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ink/ink1.xml" ContentType="application/inkml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2C7EC6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D637FE">
        <w:rPr>
          <w:rFonts w:ascii="Times New Roman" w:hAnsi="Times New Roman"/>
          <w:sz w:val="21"/>
          <w:szCs w:val="21"/>
        </w:rPr>
        <w:t>57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D637FE">
        <w:rPr>
          <w:rFonts w:ascii="Times New Roman" w:hAnsi="Times New Roman"/>
          <w:sz w:val="21"/>
          <w:szCs w:val="21"/>
        </w:rPr>
        <w:t>3765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D637FE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D637FE">
        <w:rPr>
          <w:rFonts w:ascii="Times New Roman" w:hAnsi="Times New Roman"/>
          <w:smallCaps/>
          <w:color w:val="000000"/>
          <w:sz w:val="28"/>
          <w:szCs w:val="26"/>
        </w:rPr>
        <w:t>3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D637FE">
        <w:rPr>
          <w:rFonts w:ascii="Times New Roman" w:hAnsi="Times New Roman"/>
          <w:smallCaps/>
          <w:color w:val="000000"/>
          <w:sz w:val="28"/>
          <w:szCs w:val="26"/>
        </w:rPr>
        <w:t xml:space="preserve">July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rFonts w:ascii="Calibri" w:hAnsi="Calibri"/>
          <w:b w:val="0"/>
          <w:smallCaps w:val="0"/>
          <w:color w:val="auto"/>
          <w:sz w:val="17"/>
          <w:szCs w:val="17"/>
          <w:lang w:bidi="ar-SA"/>
        </w:rPr>
        <w:id w:val="-18907854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F7322D" w:rsidRPr="00F7322D" w:rsidRDefault="00F7322D" w:rsidP="00F7322D">
          <w:pPr>
            <w:pStyle w:val="TOCHeading"/>
            <w:spacing w:before="0" w:after="0" w:line="170" w:lineRule="exact"/>
            <w:jc w:val="left"/>
            <w:rPr>
              <w:b w:val="0"/>
              <w:smallCaps w:val="0"/>
              <w:sz w:val="17"/>
              <w:szCs w:val="17"/>
            </w:rPr>
          </w:pPr>
          <w:r w:rsidRPr="00F7322D">
            <w:rPr>
              <w:bCs/>
              <w:noProof/>
              <w:sz w:val="17"/>
              <w:szCs w:val="17"/>
            </w:rPr>
            <w:fldChar w:fldCharType="begin"/>
          </w:r>
          <w:r w:rsidRPr="00F7322D">
            <w:rPr>
              <w:bCs/>
              <w:noProof/>
              <w:sz w:val="17"/>
              <w:szCs w:val="17"/>
            </w:rPr>
            <w:instrText xml:space="preserve"> TOC \o "1-3" \h \z \u </w:instrText>
          </w:r>
          <w:r w:rsidRPr="00F7322D">
            <w:rPr>
              <w:bCs/>
              <w:noProof/>
              <w:sz w:val="17"/>
              <w:szCs w:val="17"/>
            </w:rPr>
            <w:fldChar w:fldCharType="separate"/>
          </w:r>
          <w:r w:rsidRPr="00F7322D">
            <w:rPr>
              <w:rStyle w:val="Hyperlink"/>
              <w:noProof/>
              <w:sz w:val="17"/>
              <w:szCs w:val="17"/>
            </w:rPr>
            <w:fldChar w:fldCharType="begin"/>
          </w:r>
          <w:r w:rsidRPr="00F7322D">
            <w:rPr>
              <w:rStyle w:val="Hyperlink"/>
              <w:noProof/>
              <w:sz w:val="17"/>
              <w:szCs w:val="17"/>
            </w:rPr>
            <w:instrText xml:space="preserve"> </w:instrText>
          </w:r>
          <w:r w:rsidRPr="00F7322D">
            <w:rPr>
              <w:noProof/>
              <w:sz w:val="17"/>
              <w:szCs w:val="17"/>
            </w:rPr>
            <w:instrText>HYPERLINK \l "_Toc44599069"</w:instrText>
          </w:r>
          <w:r w:rsidRPr="00F7322D">
            <w:rPr>
              <w:rStyle w:val="Hyperlink"/>
              <w:noProof/>
              <w:sz w:val="17"/>
              <w:szCs w:val="17"/>
            </w:rPr>
            <w:instrText xml:space="preserve"> </w:instrText>
          </w:r>
          <w:r w:rsidRPr="00F7322D">
            <w:rPr>
              <w:rStyle w:val="Hyperlink"/>
              <w:noProof/>
              <w:sz w:val="17"/>
              <w:szCs w:val="17"/>
            </w:rPr>
            <w:fldChar w:fldCharType="separate"/>
          </w:r>
          <w:r w:rsidRPr="00F7322D">
            <w:rPr>
              <w:sz w:val="17"/>
              <w:szCs w:val="17"/>
            </w:rPr>
            <w:t>State Government Instruments</w:t>
          </w:r>
        </w:p>
        <w:p w:rsidR="00F7322D" w:rsidRPr="00F7322D" w:rsidRDefault="00F7322D" w:rsidP="00F7322D">
          <w:pPr>
            <w:pStyle w:val="TOC1"/>
            <w:tabs>
              <w:tab w:val="right" w:leader="dot" w:pos="4548"/>
            </w:tabs>
            <w:rPr>
              <w:rFonts w:ascii="Times New Roman" w:hAnsi="Times New Roman"/>
              <w:noProof/>
              <w:sz w:val="17"/>
              <w:szCs w:val="17"/>
            </w:rPr>
          </w:pPr>
          <w:r w:rsidRPr="00F7322D">
            <w:rPr>
              <w:rStyle w:val="Hyperlink"/>
              <w:rFonts w:ascii="Times New Roman" w:hAnsi="Times New Roman"/>
              <w:noProof/>
              <w:sz w:val="17"/>
              <w:szCs w:val="17"/>
            </w:rPr>
            <w:fldChar w:fldCharType="end"/>
          </w:r>
          <w:hyperlink w:anchor="_Toc44599070" w:history="1">
            <w:r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</w:t>
            </w:r>
            <w:r w:rsidRPr="00F7322D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lant Health Act 2009</w:t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_Toc44599070 \h </w:instrText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426FC1">
              <w:rPr>
                <w:rFonts w:ascii="Times New Roman" w:hAnsi="Times New Roman"/>
                <w:noProof/>
                <w:webHidden/>
                <w:sz w:val="17"/>
                <w:szCs w:val="17"/>
              </w:rPr>
              <w:t>3766</w:t>
            </w:r>
            <w:r w:rsidRPr="00F7322D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F7322D" w:rsidRDefault="00F7322D">
          <w:r w:rsidRPr="00F7322D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9D1E2E" w:rsidRDefault="00F337C8" w:rsidP="0068145F">
      <w:pPr>
        <w:pStyle w:val="Heading1"/>
      </w:pPr>
      <w:bookmarkStart w:id="0" w:name="_Toc44599069"/>
      <w:r w:rsidRPr="009D1E2E">
        <w:lastRenderedPageBreak/>
        <w:t>State Government Instruments</w:t>
      </w:r>
      <w:bookmarkEnd w:id="0"/>
    </w:p>
    <w:p w:rsidR="00A75275" w:rsidRDefault="00A75275" w:rsidP="0070579C">
      <w:pPr>
        <w:pStyle w:val="Heading2"/>
      </w:pPr>
      <w:bookmarkStart w:id="1" w:name="_Toc44599070"/>
      <w:r w:rsidRPr="00525070">
        <w:t>PLANT HEALTH ACT 2009</w:t>
      </w:r>
      <w:bookmarkEnd w:id="1"/>
    </w:p>
    <w:p w:rsidR="008D0C90" w:rsidRDefault="008D0C90" w:rsidP="008D0C90">
      <w:pPr>
        <w:pStyle w:val="GG-Title3"/>
      </w:pPr>
      <w:r w:rsidRPr="008D0C90">
        <w:t>Fruit Fly Suspension Area</w:t>
      </w:r>
    </w:p>
    <w:p w:rsidR="00A75275" w:rsidRPr="00525070" w:rsidRDefault="00A75275" w:rsidP="00A75275">
      <w:pPr>
        <w:rPr>
          <w:rFonts w:ascii="Times New Roman" w:hAnsi="Times New Roman"/>
          <w:color w:val="000000"/>
          <w:sz w:val="17"/>
          <w:szCs w:val="17"/>
        </w:rPr>
      </w:pPr>
      <w:r w:rsidRPr="00525070">
        <w:rPr>
          <w:rFonts w:ascii="Times New Roman" w:hAnsi="Times New Roman"/>
          <w:color w:val="000000"/>
          <w:sz w:val="17"/>
          <w:szCs w:val="17"/>
        </w:rPr>
        <w:t xml:space="preserve">PURSUANT to the </w:t>
      </w:r>
      <w:r w:rsidRPr="00525070">
        <w:rPr>
          <w:rFonts w:ascii="Times New Roman" w:hAnsi="Times New Roman"/>
          <w:i/>
          <w:color w:val="000000"/>
          <w:sz w:val="17"/>
          <w:szCs w:val="17"/>
        </w:rPr>
        <w:t>Plant Health Act 2009</w:t>
      </w:r>
      <w:r w:rsidRPr="00525070">
        <w:rPr>
          <w:rFonts w:ascii="Times New Roman" w:hAnsi="Times New Roman"/>
          <w:color w:val="000000"/>
          <w:sz w:val="17"/>
          <w:szCs w:val="17"/>
        </w:rPr>
        <w:t xml:space="preserve">, I, Ross </w:t>
      </w:r>
      <w:proofErr w:type="spellStart"/>
      <w:r w:rsidRPr="00525070">
        <w:rPr>
          <w:rFonts w:ascii="Times New Roman" w:hAnsi="Times New Roman"/>
          <w:color w:val="000000"/>
          <w:sz w:val="17"/>
          <w:szCs w:val="17"/>
        </w:rPr>
        <w:t>Meffin</w:t>
      </w:r>
      <w:proofErr w:type="spellEnd"/>
      <w:r w:rsidRPr="00525070">
        <w:rPr>
          <w:rFonts w:ascii="Times New Roman" w:hAnsi="Times New Roman"/>
          <w:color w:val="000000"/>
          <w:sz w:val="17"/>
          <w:szCs w:val="17"/>
        </w:rPr>
        <w:t xml:space="preserve">, Chief Inspector (Plant Health Act), make the following notice: </w:t>
      </w:r>
    </w:p>
    <w:p w:rsidR="00A75275" w:rsidRPr="00533F28" w:rsidRDefault="00A75275" w:rsidP="00A752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b/>
          <w:sz w:val="17"/>
          <w:szCs w:val="17"/>
        </w:rPr>
      </w:pPr>
      <w:r w:rsidRPr="00533F28">
        <w:rPr>
          <w:rFonts w:ascii="Times New Roman" w:hAnsi="Times New Roman"/>
          <w:b/>
          <w:sz w:val="17"/>
          <w:szCs w:val="17"/>
        </w:rPr>
        <w:t xml:space="preserve">Application </w:t>
      </w:r>
    </w:p>
    <w:p w:rsidR="00A75275" w:rsidRPr="00525070" w:rsidRDefault="00A75275" w:rsidP="00A75275">
      <w:pPr>
        <w:pStyle w:val="Clause1"/>
        <w:tabs>
          <w:tab w:val="clear" w:pos="454"/>
        </w:tabs>
        <w:spacing w:before="120" w:after="120"/>
        <w:ind w:left="426" w:right="567" w:hanging="29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All previous notices made pursuant to Sections 4, and 8 of the </w:t>
      </w:r>
      <w:r w:rsidRPr="00525070">
        <w:rPr>
          <w:rFonts w:ascii="Times New Roman" w:hAnsi="Times New Roman" w:cs="Times New Roman"/>
          <w:i/>
          <w:iCs/>
          <w:sz w:val="17"/>
          <w:szCs w:val="17"/>
        </w:rPr>
        <w:t>Plant Health Act 2009</w:t>
      </w:r>
      <w:r w:rsidRPr="00525070">
        <w:rPr>
          <w:rFonts w:ascii="Times New Roman" w:hAnsi="Times New Roman" w:cs="Times New Roman"/>
          <w:sz w:val="17"/>
          <w:szCs w:val="17"/>
        </w:rPr>
        <w:t xml:space="preserve"> are hereby revoked.</w:t>
      </w:r>
    </w:p>
    <w:p w:rsidR="00A75275" w:rsidRPr="00533F28" w:rsidRDefault="00A75275" w:rsidP="00A752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b/>
          <w:sz w:val="17"/>
          <w:szCs w:val="17"/>
        </w:rPr>
      </w:pPr>
      <w:r w:rsidRPr="00533F28">
        <w:rPr>
          <w:rFonts w:ascii="Times New Roman" w:hAnsi="Times New Roman"/>
          <w:b/>
          <w:sz w:val="17"/>
          <w:szCs w:val="17"/>
        </w:rPr>
        <w:t>Interpretation</w:t>
      </w:r>
    </w:p>
    <w:p w:rsidR="00A75275" w:rsidRPr="00525070" w:rsidRDefault="001E04A3" w:rsidP="00A75275">
      <w:pPr>
        <w:pStyle w:val="Clause1"/>
        <w:tabs>
          <w:tab w:val="clear" w:pos="454"/>
        </w:tabs>
        <w:spacing w:before="120" w:after="120"/>
        <w:ind w:left="426" w:right="567" w:hanging="29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In this notice:</w:t>
      </w:r>
    </w:p>
    <w:p w:rsidR="00A75275" w:rsidRPr="000B0851" w:rsidRDefault="00A75275" w:rsidP="00A75275">
      <w:pPr>
        <w:pStyle w:val="GG-body"/>
        <w:numPr>
          <w:ilvl w:val="0"/>
          <w:numId w:val="10"/>
        </w:numPr>
        <w:spacing w:after="0"/>
        <w:ind w:left="851" w:hanging="425"/>
      </w:pPr>
      <w:r w:rsidRPr="000B0851">
        <w:t xml:space="preserve">“the Act” means the Plant Health Act 2009 </w:t>
      </w:r>
    </w:p>
    <w:p w:rsidR="00A75275" w:rsidRPr="000B0851" w:rsidRDefault="001E04A3" w:rsidP="00A75275">
      <w:pPr>
        <w:pStyle w:val="GG-body"/>
        <w:numPr>
          <w:ilvl w:val="0"/>
          <w:numId w:val="10"/>
        </w:numPr>
        <w:spacing w:after="0"/>
        <w:ind w:left="851" w:hanging="425"/>
      </w:pPr>
      <w:r>
        <w:rPr>
          <w:rFonts w:eastAsiaTheme="minorHAnsi"/>
        </w:rPr>
        <w:t>“fruit fly outbreak area”</w:t>
      </w:r>
      <w:r w:rsidR="00A75275" w:rsidRPr="000B0851">
        <w:rPr>
          <w:rFonts w:eastAsiaTheme="minorHAnsi"/>
        </w:rPr>
        <w:t xml:space="preserve"> means an area within 1.5 kilometres radius of a fruit fly outbreak centre</w:t>
      </w:r>
    </w:p>
    <w:p w:rsidR="00A75275" w:rsidRPr="000B0851" w:rsidRDefault="00A75275" w:rsidP="00A75275">
      <w:pPr>
        <w:pStyle w:val="GG-body"/>
        <w:numPr>
          <w:ilvl w:val="0"/>
          <w:numId w:val="10"/>
        </w:numPr>
        <w:spacing w:after="0"/>
        <w:ind w:left="851" w:hanging="425"/>
      </w:pPr>
      <w:r w:rsidRPr="000B0851">
        <w:t xml:space="preserve">“Fruit fly outbreak centre” means the single discovery point </w:t>
      </w:r>
      <w:r w:rsidRPr="000B0851">
        <w:rPr>
          <w:rFonts w:eastAsiaTheme="minorHAnsi"/>
        </w:rPr>
        <w:t xml:space="preserve">where eggs, larvae or adults of fruit flies have been detected that meet the </w:t>
      </w:r>
      <w:r w:rsidRPr="000B0851">
        <w:t>triggers for outbreak declaration set in Australia’s national fruit fly management agreements</w:t>
      </w:r>
      <w:r w:rsidRPr="000B0851">
        <w:rPr>
          <w:rFonts w:eastAsiaTheme="minorHAnsi"/>
        </w:rPr>
        <w:t>,</w:t>
      </w:r>
      <w:r w:rsidRPr="000B0851">
        <w:t xml:space="preserve"> or the epicentre of several such discovery points which are no more than 1 km apart </w:t>
      </w:r>
    </w:p>
    <w:p w:rsidR="00A75275" w:rsidRPr="000B0851" w:rsidRDefault="001E04A3" w:rsidP="00A75275">
      <w:pPr>
        <w:pStyle w:val="GG-body"/>
        <w:numPr>
          <w:ilvl w:val="0"/>
          <w:numId w:val="10"/>
        </w:numPr>
        <w:spacing w:after="0"/>
        <w:ind w:left="851" w:hanging="425"/>
      </w:pPr>
      <w:r>
        <w:rPr>
          <w:rFonts w:eastAsiaTheme="minorHAnsi"/>
        </w:rPr>
        <w:t>“</w:t>
      </w:r>
      <w:proofErr w:type="gramStart"/>
      <w:r>
        <w:rPr>
          <w:rFonts w:eastAsiaTheme="minorHAnsi"/>
        </w:rPr>
        <w:t>fruit</w:t>
      </w:r>
      <w:proofErr w:type="gramEnd"/>
      <w:r>
        <w:rPr>
          <w:rFonts w:eastAsiaTheme="minorHAnsi"/>
        </w:rPr>
        <w:t xml:space="preserve"> fly suspension area”</w:t>
      </w:r>
      <w:r w:rsidR="00A75275" w:rsidRPr="000B0851">
        <w:rPr>
          <w:rFonts w:eastAsiaTheme="minorHAnsi"/>
        </w:rPr>
        <w:t xml:space="preserve"> mea</w:t>
      </w:r>
      <w:bookmarkStart w:id="2" w:name="_GoBack"/>
      <w:bookmarkEnd w:id="2"/>
      <w:r w:rsidR="00A75275" w:rsidRPr="000B0851">
        <w:rPr>
          <w:rFonts w:eastAsiaTheme="minorHAnsi"/>
        </w:rPr>
        <w:t>ns an area surrounding a fruit fly outbreak centre that has lost area freedom status, in accordance with Australia's national fruit fly management agreements.</w:t>
      </w:r>
      <w:r w:rsidR="007E1192">
        <w:rPr>
          <w:rFonts w:eastAsiaTheme="minorHAnsi"/>
        </w:rPr>
        <w:t xml:space="preserve"> </w:t>
      </w:r>
      <w:r w:rsidR="00A75275" w:rsidRPr="000B0851">
        <w:rPr>
          <w:rFonts w:eastAsiaTheme="minorHAnsi"/>
        </w:rPr>
        <w:t>T</w:t>
      </w:r>
      <w:r w:rsidR="00A75275" w:rsidRPr="000B0851">
        <w:t>he fruit fly suspension area consists of all of the land within a 15</w:t>
      </w:r>
      <w:r w:rsidR="0070579C">
        <w:t> </w:t>
      </w:r>
      <w:r w:rsidR="00A75275" w:rsidRPr="000B0851">
        <w:t>km radius for Queensland fruit fly, or within a 7.5 km radius for Mediterranean fruit fly, of the “fruit fly outbreak centre”</w:t>
      </w:r>
    </w:p>
    <w:p w:rsidR="00A75275" w:rsidRPr="000B0851" w:rsidRDefault="00A75275" w:rsidP="00A75275">
      <w:pPr>
        <w:pStyle w:val="GG-body"/>
        <w:numPr>
          <w:ilvl w:val="0"/>
          <w:numId w:val="10"/>
        </w:numPr>
        <w:spacing w:after="0"/>
        <w:ind w:left="851" w:hanging="425"/>
      </w:pPr>
      <w:r w:rsidRPr="000B0851">
        <w:t xml:space="preserve">“inspector” means an inspector appointed pursuant to section 41 of the Act </w:t>
      </w:r>
    </w:p>
    <w:p w:rsidR="00A75275" w:rsidRPr="000B0851" w:rsidRDefault="00A75275" w:rsidP="00A75275">
      <w:pPr>
        <w:pStyle w:val="GG-body"/>
        <w:numPr>
          <w:ilvl w:val="0"/>
          <w:numId w:val="10"/>
        </w:numPr>
        <w:spacing w:after="0"/>
        <w:ind w:left="851" w:hanging="425"/>
      </w:pPr>
      <w:r w:rsidRPr="000B0851">
        <w:t>“retail purchase docket” means a sales receipt provided by a retail sales outlet for fruit or fruiting vegetables sold to the public for personal consumption, rather than for re-sale</w:t>
      </w:r>
    </w:p>
    <w:p w:rsidR="00A75275" w:rsidRPr="000B0851" w:rsidRDefault="00A75275" w:rsidP="00A75275">
      <w:pPr>
        <w:pStyle w:val="GG-body"/>
        <w:numPr>
          <w:ilvl w:val="0"/>
          <w:numId w:val="10"/>
        </w:numPr>
        <w:ind w:left="851" w:hanging="425"/>
      </w:pPr>
      <w:r w:rsidRPr="000B0851">
        <w:t>“the Standard” means the document published by Primary Industries and Regions South Australia entitled the “Plant Quarantine Standard South Australia”</w:t>
      </w:r>
    </w:p>
    <w:p w:rsidR="00A75275" w:rsidRPr="00533F28" w:rsidRDefault="00A75275" w:rsidP="00A752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b/>
          <w:sz w:val="17"/>
          <w:szCs w:val="17"/>
        </w:rPr>
      </w:pPr>
      <w:r w:rsidRPr="00533F28">
        <w:rPr>
          <w:rFonts w:ascii="Times New Roman" w:hAnsi="Times New Roman"/>
          <w:b/>
          <w:sz w:val="17"/>
          <w:szCs w:val="17"/>
        </w:rPr>
        <w:t>Declaration of Pests - Pursuant to Section 4 of the Act</w:t>
      </w:r>
    </w:p>
    <w:p w:rsidR="00A75275" w:rsidRPr="00525070" w:rsidRDefault="00A75275" w:rsidP="00A75275">
      <w:pPr>
        <w:pStyle w:val="Clause1"/>
        <w:numPr>
          <w:ilvl w:val="1"/>
          <w:numId w:val="5"/>
        </w:numPr>
        <w:spacing w:before="120" w:after="120"/>
        <w:ind w:left="993" w:hanging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The following are declared to be pests for the purposes of the Act: </w:t>
      </w:r>
    </w:p>
    <w:p w:rsidR="00A75275" w:rsidRPr="00525070" w:rsidRDefault="00A75275" w:rsidP="00A75275">
      <w:pPr>
        <w:pStyle w:val="Clause2"/>
        <w:numPr>
          <w:ilvl w:val="2"/>
          <w:numId w:val="5"/>
        </w:numPr>
        <w:tabs>
          <w:tab w:val="clear" w:pos="284"/>
          <w:tab w:val="clear" w:pos="1021"/>
        </w:tabs>
        <w:spacing w:before="120" w:after="120"/>
        <w:ind w:hanging="708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The pests specified by common name and scientific name immediately below:</w:t>
      </w:r>
    </w:p>
    <w:tbl>
      <w:tblPr>
        <w:tblW w:w="8363" w:type="dxa"/>
        <w:tblInd w:w="885" w:type="dxa"/>
        <w:tblLook w:val="04A0" w:firstRow="1" w:lastRow="0" w:firstColumn="1" w:lastColumn="0" w:noHBand="0" w:noVBand="1"/>
      </w:tblPr>
      <w:tblGrid>
        <w:gridCol w:w="4468"/>
        <w:gridCol w:w="3895"/>
      </w:tblGrid>
      <w:tr w:rsidR="00A75275" w:rsidRPr="00525070" w:rsidTr="00CA317A"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5275" w:rsidRPr="00525070" w:rsidRDefault="00A75275" w:rsidP="00CA317A">
            <w:pPr>
              <w:spacing w:before="20" w:after="2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Common Name(s)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5275" w:rsidRPr="00525070" w:rsidRDefault="00A75275" w:rsidP="00CA317A">
            <w:pPr>
              <w:spacing w:before="20" w:after="2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Scientific Name(s)</w:t>
            </w:r>
          </w:p>
        </w:tc>
      </w:tr>
      <w:tr w:rsidR="00A75275" w:rsidRPr="00525070" w:rsidTr="00CA317A"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75275" w:rsidRPr="00525070" w:rsidRDefault="00A75275" w:rsidP="00CA317A">
            <w:pPr>
              <w:spacing w:before="40"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African citrus psyllid 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Trioza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erytreae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Asian citrus psyllid 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Diaphorina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citri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Asian longicorn beetle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Anaplophora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glabripennis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Asian subterranean termite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Cryptotermes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gestroi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Australian plague locust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Chortoicetes</w:t>
            </w:r>
            <w:proofErr w:type="spellEnd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terminifera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Bacterial wilt of potato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>Ralstonia</w:t>
            </w:r>
            <w:proofErr w:type="spellEnd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>solanacearum</w:t>
            </w:r>
            <w:proofErr w:type="spellEnd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sz w:val="17"/>
                <w:szCs w:val="17"/>
              </w:rPr>
              <w:t>Race 3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Barley stem gall midge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Mayetiola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hordei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Barley stripe rust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Puccinia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striiformis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f. 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sp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hordei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Blueberry rust</w:t>
            </w:r>
          </w:p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Boil smut of maize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Thekopsora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minima</w:t>
            </w:r>
          </w:p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Ustilago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maydis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Brown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marmorated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stink bug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Halyomorpha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halys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Browsing ant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Lepisiota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frauenfeldi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Burning moth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Hylesia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nigricans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Chestnut blight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>Cryphonectria</w:t>
            </w:r>
            <w:proofErr w:type="spellEnd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>parasitica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Citrus blight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bCs/>
                <w:iCs/>
                <w:color w:val="000000"/>
                <w:sz w:val="17"/>
                <w:szCs w:val="17"/>
              </w:rPr>
              <w:t>(unknown causal agent)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Citrus canker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Xanthomonas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citri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subsp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citri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Citrus longicorn beetle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Anaplophora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chinensis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Citrus red mite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Panonychus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citri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Citrus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tristeza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virus – sweet orange stem pitting strain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sz w:val="17"/>
                <w:szCs w:val="17"/>
              </w:rPr>
              <w:t xml:space="preserve">Citrus </w:t>
            </w:r>
            <w:proofErr w:type="spellStart"/>
            <w:r w:rsidRPr="00525070">
              <w:rPr>
                <w:rFonts w:ascii="Times New Roman" w:hAnsi="Times New Roman"/>
                <w:sz w:val="17"/>
                <w:szCs w:val="17"/>
              </w:rPr>
              <w:t>tristeza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sz w:val="17"/>
                <w:szCs w:val="17"/>
              </w:rPr>
              <w:t>closterovirus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 xml:space="preserve"> – sweet orange stem pitting strain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Citrus variegated chlorosis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Xylella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fastidiosa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Cucumber green mottle mosaic virus (CGMMV)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Cucumber green mottle mosaic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tobamovirus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Drywood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termite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Cryptotermes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dudleyi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Electric ant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Wasmannia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auropunctata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Exotic gypsy moth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Lymantria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spp. (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L.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dispar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and sub-species,</w:t>
            </w:r>
            <w:r w:rsidR="007E119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L.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monacha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European House Borer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Hylotrupes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bajulus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sz w:val="17"/>
                <w:szCs w:val="17"/>
              </w:rPr>
              <w:t>Fire blight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Erwinia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amylovora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Fruit flies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Pest species of </w:t>
            </w:r>
            <w:proofErr w:type="spellStart"/>
            <w:r w:rsidRPr="00525070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Tephritidae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family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Fusarium wilt of tomatoes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sz w:val="17"/>
                <w:szCs w:val="17"/>
              </w:rPr>
              <w:t xml:space="preserve">Fusarium </w:t>
            </w:r>
            <w:proofErr w:type="spellStart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>oxysporum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sz w:val="17"/>
                <w:szCs w:val="17"/>
              </w:rPr>
              <w:t>f.sp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>lycopersicon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 xml:space="preserve"> Race 3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Giant African snail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Lissachatina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fulica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Giant pine scale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Marchalina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hellenica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Glassy-winged sharpshooter 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Homalodisca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vitripennis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Golden apple snail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Pomacea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canaliculata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Grapevine leaf rust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Phakopsora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euvitis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Grapevine pinot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gris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virus</w:t>
            </w:r>
          </w:p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Grapevine red blotch-associated virus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Grapevine pinot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gris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trichovirus</w:t>
            </w:r>
            <w:proofErr w:type="spellEnd"/>
          </w:p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Grapevine red blotch-associated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geminivirus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Green snail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Cantareus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sz w:val="17"/>
                <w:szCs w:val="17"/>
              </w:rPr>
              <w:t>apertus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Hessian fly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Mayetiola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destructor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Huanglongbing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disease of citrus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‘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Candidatus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liberibacter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’ spp.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Karnal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bunt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Tilletia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indica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Khapra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beetle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Trogoderma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granarium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Melon necrotic spot virus (MNSV)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 xml:space="preserve">Melon necrotic spot </w:t>
            </w:r>
            <w:proofErr w:type="spellStart"/>
            <w:r w:rsidRPr="00525070">
              <w:rPr>
                <w:rFonts w:ascii="Times New Roman" w:hAnsi="Times New Roman"/>
                <w:iCs/>
                <w:color w:val="000000"/>
                <w:sz w:val="17"/>
                <w:szCs w:val="17"/>
              </w:rPr>
              <w:t>carmovirus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Melon thrips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FF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Thrips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palmi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Myrtle rust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>Puccinia</w:t>
            </w:r>
            <w:proofErr w:type="spellEnd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>psidii</w:t>
            </w:r>
            <w:proofErr w:type="spellEnd"/>
            <w:r w:rsidRPr="0052507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sz w:val="17"/>
                <w:szCs w:val="17"/>
              </w:rPr>
              <w:t xml:space="preserve">(syn. </w:t>
            </w:r>
            <w:r w:rsidRPr="00525070">
              <w:rPr>
                <w:rFonts w:ascii="Times New Roman" w:hAnsi="Times New Roman"/>
                <w:i/>
                <w:sz w:val="17"/>
                <w:szCs w:val="17"/>
              </w:rPr>
              <w:t xml:space="preserve">Uredo </w:t>
            </w:r>
            <w:proofErr w:type="spellStart"/>
            <w:r w:rsidRPr="00525070">
              <w:rPr>
                <w:rFonts w:ascii="Times New Roman" w:hAnsi="Times New Roman"/>
                <w:i/>
                <w:sz w:val="17"/>
                <w:szCs w:val="17"/>
              </w:rPr>
              <w:t>rangelii</w:t>
            </w:r>
            <w:proofErr w:type="spellEnd"/>
            <w:r w:rsidRPr="00525070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Onion Smut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Urocystis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cepulae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Parlatoria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date scale</w:t>
            </w:r>
          </w:p>
        </w:tc>
        <w:tc>
          <w:tcPr>
            <w:tcW w:w="3895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Parlatoria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blanchardii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Phoney peach disease 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Xylella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fastidiosa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Phylloxera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Daktulosphaira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vitifolliae</w:t>
            </w:r>
            <w:proofErr w:type="spellEnd"/>
            <w:r w:rsidR="007E119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Phytophthora blight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Phytophthora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kernoviae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Pierce’s disease of grapevines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Xylella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fastidiosa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Potato blackleg and soft rot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Dickeya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spp. Including D.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dianthicola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,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br/>
              <w:t xml:space="preserve">D.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dadantii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and D.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solani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Potato cyst nematode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Globodera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pallida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Potato cyst nematode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Globodera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rostochiensis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Potato spindle tuber viroid (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PSTVd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sz w:val="17"/>
                <w:szCs w:val="17"/>
              </w:rPr>
              <w:t xml:space="preserve">Potato spindle tuber </w:t>
            </w:r>
            <w:proofErr w:type="spellStart"/>
            <w:r w:rsidRPr="00525070">
              <w:rPr>
                <w:rFonts w:ascii="Times New Roman" w:hAnsi="Times New Roman"/>
                <w:sz w:val="17"/>
                <w:szCs w:val="17"/>
              </w:rPr>
              <w:t>pospiviroid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Pine wilt nematode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Bursaphelenchus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spp.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including 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B.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xylophilus</w:t>
            </w:r>
            <w:proofErr w:type="spellEnd"/>
            <w:r w:rsidR="007E119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Potato late blight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Phytophthora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infestans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(A2 mating type)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Pyriform scale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Protopulvinaria</w:t>
            </w:r>
            <w:proofErr w:type="spellEnd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pyriformis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Red imported fire ant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Solenopsis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invicta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Sawyer beetles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Monochamus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spp.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including </w:t>
            </w:r>
          </w:p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M.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alternatus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, M.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galloprovincialis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, </w:t>
            </w:r>
          </w:p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M.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scutellatus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, M.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titillator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Sharka</w:t>
            </w:r>
            <w:proofErr w:type="spellEnd"/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Plum pox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potyvirus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Small plague grasshopper</w:t>
            </w:r>
          </w:p>
        </w:tc>
        <w:tc>
          <w:tcPr>
            <w:tcW w:w="3895" w:type="dxa"/>
            <w:shd w:val="clear" w:color="auto" w:fill="auto"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Austroicetes</w:t>
            </w:r>
            <w:proofErr w:type="spellEnd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cruciata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i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Caracollina</w:t>
            </w:r>
            <w:proofErr w:type="spellEnd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lenticula</w:t>
            </w:r>
            <w:proofErr w:type="spellEnd"/>
          </w:p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Spotted-winged drosophila (fruit fly)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Caracollina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lenticula</w:t>
            </w:r>
            <w:proofErr w:type="spellEnd"/>
          </w:p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Drosophila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suzukii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Subterranean termite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Cryptotermes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formosanus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Sudden oak death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Phytophthora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ramorum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Tarnished plant bug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Lygus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lineolaris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Tomato-potato psyllid 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Bactericera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cockerelli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Tropical fire ant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Solenopsis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geminata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West Indian </w:t>
            </w:r>
            <w:proofErr w:type="spellStart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drywood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termite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Cryptotermes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brewis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Western plant bug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Lygus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hesperus</w:t>
            </w:r>
            <w:proofErr w:type="spellEnd"/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Wheat stem rust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Puccinia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graminis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f. sp.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tritici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(exotic strains)</w:t>
            </w:r>
          </w:p>
        </w:tc>
      </w:tr>
      <w:tr w:rsidR="00A75275" w:rsidRPr="00525070" w:rsidTr="00DD2B6C">
        <w:tc>
          <w:tcPr>
            <w:tcW w:w="4468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Wheat stem sawfly</w:t>
            </w:r>
          </w:p>
        </w:tc>
        <w:tc>
          <w:tcPr>
            <w:tcW w:w="3895" w:type="dxa"/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>Cephus</w:t>
            </w:r>
            <w:proofErr w:type="spellEnd"/>
            <w:r w:rsidRPr="00525070">
              <w:rPr>
                <w:rFonts w:ascii="Times New Roman" w:hAnsi="Times New Roman"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spp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. 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C.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cinctus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</w:t>
            </w: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C.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pygmeaus</w:t>
            </w:r>
            <w:proofErr w:type="spellEnd"/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</w:tr>
      <w:tr w:rsidR="00A75275" w:rsidRPr="00525070" w:rsidTr="00CA317A">
        <w:tc>
          <w:tcPr>
            <w:tcW w:w="4468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>Yellow crazy ant</w:t>
            </w:r>
          </w:p>
        </w:tc>
        <w:tc>
          <w:tcPr>
            <w:tcW w:w="3895" w:type="dxa"/>
            <w:shd w:val="clear" w:color="auto" w:fill="auto"/>
            <w:noWrap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Anoplolepis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gracilipes</w:t>
            </w:r>
            <w:proofErr w:type="spellEnd"/>
          </w:p>
        </w:tc>
      </w:tr>
      <w:tr w:rsidR="00A75275" w:rsidRPr="00525070" w:rsidTr="00CA317A"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5275" w:rsidRPr="00525070" w:rsidRDefault="00A75275" w:rsidP="00CA317A">
            <w:pPr>
              <w:spacing w:after="4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Zebra chip 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5275" w:rsidRPr="00525070" w:rsidRDefault="00A75275" w:rsidP="00CA317A">
            <w:pPr>
              <w:spacing w:after="20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‘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Candidatus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Liberibacter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solanacearum</w:t>
            </w:r>
            <w:proofErr w:type="spellEnd"/>
            <w:r w:rsidRPr="00525070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'</w:t>
            </w:r>
            <w:r w:rsidRPr="0052507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A75275" w:rsidRPr="00525070" w:rsidRDefault="00A75275" w:rsidP="002151AA">
      <w:pPr>
        <w:pStyle w:val="Clause2"/>
        <w:numPr>
          <w:ilvl w:val="2"/>
          <w:numId w:val="5"/>
        </w:numPr>
        <w:tabs>
          <w:tab w:val="clear" w:pos="284"/>
          <w:tab w:val="clear" w:pos="1021"/>
        </w:tabs>
        <w:spacing w:before="120" w:after="120" w:line="170" w:lineRule="exact"/>
        <w:ind w:right="567" w:hanging="709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Any emergent pest that warrants immediate application of the Act and subsequent decla</w:t>
      </w:r>
      <w:r w:rsidR="001E04A3">
        <w:rPr>
          <w:rFonts w:ascii="Times New Roman" w:hAnsi="Times New Roman" w:cs="Times New Roman"/>
          <w:sz w:val="17"/>
          <w:szCs w:val="17"/>
        </w:rPr>
        <w:t>ration under sub-paragraph (1).</w:t>
      </w:r>
    </w:p>
    <w:p w:rsidR="00A75275" w:rsidRPr="00533F28" w:rsidRDefault="00A75275" w:rsidP="00A752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/>
          <w:b/>
          <w:sz w:val="17"/>
          <w:szCs w:val="17"/>
        </w:rPr>
      </w:pPr>
      <w:r w:rsidRPr="00533F28">
        <w:rPr>
          <w:rFonts w:ascii="Times New Roman" w:hAnsi="Times New Roman"/>
          <w:b/>
          <w:sz w:val="17"/>
          <w:szCs w:val="17"/>
        </w:rPr>
        <w:t>Quarantine Areas – Pursuant to Section 8 of the Act</w:t>
      </w:r>
    </w:p>
    <w:p w:rsidR="00A75275" w:rsidRPr="00525070" w:rsidRDefault="00A75275" w:rsidP="00A75275">
      <w:pPr>
        <w:pStyle w:val="Clause1"/>
        <w:numPr>
          <w:ilvl w:val="1"/>
          <w:numId w:val="9"/>
        </w:numPr>
        <w:spacing w:before="120" w:after="120"/>
        <w:ind w:left="993" w:hanging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The following portions of the State are declared to be quarantine areas: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in respect of the pest fruit flies, a “fruit fly outbreak area” (as defined in Section 2),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in respect of the pest fruit flies, a “fruit fly suspension area” (as defined in Section 2),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after="80"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bookmarkStart w:id="3" w:name="_Ref43824103"/>
      <w:r w:rsidRPr="00525070">
        <w:rPr>
          <w:rFonts w:ascii="Times New Roman" w:hAnsi="Times New Roman" w:cs="Times New Roman"/>
          <w:sz w:val="17"/>
          <w:szCs w:val="17"/>
        </w:rPr>
        <w:t>in respect of the pest fruit flies, for the purpose of excluding fruit flies from the Riverland of South Australia</w:t>
      </w:r>
      <w:bookmarkEnd w:id="3"/>
    </w:p>
    <w:p w:rsidR="00A75275" w:rsidRPr="00525070" w:rsidRDefault="00A75275" w:rsidP="002151AA">
      <w:pPr>
        <w:pStyle w:val="Clause2"/>
        <w:numPr>
          <w:ilvl w:val="3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the County of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Hamley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and </w:t>
      </w:r>
    </w:p>
    <w:p w:rsidR="00A75275" w:rsidRPr="00525070" w:rsidRDefault="00A75275" w:rsidP="002151AA">
      <w:pPr>
        <w:pStyle w:val="Clause2"/>
        <w:numPr>
          <w:ilvl w:val="3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the Hundreds of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Bookpurnong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Cadell, Gordon, Holder,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Katarapko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Loveday,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Markaranka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Moorook,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Murtho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Parcoola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Paringa,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Pooginook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Pyap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Stuart, Waikerie,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Eba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Fisher, Forster, Hay,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Murkbo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, Nildottie, Paisley, Ridley, and </w:t>
      </w:r>
      <w:proofErr w:type="spellStart"/>
      <w:r w:rsidRPr="00525070">
        <w:rPr>
          <w:rFonts w:ascii="Times New Roman" w:hAnsi="Times New Roman" w:cs="Times New Roman"/>
          <w:sz w:val="17"/>
          <w:szCs w:val="17"/>
        </w:rPr>
        <w:t>Skurray</w:t>
      </w:r>
      <w:proofErr w:type="spellEnd"/>
      <w:r w:rsidRPr="00525070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before="120" w:after="120"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bookmarkStart w:id="4" w:name="_Ref43824059"/>
      <w:r w:rsidRPr="00525070">
        <w:rPr>
          <w:rFonts w:ascii="Times New Roman" w:hAnsi="Times New Roman" w:cs="Times New Roman"/>
          <w:sz w:val="17"/>
          <w:szCs w:val="17"/>
        </w:rPr>
        <w:t>the whole of Kangaroo Island with respect to the declared diseases of potato, namely bacterial wilt (</w:t>
      </w:r>
      <w:proofErr w:type="spellStart"/>
      <w:r w:rsidRPr="00525070">
        <w:rPr>
          <w:rFonts w:ascii="Times New Roman" w:hAnsi="Times New Roman" w:cs="Times New Roman"/>
          <w:i/>
          <w:sz w:val="17"/>
          <w:szCs w:val="17"/>
        </w:rPr>
        <w:t>Ralstonia</w:t>
      </w:r>
      <w:proofErr w:type="spellEnd"/>
      <w:r w:rsidRPr="00525070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525070">
        <w:rPr>
          <w:rFonts w:ascii="Times New Roman" w:hAnsi="Times New Roman" w:cs="Times New Roman"/>
          <w:i/>
          <w:sz w:val="17"/>
          <w:szCs w:val="17"/>
        </w:rPr>
        <w:t>solanacearum</w:t>
      </w:r>
      <w:proofErr w:type="spellEnd"/>
      <w:r w:rsidRPr="00525070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525070">
        <w:rPr>
          <w:rFonts w:ascii="Times New Roman" w:hAnsi="Times New Roman" w:cs="Times New Roman"/>
          <w:sz w:val="17"/>
          <w:szCs w:val="17"/>
        </w:rPr>
        <w:t>Race 3) and potato cyst nematodes (</w:t>
      </w:r>
      <w:proofErr w:type="spellStart"/>
      <w:r w:rsidRPr="00525070">
        <w:rPr>
          <w:rFonts w:ascii="Times New Roman" w:hAnsi="Times New Roman" w:cs="Times New Roman"/>
          <w:i/>
          <w:sz w:val="17"/>
          <w:szCs w:val="17"/>
        </w:rPr>
        <w:t>Globodera</w:t>
      </w:r>
      <w:proofErr w:type="spellEnd"/>
      <w:r w:rsidRPr="00525070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525070">
        <w:rPr>
          <w:rFonts w:ascii="Times New Roman" w:hAnsi="Times New Roman" w:cs="Times New Roman"/>
          <w:i/>
          <w:sz w:val="17"/>
          <w:szCs w:val="17"/>
        </w:rPr>
        <w:t>rostochinesis</w:t>
      </w:r>
      <w:proofErr w:type="spellEnd"/>
      <w:r w:rsidRPr="00525070">
        <w:rPr>
          <w:rFonts w:ascii="Times New Roman" w:hAnsi="Times New Roman" w:cs="Times New Roman"/>
          <w:i/>
          <w:sz w:val="17"/>
          <w:szCs w:val="17"/>
        </w:rPr>
        <w:t xml:space="preserve"> and </w:t>
      </w:r>
      <w:proofErr w:type="spellStart"/>
      <w:r w:rsidRPr="00525070">
        <w:rPr>
          <w:rFonts w:ascii="Times New Roman" w:hAnsi="Times New Roman" w:cs="Times New Roman"/>
          <w:i/>
          <w:sz w:val="17"/>
          <w:szCs w:val="17"/>
        </w:rPr>
        <w:t>Globodera</w:t>
      </w:r>
      <w:proofErr w:type="spellEnd"/>
      <w:r w:rsidRPr="00525070">
        <w:rPr>
          <w:rFonts w:ascii="Times New Roman" w:hAnsi="Times New Roman" w:cs="Times New Roman"/>
          <w:i/>
          <w:sz w:val="17"/>
          <w:szCs w:val="17"/>
        </w:rPr>
        <w:t xml:space="preserve"> pallida</w:t>
      </w:r>
      <w:r w:rsidRPr="00525070">
        <w:rPr>
          <w:rFonts w:ascii="Times New Roman" w:hAnsi="Times New Roman" w:cs="Times New Roman"/>
          <w:sz w:val="17"/>
          <w:szCs w:val="17"/>
        </w:rPr>
        <w:t>). This quarantine area is to be known as the ‘Kangaroo Island Protected Production Area’.</w:t>
      </w:r>
      <w:bookmarkEnd w:id="4"/>
    </w:p>
    <w:p w:rsidR="00A75275" w:rsidRPr="00525070" w:rsidRDefault="00A75275" w:rsidP="002151AA">
      <w:pPr>
        <w:pStyle w:val="Clause1"/>
        <w:numPr>
          <w:ilvl w:val="1"/>
          <w:numId w:val="9"/>
        </w:numPr>
        <w:spacing w:after="80" w:line="170" w:lineRule="exact"/>
        <w:ind w:left="993" w:right="567" w:hanging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Measures to be taken in Quarantine Areas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bookmarkStart w:id="5" w:name="_Ref43824222"/>
      <w:r w:rsidRPr="00525070">
        <w:rPr>
          <w:rFonts w:ascii="Times New Roman" w:hAnsi="Times New Roman" w:cs="Times New Roman"/>
          <w:sz w:val="17"/>
          <w:szCs w:val="17"/>
        </w:rPr>
        <w:t>The owner or occupier of any premises within a portion of the State declared to be a fruit fly outbreak area must take the measures prescribed in the Standard for the control and eradication of such flies.</w:t>
      </w:r>
      <w:bookmarkEnd w:id="5"/>
      <w:r w:rsidRPr="00525070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bookmarkStart w:id="6" w:name="_Ref43824234"/>
      <w:r w:rsidRPr="00525070">
        <w:rPr>
          <w:rFonts w:ascii="Times New Roman" w:hAnsi="Times New Roman" w:cs="Times New Roman"/>
          <w:sz w:val="17"/>
          <w:szCs w:val="17"/>
        </w:rPr>
        <w:t>The owner of occupier of any commercial premises within a portion of the state declared to be a fruit fly suspension area must take the measures prescribed in the Standard for the control and eradication of such flies.</w:t>
      </w:r>
      <w:bookmarkEnd w:id="6"/>
    </w:p>
    <w:p w:rsidR="00A75275" w:rsidRPr="00525070" w:rsidRDefault="00A75275" w:rsidP="002151AA">
      <w:pPr>
        <w:pStyle w:val="Clause2"/>
        <w:numPr>
          <w:ilvl w:val="2"/>
          <w:numId w:val="9"/>
        </w:numPr>
        <w:spacing w:after="80"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The owner or occupier of any premises within the ‘Kangaroo Island Protected Production Area’ established under sub-paragraph </w:t>
      </w:r>
      <w:r w:rsidRPr="00525070">
        <w:rPr>
          <w:rFonts w:ascii="Times New Roman" w:hAnsi="Times New Roman" w:cs="Times New Roman"/>
          <w:sz w:val="17"/>
          <w:szCs w:val="17"/>
        </w:rPr>
        <w:fldChar w:fldCharType="begin"/>
      </w:r>
      <w:r w:rsidRPr="00525070">
        <w:rPr>
          <w:rFonts w:ascii="Times New Roman" w:hAnsi="Times New Roman" w:cs="Times New Roman"/>
          <w:sz w:val="17"/>
          <w:szCs w:val="17"/>
        </w:rPr>
        <w:instrText xml:space="preserve"> REF _Ref43824059 \w \h  \* MERGEFORMAT </w:instrText>
      </w:r>
      <w:r w:rsidRPr="00525070">
        <w:rPr>
          <w:rFonts w:ascii="Times New Roman" w:hAnsi="Times New Roman" w:cs="Times New Roman"/>
          <w:sz w:val="17"/>
          <w:szCs w:val="17"/>
        </w:rPr>
      </w:r>
      <w:r w:rsidRPr="00525070">
        <w:rPr>
          <w:rFonts w:ascii="Times New Roman" w:hAnsi="Times New Roman" w:cs="Times New Roman"/>
          <w:sz w:val="17"/>
          <w:szCs w:val="17"/>
        </w:rPr>
        <w:fldChar w:fldCharType="separate"/>
      </w:r>
      <w:r w:rsidR="00426FC1">
        <w:rPr>
          <w:rFonts w:ascii="Times New Roman" w:hAnsi="Times New Roman" w:cs="Times New Roman"/>
          <w:sz w:val="17"/>
          <w:szCs w:val="17"/>
        </w:rPr>
        <w:t>1.4.1(4)</w:t>
      </w:r>
      <w:r w:rsidRPr="00525070">
        <w:rPr>
          <w:rFonts w:ascii="Times New Roman" w:hAnsi="Times New Roman" w:cs="Times New Roman"/>
          <w:sz w:val="17"/>
          <w:szCs w:val="17"/>
        </w:rPr>
        <w:fldChar w:fldCharType="end"/>
      </w:r>
      <w:r w:rsidRPr="00525070">
        <w:rPr>
          <w:rFonts w:ascii="Times New Roman" w:hAnsi="Times New Roman" w:cs="Times New Roman"/>
          <w:sz w:val="17"/>
          <w:szCs w:val="17"/>
        </w:rPr>
        <w:t xml:space="preserve"> must take the measures prescribed in the Standard for eradication of the declared diseases of potato.</w:t>
      </w:r>
    </w:p>
    <w:p w:rsidR="00A75275" w:rsidRPr="00525070" w:rsidRDefault="00A75275" w:rsidP="002151AA">
      <w:pPr>
        <w:pStyle w:val="Clause1"/>
        <w:numPr>
          <w:ilvl w:val="1"/>
          <w:numId w:val="9"/>
        </w:numPr>
        <w:spacing w:after="80" w:line="170" w:lineRule="exact"/>
        <w:ind w:left="993" w:right="567" w:hanging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Measures for the exclusion of fruit flies from the Riverland of South Australia (“the Riverland Fruit Fly Quarantine Areas”):</w:t>
      </w:r>
    </w:p>
    <w:p w:rsidR="00A75275" w:rsidRPr="00525070" w:rsidRDefault="00A75275" w:rsidP="002151AA">
      <w:pPr>
        <w:pStyle w:val="Clause2"/>
        <w:numPr>
          <w:ilvl w:val="2"/>
          <w:numId w:val="9"/>
        </w:numPr>
        <w:spacing w:after="80"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Host fruits of</w:t>
      </w:r>
      <w:r w:rsidR="007E1192">
        <w:rPr>
          <w:rFonts w:ascii="Times New Roman" w:hAnsi="Times New Roman" w:cs="Times New Roman"/>
          <w:sz w:val="17"/>
          <w:szCs w:val="17"/>
        </w:rPr>
        <w:t xml:space="preserve"> fruit flies (“host fruits”) as</w:t>
      </w:r>
      <w:r w:rsidRPr="00525070">
        <w:rPr>
          <w:rFonts w:ascii="Times New Roman" w:hAnsi="Times New Roman" w:cs="Times New Roman"/>
          <w:sz w:val="17"/>
          <w:szCs w:val="17"/>
        </w:rPr>
        <w:t xml:space="preserve"> specified under Section 7 of the Act, are prohibited and must not be imported or introduced into the quarantine areas declared in paragraph </w:t>
      </w:r>
      <w:r w:rsidRPr="00525070">
        <w:rPr>
          <w:rFonts w:ascii="Times New Roman" w:hAnsi="Times New Roman" w:cs="Times New Roman"/>
          <w:sz w:val="17"/>
          <w:szCs w:val="17"/>
        </w:rPr>
        <w:fldChar w:fldCharType="begin"/>
      </w:r>
      <w:r w:rsidRPr="00525070">
        <w:rPr>
          <w:rFonts w:ascii="Times New Roman" w:hAnsi="Times New Roman" w:cs="Times New Roman"/>
          <w:sz w:val="17"/>
          <w:szCs w:val="17"/>
        </w:rPr>
        <w:instrText xml:space="preserve"> REF _Ref43824103 \w \h  \* MERGEFORMAT </w:instrText>
      </w:r>
      <w:r w:rsidRPr="00525070">
        <w:rPr>
          <w:rFonts w:ascii="Times New Roman" w:hAnsi="Times New Roman" w:cs="Times New Roman"/>
          <w:sz w:val="17"/>
          <w:szCs w:val="17"/>
        </w:rPr>
      </w:r>
      <w:r w:rsidRPr="00525070">
        <w:rPr>
          <w:rFonts w:ascii="Times New Roman" w:hAnsi="Times New Roman" w:cs="Times New Roman"/>
          <w:sz w:val="17"/>
          <w:szCs w:val="17"/>
        </w:rPr>
        <w:fldChar w:fldCharType="separate"/>
      </w:r>
      <w:r w:rsidR="00426FC1">
        <w:rPr>
          <w:rFonts w:ascii="Times New Roman" w:hAnsi="Times New Roman" w:cs="Times New Roman"/>
          <w:sz w:val="17"/>
          <w:szCs w:val="17"/>
        </w:rPr>
        <w:t>1.4.1(3)</w:t>
      </w:r>
      <w:r w:rsidRPr="00525070">
        <w:rPr>
          <w:rFonts w:ascii="Times New Roman" w:hAnsi="Times New Roman" w:cs="Times New Roman"/>
          <w:sz w:val="17"/>
          <w:szCs w:val="17"/>
        </w:rPr>
        <w:fldChar w:fldCharType="end"/>
      </w:r>
      <w:r w:rsidRPr="00525070">
        <w:rPr>
          <w:rFonts w:ascii="Times New Roman" w:hAnsi="Times New Roman" w:cs="Times New Roman"/>
          <w:sz w:val="17"/>
          <w:szCs w:val="17"/>
        </w:rPr>
        <w:t xml:space="preserve"> (“the Riverland Fruit Fly Quarantine Areas”) unless:</w:t>
      </w:r>
    </w:p>
    <w:p w:rsidR="002151AA" w:rsidRDefault="00A75275" w:rsidP="002151AA">
      <w:pPr>
        <w:pStyle w:val="Clause2"/>
        <w:numPr>
          <w:ilvl w:val="3"/>
          <w:numId w:val="9"/>
        </w:numPr>
        <w:spacing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proofErr w:type="gramStart"/>
      <w:r w:rsidRPr="00525070">
        <w:rPr>
          <w:rFonts w:ascii="Times New Roman" w:hAnsi="Times New Roman" w:cs="Times New Roman"/>
          <w:sz w:val="17"/>
          <w:szCs w:val="17"/>
        </w:rPr>
        <w:t>if</w:t>
      </w:r>
      <w:proofErr w:type="gramEnd"/>
      <w:r w:rsidRPr="00525070">
        <w:rPr>
          <w:rFonts w:ascii="Times New Roman" w:hAnsi="Times New Roman" w:cs="Times New Roman"/>
          <w:sz w:val="17"/>
          <w:szCs w:val="17"/>
        </w:rPr>
        <w:t xml:space="preserve"> the host fruit was produced in a State or Territory other than South Australia: the</w:t>
      </w:r>
      <w:r w:rsidRPr="00525070">
        <w:rPr>
          <w:rFonts w:ascii="Times New Roman" w:hAnsi="Times New Roman" w:cs="Times New Roman"/>
          <w:color w:val="0070C0"/>
          <w:sz w:val="17"/>
          <w:szCs w:val="17"/>
        </w:rPr>
        <w:t xml:space="preserve"> </w:t>
      </w:r>
      <w:r w:rsidRPr="00525070">
        <w:rPr>
          <w:rFonts w:ascii="Times New Roman" w:hAnsi="Times New Roman" w:cs="Times New Roman"/>
          <w:sz w:val="17"/>
          <w:szCs w:val="17"/>
        </w:rPr>
        <w:t xml:space="preserve">host fruit complies with the provisions of the Standard. </w:t>
      </w:r>
    </w:p>
    <w:p w:rsidR="002151AA" w:rsidRDefault="002151AA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17"/>
          <w:szCs w:val="17"/>
          <w:lang w:eastAsia="en-AU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38712E" w:rsidRDefault="00A75275" w:rsidP="002151AA">
      <w:pPr>
        <w:pStyle w:val="Clause2"/>
        <w:numPr>
          <w:ilvl w:val="3"/>
          <w:numId w:val="9"/>
        </w:numPr>
        <w:spacing w:after="80" w:line="170" w:lineRule="exact"/>
        <w:ind w:right="567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if the host fruit was produced in any part of South Australia outside the Riverland Fruit Fly Quarantine Areas: the host fruit has been certified by an inspector under the Act as having been either:</w:t>
      </w:r>
    </w:p>
    <w:p w:rsidR="00A75275" w:rsidRPr="00525070" w:rsidRDefault="00A75275" w:rsidP="007E1192">
      <w:pPr>
        <w:pStyle w:val="Clause2"/>
        <w:numPr>
          <w:ilvl w:val="4"/>
          <w:numId w:val="9"/>
        </w:numPr>
        <w:ind w:left="2560" w:hanging="433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grown in an area free of fruit flies as defined by the Standard;</w:t>
      </w:r>
      <w:r w:rsidR="007E1192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75275" w:rsidRPr="00525070" w:rsidRDefault="00A75275" w:rsidP="007E1192">
      <w:pPr>
        <w:pStyle w:val="Clause2"/>
        <w:tabs>
          <w:tab w:val="clear" w:pos="360"/>
        </w:tabs>
        <w:ind w:left="2552" w:firstLine="0"/>
        <w:rPr>
          <w:rFonts w:ascii="Times New Roman" w:hAnsi="Times New Roman" w:cs="Times New Roman"/>
          <w:sz w:val="17"/>
          <w:szCs w:val="17"/>
        </w:rPr>
      </w:pPr>
      <w:proofErr w:type="gramStart"/>
      <w:r w:rsidRPr="00525070">
        <w:rPr>
          <w:rFonts w:ascii="Times New Roman" w:hAnsi="Times New Roman" w:cs="Times New Roman"/>
          <w:sz w:val="17"/>
          <w:szCs w:val="17"/>
        </w:rPr>
        <w:t>or</w:t>
      </w:r>
      <w:proofErr w:type="gramEnd"/>
      <w:r w:rsidRPr="00525070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75275" w:rsidRPr="00525070" w:rsidRDefault="00A75275" w:rsidP="007E1192">
      <w:pPr>
        <w:pStyle w:val="Clause2"/>
        <w:numPr>
          <w:ilvl w:val="4"/>
          <w:numId w:val="9"/>
        </w:numPr>
        <w:spacing w:after="80"/>
        <w:ind w:left="2560" w:hanging="433"/>
        <w:rPr>
          <w:rFonts w:ascii="Times New Roman" w:hAnsi="Times New Roman" w:cs="Times New Roman"/>
          <w:sz w:val="17"/>
          <w:szCs w:val="17"/>
        </w:rPr>
      </w:pPr>
      <w:proofErr w:type="gramStart"/>
      <w:r w:rsidRPr="00525070">
        <w:rPr>
          <w:rFonts w:ascii="Times New Roman" w:hAnsi="Times New Roman" w:cs="Times New Roman"/>
          <w:sz w:val="17"/>
          <w:szCs w:val="17"/>
        </w:rPr>
        <w:t>treated</w:t>
      </w:r>
      <w:proofErr w:type="gramEnd"/>
      <w:r w:rsidRPr="00525070">
        <w:rPr>
          <w:rFonts w:ascii="Times New Roman" w:hAnsi="Times New Roman" w:cs="Times New Roman"/>
          <w:sz w:val="17"/>
          <w:szCs w:val="17"/>
        </w:rPr>
        <w:t xml:space="preserve"> against fruit flies by a method set out in the Standard. </w:t>
      </w:r>
    </w:p>
    <w:p w:rsidR="00A75275" w:rsidRPr="00525070" w:rsidRDefault="00A75275" w:rsidP="007E1192">
      <w:pPr>
        <w:pStyle w:val="Clause2"/>
        <w:numPr>
          <w:ilvl w:val="3"/>
          <w:numId w:val="9"/>
        </w:numPr>
        <w:spacing w:after="80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if the host fruit was originally produced in the Riverland Fruit Fly Quarantine Areas, but has moved outside those areas and is now proposed to be re-introduced into those areas, the produce must either be:</w:t>
      </w:r>
    </w:p>
    <w:p w:rsidR="00A75275" w:rsidRPr="00525070" w:rsidRDefault="00A75275" w:rsidP="007E1192">
      <w:pPr>
        <w:pStyle w:val="Clause2"/>
        <w:numPr>
          <w:ilvl w:val="4"/>
          <w:numId w:val="9"/>
        </w:numPr>
        <w:ind w:left="2560" w:hanging="433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>certified by an inspector that it has been maintained in an area free of fruit flies or treated against fruit flies by a method set out in the Standard;</w:t>
      </w:r>
    </w:p>
    <w:p w:rsidR="00A75275" w:rsidRPr="00525070" w:rsidRDefault="00A75275" w:rsidP="007E1192">
      <w:pPr>
        <w:pStyle w:val="Clause2"/>
        <w:tabs>
          <w:tab w:val="clear" w:pos="360"/>
        </w:tabs>
        <w:ind w:left="2552" w:firstLine="0"/>
        <w:rPr>
          <w:rFonts w:ascii="Times New Roman" w:hAnsi="Times New Roman" w:cs="Times New Roman"/>
          <w:sz w:val="17"/>
          <w:szCs w:val="17"/>
        </w:rPr>
      </w:pPr>
      <w:proofErr w:type="gramStart"/>
      <w:r w:rsidRPr="00525070">
        <w:rPr>
          <w:rFonts w:ascii="Times New Roman" w:hAnsi="Times New Roman" w:cs="Times New Roman"/>
          <w:sz w:val="17"/>
          <w:szCs w:val="17"/>
        </w:rPr>
        <w:t>or</w:t>
      </w:r>
      <w:proofErr w:type="gramEnd"/>
      <w:r w:rsidRPr="00525070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75275" w:rsidRPr="00525070" w:rsidRDefault="00A75275" w:rsidP="007E1192">
      <w:pPr>
        <w:pStyle w:val="Clause2"/>
        <w:numPr>
          <w:ilvl w:val="4"/>
          <w:numId w:val="9"/>
        </w:numPr>
        <w:spacing w:after="80"/>
        <w:ind w:left="2560" w:hanging="433"/>
        <w:rPr>
          <w:rFonts w:ascii="Times New Roman" w:hAnsi="Times New Roman" w:cs="Times New Roman"/>
          <w:sz w:val="17"/>
          <w:szCs w:val="17"/>
        </w:rPr>
      </w:pPr>
      <w:proofErr w:type="gramStart"/>
      <w:r w:rsidRPr="00525070">
        <w:rPr>
          <w:rFonts w:ascii="Times New Roman" w:hAnsi="Times New Roman" w:cs="Times New Roman"/>
          <w:sz w:val="17"/>
          <w:szCs w:val="17"/>
        </w:rPr>
        <w:t>moved</w:t>
      </w:r>
      <w:proofErr w:type="gramEnd"/>
      <w:r w:rsidRPr="00525070">
        <w:rPr>
          <w:rFonts w:ascii="Times New Roman" w:hAnsi="Times New Roman" w:cs="Times New Roman"/>
          <w:sz w:val="17"/>
          <w:szCs w:val="17"/>
        </w:rPr>
        <w:t xml:space="preserve"> under an accreditation arrangement as approved by the Minister under Part 4 Division 2 of the Act and regulation 7 of the </w:t>
      </w:r>
      <w:r w:rsidRPr="000F4495">
        <w:rPr>
          <w:rFonts w:ascii="Times New Roman" w:hAnsi="Times New Roman" w:cs="Times New Roman"/>
          <w:i/>
          <w:sz w:val="17"/>
          <w:szCs w:val="17"/>
        </w:rPr>
        <w:t>Plant Health Regulations 2009</w:t>
      </w:r>
      <w:r w:rsidRPr="00525070">
        <w:rPr>
          <w:rFonts w:ascii="Times New Roman" w:hAnsi="Times New Roman" w:cs="Times New Roman"/>
          <w:sz w:val="17"/>
          <w:szCs w:val="17"/>
        </w:rPr>
        <w:t>.</w:t>
      </w:r>
    </w:p>
    <w:p w:rsidR="00A75275" w:rsidRPr="00525070" w:rsidRDefault="00A75275" w:rsidP="001E04A3">
      <w:pPr>
        <w:pStyle w:val="Clause2"/>
        <w:numPr>
          <w:ilvl w:val="2"/>
          <w:numId w:val="9"/>
        </w:numPr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sz w:val="17"/>
          <w:szCs w:val="17"/>
        </w:rPr>
        <w:t xml:space="preserve">Subparagraph (1) (ii) (a) does not apply to host fruit grown for the purpose of sale if that fruit was grown within a fruit fly outbreak area or fruit fly </w:t>
      </w:r>
      <w:r w:rsidR="007E1192">
        <w:rPr>
          <w:rFonts w:ascii="Times New Roman" w:hAnsi="Times New Roman" w:cs="Times New Roman"/>
          <w:sz w:val="17"/>
          <w:szCs w:val="17"/>
        </w:rPr>
        <w:t>suspension area.</w:t>
      </w:r>
    </w:p>
    <w:p w:rsidR="00A75275" w:rsidRPr="00525070" w:rsidRDefault="00A75275" w:rsidP="001E04A3">
      <w:pPr>
        <w:pStyle w:val="Clause2"/>
        <w:numPr>
          <w:ilvl w:val="2"/>
          <w:numId w:val="9"/>
        </w:numPr>
        <w:spacing w:after="80"/>
        <w:rPr>
          <w:rFonts w:ascii="Times New Roman" w:hAnsi="Times New Roman" w:cs="Times New Roman"/>
          <w:sz w:val="17"/>
          <w:szCs w:val="17"/>
        </w:rPr>
      </w:pPr>
      <w:r w:rsidRPr="00525070">
        <w:rPr>
          <w:rFonts w:ascii="Times New Roman" w:hAnsi="Times New Roman" w:cs="Times New Roman"/>
          <w:noProof/>
          <w:sz w:val="17"/>
          <w:szCs w:val="17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3F827C6F" wp14:editId="0BEC8BD7">
                <wp:simplePos x="0" y="0"/>
                <wp:positionH relativeFrom="column">
                  <wp:posOffset>3017739</wp:posOffset>
                </wp:positionH>
                <wp:positionV relativeFrom="paragraph">
                  <wp:posOffset>-124638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CDA3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36.65pt;margin-top:-10.75pt;width:1.95pt;height:1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AgMYEPiAAAACwEAAA8AAAAAAAAAAAAA&#10;AAAA3QQAAGRycy9kb3ducmV2LnhtbFBLAQItABQABgAIAAAAIQAx5u7U4wEAAJEEAAAQAAAAAAAA&#10;AAAAAAAAAOwFAABkcnMvaW5rL2luazEueG1sUEsFBgAAAAAGAAYAeAEAAP0HAAAAAA==&#10;">
                <v:imagedata r:id="rId18" o:title=""/>
              </v:shape>
            </w:pict>
          </mc:Fallback>
        </mc:AlternateContent>
      </w:r>
      <w:r w:rsidRPr="00525070">
        <w:rPr>
          <w:rFonts w:ascii="Times New Roman" w:hAnsi="Times New Roman" w:cs="Times New Roman"/>
          <w:sz w:val="17"/>
          <w:szCs w:val="17"/>
        </w:rPr>
        <w:t xml:space="preserve">Unless otherwise directed by subparagraph </w:t>
      </w:r>
      <w:r w:rsidRPr="00525070">
        <w:rPr>
          <w:rFonts w:ascii="Times New Roman" w:hAnsi="Times New Roman" w:cs="Times New Roman"/>
          <w:sz w:val="17"/>
          <w:szCs w:val="17"/>
        </w:rPr>
        <w:fldChar w:fldCharType="begin"/>
      </w:r>
      <w:r w:rsidRPr="00525070">
        <w:rPr>
          <w:rFonts w:ascii="Times New Roman" w:hAnsi="Times New Roman" w:cs="Times New Roman"/>
          <w:sz w:val="17"/>
          <w:szCs w:val="17"/>
        </w:rPr>
        <w:instrText xml:space="preserve"> REF _Ref43824222 \w \h  \* MERGEFORMAT </w:instrText>
      </w:r>
      <w:r w:rsidRPr="00525070">
        <w:rPr>
          <w:rFonts w:ascii="Times New Roman" w:hAnsi="Times New Roman" w:cs="Times New Roman"/>
          <w:sz w:val="17"/>
          <w:szCs w:val="17"/>
        </w:rPr>
      </w:r>
      <w:r w:rsidRPr="00525070">
        <w:rPr>
          <w:rFonts w:ascii="Times New Roman" w:hAnsi="Times New Roman" w:cs="Times New Roman"/>
          <w:sz w:val="17"/>
          <w:szCs w:val="17"/>
        </w:rPr>
        <w:fldChar w:fldCharType="separate"/>
      </w:r>
      <w:r w:rsidR="00426FC1">
        <w:rPr>
          <w:rFonts w:ascii="Times New Roman" w:hAnsi="Times New Roman" w:cs="Times New Roman"/>
          <w:sz w:val="17"/>
          <w:szCs w:val="17"/>
        </w:rPr>
        <w:t>1.4.2(1)</w:t>
      </w:r>
      <w:r w:rsidRPr="00525070">
        <w:rPr>
          <w:rFonts w:ascii="Times New Roman" w:hAnsi="Times New Roman" w:cs="Times New Roman"/>
          <w:sz w:val="17"/>
          <w:szCs w:val="17"/>
        </w:rPr>
        <w:fldChar w:fldCharType="end"/>
      </w:r>
      <w:r w:rsidRPr="00525070">
        <w:rPr>
          <w:rFonts w:ascii="Times New Roman" w:hAnsi="Times New Roman" w:cs="Times New Roman"/>
          <w:sz w:val="17"/>
          <w:szCs w:val="17"/>
        </w:rPr>
        <w:t xml:space="preserve"> or </w:t>
      </w:r>
      <w:r w:rsidRPr="00525070">
        <w:rPr>
          <w:rFonts w:ascii="Times New Roman" w:hAnsi="Times New Roman" w:cs="Times New Roman"/>
          <w:sz w:val="17"/>
          <w:szCs w:val="17"/>
        </w:rPr>
        <w:fldChar w:fldCharType="begin"/>
      </w:r>
      <w:r w:rsidRPr="00525070">
        <w:rPr>
          <w:rFonts w:ascii="Times New Roman" w:hAnsi="Times New Roman" w:cs="Times New Roman"/>
          <w:sz w:val="17"/>
          <w:szCs w:val="17"/>
        </w:rPr>
        <w:instrText xml:space="preserve"> REF _Ref43824234 \w \h  \* MERGEFORMAT </w:instrText>
      </w:r>
      <w:r w:rsidRPr="00525070">
        <w:rPr>
          <w:rFonts w:ascii="Times New Roman" w:hAnsi="Times New Roman" w:cs="Times New Roman"/>
          <w:sz w:val="17"/>
          <w:szCs w:val="17"/>
        </w:rPr>
      </w:r>
      <w:r w:rsidRPr="00525070">
        <w:rPr>
          <w:rFonts w:ascii="Times New Roman" w:hAnsi="Times New Roman" w:cs="Times New Roman"/>
          <w:sz w:val="17"/>
          <w:szCs w:val="17"/>
        </w:rPr>
        <w:fldChar w:fldCharType="separate"/>
      </w:r>
      <w:r w:rsidR="00426FC1">
        <w:rPr>
          <w:rFonts w:ascii="Times New Roman" w:hAnsi="Times New Roman" w:cs="Times New Roman"/>
          <w:sz w:val="17"/>
          <w:szCs w:val="17"/>
        </w:rPr>
        <w:t>1.4.2(2)</w:t>
      </w:r>
      <w:r w:rsidRPr="00525070">
        <w:rPr>
          <w:rFonts w:ascii="Times New Roman" w:hAnsi="Times New Roman" w:cs="Times New Roman"/>
          <w:sz w:val="17"/>
          <w:szCs w:val="17"/>
        </w:rPr>
        <w:fldChar w:fldCharType="end"/>
      </w:r>
      <w:r w:rsidRPr="00525070">
        <w:rPr>
          <w:rFonts w:ascii="Times New Roman" w:hAnsi="Times New Roman" w:cs="Times New Roman"/>
          <w:sz w:val="17"/>
          <w:szCs w:val="17"/>
        </w:rPr>
        <w:t xml:space="preserve">, subparagraph (1) does not apply to host fruits that have been purchased within South Australia and are accompanied by an itemised retail purchase docket applicable to that produce. </w:t>
      </w:r>
    </w:p>
    <w:p w:rsidR="00A75275" w:rsidRPr="00525070" w:rsidRDefault="001E04A3" w:rsidP="001E04A3">
      <w:pPr>
        <w:pStyle w:val="GG-SDated"/>
      </w:pPr>
      <w:r>
        <w:rPr>
          <w:noProof/>
        </w:rPr>
        <w:t xml:space="preserve">Dated: </w:t>
      </w:r>
      <w:r w:rsidR="00A75275" w:rsidRPr="00525070">
        <w:rPr>
          <w:noProof/>
        </w:rPr>
        <w:t>2 July 2020</w:t>
      </w:r>
    </w:p>
    <w:p w:rsidR="00A75275" w:rsidRPr="000B0851" w:rsidRDefault="00A75275" w:rsidP="001E04A3">
      <w:pPr>
        <w:pStyle w:val="GG-SName"/>
      </w:pPr>
      <w:r w:rsidRPr="000B0851">
        <w:t xml:space="preserve">Ross </w:t>
      </w:r>
      <w:proofErr w:type="spellStart"/>
      <w:r w:rsidRPr="000B0851">
        <w:t>Meffin</w:t>
      </w:r>
      <w:proofErr w:type="spellEnd"/>
    </w:p>
    <w:p w:rsidR="00A75275" w:rsidRPr="000B0851" w:rsidRDefault="00A75275" w:rsidP="001E04A3">
      <w:pPr>
        <w:pStyle w:val="GG-Signature"/>
      </w:pPr>
      <w:r w:rsidRPr="000B0851">
        <w:t>Chief Inspector and delegate for</w:t>
      </w:r>
    </w:p>
    <w:p w:rsidR="00A75275" w:rsidRPr="000B0851" w:rsidRDefault="00A75275" w:rsidP="001E04A3">
      <w:pPr>
        <w:pStyle w:val="GG-Signature"/>
      </w:pPr>
      <w:r w:rsidRPr="000B0851">
        <w:t>Hon Tim Whetstone MP</w:t>
      </w:r>
    </w:p>
    <w:p w:rsidR="001E04A3" w:rsidRDefault="00A75275" w:rsidP="001E04A3">
      <w:pPr>
        <w:pStyle w:val="GG-Signature"/>
      </w:pPr>
      <w:r w:rsidRPr="000B0851">
        <w:t xml:space="preserve">Minister for </w:t>
      </w:r>
      <w:bookmarkStart w:id="7" w:name="_SECTION_3_-"/>
      <w:bookmarkEnd w:id="7"/>
      <w:r w:rsidRPr="000B0851">
        <w:t>Primary Industries and Regional Development</w:t>
      </w:r>
    </w:p>
    <w:p w:rsidR="001E04A3" w:rsidRDefault="001E04A3" w:rsidP="001E04A3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:rsidR="001E04A3" w:rsidRDefault="001E04A3" w:rsidP="001E04A3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:rsidR="00D0446B" w:rsidRDefault="00D0446B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1E04A3" w:rsidRDefault="001E04A3" w:rsidP="001E04A3">
      <w:pPr>
        <w:pStyle w:val="GG-body"/>
        <w:spacing w:after="0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D637FE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3766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FE" w:rsidRDefault="00D637FE" w:rsidP="00777F88">
      <w:pPr>
        <w:spacing w:after="0" w:line="240" w:lineRule="auto"/>
      </w:pPr>
      <w:r>
        <w:separator/>
      </w:r>
    </w:p>
  </w:endnote>
  <w:endnote w:type="continuationSeparator" w:id="0">
    <w:p w:rsidR="00D637FE" w:rsidRDefault="00D637FE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FE" w:rsidRDefault="00D637FE" w:rsidP="00777F88">
      <w:pPr>
        <w:spacing w:after="0" w:line="240" w:lineRule="auto"/>
      </w:pPr>
      <w:r>
        <w:separator/>
      </w:r>
    </w:p>
  </w:footnote>
  <w:footnote w:type="continuationSeparator" w:id="0">
    <w:p w:rsidR="00D637FE" w:rsidRDefault="00D637FE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2C7EC6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D637FE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57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426FC1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3766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D637FE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3 July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D637FE">
                      <w:rPr>
                        <w:rStyle w:val="PageNumber"/>
                        <w:rFonts w:ascii="Times New Roman" w:hAnsi="Times New Roman"/>
                        <w:sz w:val="21"/>
                      </w:rPr>
                      <w:t>57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426FC1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3766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D637FE">
                      <w:rPr>
                        <w:rStyle w:val="PageNumber"/>
                        <w:rFonts w:ascii="Times New Roman" w:hAnsi="Times New Roman"/>
                        <w:sz w:val="21"/>
                      </w:rPr>
                      <w:t>3 July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2C7EC6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D637FE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3 July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E02241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57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426FC1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3767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D637FE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3 July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E02241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57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426FC1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3767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186"/>
    <w:multiLevelType w:val="hybridMultilevel"/>
    <w:tmpl w:val="4F8C2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6E5"/>
    <w:multiLevelType w:val="hybridMultilevel"/>
    <w:tmpl w:val="065A1F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1B6"/>
    <w:multiLevelType w:val="hybridMultilevel"/>
    <w:tmpl w:val="9B04740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01A7288"/>
    <w:multiLevelType w:val="hybridMultilevel"/>
    <w:tmpl w:val="33D49B16"/>
    <w:lvl w:ilvl="0" w:tplc="0C09000F">
      <w:start w:val="1"/>
      <w:numFmt w:val="decimal"/>
      <w:lvlText w:val="%1."/>
      <w:lvlJc w:val="left"/>
      <w:pPr>
        <w:ind w:left="1520" w:hanging="360"/>
      </w:pPr>
    </w:lvl>
    <w:lvl w:ilvl="1" w:tplc="0C090019" w:tentative="1">
      <w:start w:val="1"/>
      <w:numFmt w:val="lowerLetter"/>
      <w:lvlText w:val="%2."/>
      <w:lvlJc w:val="left"/>
      <w:pPr>
        <w:ind w:left="2240" w:hanging="360"/>
      </w:pPr>
    </w:lvl>
    <w:lvl w:ilvl="2" w:tplc="0C09001B" w:tentative="1">
      <w:start w:val="1"/>
      <w:numFmt w:val="lowerRoman"/>
      <w:lvlText w:val="%3."/>
      <w:lvlJc w:val="right"/>
      <w:pPr>
        <w:ind w:left="2960" w:hanging="180"/>
      </w:pPr>
    </w:lvl>
    <w:lvl w:ilvl="3" w:tplc="0C09000F" w:tentative="1">
      <w:start w:val="1"/>
      <w:numFmt w:val="decimal"/>
      <w:lvlText w:val="%4."/>
      <w:lvlJc w:val="left"/>
      <w:pPr>
        <w:ind w:left="3680" w:hanging="360"/>
      </w:pPr>
    </w:lvl>
    <w:lvl w:ilvl="4" w:tplc="0C090019" w:tentative="1">
      <w:start w:val="1"/>
      <w:numFmt w:val="lowerLetter"/>
      <w:lvlText w:val="%5."/>
      <w:lvlJc w:val="left"/>
      <w:pPr>
        <w:ind w:left="4400" w:hanging="360"/>
      </w:pPr>
    </w:lvl>
    <w:lvl w:ilvl="5" w:tplc="0C09001B" w:tentative="1">
      <w:start w:val="1"/>
      <w:numFmt w:val="lowerRoman"/>
      <w:lvlText w:val="%6."/>
      <w:lvlJc w:val="right"/>
      <w:pPr>
        <w:ind w:left="5120" w:hanging="180"/>
      </w:pPr>
    </w:lvl>
    <w:lvl w:ilvl="6" w:tplc="0C09000F" w:tentative="1">
      <w:start w:val="1"/>
      <w:numFmt w:val="decimal"/>
      <w:lvlText w:val="%7."/>
      <w:lvlJc w:val="left"/>
      <w:pPr>
        <w:ind w:left="5840" w:hanging="360"/>
      </w:pPr>
    </w:lvl>
    <w:lvl w:ilvl="7" w:tplc="0C090019" w:tentative="1">
      <w:start w:val="1"/>
      <w:numFmt w:val="lowerLetter"/>
      <w:lvlText w:val="%8."/>
      <w:lvlJc w:val="left"/>
      <w:pPr>
        <w:ind w:left="6560" w:hanging="360"/>
      </w:pPr>
    </w:lvl>
    <w:lvl w:ilvl="8" w:tplc="0C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10955071"/>
    <w:multiLevelType w:val="multilevel"/>
    <w:tmpl w:val="A8CE89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  <w:caps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1021" w:hanging="624"/>
      </w:pPr>
      <w:rPr>
        <w:rFonts w:hint="default"/>
        <w:b w:val="0"/>
        <w:sz w:val="17"/>
        <w:szCs w:val="17"/>
      </w:rPr>
    </w:lvl>
    <w:lvl w:ilvl="2">
      <w:start w:val="1"/>
      <w:numFmt w:val="decimal"/>
      <w:lvlText w:val="(%3)"/>
      <w:lvlJc w:val="left"/>
      <w:pPr>
        <w:tabs>
          <w:tab w:val="num" w:pos="1021"/>
        </w:tabs>
        <w:ind w:left="1701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55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22" w:hanging="454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ind w:left="2041" w:hanging="73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78" w:hanging="73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062" w:hanging="284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62"/>
        </w:tabs>
        <w:ind w:left="3799" w:hanging="737"/>
      </w:pPr>
      <w:rPr>
        <w:rFonts w:hint="default"/>
        <w:b w:val="0"/>
        <w:i w:val="0"/>
        <w:caps w:val="0"/>
      </w:rPr>
    </w:lvl>
  </w:abstractNum>
  <w:abstractNum w:abstractNumId="5" w15:restartNumberingAfterBreak="0">
    <w:nsid w:val="38196481"/>
    <w:multiLevelType w:val="hybridMultilevel"/>
    <w:tmpl w:val="0D22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0501"/>
    <w:multiLevelType w:val="multilevel"/>
    <w:tmpl w:val="C8C821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  <w:caps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1021" w:hanging="624"/>
      </w:pPr>
      <w:rPr>
        <w:rFonts w:hint="default"/>
        <w:b w:val="0"/>
        <w:sz w:val="17"/>
        <w:szCs w:val="17"/>
      </w:rPr>
    </w:lvl>
    <w:lvl w:ilvl="2">
      <w:start w:val="1"/>
      <w:numFmt w:val="decimal"/>
      <w:lvlText w:val="(%3)"/>
      <w:lvlJc w:val="left"/>
      <w:pPr>
        <w:tabs>
          <w:tab w:val="num" w:pos="1021"/>
        </w:tabs>
        <w:ind w:left="1701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55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22" w:hanging="454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ind w:left="2041" w:hanging="73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78" w:hanging="73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062" w:hanging="284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62"/>
        </w:tabs>
        <w:ind w:left="3799" w:hanging="737"/>
      </w:pPr>
      <w:rPr>
        <w:rFonts w:hint="default"/>
        <w:b w:val="0"/>
        <w:i w:val="0"/>
        <w:caps w:val="0"/>
      </w:rPr>
    </w:lvl>
  </w:abstractNum>
  <w:abstractNum w:abstractNumId="7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16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E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0F4495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1E04A3"/>
    <w:rsid w:val="00204C2A"/>
    <w:rsid w:val="00214B74"/>
    <w:rsid w:val="002151AA"/>
    <w:rsid w:val="0029410F"/>
    <w:rsid w:val="002977EE"/>
    <w:rsid w:val="002A4530"/>
    <w:rsid w:val="002C2B7C"/>
    <w:rsid w:val="002C2E97"/>
    <w:rsid w:val="002C7EC6"/>
    <w:rsid w:val="002D4754"/>
    <w:rsid w:val="00301E5B"/>
    <w:rsid w:val="0034074D"/>
    <w:rsid w:val="00362C85"/>
    <w:rsid w:val="00372CA3"/>
    <w:rsid w:val="0038712E"/>
    <w:rsid w:val="003967FE"/>
    <w:rsid w:val="003B545E"/>
    <w:rsid w:val="003D2332"/>
    <w:rsid w:val="003E3565"/>
    <w:rsid w:val="00421804"/>
    <w:rsid w:val="0042678B"/>
    <w:rsid w:val="00426FC1"/>
    <w:rsid w:val="0043387B"/>
    <w:rsid w:val="00435ECE"/>
    <w:rsid w:val="004535E8"/>
    <w:rsid w:val="004872C1"/>
    <w:rsid w:val="00492F73"/>
    <w:rsid w:val="004A16B7"/>
    <w:rsid w:val="004B1B9B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B561D"/>
    <w:rsid w:val="006B5B96"/>
    <w:rsid w:val="006C2F10"/>
    <w:rsid w:val="006E0C7D"/>
    <w:rsid w:val="006E60D6"/>
    <w:rsid w:val="00703D70"/>
    <w:rsid w:val="0070579C"/>
    <w:rsid w:val="00720680"/>
    <w:rsid w:val="007529D9"/>
    <w:rsid w:val="00777F88"/>
    <w:rsid w:val="007C302D"/>
    <w:rsid w:val="007E1192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D0C90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5275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A317A"/>
    <w:rsid w:val="00CB7C23"/>
    <w:rsid w:val="00CD460E"/>
    <w:rsid w:val="00D0446B"/>
    <w:rsid w:val="00D14F34"/>
    <w:rsid w:val="00D15B81"/>
    <w:rsid w:val="00D23AB5"/>
    <w:rsid w:val="00D35BBC"/>
    <w:rsid w:val="00D4256F"/>
    <w:rsid w:val="00D57CEA"/>
    <w:rsid w:val="00D637FE"/>
    <w:rsid w:val="00D83C2C"/>
    <w:rsid w:val="00DA30CF"/>
    <w:rsid w:val="00DA6921"/>
    <w:rsid w:val="00DB5A8F"/>
    <w:rsid w:val="00DD2B6C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7322D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671D9E-713F-46AF-A5A3-8D6DA88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5275"/>
    <w:rPr>
      <w:sz w:val="22"/>
      <w:szCs w:val="22"/>
      <w:lang w:eastAsia="en-US"/>
    </w:rPr>
  </w:style>
  <w:style w:type="paragraph" w:customStyle="1" w:styleId="Clause1">
    <w:name w:val="Clause 1"/>
    <w:basedOn w:val="Normal"/>
    <w:link w:val="Clause1Char"/>
    <w:qFormat/>
    <w:rsid w:val="00A75275"/>
    <w:pPr>
      <w:widowControl w:val="0"/>
      <w:tabs>
        <w:tab w:val="left" w:pos="284"/>
        <w:tab w:val="num" w:pos="454"/>
      </w:tabs>
      <w:autoSpaceDE w:val="0"/>
      <w:autoSpaceDN w:val="0"/>
      <w:adjustRightInd w:val="0"/>
      <w:spacing w:after="0" w:line="240" w:lineRule="auto"/>
      <w:ind w:left="1021" w:right="566" w:hanging="624"/>
      <w:jc w:val="left"/>
    </w:pPr>
    <w:rPr>
      <w:rFonts w:ascii="Arial" w:eastAsia="Times New Roman" w:hAnsi="Arial" w:cs="Arial"/>
      <w:color w:val="000000"/>
      <w:sz w:val="24"/>
      <w:lang w:eastAsia="en-AU"/>
    </w:rPr>
  </w:style>
  <w:style w:type="paragraph" w:customStyle="1" w:styleId="Clause2">
    <w:name w:val="Clause 2"/>
    <w:basedOn w:val="Clause1"/>
    <w:link w:val="Clause2Char"/>
    <w:rsid w:val="00A75275"/>
    <w:pPr>
      <w:tabs>
        <w:tab w:val="clear" w:pos="454"/>
        <w:tab w:val="num" w:pos="360"/>
      </w:tabs>
    </w:pPr>
  </w:style>
  <w:style w:type="character" w:customStyle="1" w:styleId="Clause1Char">
    <w:name w:val="Clause 1 Char"/>
    <w:basedOn w:val="DefaultParagraphFont"/>
    <w:link w:val="Clause1"/>
    <w:rsid w:val="00A75275"/>
    <w:rPr>
      <w:rFonts w:ascii="Arial" w:eastAsia="Times New Roman" w:hAnsi="Arial" w:cs="Arial"/>
      <w:color w:val="000000"/>
      <w:sz w:val="24"/>
      <w:szCs w:val="22"/>
    </w:rPr>
  </w:style>
  <w:style w:type="character" w:customStyle="1" w:styleId="Clause2Char">
    <w:name w:val="Clause 2 Char"/>
    <w:basedOn w:val="Clause1Char"/>
    <w:link w:val="Clause2"/>
    <w:rsid w:val="00A75275"/>
    <w:rPr>
      <w:rFonts w:ascii="Arial" w:eastAsia="Times New Roman" w:hAnsi="Arial" w:cs="Arial"/>
      <w:color w:val="000000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732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322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+CONTENTS_2020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20-06-01T06:57:38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0,'0'0'16,"0"0"15,0 0-31,0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B6F6-6EFA-4EFB-93E2-E413842C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</Template>
  <TotalTime>7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57 - Friday, 3 July 2020 (pp. 3765–3768)</vt:lpstr>
    </vt:vector>
  </TitlesOfParts>
  <Company>SA Government</Company>
  <LinksUpToDate>false</LinksUpToDate>
  <CharactersWithSpaces>10059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57 - Friday, 3 July 2020 (pp. 3765–3768)</dc:title>
  <dc:subject/>
  <dc:creator>Anthony Butler</dc:creator>
  <cp:keywords/>
  <cp:lastModifiedBy>Anthony Butler</cp:lastModifiedBy>
  <cp:revision>4</cp:revision>
  <cp:lastPrinted>2020-07-03T02:13:00Z</cp:lastPrinted>
  <dcterms:created xsi:type="dcterms:W3CDTF">2020-07-03T02:09:00Z</dcterms:created>
  <dcterms:modified xsi:type="dcterms:W3CDTF">2020-07-03T02:14:00Z</dcterms:modified>
</cp:coreProperties>
</file>