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8DAA6" w14:textId="77777777" w:rsidR="008A240F" w:rsidRPr="00100B04" w:rsidRDefault="008A240F" w:rsidP="008A240F">
      <w:pPr>
        <w:spacing w:line="210" w:lineRule="exact"/>
        <w:jc w:val="center"/>
        <w:rPr>
          <w:bCs/>
          <w:sz w:val="20"/>
          <w:szCs w:val="28"/>
          <w:lang w:eastAsia="en-AU"/>
        </w:rPr>
      </w:pPr>
    </w:p>
    <w:p w14:paraId="2838CBED" w14:textId="77777777" w:rsidR="00F34C15" w:rsidRPr="00100B04" w:rsidRDefault="00B4786D" w:rsidP="00F34C15">
      <w:pPr>
        <w:spacing w:after="120" w:line="280" w:lineRule="exact"/>
        <w:jc w:val="center"/>
        <w:rPr>
          <w:szCs w:val="17"/>
        </w:rPr>
      </w:pPr>
      <w:r w:rsidRPr="00100B04">
        <w:rPr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7728" behindDoc="0" locked="0" layoutInCell="1" allowOverlap="0" wp14:anchorId="03BD2E92" wp14:editId="0BB045DF">
            <wp:simplePos x="0" y="0"/>
            <wp:positionH relativeFrom="column">
              <wp:posOffset>2277745</wp:posOffset>
            </wp:positionH>
            <wp:positionV relativeFrom="paragraph">
              <wp:posOffset>328295</wp:posOffset>
            </wp:positionV>
            <wp:extent cx="1433195" cy="1405890"/>
            <wp:effectExtent l="0" t="0" r="0" b="0"/>
            <wp:wrapTopAndBottom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0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410BA" w14:textId="77777777" w:rsidR="00F34C15" w:rsidRPr="00100B04" w:rsidRDefault="00F34C15" w:rsidP="00F34C15">
      <w:pPr>
        <w:spacing w:before="320" w:after="240" w:line="360" w:lineRule="exact"/>
        <w:jc w:val="center"/>
        <w:rPr>
          <w:b/>
          <w:smallCaps/>
          <w:color w:val="000000"/>
          <w:sz w:val="36"/>
        </w:rPr>
      </w:pPr>
      <w:r w:rsidRPr="00100B04">
        <w:rPr>
          <w:b/>
          <w:smallCaps/>
          <w:color w:val="000000"/>
          <w:sz w:val="36"/>
        </w:rPr>
        <w:t>THE SOUTH AUSTRALIAN</w:t>
      </w:r>
    </w:p>
    <w:p w14:paraId="1F3269F1" w14:textId="77777777" w:rsidR="00F34C15" w:rsidRPr="00100B04" w:rsidRDefault="00F34C15" w:rsidP="00E510CD">
      <w:pPr>
        <w:spacing w:line="240" w:lineRule="auto"/>
        <w:jc w:val="center"/>
        <w:rPr>
          <w:b/>
          <w:bCs/>
          <w:sz w:val="60"/>
          <w:szCs w:val="60"/>
        </w:rPr>
      </w:pPr>
      <w:r w:rsidRPr="00100B04">
        <w:rPr>
          <w:b/>
          <w:bCs/>
          <w:sz w:val="60"/>
          <w:szCs w:val="60"/>
        </w:rPr>
        <w:t>GOVERNMENT GAZETTE</w:t>
      </w:r>
    </w:p>
    <w:p w14:paraId="6C170922" w14:textId="77777777" w:rsidR="00F34C15" w:rsidRPr="00100B04" w:rsidRDefault="00932EF3" w:rsidP="00932EF3">
      <w:pPr>
        <w:spacing w:before="480" w:after="480" w:line="240" w:lineRule="exact"/>
        <w:jc w:val="center"/>
        <w:rPr>
          <w:b/>
          <w:smallCaps/>
          <w:color w:val="000000"/>
          <w:sz w:val="24"/>
          <w:szCs w:val="24"/>
        </w:rPr>
      </w:pPr>
      <w:r w:rsidRPr="00100B04">
        <w:rPr>
          <w:b/>
          <w:smallCaps/>
          <w:sz w:val="36"/>
          <w:szCs w:val="28"/>
          <w:lang w:eastAsia="en-AU"/>
        </w:rPr>
        <w:t>Biannual Index</w:t>
      </w:r>
    </w:p>
    <w:p w14:paraId="4AC63B3D" w14:textId="77777777" w:rsidR="00F34C15" w:rsidRPr="00100B04" w:rsidRDefault="00F34C15" w:rsidP="00F34C15">
      <w:pPr>
        <w:pBdr>
          <w:top w:val="single" w:sz="6" w:space="0" w:color="auto"/>
        </w:pBdr>
        <w:jc w:val="center"/>
        <w:rPr>
          <w:color w:val="000000"/>
          <w:sz w:val="20"/>
        </w:rPr>
      </w:pPr>
    </w:p>
    <w:p w14:paraId="31DB5D91" w14:textId="77777777" w:rsidR="00F34C15" w:rsidRPr="00100B04" w:rsidRDefault="0083358D" w:rsidP="00E510CD">
      <w:pPr>
        <w:spacing w:line="240" w:lineRule="auto"/>
        <w:jc w:val="center"/>
        <w:rPr>
          <w:smallCaps/>
          <w:sz w:val="28"/>
          <w:szCs w:val="28"/>
        </w:rPr>
      </w:pPr>
      <w:r w:rsidRPr="00100B04">
        <w:rPr>
          <w:smallCaps/>
          <w:sz w:val="28"/>
          <w:szCs w:val="28"/>
        </w:rPr>
        <w:t xml:space="preserve">Volume </w:t>
      </w:r>
      <w:r w:rsidR="00F34C15" w:rsidRPr="00100B04">
        <w:rPr>
          <w:smallCaps/>
          <w:sz w:val="28"/>
          <w:szCs w:val="28"/>
        </w:rPr>
        <w:t>I</w:t>
      </w:r>
      <w:r w:rsidR="00E151B4" w:rsidRPr="00100B04">
        <w:rPr>
          <w:smallCaps/>
          <w:sz w:val="28"/>
          <w:szCs w:val="28"/>
        </w:rPr>
        <w:t>, J</w:t>
      </w:r>
      <w:r w:rsidR="00051846" w:rsidRPr="00100B04">
        <w:rPr>
          <w:smallCaps/>
          <w:sz w:val="28"/>
          <w:szCs w:val="28"/>
        </w:rPr>
        <w:t>anuary</w:t>
      </w:r>
      <w:r w:rsidR="00E151B4" w:rsidRPr="00100B04">
        <w:rPr>
          <w:smallCaps/>
          <w:sz w:val="28"/>
          <w:szCs w:val="28"/>
        </w:rPr>
        <w:t>–</w:t>
      </w:r>
      <w:r w:rsidR="00051846" w:rsidRPr="00100B04">
        <w:rPr>
          <w:smallCaps/>
          <w:sz w:val="28"/>
          <w:szCs w:val="28"/>
        </w:rPr>
        <w:t>June</w:t>
      </w:r>
      <w:r w:rsidR="00E151B4" w:rsidRPr="00100B04">
        <w:rPr>
          <w:smallCaps/>
          <w:sz w:val="28"/>
          <w:szCs w:val="28"/>
        </w:rPr>
        <w:t xml:space="preserve"> 20</w:t>
      </w:r>
      <w:r w:rsidR="004B553E" w:rsidRPr="00100B04">
        <w:rPr>
          <w:smallCaps/>
          <w:sz w:val="28"/>
          <w:szCs w:val="28"/>
        </w:rPr>
        <w:t>2</w:t>
      </w:r>
      <w:r w:rsidR="005916BE" w:rsidRPr="00100B04">
        <w:rPr>
          <w:smallCaps/>
          <w:sz w:val="28"/>
          <w:szCs w:val="28"/>
        </w:rPr>
        <w:t>2</w:t>
      </w:r>
    </w:p>
    <w:p w14:paraId="47A14550" w14:textId="77777777" w:rsidR="00F34C15" w:rsidRPr="00100B04" w:rsidRDefault="00F34C15" w:rsidP="00F34C15">
      <w:pPr>
        <w:spacing w:line="240" w:lineRule="exact"/>
        <w:jc w:val="center"/>
        <w:rPr>
          <w:color w:val="000000"/>
          <w:sz w:val="20"/>
        </w:rPr>
      </w:pPr>
    </w:p>
    <w:p w14:paraId="10ECEC67" w14:textId="77777777" w:rsidR="00F34C15" w:rsidRPr="00100B04" w:rsidRDefault="00F34C15" w:rsidP="00F56C15">
      <w:pPr>
        <w:pBdr>
          <w:top w:val="single" w:sz="6" w:space="1" w:color="auto"/>
        </w:pBdr>
        <w:spacing w:line="240" w:lineRule="exact"/>
        <w:jc w:val="center"/>
        <w:rPr>
          <w:color w:val="000000"/>
          <w:sz w:val="20"/>
        </w:rPr>
      </w:pPr>
    </w:p>
    <w:p w14:paraId="6C35D2D4" w14:textId="77777777" w:rsidR="00E151B4" w:rsidRPr="00100B04" w:rsidRDefault="00E151B4" w:rsidP="001E32A3">
      <w:pPr>
        <w:spacing w:line="200" w:lineRule="exact"/>
        <w:jc w:val="center"/>
        <w:rPr>
          <w:b/>
          <w:smallCaps/>
          <w:sz w:val="20"/>
        </w:rPr>
      </w:pPr>
      <w:r w:rsidRPr="00100B04">
        <w:rPr>
          <w:b/>
          <w:smallCaps/>
          <w:sz w:val="20"/>
        </w:rPr>
        <w:t>Contents</w:t>
      </w:r>
    </w:p>
    <w:p w14:paraId="67E5FDAF" w14:textId="77777777" w:rsidR="00072255" w:rsidRPr="00100B04" w:rsidRDefault="00072255" w:rsidP="00153262"/>
    <w:p w14:paraId="7D420759" w14:textId="77777777" w:rsidR="00B35AC5" w:rsidRPr="00100B04" w:rsidRDefault="00B35AC5" w:rsidP="00153262">
      <w:pPr>
        <w:sectPr w:rsidR="00B35AC5" w:rsidRPr="00100B04" w:rsidSect="009A0A4B">
          <w:head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256" w:bottom="1134" w:left="1290" w:header="1134" w:footer="794" w:gutter="0"/>
          <w:cols w:space="708"/>
          <w:docGrid w:linePitch="360"/>
        </w:sectPr>
      </w:pPr>
    </w:p>
    <w:sdt>
      <w:sdtPr>
        <w:rPr>
          <w:szCs w:val="17"/>
          <w:lang w:val="en-AU"/>
        </w:rPr>
        <w:id w:val="-2102562547"/>
        <w:docPartObj>
          <w:docPartGallery w:val="Table of Contents"/>
          <w:docPartUnique/>
        </w:docPartObj>
      </w:sdtPr>
      <w:sdtEndPr>
        <w:rPr>
          <w:bCs/>
          <w:noProof/>
          <w:lang w:val="en-US"/>
        </w:rPr>
      </w:sdtEndPr>
      <w:sdtContent>
        <w:p w14:paraId="0C8BACC1" w14:textId="530B6D32" w:rsidR="004B0F61" w:rsidRDefault="00922597">
          <w:pPr>
            <w:pStyle w:val="TOC5"/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  <w:szCs w:val="22"/>
              <w:lang w:val="en-AU" w:eastAsia="en-AU"/>
            </w:rPr>
          </w:pPr>
          <w:r w:rsidRPr="00100B04">
            <w:rPr>
              <w:szCs w:val="17"/>
            </w:rPr>
            <w:fldChar w:fldCharType="begin"/>
          </w:r>
          <w:r w:rsidRPr="00100B04">
            <w:rPr>
              <w:szCs w:val="17"/>
            </w:rPr>
            <w:instrText xml:space="preserve"> TOC \o "1-6" \f \h \z \u </w:instrText>
          </w:r>
          <w:r w:rsidRPr="00100B04">
            <w:rPr>
              <w:szCs w:val="17"/>
            </w:rPr>
            <w:fldChar w:fldCharType="separate"/>
          </w:r>
          <w:hyperlink w:anchor="_Toc132379973" w:history="1">
            <w:r w:rsidR="004B0F61" w:rsidRPr="0035315C">
              <w:rPr>
                <w:rStyle w:val="Hyperlink"/>
                <w:noProof/>
              </w:rPr>
              <w:t>Governor’s Instruments</w:t>
            </w:r>
          </w:hyperlink>
        </w:p>
        <w:p w14:paraId="656F0F4C" w14:textId="6A52F320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79974" w:history="1">
            <w:r w:rsidR="004B0F61" w:rsidRPr="0035315C">
              <w:rPr>
                <w:rStyle w:val="Hyperlink"/>
              </w:rPr>
              <w:t>Acts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_Toc132379974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IV</w:t>
            </w:r>
            <w:r w:rsidR="004B0F61">
              <w:rPr>
                <w:webHidden/>
              </w:rPr>
              <w:fldChar w:fldCharType="end"/>
            </w:r>
          </w:hyperlink>
        </w:p>
        <w:p w14:paraId="70AAD6BC" w14:textId="367A4531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79975" w:history="1">
            <w:r w:rsidR="004B0F61" w:rsidRPr="0035315C">
              <w:rPr>
                <w:rStyle w:val="Hyperlink"/>
              </w:rPr>
              <w:t>Appointments</w:t>
            </w:r>
            <w:r w:rsidR="00EE5714">
              <w:rPr>
                <w:webHidden/>
              </w:rPr>
              <w:t>—</w:t>
            </w:r>
          </w:hyperlink>
        </w:p>
        <w:p w14:paraId="64FCDB5D" w14:textId="0D3C90C6" w:rsidR="004B0F61" w:rsidRDefault="002915BD">
          <w:pPr>
            <w:pStyle w:val="TOC6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79976" w:history="1">
            <w:r w:rsidR="004B0F61" w:rsidRPr="0035315C">
              <w:rPr>
                <w:rStyle w:val="Hyperlink"/>
              </w:rPr>
              <w:t>Board and Committees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_Toc132379976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IV</w:t>
            </w:r>
            <w:r w:rsidR="004B0F61">
              <w:rPr>
                <w:webHidden/>
              </w:rPr>
              <w:fldChar w:fldCharType="end"/>
            </w:r>
          </w:hyperlink>
        </w:p>
        <w:p w14:paraId="53785C5F" w14:textId="520171B7" w:rsidR="004B0F61" w:rsidRDefault="002915BD">
          <w:pPr>
            <w:pStyle w:val="TOC6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79977" w:history="1">
            <w:r w:rsidR="004B0F61" w:rsidRPr="0035315C">
              <w:rPr>
                <w:rStyle w:val="Hyperlink"/>
              </w:rPr>
              <w:t>General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_Toc132379977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IV</w:t>
            </w:r>
            <w:r w:rsidR="004B0F61">
              <w:rPr>
                <w:webHidden/>
              </w:rPr>
              <w:fldChar w:fldCharType="end"/>
            </w:r>
          </w:hyperlink>
        </w:p>
        <w:p w14:paraId="4B7C7D55" w14:textId="368A9881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79978" w:history="1">
            <w:r w:rsidR="004B0F61" w:rsidRPr="0035315C">
              <w:rPr>
                <w:rStyle w:val="Hyperlink"/>
              </w:rPr>
              <w:t>Constitution Act 1934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_Toc132379978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V</w:t>
            </w:r>
            <w:r w:rsidR="004B0F61">
              <w:rPr>
                <w:webHidden/>
              </w:rPr>
              <w:fldChar w:fldCharType="end"/>
            </w:r>
          </w:hyperlink>
        </w:p>
        <w:p w14:paraId="01E0F109" w14:textId="48150BD1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79979" w:history="1">
            <w:r w:rsidR="004B0F61" w:rsidRPr="0035315C">
              <w:rPr>
                <w:rStyle w:val="Hyperlink"/>
              </w:rPr>
              <w:t>Emergency Management Act 2004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_Toc132379979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V</w:t>
            </w:r>
            <w:r w:rsidR="004B0F61">
              <w:rPr>
                <w:webHidden/>
              </w:rPr>
              <w:fldChar w:fldCharType="end"/>
            </w:r>
          </w:hyperlink>
        </w:p>
        <w:p w14:paraId="2D8BA0DD" w14:textId="5CBE4F95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79980" w:history="1">
            <w:r w:rsidR="004B0F61" w:rsidRPr="0035315C">
              <w:rPr>
                <w:rStyle w:val="Hyperlink"/>
              </w:rPr>
              <w:t>Emergency Services Funding Act 1988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_Toc132379980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V</w:t>
            </w:r>
            <w:r w:rsidR="004B0F61">
              <w:rPr>
                <w:webHidden/>
              </w:rPr>
              <w:fldChar w:fldCharType="end"/>
            </w:r>
          </w:hyperlink>
        </w:p>
        <w:p w14:paraId="60A719C6" w14:textId="7734A469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79981" w:history="1">
            <w:r w:rsidR="004B0F61" w:rsidRPr="0035315C">
              <w:rPr>
                <w:rStyle w:val="Hyperlink"/>
              </w:rPr>
              <w:t>Letters Patent Constituting the Office of Governor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_Toc132379981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V</w:t>
            </w:r>
            <w:r w:rsidR="004B0F61">
              <w:rPr>
                <w:webHidden/>
              </w:rPr>
              <w:fldChar w:fldCharType="end"/>
            </w:r>
          </w:hyperlink>
        </w:p>
        <w:p w14:paraId="0594A975" w14:textId="09EC774E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79982" w:history="1">
            <w:r w:rsidR="004B0F61" w:rsidRPr="0035315C">
              <w:rPr>
                <w:rStyle w:val="Hyperlink"/>
              </w:rPr>
              <w:t>Marine Parks Act 2007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_Toc132379982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VI</w:t>
            </w:r>
            <w:r w:rsidR="004B0F61">
              <w:rPr>
                <w:webHidden/>
              </w:rPr>
              <w:fldChar w:fldCharType="end"/>
            </w:r>
          </w:hyperlink>
        </w:p>
        <w:p w14:paraId="3335AFE4" w14:textId="3C43A072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79983" w:history="1">
            <w:r w:rsidR="004B0F61" w:rsidRPr="0035315C">
              <w:rPr>
                <w:rStyle w:val="Hyperlink"/>
              </w:rPr>
              <w:t>Proclamations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_Toc132379983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VI</w:t>
            </w:r>
            <w:r w:rsidR="004B0F61">
              <w:rPr>
                <w:webHidden/>
              </w:rPr>
              <w:fldChar w:fldCharType="end"/>
            </w:r>
          </w:hyperlink>
        </w:p>
        <w:p w14:paraId="2DA9951F" w14:textId="05301C36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79984" w:history="1">
            <w:r w:rsidR="004B0F61" w:rsidRPr="0035315C">
              <w:rPr>
                <w:rStyle w:val="Hyperlink"/>
              </w:rPr>
              <w:t>Public Finance and Audit Act 1987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_Toc132379984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VI</w:t>
            </w:r>
            <w:r w:rsidR="004B0F61">
              <w:rPr>
                <w:webHidden/>
              </w:rPr>
              <w:fldChar w:fldCharType="end"/>
            </w:r>
          </w:hyperlink>
        </w:p>
        <w:p w14:paraId="5DCA9130" w14:textId="02D90967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79985" w:history="1">
            <w:r w:rsidR="004B0F61" w:rsidRPr="0035315C">
              <w:rPr>
                <w:rStyle w:val="Hyperlink"/>
              </w:rPr>
              <w:t>Regulations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_Toc132379985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VI</w:t>
            </w:r>
            <w:r w:rsidR="004B0F61">
              <w:rPr>
                <w:webHidden/>
              </w:rPr>
              <w:fldChar w:fldCharType="end"/>
            </w:r>
          </w:hyperlink>
        </w:p>
        <w:p w14:paraId="3F30D0DA" w14:textId="12C245BD" w:rsidR="004B0F61" w:rsidRDefault="002915BD">
          <w:pPr>
            <w:pStyle w:val="TOC1"/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  <w:szCs w:val="22"/>
              <w:lang w:val="en-AU" w:eastAsia="en-AU"/>
            </w:rPr>
          </w:pPr>
          <w:hyperlink w:anchor="_Toc132379986" w:history="1">
            <w:r w:rsidR="004B0F61" w:rsidRPr="0035315C">
              <w:rPr>
                <w:rStyle w:val="Hyperlink"/>
                <w:noProof/>
              </w:rPr>
              <w:t>Rules of Court</w:t>
            </w:r>
          </w:hyperlink>
        </w:p>
        <w:p w14:paraId="4EC9230C" w14:textId="525518C9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79987" w:history="1">
            <w:r w:rsidR="004B0F61" w:rsidRPr="0035315C">
              <w:rPr>
                <w:rStyle w:val="Hyperlink"/>
              </w:rPr>
              <w:t>Legal Practitioners Act 1981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_Toc132379987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VIII</w:t>
            </w:r>
            <w:r w:rsidR="004B0F61">
              <w:rPr>
                <w:webHidden/>
              </w:rPr>
              <w:fldChar w:fldCharType="end"/>
            </w:r>
          </w:hyperlink>
        </w:p>
        <w:p w14:paraId="155253C3" w14:textId="15C07571" w:rsidR="004B0F61" w:rsidRDefault="002915BD">
          <w:pPr>
            <w:pStyle w:val="TOC1"/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  <w:szCs w:val="22"/>
              <w:lang w:val="en-AU" w:eastAsia="en-AU"/>
            </w:rPr>
          </w:pPr>
          <w:hyperlink w:anchor="_Toc132379988" w:history="1">
            <w:r w:rsidR="004B0F61" w:rsidRPr="0035315C">
              <w:rPr>
                <w:rStyle w:val="Hyperlink"/>
                <w:noProof/>
              </w:rPr>
              <w:t>State Government Instruments</w:t>
            </w:r>
          </w:hyperlink>
        </w:p>
        <w:p w14:paraId="12640F7F" w14:textId="3A94B46C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79989" w:history="1">
            <w:r w:rsidR="004B0F61" w:rsidRPr="0035315C">
              <w:rPr>
                <w:rStyle w:val="Hyperlink"/>
              </w:rPr>
              <w:t>Aboriginal Heritage Act 1988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_Toc132379989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IX</w:t>
            </w:r>
            <w:r w:rsidR="004B0F61">
              <w:rPr>
                <w:webHidden/>
              </w:rPr>
              <w:fldChar w:fldCharType="end"/>
            </w:r>
          </w:hyperlink>
        </w:p>
        <w:p w14:paraId="23B342B2" w14:textId="55D11802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79990" w:history="1">
            <w:r w:rsidR="004B0F61" w:rsidRPr="0035315C">
              <w:rPr>
                <w:rStyle w:val="Hyperlink"/>
              </w:rPr>
              <w:t>Adelaide Cemeteries Authority Act 2001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_Toc132379990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IX</w:t>
            </w:r>
            <w:r w:rsidR="004B0F61">
              <w:rPr>
                <w:webHidden/>
              </w:rPr>
              <w:fldChar w:fldCharType="end"/>
            </w:r>
          </w:hyperlink>
        </w:p>
        <w:p w14:paraId="2F126C0D" w14:textId="0A37B4F0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79991" w:history="1">
            <w:r w:rsidR="004B0F61" w:rsidRPr="0035315C">
              <w:rPr>
                <w:rStyle w:val="Hyperlink"/>
              </w:rPr>
              <w:t>Adelaide Park Lands Act 2005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_Toc132379991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IX</w:t>
            </w:r>
            <w:r w:rsidR="004B0F61">
              <w:rPr>
                <w:webHidden/>
              </w:rPr>
              <w:fldChar w:fldCharType="end"/>
            </w:r>
          </w:hyperlink>
        </w:p>
        <w:p w14:paraId="70C7E9D7" w14:textId="27799861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79992" w:history="1">
            <w:r w:rsidR="004B0F61" w:rsidRPr="0035315C">
              <w:rPr>
                <w:rStyle w:val="Hyperlink"/>
              </w:rPr>
              <w:t>Administration and Probate Act 1919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_Toc132379992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IX</w:t>
            </w:r>
            <w:r w:rsidR="004B0F61">
              <w:rPr>
                <w:webHidden/>
              </w:rPr>
              <w:fldChar w:fldCharType="end"/>
            </w:r>
          </w:hyperlink>
        </w:p>
        <w:p w14:paraId="4062C302" w14:textId="2D57431E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79993" w:history="1">
            <w:r w:rsidR="004B0F61" w:rsidRPr="0035315C">
              <w:rPr>
                <w:rStyle w:val="Hyperlink"/>
              </w:rPr>
              <w:t>Administrative Arrangements Act 1994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_Toc132379993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IX</w:t>
            </w:r>
            <w:r w:rsidR="004B0F61">
              <w:rPr>
                <w:webHidden/>
              </w:rPr>
              <w:fldChar w:fldCharType="end"/>
            </w:r>
          </w:hyperlink>
        </w:p>
        <w:p w14:paraId="27DFFEC4" w14:textId="01F76B95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79994" w:history="1">
            <w:r w:rsidR="004B0F61" w:rsidRPr="0035315C">
              <w:rPr>
                <w:rStyle w:val="Hyperlink"/>
              </w:rPr>
              <w:t>Adoption Act 1988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_Toc132379994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IX</w:t>
            </w:r>
            <w:r w:rsidR="004B0F61">
              <w:rPr>
                <w:webHidden/>
              </w:rPr>
              <w:fldChar w:fldCharType="end"/>
            </w:r>
          </w:hyperlink>
        </w:p>
        <w:p w14:paraId="573D7347" w14:textId="3662C061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79995" w:history="1">
            <w:r w:rsidR="004B0F61" w:rsidRPr="0035315C">
              <w:rPr>
                <w:rStyle w:val="Hyperlink"/>
                <w:lang w:eastAsia="en-AU"/>
              </w:rPr>
              <w:t xml:space="preserve">Aged and Infirm </w:t>
            </w:r>
            <w:r w:rsidR="004B0F61" w:rsidRPr="0035315C">
              <w:rPr>
                <w:rStyle w:val="Hyperlink"/>
              </w:rPr>
              <w:t>Persons’</w:t>
            </w:r>
            <w:r w:rsidR="004B0F61" w:rsidRPr="0035315C">
              <w:rPr>
                <w:rStyle w:val="Hyperlink"/>
                <w:lang w:eastAsia="en-AU"/>
              </w:rPr>
              <w:t xml:space="preserve"> Property Act 1940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_Toc132379995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IX</w:t>
            </w:r>
            <w:r w:rsidR="004B0F61">
              <w:rPr>
                <w:webHidden/>
              </w:rPr>
              <w:fldChar w:fldCharType="end"/>
            </w:r>
          </w:hyperlink>
        </w:p>
        <w:p w14:paraId="6B7C4EF8" w14:textId="5C11F90F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79996" w:history="1">
            <w:r w:rsidR="004B0F61" w:rsidRPr="0035315C">
              <w:rPr>
                <w:rStyle w:val="Hyperlink"/>
              </w:rPr>
              <w:t>Animal Welfare Act 1985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_Toc132379996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IX</w:t>
            </w:r>
            <w:r w:rsidR="004B0F61">
              <w:rPr>
                <w:webHidden/>
              </w:rPr>
              <w:fldChar w:fldCharType="end"/>
            </w:r>
          </w:hyperlink>
        </w:p>
        <w:p w14:paraId="1AEE7AAE" w14:textId="05AB427F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79997" w:history="1">
            <w:r w:rsidR="004B0F61" w:rsidRPr="0035315C">
              <w:rPr>
                <w:rStyle w:val="Hyperlink"/>
              </w:rPr>
              <w:t>Aquaculture Act 2001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_Toc132379997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IX</w:t>
            </w:r>
            <w:r w:rsidR="004B0F61">
              <w:rPr>
                <w:webHidden/>
              </w:rPr>
              <w:fldChar w:fldCharType="end"/>
            </w:r>
          </w:hyperlink>
        </w:p>
        <w:p w14:paraId="49E51EFB" w14:textId="4AC3CF0C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79998" w:history="1">
            <w:r w:rsidR="004B0F61" w:rsidRPr="0035315C">
              <w:rPr>
                <w:rStyle w:val="Hyperlink"/>
              </w:rPr>
              <w:t>Associations Incorporation Act 1985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_Toc132379998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IX</w:t>
            </w:r>
            <w:r w:rsidR="004B0F61">
              <w:rPr>
                <w:webHidden/>
              </w:rPr>
              <w:fldChar w:fldCharType="end"/>
            </w:r>
          </w:hyperlink>
        </w:p>
        <w:p w14:paraId="75E25EBE" w14:textId="4EF4BE36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79999" w:history="1">
            <w:r w:rsidR="004B0F61" w:rsidRPr="0035315C">
              <w:rPr>
                <w:rStyle w:val="Hyperlink"/>
              </w:rPr>
              <w:t>Authorised Betting Operations Act 2000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_Toc132379999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IX</w:t>
            </w:r>
            <w:r w:rsidR="004B0F61">
              <w:rPr>
                <w:webHidden/>
              </w:rPr>
              <w:fldChar w:fldCharType="end"/>
            </w:r>
          </w:hyperlink>
        </w:p>
        <w:p w14:paraId="08599DE1" w14:textId="7CAA43C9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00" w:history="1">
            <w:r w:rsidR="004B0F61" w:rsidRPr="0035315C">
              <w:rPr>
                <w:rStyle w:val="Hyperlink"/>
              </w:rPr>
              <w:t>Bills of Sale Act 1886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_Toc132380000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IX</w:t>
            </w:r>
            <w:r w:rsidR="004B0F61">
              <w:rPr>
                <w:webHidden/>
              </w:rPr>
              <w:fldChar w:fldCharType="end"/>
            </w:r>
          </w:hyperlink>
        </w:p>
        <w:p w14:paraId="710A8824" w14:textId="733A11F8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01" w:history="1">
            <w:r w:rsidR="004B0F61" w:rsidRPr="0035315C">
              <w:rPr>
                <w:rStyle w:val="Hyperlink"/>
              </w:rPr>
              <w:t>Births, Deaths and Marriages Registration Act 1996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_Toc132380001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IX</w:t>
            </w:r>
            <w:r w:rsidR="004B0F61">
              <w:rPr>
                <w:webHidden/>
              </w:rPr>
              <w:fldChar w:fldCharType="end"/>
            </w:r>
          </w:hyperlink>
        </w:p>
        <w:p w14:paraId="3C15D141" w14:textId="74BA700A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02" w:history="1">
            <w:r w:rsidR="004B0F61" w:rsidRPr="0035315C">
              <w:rPr>
                <w:rStyle w:val="Hyperlink"/>
              </w:rPr>
              <w:t>Botanic Gardens and State Herbarium Act 1978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_Toc132380002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IX</w:t>
            </w:r>
            <w:r w:rsidR="004B0F61">
              <w:rPr>
                <w:webHidden/>
              </w:rPr>
              <w:fldChar w:fldCharType="end"/>
            </w:r>
          </w:hyperlink>
        </w:p>
        <w:p w14:paraId="2C096DFA" w14:textId="7188149F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03" w:history="1">
            <w:r w:rsidR="004B0F61" w:rsidRPr="0035315C">
              <w:rPr>
                <w:rStyle w:val="Hyperlink"/>
              </w:rPr>
              <w:t>Boxing and Martial Arts 2000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_Toc132380003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IX</w:t>
            </w:r>
            <w:r w:rsidR="004B0F61">
              <w:rPr>
                <w:webHidden/>
              </w:rPr>
              <w:fldChar w:fldCharType="end"/>
            </w:r>
          </w:hyperlink>
        </w:p>
        <w:p w14:paraId="00CCCE9D" w14:textId="7401E1C0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04" w:history="1">
            <w:r w:rsidR="004B0F61" w:rsidRPr="0035315C">
              <w:rPr>
                <w:rStyle w:val="Hyperlink"/>
              </w:rPr>
              <w:t>Building Work Contractors Act 1995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_Toc132380004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IX</w:t>
            </w:r>
            <w:r w:rsidR="004B0F61">
              <w:rPr>
                <w:webHidden/>
              </w:rPr>
              <w:fldChar w:fldCharType="end"/>
            </w:r>
          </w:hyperlink>
        </w:p>
        <w:p w14:paraId="4C1F18C1" w14:textId="021ED464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05" w:history="1">
            <w:r w:rsidR="004B0F61" w:rsidRPr="0035315C">
              <w:rPr>
                <w:rStyle w:val="Hyperlink"/>
              </w:rPr>
              <w:t>Burial and Cremation Act 2013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_Toc132380005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IX</w:t>
            </w:r>
            <w:r w:rsidR="004B0F61">
              <w:rPr>
                <w:webHidden/>
              </w:rPr>
              <w:fldChar w:fldCharType="end"/>
            </w:r>
          </w:hyperlink>
        </w:p>
        <w:p w14:paraId="60057509" w14:textId="2A3748A4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06" w:history="1">
            <w:r w:rsidR="004B0F61" w:rsidRPr="0035315C">
              <w:rPr>
                <w:rStyle w:val="Hyperlink"/>
              </w:rPr>
              <w:t>Child Safety (Prohibited Persons) Act 2016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_Toc132380006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IX</w:t>
            </w:r>
            <w:r w:rsidR="004B0F61">
              <w:rPr>
                <w:webHidden/>
              </w:rPr>
              <w:fldChar w:fldCharType="end"/>
            </w:r>
          </w:hyperlink>
        </w:p>
        <w:p w14:paraId="4C67C62A" w14:textId="2F0C2E3D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07" w:history="1">
            <w:r w:rsidR="004B0F61" w:rsidRPr="0035315C">
              <w:rPr>
                <w:rStyle w:val="Hyperlink"/>
                <w:lang w:eastAsia="en-AU"/>
              </w:rPr>
              <w:t>Community Titles Act 1996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_Toc132380007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IX</w:t>
            </w:r>
            <w:r w:rsidR="004B0F61">
              <w:rPr>
                <w:webHidden/>
              </w:rPr>
              <w:fldChar w:fldCharType="end"/>
            </w:r>
          </w:hyperlink>
        </w:p>
        <w:p w14:paraId="442A28AD" w14:textId="76D3EF34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08" w:history="1">
            <w:r w:rsidR="004B0F61" w:rsidRPr="0035315C">
              <w:rPr>
                <w:rStyle w:val="Hyperlink"/>
              </w:rPr>
              <w:t>Consumer and Business Services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_Toc132380008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</w:t>
            </w:r>
            <w:r w:rsidR="004B0F61">
              <w:rPr>
                <w:webHidden/>
              </w:rPr>
              <w:fldChar w:fldCharType="end"/>
            </w:r>
          </w:hyperlink>
        </w:p>
        <w:p w14:paraId="20675283" w14:textId="1A66755B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09" w:history="1">
            <w:r w:rsidR="004B0F61" w:rsidRPr="0035315C">
              <w:rPr>
                <w:rStyle w:val="Hyperlink"/>
                <w:lang w:eastAsia="en-AU"/>
              </w:rPr>
              <w:t xml:space="preserve">Controlled </w:t>
            </w:r>
            <w:r w:rsidR="004B0F61" w:rsidRPr="0035315C">
              <w:rPr>
                <w:rStyle w:val="Hyperlink"/>
              </w:rPr>
              <w:t>Substances</w:t>
            </w:r>
            <w:r w:rsidR="004B0F61" w:rsidRPr="0035315C">
              <w:rPr>
                <w:rStyle w:val="Hyperlink"/>
                <w:lang w:eastAsia="en-AU"/>
              </w:rPr>
              <w:t xml:space="preserve"> Act 1984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_Toc132380009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</w:t>
            </w:r>
            <w:r w:rsidR="004B0F61">
              <w:rPr>
                <w:webHidden/>
              </w:rPr>
              <w:fldChar w:fldCharType="end"/>
            </w:r>
          </w:hyperlink>
        </w:p>
        <w:p w14:paraId="36D52104" w14:textId="076BC762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10" w:history="1">
            <w:r w:rsidR="004B0F61" w:rsidRPr="0035315C">
              <w:rPr>
                <w:rStyle w:val="Hyperlink"/>
              </w:rPr>
              <w:t>Controlled Substances (Poisons) Regulations 2011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_Toc132380010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</w:t>
            </w:r>
            <w:r w:rsidR="004B0F61">
              <w:rPr>
                <w:webHidden/>
              </w:rPr>
              <w:fldChar w:fldCharType="end"/>
            </w:r>
          </w:hyperlink>
        </w:p>
        <w:p w14:paraId="29605D7D" w14:textId="640B1DC1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11" w:history="1">
            <w:r w:rsidR="004B0F61" w:rsidRPr="0035315C">
              <w:rPr>
                <w:rStyle w:val="Hyperlink"/>
              </w:rPr>
              <w:t>Conveyancers Act 1994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_Toc132380011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</w:t>
            </w:r>
            <w:r w:rsidR="004B0F61">
              <w:rPr>
                <w:webHidden/>
              </w:rPr>
              <w:fldChar w:fldCharType="end"/>
            </w:r>
          </w:hyperlink>
        </w:p>
        <w:p w14:paraId="70EF3F60" w14:textId="12D28064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12" w:history="1">
            <w:r w:rsidR="004B0F61" w:rsidRPr="0035315C">
              <w:rPr>
                <w:rStyle w:val="Hyperlink"/>
              </w:rPr>
              <w:t>C</w:t>
            </w:r>
            <w:r w:rsidR="004B0F61" w:rsidRPr="00FD1391">
              <w:rPr>
                <w:rStyle w:val="Hyperlink"/>
                <w:spacing w:val="-4"/>
              </w:rPr>
              <w:t>o-operatives National Law (South Australia) Act 2013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_Toc132380012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</w:t>
            </w:r>
            <w:r w:rsidR="004B0F61">
              <w:rPr>
                <w:webHidden/>
              </w:rPr>
              <w:fldChar w:fldCharType="end"/>
            </w:r>
          </w:hyperlink>
        </w:p>
        <w:p w14:paraId="255F4435" w14:textId="40A45BE1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13" w:history="1">
            <w:r w:rsidR="004B0F61" w:rsidRPr="0035315C">
              <w:rPr>
                <w:rStyle w:val="Hyperlink"/>
              </w:rPr>
              <w:t>Coroners Act 2003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_Toc132380013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</w:t>
            </w:r>
            <w:r w:rsidR="004B0F61">
              <w:rPr>
                <w:webHidden/>
              </w:rPr>
              <w:fldChar w:fldCharType="end"/>
            </w:r>
          </w:hyperlink>
        </w:p>
        <w:p w14:paraId="52C86252" w14:textId="5FCB9696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14" w:history="1">
            <w:r w:rsidR="004B0F61" w:rsidRPr="0035315C">
              <w:rPr>
                <w:rStyle w:val="Hyperlink"/>
              </w:rPr>
              <w:t>Cost of Living Concessions Act 1986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_Toc132380014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</w:t>
            </w:r>
            <w:r w:rsidR="004B0F61">
              <w:rPr>
                <w:webHidden/>
              </w:rPr>
              <w:fldChar w:fldCharType="end"/>
            </w:r>
          </w:hyperlink>
        </w:p>
        <w:p w14:paraId="6C70BF0D" w14:textId="253FCA11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15" w:history="1">
            <w:r w:rsidR="004B0F61" w:rsidRPr="0035315C">
              <w:rPr>
                <w:rStyle w:val="Hyperlink"/>
              </w:rPr>
              <w:t xml:space="preserve">Criminal Law (Clamping, Impounding and </w:t>
            </w:r>
            <w:r w:rsidR="00F56C15">
              <w:rPr>
                <w:rStyle w:val="Hyperlink"/>
              </w:rPr>
              <w:br/>
            </w:r>
            <w:r w:rsidR="004B0F61" w:rsidRPr="0035315C">
              <w:rPr>
                <w:rStyle w:val="Hyperlink"/>
              </w:rPr>
              <w:t>Forfeiture of Vehicles) Act 2007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_Toc132380015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</w:t>
            </w:r>
            <w:r w:rsidR="004B0F61">
              <w:rPr>
                <w:webHidden/>
              </w:rPr>
              <w:fldChar w:fldCharType="end"/>
            </w:r>
          </w:hyperlink>
        </w:p>
        <w:p w14:paraId="3C5E38B4" w14:textId="45C1D5F8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16" w:history="1">
            <w:r w:rsidR="004B0F61" w:rsidRPr="0035315C">
              <w:rPr>
                <w:rStyle w:val="Hyperlink"/>
              </w:rPr>
              <w:t>Crown Land Management Act 2009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_Toc132380016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</w:t>
            </w:r>
            <w:r w:rsidR="004B0F61">
              <w:rPr>
                <w:webHidden/>
              </w:rPr>
              <w:fldChar w:fldCharType="end"/>
            </w:r>
          </w:hyperlink>
        </w:p>
        <w:p w14:paraId="05B22949" w14:textId="35445F38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17" w:history="1">
            <w:r w:rsidR="004B0F61" w:rsidRPr="0035315C">
              <w:rPr>
                <w:rStyle w:val="Hyperlink"/>
              </w:rPr>
              <w:t>Dangerous Substances Act 1979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_Toc132380017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</w:t>
            </w:r>
            <w:r w:rsidR="004B0F61">
              <w:rPr>
                <w:webHidden/>
              </w:rPr>
              <w:fldChar w:fldCharType="end"/>
            </w:r>
          </w:hyperlink>
        </w:p>
        <w:p w14:paraId="1EE68B78" w14:textId="44D150C4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18" w:history="1">
            <w:r w:rsidR="004B0F61" w:rsidRPr="0035315C">
              <w:rPr>
                <w:rStyle w:val="Hyperlink"/>
              </w:rPr>
              <w:t>Defamation Act 2005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_Toc132380018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</w:t>
            </w:r>
            <w:r w:rsidR="004B0F61">
              <w:rPr>
                <w:webHidden/>
              </w:rPr>
              <w:fldChar w:fldCharType="end"/>
            </w:r>
          </w:hyperlink>
        </w:p>
        <w:p w14:paraId="0D814C0B" w14:textId="7EE3F56C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19" w:history="1">
            <w:r w:rsidR="004B0F61" w:rsidRPr="0035315C">
              <w:rPr>
                <w:rStyle w:val="Hyperlink"/>
              </w:rPr>
              <w:t>Development Act 1993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_Toc132380019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</w:t>
            </w:r>
            <w:r w:rsidR="004B0F61">
              <w:rPr>
                <w:webHidden/>
              </w:rPr>
              <w:fldChar w:fldCharType="end"/>
            </w:r>
          </w:hyperlink>
        </w:p>
        <w:p w14:paraId="344F067B" w14:textId="0165CC40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20" w:history="1">
            <w:r w:rsidR="004B0F61" w:rsidRPr="0035315C">
              <w:rPr>
                <w:rStyle w:val="Hyperlink"/>
              </w:rPr>
              <w:t>Disability Inclusion Act 2018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_Toc132380020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</w:t>
            </w:r>
            <w:r w:rsidR="004B0F61">
              <w:rPr>
                <w:webHidden/>
              </w:rPr>
              <w:fldChar w:fldCharType="end"/>
            </w:r>
          </w:hyperlink>
        </w:p>
        <w:p w14:paraId="56B87745" w14:textId="33E6B4D8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21" w:history="1">
            <w:r w:rsidR="004B0F61" w:rsidRPr="0035315C">
              <w:rPr>
                <w:rStyle w:val="Hyperlink"/>
              </w:rPr>
              <w:t xml:space="preserve">Disability Inclusion (Restrictive Practices—NDIS) </w:t>
            </w:r>
            <w:r w:rsidR="00F56C15">
              <w:rPr>
                <w:rStyle w:val="Hyperlink"/>
              </w:rPr>
              <w:br/>
            </w:r>
            <w:r w:rsidR="004B0F61" w:rsidRPr="0035315C">
              <w:rPr>
                <w:rStyle w:val="Hyperlink"/>
              </w:rPr>
              <w:t>Amendment Act 2021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_Toc132380021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</w:t>
            </w:r>
            <w:r w:rsidR="004B0F61">
              <w:rPr>
                <w:webHidden/>
              </w:rPr>
              <w:fldChar w:fldCharType="end"/>
            </w:r>
          </w:hyperlink>
        </w:p>
        <w:p w14:paraId="7DC4830E" w14:textId="0B6B0796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22" w:history="1">
            <w:r w:rsidR="004B0F61" w:rsidRPr="0035315C">
              <w:rPr>
                <w:rStyle w:val="Hyperlink"/>
              </w:rPr>
              <w:t>District Court Act 1991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_Toc132380022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</w:t>
            </w:r>
            <w:r w:rsidR="004B0F61">
              <w:rPr>
                <w:webHidden/>
              </w:rPr>
              <w:fldChar w:fldCharType="end"/>
            </w:r>
          </w:hyperlink>
        </w:p>
        <w:p w14:paraId="76E4ACFD" w14:textId="66E2F0D8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23" w:history="1">
            <w:r w:rsidR="004B0F61" w:rsidRPr="0035315C">
              <w:rPr>
                <w:rStyle w:val="Hyperlink"/>
              </w:rPr>
              <w:t>District Court of South Australia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_Toc132380023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</w:t>
            </w:r>
            <w:r w:rsidR="004B0F61">
              <w:rPr>
                <w:webHidden/>
              </w:rPr>
              <w:fldChar w:fldCharType="end"/>
            </w:r>
          </w:hyperlink>
        </w:p>
        <w:p w14:paraId="3DCD5E52" w14:textId="19DD2F32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24" w:history="1">
            <w:r w:rsidR="004B0F61" w:rsidRPr="0035315C">
              <w:rPr>
                <w:rStyle w:val="Hyperlink"/>
              </w:rPr>
              <w:t>Education and Children’s Services Act 2019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_Toc132380024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</w:t>
            </w:r>
            <w:r w:rsidR="004B0F61">
              <w:rPr>
                <w:webHidden/>
              </w:rPr>
              <w:fldChar w:fldCharType="end"/>
            </w:r>
          </w:hyperlink>
        </w:p>
        <w:p w14:paraId="0AA845BC" w14:textId="1B3DE357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25" w:history="1">
            <w:r w:rsidR="004B0F61" w:rsidRPr="0035315C">
              <w:rPr>
                <w:rStyle w:val="Hyperlink"/>
              </w:rPr>
              <w:t>Education and Children’s Services Regulations 2020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_Toc132380025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</w:t>
            </w:r>
            <w:r w:rsidR="004B0F61">
              <w:rPr>
                <w:webHidden/>
              </w:rPr>
              <w:fldChar w:fldCharType="end"/>
            </w:r>
          </w:hyperlink>
        </w:p>
        <w:p w14:paraId="7487FDE2" w14:textId="38C242FD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26" w:history="1">
            <w:r w:rsidR="004B0F61" w:rsidRPr="0035315C">
              <w:rPr>
                <w:rStyle w:val="Hyperlink"/>
              </w:rPr>
              <w:t>Electoral Act 1985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_Toc132380026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XI</w:t>
            </w:r>
            <w:r w:rsidR="004B0F61">
              <w:rPr>
                <w:webHidden/>
              </w:rPr>
              <w:fldChar w:fldCharType="end"/>
            </w:r>
          </w:hyperlink>
        </w:p>
        <w:p w14:paraId="2023B6F9" w14:textId="3D9B8E21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27" w:history="1">
            <w:r w:rsidR="004B0F61" w:rsidRPr="0035315C">
              <w:rPr>
                <w:rStyle w:val="Hyperlink"/>
              </w:rPr>
              <w:t>Electricity Act 1996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_Toc132380027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XI</w:t>
            </w:r>
            <w:r w:rsidR="004B0F61">
              <w:rPr>
                <w:webHidden/>
              </w:rPr>
              <w:fldChar w:fldCharType="end"/>
            </w:r>
          </w:hyperlink>
        </w:p>
        <w:p w14:paraId="152F2947" w14:textId="3FE5BADB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28" w:history="1">
            <w:r w:rsidR="004B0F61" w:rsidRPr="0035315C">
              <w:rPr>
                <w:rStyle w:val="Hyperlink"/>
              </w:rPr>
              <w:t>Emergency Management Act 2004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_Toc132380028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XI</w:t>
            </w:r>
            <w:r w:rsidR="004B0F61">
              <w:rPr>
                <w:webHidden/>
              </w:rPr>
              <w:fldChar w:fldCharType="end"/>
            </w:r>
          </w:hyperlink>
        </w:p>
        <w:p w14:paraId="4D4F52D2" w14:textId="4FDCEBAC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29" w:history="1">
            <w:r w:rsidR="004B0F61" w:rsidRPr="0035315C">
              <w:rPr>
                <w:rStyle w:val="Hyperlink"/>
              </w:rPr>
              <w:t>Emergency Services Funding Act 1998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_Toc132380029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XI</w:t>
            </w:r>
            <w:r w:rsidR="004B0F61">
              <w:rPr>
                <w:webHidden/>
              </w:rPr>
              <w:fldChar w:fldCharType="end"/>
            </w:r>
          </w:hyperlink>
        </w:p>
        <w:p w14:paraId="77292DCF" w14:textId="56E0644E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30" w:history="1">
            <w:r w:rsidR="004B0F61" w:rsidRPr="0035315C">
              <w:rPr>
                <w:rStyle w:val="Hyperlink"/>
              </w:rPr>
              <w:t>Employment Agents Registration Act 1993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_Toc132380030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XI</w:t>
            </w:r>
            <w:r w:rsidR="004B0F61">
              <w:rPr>
                <w:webHidden/>
              </w:rPr>
              <w:fldChar w:fldCharType="end"/>
            </w:r>
          </w:hyperlink>
        </w:p>
        <w:p w14:paraId="01CF5125" w14:textId="16B25109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31" w:history="1">
            <w:r w:rsidR="004B0F61" w:rsidRPr="0035315C">
              <w:rPr>
                <w:rStyle w:val="Hyperlink"/>
              </w:rPr>
              <w:t>Environment Protection Act 1993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_Toc132380031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XI</w:t>
            </w:r>
            <w:r w:rsidR="004B0F61">
              <w:rPr>
                <w:webHidden/>
              </w:rPr>
              <w:fldChar w:fldCharType="end"/>
            </w:r>
          </w:hyperlink>
        </w:p>
        <w:p w14:paraId="09689E22" w14:textId="6D615478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32" w:history="1">
            <w:r w:rsidR="004B0F61" w:rsidRPr="0035315C">
              <w:rPr>
                <w:rStyle w:val="Hyperlink"/>
              </w:rPr>
              <w:t xml:space="preserve">Environment, Resources and Development </w:t>
            </w:r>
            <w:r w:rsidR="00F56C15">
              <w:rPr>
                <w:rStyle w:val="Hyperlink"/>
              </w:rPr>
              <w:br/>
            </w:r>
            <w:r w:rsidR="004B0F61" w:rsidRPr="0035315C">
              <w:rPr>
                <w:rStyle w:val="Hyperlink"/>
              </w:rPr>
              <w:t>Court Act 1993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_Toc132380032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XI</w:t>
            </w:r>
            <w:r w:rsidR="004B0F61">
              <w:rPr>
                <w:webHidden/>
              </w:rPr>
              <w:fldChar w:fldCharType="end"/>
            </w:r>
          </w:hyperlink>
        </w:p>
        <w:p w14:paraId="0D873FD8" w14:textId="738B6FFB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33" w:history="1">
            <w:r w:rsidR="004B0F61" w:rsidRPr="0035315C">
              <w:rPr>
                <w:rStyle w:val="Hyperlink"/>
              </w:rPr>
              <w:t>Equal Opportunity Act 1994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_Toc132380033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XI</w:t>
            </w:r>
            <w:r w:rsidR="004B0F61">
              <w:rPr>
                <w:webHidden/>
              </w:rPr>
              <w:fldChar w:fldCharType="end"/>
            </w:r>
          </w:hyperlink>
        </w:p>
        <w:p w14:paraId="18A90280" w14:textId="765FE3FE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34" w:history="1">
            <w:r w:rsidR="004B0F61" w:rsidRPr="0035315C">
              <w:rPr>
                <w:rStyle w:val="Hyperlink"/>
              </w:rPr>
              <w:t>Essential Services Commission Act 2002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_Toc132380034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XI</w:t>
            </w:r>
            <w:r w:rsidR="004B0F61">
              <w:rPr>
                <w:webHidden/>
              </w:rPr>
              <w:fldChar w:fldCharType="end"/>
            </w:r>
          </w:hyperlink>
        </w:p>
        <w:p w14:paraId="26D1A635" w14:textId="28F7D023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35" w:history="1">
            <w:r w:rsidR="004B0F61" w:rsidRPr="0035315C">
              <w:rPr>
                <w:rStyle w:val="Hyperlink"/>
              </w:rPr>
              <w:t>Evidence Act 1929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_Toc132380035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XI</w:t>
            </w:r>
            <w:r w:rsidR="004B0F61">
              <w:rPr>
                <w:webHidden/>
              </w:rPr>
              <w:fldChar w:fldCharType="end"/>
            </w:r>
          </w:hyperlink>
        </w:p>
        <w:p w14:paraId="53E1F5D7" w14:textId="6C6D6387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36" w:history="1">
            <w:r w:rsidR="004B0F61" w:rsidRPr="0035315C">
              <w:rPr>
                <w:rStyle w:val="Hyperlink"/>
              </w:rPr>
              <w:t>Explosives Act 1936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_Toc132380036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XI</w:t>
            </w:r>
            <w:r w:rsidR="004B0F61">
              <w:rPr>
                <w:webHidden/>
              </w:rPr>
              <w:fldChar w:fldCharType="end"/>
            </w:r>
          </w:hyperlink>
        </w:p>
        <w:p w14:paraId="1EA10C3E" w14:textId="22C270A5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37" w:history="1">
            <w:r w:rsidR="004B0F61" w:rsidRPr="0035315C">
              <w:rPr>
                <w:rStyle w:val="Hyperlink"/>
              </w:rPr>
              <w:t>Fair Work Act 1994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_Toc132380037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XI</w:t>
            </w:r>
            <w:r w:rsidR="004B0F61">
              <w:rPr>
                <w:webHidden/>
              </w:rPr>
              <w:fldChar w:fldCharType="end"/>
            </w:r>
          </w:hyperlink>
        </w:p>
        <w:p w14:paraId="235F5B20" w14:textId="6D010642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38" w:history="1">
            <w:r w:rsidR="004B0F61" w:rsidRPr="0035315C">
              <w:rPr>
                <w:rStyle w:val="Hyperlink"/>
              </w:rPr>
              <w:t>Fines Enforcement and Debt Recovery Act 2017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_Toc132380038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XI</w:t>
            </w:r>
            <w:r w:rsidR="004B0F61">
              <w:rPr>
                <w:webHidden/>
              </w:rPr>
              <w:fldChar w:fldCharType="end"/>
            </w:r>
          </w:hyperlink>
        </w:p>
        <w:p w14:paraId="1C37A1BC" w14:textId="251FD26F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39" w:history="1">
            <w:r w:rsidR="004B0F61" w:rsidRPr="0035315C">
              <w:rPr>
                <w:rStyle w:val="Hyperlink"/>
              </w:rPr>
              <w:t>Fire and Emergency Services Act 2005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_Toc132380039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XI</w:t>
            </w:r>
            <w:r w:rsidR="004B0F61">
              <w:rPr>
                <w:webHidden/>
              </w:rPr>
              <w:fldChar w:fldCharType="end"/>
            </w:r>
          </w:hyperlink>
        </w:p>
        <w:p w14:paraId="1D446B3C" w14:textId="24B04808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40" w:history="1">
            <w:r w:rsidR="004B0F61" w:rsidRPr="0035315C">
              <w:rPr>
                <w:rStyle w:val="Hyperlink"/>
              </w:rPr>
              <w:t>Firearms Act 2015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_Toc132380040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XI</w:t>
            </w:r>
            <w:r w:rsidR="004B0F61">
              <w:rPr>
                <w:webHidden/>
              </w:rPr>
              <w:fldChar w:fldCharType="end"/>
            </w:r>
          </w:hyperlink>
        </w:p>
        <w:p w14:paraId="64D2B0A4" w14:textId="2BC56CCD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41" w:history="1">
            <w:r w:rsidR="004B0F61" w:rsidRPr="0035315C">
              <w:rPr>
                <w:rStyle w:val="Hyperlink"/>
              </w:rPr>
              <w:t>Fisheries Management Act 2007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_Toc132380041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XI</w:t>
            </w:r>
            <w:r w:rsidR="004B0F61">
              <w:rPr>
                <w:webHidden/>
              </w:rPr>
              <w:fldChar w:fldCharType="end"/>
            </w:r>
          </w:hyperlink>
        </w:p>
        <w:p w14:paraId="01CF673D" w14:textId="203D73F1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42" w:history="1">
            <w:r w:rsidR="004B0F61" w:rsidRPr="0035315C">
              <w:rPr>
                <w:rStyle w:val="Hyperlink"/>
              </w:rPr>
              <w:t xml:space="preserve">Fisheries Management (Charter Fishery) </w:t>
            </w:r>
            <w:r w:rsidR="00F56C15">
              <w:rPr>
                <w:rStyle w:val="Hyperlink"/>
              </w:rPr>
              <w:br/>
            </w:r>
            <w:r w:rsidR="004B0F61" w:rsidRPr="0035315C">
              <w:rPr>
                <w:rStyle w:val="Hyperlink"/>
              </w:rPr>
              <w:t>Regulations 2016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_Toc132380042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XII</w:t>
            </w:r>
            <w:r w:rsidR="004B0F61">
              <w:rPr>
                <w:webHidden/>
              </w:rPr>
              <w:fldChar w:fldCharType="end"/>
            </w:r>
          </w:hyperlink>
        </w:p>
        <w:p w14:paraId="0CB8329B" w14:textId="37186927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43" w:history="1">
            <w:r w:rsidR="004B0F61" w:rsidRPr="0035315C">
              <w:rPr>
                <w:rStyle w:val="Hyperlink"/>
              </w:rPr>
              <w:t>Fisheries Management (General) Regulations 2017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_Toc132380043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XII</w:t>
            </w:r>
            <w:r w:rsidR="004B0F61">
              <w:rPr>
                <w:webHidden/>
              </w:rPr>
              <w:fldChar w:fldCharType="end"/>
            </w:r>
          </w:hyperlink>
        </w:p>
        <w:p w14:paraId="117A1491" w14:textId="56C23016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44" w:history="1">
            <w:r w:rsidR="004B0F61" w:rsidRPr="0035315C">
              <w:rPr>
                <w:rStyle w:val="Hyperlink"/>
              </w:rPr>
              <w:t xml:space="preserve">Fisheries Management (Prawn Fisheries) </w:t>
            </w:r>
            <w:r w:rsidR="004E20FF">
              <w:rPr>
                <w:rStyle w:val="Hyperlink"/>
              </w:rPr>
              <w:br/>
            </w:r>
            <w:r w:rsidR="004B0F61" w:rsidRPr="0035315C">
              <w:rPr>
                <w:rStyle w:val="Hyperlink"/>
              </w:rPr>
              <w:t>Regulations 2017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_Toc132380044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XII</w:t>
            </w:r>
            <w:r w:rsidR="004B0F61">
              <w:rPr>
                <w:webHidden/>
              </w:rPr>
              <w:fldChar w:fldCharType="end"/>
            </w:r>
          </w:hyperlink>
        </w:p>
        <w:p w14:paraId="1373C840" w14:textId="22E58D3E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45" w:history="1">
            <w:r w:rsidR="004B0F61" w:rsidRPr="0035315C">
              <w:rPr>
                <w:rStyle w:val="Hyperlink"/>
              </w:rPr>
              <w:t xml:space="preserve">Fisheries Management (Rock Lobster Fisheries) </w:t>
            </w:r>
            <w:r w:rsidR="004E20FF">
              <w:rPr>
                <w:rStyle w:val="Hyperlink"/>
              </w:rPr>
              <w:br/>
            </w:r>
            <w:r w:rsidR="004B0F61" w:rsidRPr="0035315C">
              <w:rPr>
                <w:rStyle w:val="Hyperlink"/>
              </w:rPr>
              <w:t>Regulations 2017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_Toc132380045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XII</w:t>
            </w:r>
            <w:r w:rsidR="004B0F61">
              <w:rPr>
                <w:webHidden/>
              </w:rPr>
              <w:fldChar w:fldCharType="end"/>
            </w:r>
          </w:hyperlink>
        </w:p>
        <w:p w14:paraId="5BD5F1B6" w14:textId="48354B1F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46" w:history="1">
            <w:r w:rsidR="004B0F61" w:rsidRPr="0035315C">
              <w:rPr>
                <w:rStyle w:val="Hyperlink"/>
              </w:rPr>
              <w:t>F</w:t>
            </w:r>
            <w:r w:rsidR="004B0F61" w:rsidRPr="004E20FF">
              <w:rPr>
                <w:rStyle w:val="Hyperlink"/>
                <w:spacing w:val="-2"/>
              </w:rPr>
              <w:t>isheries (Marine Scalefish Fishery) Regulations 2017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_Toc132380046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XII</w:t>
            </w:r>
            <w:r w:rsidR="004B0F61">
              <w:rPr>
                <w:webHidden/>
              </w:rPr>
              <w:fldChar w:fldCharType="end"/>
            </w:r>
          </w:hyperlink>
        </w:p>
        <w:p w14:paraId="39A6CCFD" w14:textId="06C2110A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47" w:history="1">
            <w:r w:rsidR="004B0F61" w:rsidRPr="0035315C">
              <w:rPr>
                <w:rStyle w:val="Hyperlink"/>
              </w:rPr>
              <w:t>Food Act 2001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_Toc132380047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XII</w:t>
            </w:r>
            <w:r w:rsidR="004B0F61">
              <w:rPr>
                <w:webHidden/>
              </w:rPr>
              <w:fldChar w:fldCharType="end"/>
            </w:r>
          </w:hyperlink>
        </w:p>
        <w:p w14:paraId="4F12DD6D" w14:textId="4C0602E2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48" w:history="1">
            <w:r w:rsidR="004B0F61" w:rsidRPr="0035315C">
              <w:rPr>
                <w:rStyle w:val="Hyperlink"/>
              </w:rPr>
              <w:t>Forestry Act 1950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_Toc132380048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XII</w:t>
            </w:r>
            <w:r w:rsidR="004B0F61">
              <w:rPr>
                <w:webHidden/>
              </w:rPr>
              <w:fldChar w:fldCharType="end"/>
            </w:r>
          </w:hyperlink>
        </w:p>
        <w:p w14:paraId="21C57E6F" w14:textId="0731CB7D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49" w:history="1">
            <w:r w:rsidR="004B0F61" w:rsidRPr="0035315C">
              <w:rPr>
                <w:rStyle w:val="Hyperlink"/>
              </w:rPr>
              <w:t>Freedom of Information Act 1991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_Toc132380049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XII</w:t>
            </w:r>
            <w:r w:rsidR="004B0F61">
              <w:rPr>
                <w:webHidden/>
              </w:rPr>
              <w:fldChar w:fldCharType="end"/>
            </w:r>
          </w:hyperlink>
        </w:p>
        <w:p w14:paraId="30902804" w14:textId="7BF6C561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50" w:history="1">
            <w:r w:rsidR="004B0F61" w:rsidRPr="0035315C">
              <w:rPr>
                <w:rStyle w:val="Hyperlink"/>
              </w:rPr>
              <w:t>Gaming Machines Act 1992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_Toc132380050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XII</w:t>
            </w:r>
            <w:r w:rsidR="004B0F61">
              <w:rPr>
                <w:webHidden/>
              </w:rPr>
              <w:fldChar w:fldCharType="end"/>
            </w:r>
          </w:hyperlink>
        </w:p>
        <w:p w14:paraId="255BE411" w14:textId="0692963D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51" w:history="1">
            <w:r w:rsidR="004B0F61" w:rsidRPr="0035315C">
              <w:rPr>
                <w:rStyle w:val="Hyperlink"/>
              </w:rPr>
              <w:t>Gaming Machines Regulations 2020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_Toc132380051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XII</w:t>
            </w:r>
            <w:r w:rsidR="004B0F61">
              <w:rPr>
                <w:webHidden/>
              </w:rPr>
              <w:fldChar w:fldCharType="end"/>
            </w:r>
          </w:hyperlink>
        </w:p>
        <w:p w14:paraId="51492602" w14:textId="798C9A23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52" w:history="1">
            <w:r w:rsidR="004B0F61" w:rsidRPr="0035315C">
              <w:rPr>
                <w:rStyle w:val="Hyperlink"/>
              </w:rPr>
              <w:t>Gaming Offences Act 1936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_Toc132380052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XII</w:t>
            </w:r>
            <w:r w:rsidR="004B0F61">
              <w:rPr>
                <w:webHidden/>
              </w:rPr>
              <w:fldChar w:fldCharType="end"/>
            </w:r>
          </w:hyperlink>
        </w:p>
        <w:p w14:paraId="7E43FFA7" w14:textId="47EDA6C6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53" w:history="1">
            <w:r w:rsidR="004B0F61" w:rsidRPr="0035315C">
              <w:rPr>
                <w:rStyle w:val="Hyperlink"/>
                <w:rFonts w:eastAsia="Calibri"/>
              </w:rPr>
              <w:t xml:space="preserve">Gas Act </w:t>
            </w:r>
            <w:r w:rsidR="004B0F61" w:rsidRPr="0035315C">
              <w:rPr>
                <w:rStyle w:val="Hyperlink"/>
              </w:rPr>
              <w:t>1997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_Toc132380053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XII</w:t>
            </w:r>
            <w:r w:rsidR="004B0F61">
              <w:rPr>
                <w:webHidden/>
              </w:rPr>
              <w:fldChar w:fldCharType="end"/>
            </w:r>
          </w:hyperlink>
        </w:p>
        <w:p w14:paraId="11B39D36" w14:textId="0E60B6AF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54" w:history="1">
            <w:r w:rsidR="004B0F61" w:rsidRPr="0035315C">
              <w:rPr>
                <w:rStyle w:val="Hyperlink"/>
              </w:rPr>
              <w:t>Geographical Names Act 1991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_Toc132380054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XII</w:t>
            </w:r>
            <w:r w:rsidR="004B0F61">
              <w:rPr>
                <w:webHidden/>
              </w:rPr>
              <w:fldChar w:fldCharType="end"/>
            </w:r>
          </w:hyperlink>
        </w:p>
        <w:p w14:paraId="32A2D7B1" w14:textId="3B5A2721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55" w:history="1">
            <w:r w:rsidR="004B0F61" w:rsidRPr="0035315C">
              <w:rPr>
                <w:rStyle w:val="Hyperlink"/>
              </w:rPr>
              <w:t>Guardianship and Administration Act</w:t>
            </w:r>
            <w:r w:rsidR="00F376E6">
              <w:rPr>
                <w:rStyle w:val="Hyperlink"/>
              </w:rPr>
              <w:t xml:space="preserve"> </w:t>
            </w:r>
            <w:r w:rsidR="004B0F61" w:rsidRPr="0035315C">
              <w:rPr>
                <w:rStyle w:val="Hyperlink"/>
              </w:rPr>
              <w:t>1993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_Toc132380055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XII</w:t>
            </w:r>
            <w:r w:rsidR="004B0F61">
              <w:rPr>
                <w:webHidden/>
              </w:rPr>
              <w:fldChar w:fldCharType="end"/>
            </w:r>
          </w:hyperlink>
        </w:p>
        <w:p w14:paraId="2C39682F" w14:textId="54E34580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56" w:history="1">
            <w:r w:rsidR="004B0F61" w:rsidRPr="0035315C">
              <w:rPr>
                <w:rStyle w:val="Hyperlink"/>
              </w:rPr>
              <w:t xml:space="preserve">Harbours and </w:t>
            </w:r>
            <w:r w:rsidR="00F376E6">
              <w:rPr>
                <w:rStyle w:val="Hyperlink"/>
              </w:rPr>
              <w:t>N</w:t>
            </w:r>
            <w:r w:rsidR="004B0F61" w:rsidRPr="0035315C">
              <w:rPr>
                <w:rStyle w:val="Hyperlink"/>
              </w:rPr>
              <w:t>avigation Act 1993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_Toc132380056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XIII</w:t>
            </w:r>
            <w:r w:rsidR="004B0F61">
              <w:rPr>
                <w:webHidden/>
              </w:rPr>
              <w:fldChar w:fldCharType="end"/>
            </w:r>
          </w:hyperlink>
        </w:p>
        <w:p w14:paraId="315EA678" w14:textId="2209F362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57" w:history="1">
            <w:r w:rsidR="004B0F61" w:rsidRPr="0035315C">
              <w:rPr>
                <w:rStyle w:val="Hyperlink"/>
              </w:rPr>
              <w:t>Health Care Act 2008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_Toc132380057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XIII</w:t>
            </w:r>
            <w:r w:rsidR="004B0F61">
              <w:rPr>
                <w:webHidden/>
              </w:rPr>
              <w:fldChar w:fldCharType="end"/>
            </w:r>
          </w:hyperlink>
        </w:p>
        <w:p w14:paraId="172529CE" w14:textId="672D2D6E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58" w:history="1">
            <w:r w:rsidR="004B0F61" w:rsidRPr="0035315C">
              <w:rPr>
                <w:rStyle w:val="Hyperlink"/>
              </w:rPr>
              <w:t>H</w:t>
            </w:r>
            <w:r w:rsidR="004B0F61" w:rsidRPr="004E20FF">
              <w:rPr>
                <w:rStyle w:val="Hyperlink"/>
                <w:spacing w:val="-4"/>
              </w:rPr>
              <w:t>eavy Vehicle National Law (South Australia) Act 2013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_Toc132380058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XIII</w:t>
            </w:r>
            <w:r w:rsidR="004B0F61">
              <w:rPr>
                <w:webHidden/>
              </w:rPr>
              <w:fldChar w:fldCharType="end"/>
            </w:r>
          </w:hyperlink>
        </w:p>
        <w:p w14:paraId="07C18002" w14:textId="43F108CB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59" w:history="1">
            <w:r w:rsidR="004B0F61" w:rsidRPr="0035315C">
              <w:rPr>
                <w:rStyle w:val="Hyperlink"/>
              </w:rPr>
              <w:t>Heritage Places Act 1993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_Toc132380059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XIII</w:t>
            </w:r>
            <w:r w:rsidR="004B0F61">
              <w:rPr>
                <w:webHidden/>
              </w:rPr>
              <w:fldChar w:fldCharType="end"/>
            </w:r>
          </w:hyperlink>
        </w:p>
        <w:p w14:paraId="25587ABC" w14:textId="2951E464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60" w:history="1">
            <w:r w:rsidR="004B0F61" w:rsidRPr="0035315C">
              <w:rPr>
                <w:rStyle w:val="Hyperlink"/>
              </w:rPr>
              <w:t>Historic Shipwrecks Act 1981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_Toc132380060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XIII</w:t>
            </w:r>
            <w:r w:rsidR="004B0F61">
              <w:rPr>
                <w:webHidden/>
              </w:rPr>
              <w:fldChar w:fldCharType="end"/>
            </w:r>
          </w:hyperlink>
        </w:p>
        <w:p w14:paraId="4E694601" w14:textId="14CE30C0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61" w:history="1">
            <w:r w:rsidR="004B0F61" w:rsidRPr="0035315C">
              <w:rPr>
                <w:rStyle w:val="Hyperlink"/>
              </w:rPr>
              <w:t>Housing Improvement Act 2016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_Toc132380061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XIII</w:t>
            </w:r>
            <w:r w:rsidR="004B0F61">
              <w:rPr>
                <w:webHidden/>
              </w:rPr>
              <w:fldChar w:fldCharType="end"/>
            </w:r>
          </w:hyperlink>
        </w:p>
        <w:p w14:paraId="37AF67AF" w14:textId="00E8E251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62" w:history="1">
            <w:r w:rsidR="004B0F61" w:rsidRPr="0035315C">
              <w:rPr>
                <w:rStyle w:val="Hyperlink"/>
              </w:rPr>
              <w:t>Hydroponics Industry Control Act 2009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_Toc132380062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XIII</w:t>
            </w:r>
            <w:r w:rsidR="004B0F61">
              <w:rPr>
                <w:webHidden/>
              </w:rPr>
              <w:fldChar w:fldCharType="end"/>
            </w:r>
          </w:hyperlink>
        </w:p>
        <w:p w14:paraId="5F297DD0" w14:textId="63AA4240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63" w:history="1">
            <w:r w:rsidR="004B0F61" w:rsidRPr="0035315C">
              <w:rPr>
                <w:rStyle w:val="Hyperlink"/>
                <w:lang w:eastAsia="en-AU"/>
              </w:rPr>
              <w:t>Industrial Hemp Act 2017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_Toc132380063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XIII</w:t>
            </w:r>
            <w:r w:rsidR="004B0F61">
              <w:rPr>
                <w:webHidden/>
              </w:rPr>
              <w:fldChar w:fldCharType="end"/>
            </w:r>
          </w:hyperlink>
        </w:p>
        <w:p w14:paraId="55CC7B37" w14:textId="78D696F3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64" w:history="1">
            <w:r w:rsidR="004B0F61" w:rsidRPr="0035315C">
              <w:rPr>
                <w:rStyle w:val="Hyperlink"/>
              </w:rPr>
              <w:t>Irrigation Act 2009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_Toc132380064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XIII</w:t>
            </w:r>
            <w:r w:rsidR="004B0F61">
              <w:rPr>
                <w:webHidden/>
              </w:rPr>
              <w:fldChar w:fldCharType="end"/>
            </w:r>
          </w:hyperlink>
        </w:p>
        <w:p w14:paraId="209FC0FA" w14:textId="0972E393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65" w:history="1">
            <w:r w:rsidR="004B0F61" w:rsidRPr="0035315C">
              <w:rPr>
                <w:rStyle w:val="Hyperlink"/>
              </w:rPr>
              <w:t>Justices of the Peace Act 2005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_Toc132380065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XIII</w:t>
            </w:r>
            <w:r w:rsidR="004B0F61">
              <w:rPr>
                <w:webHidden/>
              </w:rPr>
              <w:fldChar w:fldCharType="end"/>
            </w:r>
          </w:hyperlink>
        </w:p>
        <w:p w14:paraId="2BBB020D" w14:textId="38477581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66" w:history="1">
            <w:r w:rsidR="004B0F61" w:rsidRPr="0035315C">
              <w:rPr>
                <w:rStyle w:val="Hyperlink"/>
              </w:rPr>
              <w:t>Labour Hire Licensing Act 2017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_Toc132380066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XIII</w:t>
            </w:r>
            <w:r w:rsidR="004B0F61">
              <w:rPr>
                <w:webHidden/>
              </w:rPr>
              <w:fldChar w:fldCharType="end"/>
            </w:r>
          </w:hyperlink>
        </w:p>
        <w:p w14:paraId="404A6E49" w14:textId="7A842E69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67" w:history="1">
            <w:r w:rsidR="004B0F61" w:rsidRPr="0035315C">
              <w:rPr>
                <w:rStyle w:val="Hyperlink"/>
              </w:rPr>
              <w:t>Land Acquisition Act 1969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_Toc132380067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XIII</w:t>
            </w:r>
            <w:r w:rsidR="004B0F61">
              <w:rPr>
                <w:webHidden/>
              </w:rPr>
              <w:fldChar w:fldCharType="end"/>
            </w:r>
          </w:hyperlink>
        </w:p>
        <w:p w14:paraId="0275BDE4" w14:textId="522232CD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68" w:history="1">
            <w:r w:rsidR="004B0F61" w:rsidRPr="0035315C">
              <w:rPr>
                <w:rStyle w:val="Hyperlink"/>
              </w:rPr>
              <w:t>Land Agents Act 1994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_Toc132380068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XIII</w:t>
            </w:r>
            <w:r w:rsidR="004B0F61">
              <w:rPr>
                <w:webHidden/>
              </w:rPr>
              <w:fldChar w:fldCharType="end"/>
            </w:r>
          </w:hyperlink>
        </w:p>
        <w:p w14:paraId="7A027F5C" w14:textId="7AB8421A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69" w:history="1">
            <w:r w:rsidR="004B0F61" w:rsidRPr="0035315C">
              <w:rPr>
                <w:rStyle w:val="Hyperlink"/>
                <w:lang w:eastAsia="en-AU"/>
              </w:rPr>
              <w:t xml:space="preserve">Land and </w:t>
            </w:r>
            <w:r w:rsidR="004B0F61" w:rsidRPr="0035315C">
              <w:rPr>
                <w:rStyle w:val="Hyperlink"/>
              </w:rPr>
              <w:t>Business</w:t>
            </w:r>
            <w:r w:rsidR="004B0F61" w:rsidRPr="0035315C">
              <w:rPr>
                <w:rStyle w:val="Hyperlink"/>
                <w:lang w:eastAsia="en-AU"/>
              </w:rPr>
              <w:t xml:space="preserve"> (Sale and Conveyancing) Act 1994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_Toc132380069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XIII</w:t>
            </w:r>
            <w:r w:rsidR="004B0F61">
              <w:rPr>
                <w:webHidden/>
              </w:rPr>
              <w:fldChar w:fldCharType="end"/>
            </w:r>
          </w:hyperlink>
        </w:p>
        <w:p w14:paraId="4CDCDAB8" w14:textId="14508D9C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70" w:history="1">
            <w:r w:rsidR="004B0F61" w:rsidRPr="0035315C">
              <w:rPr>
                <w:rStyle w:val="Hyperlink"/>
              </w:rPr>
              <w:t>Land Tax Act 1936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_Toc132380070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XIV</w:t>
            </w:r>
            <w:r w:rsidR="004B0F61">
              <w:rPr>
                <w:webHidden/>
              </w:rPr>
              <w:fldChar w:fldCharType="end"/>
            </w:r>
          </w:hyperlink>
        </w:p>
        <w:p w14:paraId="4FBF9DC8" w14:textId="6FB72566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71" w:history="1">
            <w:r w:rsidR="004B0F61" w:rsidRPr="0035315C">
              <w:rPr>
                <w:rStyle w:val="Hyperlink"/>
              </w:rPr>
              <w:t>Landscape South Australia Act 2019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_Toc132380071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XIV</w:t>
            </w:r>
            <w:r w:rsidR="004B0F61">
              <w:rPr>
                <w:webHidden/>
              </w:rPr>
              <w:fldChar w:fldCharType="end"/>
            </w:r>
          </w:hyperlink>
        </w:p>
        <w:p w14:paraId="0514F2CD" w14:textId="2BE0AF4C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72" w:history="1">
            <w:r w:rsidR="004B0F61" w:rsidRPr="0035315C">
              <w:rPr>
                <w:rStyle w:val="Hyperlink"/>
                <w:lang w:eastAsia="en-AU"/>
              </w:rPr>
              <w:t xml:space="preserve">Legal </w:t>
            </w:r>
            <w:r w:rsidR="004B0F61" w:rsidRPr="0035315C">
              <w:rPr>
                <w:rStyle w:val="Hyperlink"/>
              </w:rPr>
              <w:t>Practitioners</w:t>
            </w:r>
            <w:r w:rsidR="004B0F61" w:rsidRPr="0035315C">
              <w:rPr>
                <w:rStyle w:val="Hyperlink"/>
                <w:lang w:eastAsia="en-AU"/>
              </w:rPr>
              <w:t xml:space="preserve"> Act 1981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_Toc132380072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XIV</w:t>
            </w:r>
            <w:r w:rsidR="004B0F61">
              <w:rPr>
                <w:webHidden/>
              </w:rPr>
              <w:fldChar w:fldCharType="end"/>
            </w:r>
          </w:hyperlink>
        </w:p>
        <w:p w14:paraId="0FB36097" w14:textId="71D2FABB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73" w:history="1">
            <w:r w:rsidR="004B0F61" w:rsidRPr="0035315C">
              <w:rPr>
                <w:rStyle w:val="Hyperlink"/>
              </w:rPr>
              <w:t>Libraries Board of South Australia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_Toc132380073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XIV</w:t>
            </w:r>
            <w:r w:rsidR="004B0F61">
              <w:rPr>
                <w:webHidden/>
              </w:rPr>
              <w:fldChar w:fldCharType="end"/>
            </w:r>
          </w:hyperlink>
        </w:p>
        <w:p w14:paraId="6F8D4A95" w14:textId="358BBA41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74" w:history="1">
            <w:r w:rsidR="004B0F61" w:rsidRPr="0035315C">
              <w:rPr>
                <w:rStyle w:val="Hyperlink"/>
              </w:rPr>
              <w:t>Linear Parks Act 2006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_Toc132380074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XIV</w:t>
            </w:r>
            <w:r w:rsidR="004B0F61">
              <w:rPr>
                <w:webHidden/>
              </w:rPr>
              <w:fldChar w:fldCharType="end"/>
            </w:r>
          </w:hyperlink>
        </w:p>
        <w:p w14:paraId="1A732C25" w14:textId="4628B449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75" w:history="1">
            <w:r w:rsidR="004B0F61" w:rsidRPr="0035315C">
              <w:rPr>
                <w:rStyle w:val="Hyperlink"/>
              </w:rPr>
              <w:t>Liquor Licensing Act 1997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_Toc132380075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XIV</w:t>
            </w:r>
            <w:r w:rsidR="004B0F61">
              <w:rPr>
                <w:webHidden/>
              </w:rPr>
              <w:fldChar w:fldCharType="end"/>
            </w:r>
          </w:hyperlink>
        </w:p>
        <w:p w14:paraId="4F713E37" w14:textId="6AE4A1F6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76" w:history="1">
            <w:r w:rsidR="004B0F61" w:rsidRPr="0035315C">
              <w:rPr>
                <w:rStyle w:val="Hyperlink"/>
              </w:rPr>
              <w:t>Livestock Act 1997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_Toc132380076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XIV</w:t>
            </w:r>
            <w:r w:rsidR="004B0F61">
              <w:rPr>
                <w:webHidden/>
              </w:rPr>
              <w:fldChar w:fldCharType="end"/>
            </w:r>
          </w:hyperlink>
        </w:p>
        <w:p w14:paraId="466C955A" w14:textId="3717AB45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77" w:history="1">
            <w:r w:rsidR="004B0F61" w:rsidRPr="0035315C">
              <w:rPr>
                <w:rStyle w:val="Hyperlink"/>
              </w:rPr>
              <w:t>Local Government Act 1999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_Toc132380077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XIV</w:t>
            </w:r>
            <w:r w:rsidR="004B0F61">
              <w:rPr>
                <w:webHidden/>
              </w:rPr>
              <w:fldChar w:fldCharType="end"/>
            </w:r>
          </w:hyperlink>
        </w:p>
        <w:p w14:paraId="4EAA8193" w14:textId="3508D803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78" w:history="1">
            <w:r w:rsidR="004B0F61" w:rsidRPr="0035315C">
              <w:rPr>
                <w:rStyle w:val="Hyperlink"/>
              </w:rPr>
              <w:t>Magistrates Court Act 1991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_Toc132380078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XIV</w:t>
            </w:r>
            <w:r w:rsidR="004B0F61">
              <w:rPr>
                <w:webHidden/>
              </w:rPr>
              <w:fldChar w:fldCharType="end"/>
            </w:r>
          </w:hyperlink>
        </w:p>
        <w:p w14:paraId="7E39C31C" w14:textId="3B3B15B2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79" w:history="1">
            <w:r w:rsidR="004B0F61" w:rsidRPr="0035315C">
              <w:rPr>
                <w:rStyle w:val="Hyperlink"/>
              </w:rPr>
              <w:t>Major Events Act 2013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_Toc132380079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XIV</w:t>
            </w:r>
            <w:r w:rsidR="004B0F61">
              <w:rPr>
                <w:webHidden/>
              </w:rPr>
              <w:fldChar w:fldCharType="end"/>
            </w:r>
          </w:hyperlink>
        </w:p>
        <w:p w14:paraId="08FEF9CB" w14:textId="1F028B88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80" w:history="1">
            <w:r w:rsidR="004B0F61" w:rsidRPr="0035315C">
              <w:rPr>
                <w:rStyle w:val="Hyperlink"/>
              </w:rPr>
              <w:t>Marine Parks Act 2007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_Toc132380080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XV</w:t>
            </w:r>
            <w:r w:rsidR="004B0F61">
              <w:rPr>
                <w:webHidden/>
              </w:rPr>
              <w:fldChar w:fldCharType="end"/>
            </w:r>
          </w:hyperlink>
        </w:p>
        <w:p w14:paraId="38C19486" w14:textId="511ED05D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81" w:history="1">
            <w:r w:rsidR="004B0F61" w:rsidRPr="0035315C">
              <w:rPr>
                <w:rStyle w:val="Hyperlink"/>
              </w:rPr>
              <w:t>Mental Health Act 2009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_Toc132380081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XV</w:t>
            </w:r>
            <w:r w:rsidR="004B0F61">
              <w:rPr>
                <w:webHidden/>
              </w:rPr>
              <w:fldChar w:fldCharType="end"/>
            </w:r>
          </w:hyperlink>
        </w:p>
        <w:p w14:paraId="756B9FDC" w14:textId="0EF2BB3D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82" w:history="1">
            <w:r w:rsidR="004B0F61" w:rsidRPr="0035315C">
              <w:rPr>
                <w:rStyle w:val="Hyperlink"/>
              </w:rPr>
              <w:t>Mining Act 1971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_Toc132380082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XV</w:t>
            </w:r>
            <w:r w:rsidR="004B0F61">
              <w:rPr>
                <w:webHidden/>
              </w:rPr>
              <w:fldChar w:fldCharType="end"/>
            </w:r>
          </w:hyperlink>
        </w:p>
        <w:p w14:paraId="3CE0AA31" w14:textId="27C17472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83" w:history="1">
            <w:r w:rsidR="004B0F61" w:rsidRPr="0035315C">
              <w:rPr>
                <w:rStyle w:val="Hyperlink"/>
              </w:rPr>
              <w:t xml:space="preserve">Motor Vehicle Accidents (Lifetime Support </w:t>
            </w:r>
            <w:r w:rsidR="0038537D">
              <w:rPr>
                <w:rStyle w:val="Hyperlink"/>
              </w:rPr>
              <w:br/>
            </w:r>
            <w:r w:rsidR="004B0F61" w:rsidRPr="0035315C">
              <w:rPr>
                <w:rStyle w:val="Hyperlink"/>
              </w:rPr>
              <w:t>Scheme) Act 2013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_Toc132380083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XV</w:t>
            </w:r>
            <w:r w:rsidR="004B0F61">
              <w:rPr>
                <w:webHidden/>
              </w:rPr>
              <w:fldChar w:fldCharType="end"/>
            </w:r>
          </w:hyperlink>
        </w:p>
        <w:p w14:paraId="11EDE99A" w14:textId="7A29AB1A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84" w:history="1">
            <w:r w:rsidR="004B0F61" w:rsidRPr="0035315C">
              <w:rPr>
                <w:rStyle w:val="Hyperlink"/>
              </w:rPr>
              <w:t>Motor Vehicles Act 1959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_Toc132380084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XV</w:t>
            </w:r>
            <w:r w:rsidR="004B0F61">
              <w:rPr>
                <w:webHidden/>
              </w:rPr>
              <w:fldChar w:fldCharType="end"/>
            </w:r>
          </w:hyperlink>
        </w:p>
        <w:p w14:paraId="6F277D94" w14:textId="36DDF33A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85" w:history="1">
            <w:r w:rsidR="004B0F61" w:rsidRPr="0035315C">
              <w:rPr>
                <w:rStyle w:val="Hyperlink"/>
              </w:rPr>
              <w:t>National Electricity (South Australia) Act 1996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_Toc132380085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XV</w:t>
            </w:r>
            <w:r w:rsidR="004B0F61">
              <w:rPr>
                <w:webHidden/>
              </w:rPr>
              <w:fldChar w:fldCharType="end"/>
            </w:r>
          </w:hyperlink>
        </w:p>
        <w:p w14:paraId="59097F4A" w14:textId="5EC8703E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86" w:history="1">
            <w:r w:rsidR="004B0F61" w:rsidRPr="0035315C">
              <w:rPr>
                <w:rStyle w:val="Hyperlink"/>
              </w:rPr>
              <w:t>National Electricity (South Australia) Law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_Toc132380086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XV</w:t>
            </w:r>
            <w:r w:rsidR="004B0F61">
              <w:rPr>
                <w:webHidden/>
              </w:rPr>
              <w:fldChar w:fldCharType="end"/>
            </w:r>
          </w:hyperlink>
        </w:p>
        <w:p w14:paraId="5C6522B5" w14:textId="336AEFFD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87" w:history="1">
            <w:r w:rsidR="004B0F61" w:rsidRPr="0035315C">
              <w:rPr>
                <w:rStyle w:val="Hyperlink"/>
              </w:rPr>
              <w:t>National Energy Retail Law (South Australia) Act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_Toc132380087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XV</w:t>
            </w:r>
            <w:r w:rsidR="004B0F61">
              <w:rPr>
                <w:webHidden/>
              </w:rPr>
              <w:fldChar w:fldCharType="end"/>
            </w:r>
          </w:hyperlink>
        </w:p>
        <w:p w14:paraId="2EF15804" w14:textId="28DB0B14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88" w:history="1">
            <w:r w:rsidR="004B0F61" w:rsidRPr="0035315C">
              <w:rPr>
                <w:rStyle w:val="Hyperlink"/>
              </w:rPr>
              <w:t>National Gas (South Australia) Act 2008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_Toc132380088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XV</w:t>
            </w:r>
            <w:r w:rsidR="004B0F61">
              <w:rPr>
                <w:webHidden/>
              </w:rPr>
              <w:fldChar w:fldCharType="end"/>
            </w:r>
          </w:hyperlink>
        </w:p>
        <w:p w14:paraId="7BCA5842" w14:textId="46A83D92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89" w:history="1">
            <w:r w:rsidR="004B0F61" w:rsidRPr="0035315C">
              <w:rPr>
                <w:rStyle w:val="Hyperlink"/>
              </w:rPr>
              <w:t>National Parks and Wildlife Act 1972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_Toc132380089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XV</w:t>
            </w:r>
            <w:r w:rsidR="004B0F61">
              <w:rPr>
                <w:webHidden/>
              </w:rPr>
              <w:fldChar w:fldCharType="end"/>
            </w:r>
          </w:hyperlink>
        </w:p>
        <w:p w14:paraId="1CA8CEC5" w14:textId="52326D45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90" w:history="1">
            <w:r w:rsidR="004B0F61" w:rsidRPr="0035315C">
              <w:rPr>
                <w:rStyle w:val="Hyperlink"/>
              </w:rPr>
              <w:t xml:space="preserve">National Parks and Wildlife (Kanku-Breakaways </w:t>
            </w:r>
            <w:r w:rsidR="0038537D">
              <w:rPr>
                <w:rStyle w:val="Hyperlink"/>
              </w:rPr>
              <w:br/>
            </w:r>
            <w:r w:rsidR="004B0F61" w:rsidRPr="0035315C">
              <w:rPr>
                <w:rStyle w:val="Hyperlink"/>
              </w:rPr>
              <w:t>Conservation Park) Regulations 2013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_Toc132380090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XV</w:t>
            </w:r>
            <w:r w:rsidR="004B0F61">
              <w:rPr>
                <w:webHidden/>
              </w:rPr>
              <w:fldChar w:fldCharType="end"/>
            </w:r>
          </w:hyperlink>
        </w:p>
        <w:p w14:paraId="13111989" w14:textId="7B50D500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91" w:history="1">
            <w:r w:rsidR="004B0F61" w:rsidRPr="0035315C">
              <w:rPr>
                <w:rStyle w:val="Hyperlink"/>
              </w:rPr>
              <w:t>Native Vegetation Act 1991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_Toc132380091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XV</w:t>
            </w:r>
            <w:r w:rsidR="004B0F61">
              <w:rPr>
                <w:webHidden/>
              </w:rPr>
              <w:fldChar w:fldCharType="end"/>
            </w:r>
          </w:hyperlink>
        </w:p>
        <w:p w14:paraId="120D5891" w14:textId="47CAD689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92" w:history="1">
            <w:r w:rsidR="004B0F61" w:rsidRPr="0035315C">
              <w:rPr>
                <w:rStyle w:val="Hyperlink"/>
              </w:rPr>
              <w:t>Opal Mining Act 1995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_Toc132380092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XV</w:t>
            </w:r>
            <w:r w:rsidR="004B0F61">
              <w:rPr>
                <w:webHidden/>
              </w:rPr>
              <w:fldChar w:fldCharType="end"/>
            </w:r>
          </w:hyperlink>
        </w:p>
        <w:p w14:paraId="250B6435" w14:textId="3091B060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93" w:history="1">
            <w:r w:rsidR="004B0F61" w:rsidRPr="0035315C">
              <w:rPr>
                <w:rStyle w:val="Hyperlink"/>
              </w:rPr>
              <w:t>Partnership Act 1891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_Toc132380093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XV</w:t>
            </w:r>
            <w:r w:rsidR="004B0F61">
              <w:rPr>
                <w:webHidden/>
              </w:rPr>
              <w:fldChar w:fldCharType="end"/>
            </w:r>
          </w:hyperlink>
        </w:p>
        <w:p w14:paraId="410FFB34" w14:textId="7D0F3F44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94" w:history="1">
            <w:r w:rsidR="004B0F61" w:rsidRPr="0035315C">
              <w:rPr>
                <w:rStyle w:val="Hyperlink"/>
              </w:rPr>
              <w:t>Passenger Transport Act 1994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_Toc132380094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XVI</w:t>
            </w:r>
            <w:r w:rsidR="004B0F61">
              <w:rPr>
                <w:webHidden/>
              </w:rPr>
              <w:fldChar w:fldCharType="end"/>
            </w:r>
          </w:hyperlink>
        </w:p>
        <w:p w14:paraId="1D24CB57" w14:textId="562C2921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95" w:history="1">
            <w:r w:rsidR="004B0F61" w:rsidRPr="0035315C">
              <w:rPr>
                <w:rStyle w:val="Hyperlink"/>
              </w:rPr>
              <w:t>Passenger Transport Regulations 2009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_Toc132380095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XVI</w:t>
            </w:r>
            <w:r w:rsidR="004B0F61">
              <w:rPr>
                <w:webHidden/>
              </w:rPr>
              <w:fldChar w:fldCharType="end"/>
            </w:r>
          </w:hyperlink>
        </w:p>
        <w:p w14:paraId="27998D17" w14:textId="70AD900E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96" w:history="1">
            <w:r w:rsidR="004B0F61" w:rsidRPr="0035315C">
              <w:rPr>
                <w:rStyle w:val="Hyperlink"/>
              </w:rPr>
              <w:t>P</w:t>
            </w:r>
            <w:r w:rsidR="004B0F61" w:rsidRPr="00781EEE">
              <w:rPr>
                <w:rStyle w:val="Hyperlink"/>
                <w:spacing w:val="-4"/>
              </w:rPr>
              <w:t>astoral Land Management and Conservation Act 1989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_Toc132380096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XVI</w:t>
            </w:r>
            <w:r w:rsidR="004B0F61">
              <w:rPr>
                <w:webHidden/>
              </w:rPr>
              <w:fldChar w:fldCharType="end"/>
            </w:r>
          </w:hyperlink>
        </w:p>
        <w:p w14:paraId="48C685F2" w14:textId="343A032C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97" w:history="1">
            <w:r w:rsidR="004B0F61" w:rsidRPr="0035315C">
              <w:rPr>
                <w:rStyle w:val="Hyperlink"/>
              </w:rPr>
              <w:t>Petroleum and Geothermal Energy Act 2000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_Toc132380097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XVI</w:t>
            </w:r>
            <w:r w:rsidR="004B0F61">
              <w:rPr>
                <w:webHidden/>
              </w:rPr>
              <w:fldChar w:fldCharType="end"/>
            </w:r>
          </w:hyperlink>
        </w:p>
        <w:p w14:paraId="030D5F8C" w14:textId="64B7CFFD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98" w:history="1">
            <w:r w:rsidR="004B0F61" w:rsidRPr="0035315C">
              <w:rPr>
                <w:rStyle w:val="Hyperlink"/>
              </w:rPr>
              <w:t xml:space="preserve">Petroleum </w:t>
            </w:r>
            <w:r w:rsidR="00055D16">
              <w:rPr>
                <w:rStyle w:val="Hyperlink"/>
              </w:rPr>
              <w:t>P</w:t>
            </w:r>
            <w:r w:rsidR="004B0F61" w:rsidRPr="0035315C">
              <w:rPr>
                <w:rStyle w:val="Hyperlink"/>
              </w:rPr>
              <w:t>roducts Regulation Act 1995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_Toc132380098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XVI</w:t>
            </w:r>
            <w:r w:rsidR="004B0F61">
              <w:rPr>
                <w:webHidden/>
              </w:rPr>
              <w:fldChar w:fldCharType="end"/>
            </w:r>
          </w:hyperlink>
        </w:p>
        <w:p w14:paraId="33172E0A" w14:textId="42686A9D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099" w:history="1">
            <w:r w:rsidR="004B0F61" w:rsidRPr="0035315C">
              <w:rPr>
                <w:rStyle w:val="Hyperlink"/>
              </w:rPr>
              <w:t>Phylloxera and Grape Industry Act 1995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_Toc132380099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XVI</w:t>
            </w:r>
            <w:r w:rsidR="004B0F61">
              <w:rPr>
                <w:webHidden/>
              </w:rPr>
              <w:fldChar w:fldCharType="end"/>
            </w:r>
          </w:hyperlink>
        </w:p>
        <w:p w14:paraId="1B4E079C" w14:textId="3060A056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00" w:history="1">
            <w:r w:rsidR="004B0F61" w:rsidRPr="0035315C">
              <w:rPr>
                <w:rStyle w:val="Hyperlink"/>
              </w:rPr>
              <w:t>Planning, Development and Infrastructure Act 2016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_Toc132380100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XVI</w:t>
            </w:r>
            <w:r w:rsidR="004B0F61">
              <w:rPr>
                <w:webHidden/>
              </w:rPr>
              <w:fldChar w:fldCharType="end"/>
            </w:r>
          </w:hyperlink>
        </w:p>
        <w:p w14:paraId="1B86AB37" w14:textId="784436FC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01" w:history="1">
            <w:r w:rsidR="004B0F61" w:rsidRPr="0035315C">
              <w:rPr>
                <w:rStyle w:val="Hyperlink"/>
              </w:rPr>
              <w:t>Planning, Development and Infrastructure (General) Regulations 2017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_Toc132380101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XVII</w:t>
            </w:r>
            <w:r w:rsidR="004B0F61">
              <w:rPr>
                <w:webHidden/>
              </w:rPr>
              <w:fldChar w:fldCharType="end"/>
            </w:r>
          </w:hyperlink>
        </w:p>
        <w:p w14:paraId="186311A8" w14:textId="1A6E83B0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02" w:history="1">
            <w:r w:rsidR="004B0F61" w:rsidRPr="0035315C">
              <w:rPr>
                <w:rStyle w:val="Hyperlink"/>
              </w:rPr>
              <w:t xml:space="preserve">Planning, Development and Infrastructure </w:t>
            </w:r>
            <w:r w:rsidR="0038537D">
              <w:rPr>
                <w:rStyle w:val="Hyperlink"/>
              </w:rPr>
              <w:br/>
            </w:r>
            <w:r w:rsidR="004B0F61" w:rsidRPr="0035315C">
              <w:rPr>
                <w:rStyle w:val="Hyperlink"/>
              </w:rPr>
              <w:t>(Transitional Provisions) Regulations 2017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_Toc132380102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XVII</w:t>
            </w:r>
            <w:r w:rsidR="004B0F61">
              <w:rPr>
                <w:webHidden/>
              </w:rPr>
              <w:fldChar w:fldCharType="end"/>
            </w:r>
          </w:hyperlink>
        </w:p>
        <w:p w14:paraId="2BA9281C" w14:textId="5ACD2878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03" w:history="1">
            <w:r w:rsidR="004B0F61" w:rsidRPr="0035315C">
              <w:rPr>
                <w:rStyle w:val="Hyperlink"/>
              </w:rPr>
              <w:t>Plant Health Act 2009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_Toc132380103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XVII</w:t>
            </w:r>
            <w:r w:rsidR="004B0F61">
              <w:rPr>
                <w:webHidden/>
              </w:rPr>
              <w:fldChar w:fldCharType="end"/>
            </w:r>
          </w:hyperlink>
        </w:p>
        <w:p w14:paraId="137477FE" w14:textId="2600952A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04" w:history="1">
            <w:r w:rsidR="004B0F61" w:rsidRPr="0035315C">
              <w:rPr>
                <w:rStyle w:val="Hyperlink"/>
              </w:rPr>
              <w:t>Plumbers, Gas Fitters and Electricians Act 1995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_Toc132380104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XVII</w:t>
            </w:r>
            <w:r w:rsidR="004B0F61">
              <w:rPr>
                <w:webHidden/>
              </w:rPr>
              <w:fldChar w:fldCharType="end"/>
            </w:r>
          </w:hyperlink>
        </w:p>
        <w:p w14:paraId="762BF920" w14:textId="37694539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05" w:history="1">
            <w:r w:rsidR="004B0F61" w:rsidRPr="0035315C">
              <w:rPr>
                <w:rStyle w:val="Hyperlink"/>
                <w:lang w:eastAsia="en-AU"/>
              </w:rPr>
              <w:t xml:space="preserve">Primary Produce (Food </w:t>
            </w:r>
            <w:r w:rsidR="004B0F61" w:rsidRPr="0035315C">
              <w:rPr>
                <w:rStyle w:val="Hyperlink"/>
              </w:rPr>
              <w:t>Safety</w:t>
            </w:r>
            <w:r w:rsidR="004B0F61" w:rsidRPr="0035315C">
              <w:rPr>
                <w:rStyle w:val="Hyperlink"/>
                <w:lang w:eastAsia="en-AU"/>
              </w:rPr>
              <w:t xml:space="preserve"> Schemes) Act 2004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_Toc132380105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XVII</w:t>
            </w:r>
            <w:r w:rsidR="004B0F61">
              <w:rPr>
                <w:webHidden/>
              </w:rPr>
              <w:fldChar w:fldCharType="end"/>
            </w:r>
          </w:hyperlink>
        </w:p>
        <w:p w14:paraId="10014720" w14:textId="4FA877F3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06" w:history="1">
            <w:r w:rsidR="004B0F61" w:rsidRPr="0035315C">
              <w:rPr>
                <w:rStyle w:val="Hyperlink"/>
              </w:rPr>
              <w:t>Police Act 1998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_Toc132380106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XVII</w:t>
            </w:r>
            <w:r w:rsidR="004B0F61">
              <w:rPr>
                <w:webHidden/>
              </w:rPr>
              <w:fldChar w:fldCharType="end"/>
            </w:r>
          </w:hyperlink>
        </w:p>
        <w:p w14:paraId="1C124BE7" w14:textId="017724D5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07" w:history="1">
            <w:r w:rsidR="004B0F61" w:rsidRPr="0035315C">
              <w:rPr>
                <w:rStyle w:val="Hyperlink"/>
              </w:rPr>
              <w:t>Professional Standards Act 2004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_Toc132380107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XVII</w:t>
            </w:r>
            <w:r w:rsidR="004B0F61">
              <w:rPr>
                <w:webHidden/>
              </w:rPr>
              <w:fldChar w:fldCharType="end"/>
            </w:r>
          </w:hyperlink>
        </w:p>
        <w:p w14:paraId="04F69604" w14:textId="107ADE4E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08" w:history="1">
            <w:r w:rsidR="004B0F61" w:rsidRPr="0035315C">
              <w:rPr>
                <w:rStyle w:val="Hyperlink"/>
              </w:rPr>
              <w:t>Proof of Sunrise and Sunset Act 1923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_Toc132380108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XVII</w:t>
            </w:r>
            <w:r w:rsidR="004B0F61">
              <w:rPr>
                <w:webHidden/>
              </w:rPr>
              <w:fldChar w:fldCharType="end"/>
            </w:r>
          </w:hyperlink>
        </w:p>
        <w:p w14:paraId="02E5DAAB" w14:textId="5CC74353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09" w:history="1">
            <w:r w:rsidR="004B0F61" w:rsidRPr="0035315C">
              <w:rPr>
                <w:rStyle w:val="Hyperlink"/>
              </w:rPr>
              <w:t>Public Finance and Audit Act 1987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_Toc132380109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XVII</w:t>
            </w:r>
            <w:r w:rsidR="004B0F61">
              <w:rPr>
                <w:webHidden/>
              </w:rPr>
              <w:fldChar w:fldCharType="end"/>
            </w:r>
          </w:hyperlink>
        </w:p>
        <w:p w14:paraId="470282F9" w14:textId="27F1CD20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10" w:history="1">
            <w:r w:rsidR="004B0F61" w:rsidRPr="0035315C">
              <w:rPr>
                <w:rStyle w:val="Hyperlink"/>
              </w:rPr>
              <w:t>Public Corporations Act 1993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_Toc132380110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XVII</w:t>
            </w:r>
            <w:r w:rsidR="004B0F61">
              <w:rPr>
                <w:webHidden/>
              </w:rPr>
              <w:fldChar w:fldCharType="end"/>
            </w:r>
          </w:hyperlink>
        </w:p>
        <w:p w14:paraId="466774C8" w14:textId="61754134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11" w:history="1">
            <w:r w:rsidR="004B0F61" w:rsidRPr="0035315C">
              <w:rPr>
                <w:rStyle w:val="Hyperlink"/>
              </w:rPr>
              <w:t>Public Sector Act 2009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_Toc132380111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XVII</w:t>
            </w:r>
            <w:r w:rsidR="004B0F61">
              <w:rPr>
                <w:webHidden/>
              </w:rPr>
              <w:fldChar w:fldCharType="end"/>
            </w:r>
          </w:hyperlink>
        </w:p>
        <w:p w14:paraId="09F803D6" w14:textId="1BF5B318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12" w:history="1">
            <w:r w:rsidR="004B0F61" w:rsidRPr="0035315C">
              <w:rPr>
                <w:rStyle w:val="Hyperlink"/>
              </w:rPr>
              <w:t>Public Trustee Act 1995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_Toc132380112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XVII</w:t>
            </w:r>
            <w:r w:rsidR="004B0F61">
              <w:rPr>
                <w:webHidden/>
              </w:rPr>
              <w:fldChar w:fldCharType="end"/>
            </w:r>
          </w:hyperlink>
        </w:p>
        <w:p w14:paraId="0AB7E0CB" w14:textId="45FE814C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13" w:history="1">
            <w:r w:rsidR="004B0F61" w:rsidRPr="0035315C">
              <w:rPr>
                <w:rStyle w:val="Hyperlink"/>
              </w:rPr>
              <w:t>Radiation Protection and Control Act 1982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_Toc132380113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XVII</w:t>
            </w:r>
            <w:r w:rsidR="004B0F61">
              <w:rPr>
                <w:webHidden/>
              </w:rPr>
              <w:fldChar w:fldCharType="end"/>
            </w:r>
          </w:hyperlink>
        </w:p>
        <w:p w14:paraId="4B377A20" w14:textId="22419F86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14" w:history="1">
            <w:r w:rsidR="004B0F61" w:rsidRPr="0035315C">
              <w:rPr>
                <w:rStyle w:val="Hyperlink"/>
              </w:rPr>
              <w:t>Real Property Act 1886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_Toc132380114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XVII</w:t>
            </w:r>
            <w:r w:rsidR="004B0F61">
              <w:rPr>
                <w:webHidden/>
              </w:rPr>
              <w:fldChar w:fldCharType="end"/>
            </w:r>
          </w:hyperlink>
        </w:p>
        <w:p w14:paraId="2A55082D" w14:textId="5031E58F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15" w:history="1">
            <w:r w:rsidR="004B0F61" w:rsidRPr="0035315C">
              <w:rPr>
                <w:rStyle w:val="Hyperlink"/>
              </w:rPr>
              <w:t>Registrar-General and Valuer-General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_Toc132380115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XVII</w:t>
            </w:r>
            <w:r w:rsidR="004B0F61">
              <w:rPr>
                <w:webHidden/>
              </w:rPr>
              <w:fldChar w:fldCharType="end"/>
            </w:r>
          </w:hyperlink>
        </w:p>
        <w:p w14:paraId="1B276511" w14:textId="37B114AC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16" w:history="1">
            <w:r w:rsidR="004B0F61" w:rsidRPr="0035315C">
              <w:rPr>
                <w:rStyle w:val="Hyperlink"/>
                <w:lang w:eastAsia="en-AU"/>
              </w:rPr>
              <w:t>Registration of Deeds Act 1935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_Toc132380116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XVII</w:t>
            </w:r>
            <w:r w:rsidR="004B0F61">
              <w:rPr>
                <w:webHidden/>
              </w:rPr>
              <w:fldChar w:fldCharType="end"/>
            </w:r>
          </w:hyperlink>
        </w:p>
        <w:p w14:paraId="515CF1ED" w14:textId="161B50EA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17" w:history="1">
            <w:r w:rsidR="004B0F61" w:rsidRPr="0035315C">
              <w:rPr>
                <w:rStyle w:val="Hyperlink"/>
              </w:rPr>
              <w:t>Relationship Register act 2016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_Toc132380117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XVII</w:t>
            </w:r>
            <w:r w:rsidR="004B0F61">
              <w:rPr>
                <w:webHidden/>
              </w:rPr>
              <w:fldChar w:fldCharType="end"/>
            </w:r>
          </w:hyperlink>
        </w:p>
        <w:p w14:paraId="3F34624D" w14:textId="478970ED" w:rsidR="007F79B5" w:rsidRDefault="002915BD" w:rsidP="007F79B5">
          <w:pPr>
            <w:pStyle w:val="TOC2"/>
            <w:ind w:left="0" w:firstLine="0"/>
          </w:pPr>
          <w:hyperlink w:anchor="_Toc132380118" w:history="1">
            <w:r w:rsidR="004B0F61" w:rsidRPr="0035315C">
              <w:rPr>
                <w:rStyle w:val="Hyperlink"/>
              </w:rPr>
              <w:t>Remuneration Tribunal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_Toc132380118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XVII</w:t>
            </w:r>
            <w:r w:rsidR="004B0F61">
              <w:rPr>
                <w:webHidden/>
              </w:rPr>
              <w:fldChar w:fldCharType="end"/>
            </w:r>
          </w:hyperlink>
        </w:p>
        <w:p w14:paraId="77BED322" w14:textId="5CFE384A" w:rsidR="004B0F61" w:rsidRDefault="002915BD" w:rsidP="007F79B5">
          <w:pPr>
            <w:pStyle w:val="TOC2"/>
            <w:ind w:left="0" w:firstLine="0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19" w:history="1">
            <w:r w:rsidR="004B0F61" w:rsidRPr="0035315C">
              <w:rPr>
                <w:rStyle w:val="Hyperlink"/>
              </w:rPr>
              <w:t>Retail and Commercial Leases Act 1995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_Toc132380119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XVII</w:t>
            </w:r>
            <w:r w:rsidR="004B0F61">
              <w:rPr>
                <w:webHidden/>
              </w:rPr>
              <w:fldChar w:fldCharType="end"/>
            </w:r>
          </w:hyperlink>
        </w:p>
        <w:p w14:paraId="6EB6BA75" w14:textId="7BA6304A" w:rsidR="004B0F61" w:rsidRDefault="00FF049C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r>
            <w:br w:type="column"/>
          </w:r>
          <w:hyperlink w:anchor="_Toc132380120" w:history="1">
            <w:r w:rsidR="004B0F61" w:rsidRPr="0035315C">
              <w:rPr>
                <w:rStyle w:val="Hyperlink"/>
              </w:rPr>
              <w:t>Retirement Villages Act 2016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_Toc132380120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XVIII</w:t>
            </w:r>
            <w:r w:rsidR="004B0F61">
              <w:rPr>
                <w:webHidden/>
              </w:rPr>
              <w:fldChar w:fldCharType="end"/>
            </w:r>
          </w:hyperlink>
        </w:p>
        <w:p w14:paraId="731C0520" w14:textId="1C3A7359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21" w:history="1">
            <w:r w:rsidR="004B0F61" w:rsidRPr="0035315C">
              <w:rPr>
                <w:rStyle w:val="Hyperlink"/>
              </w:rPr>
              <w:t xml:space="preserve">Return to Work Corporation of South Australia </w:t>
            </w:r>
            <w:r w:rsidR="0038537D">
              <w:rPr>
                <w:rStyle w:val="Hyperlink"/>
              </w:rPr>
              <w:br/>
            </w:r>
            <w:r w:rsidR="004B0F61" w:rsidRPr="0035315C">
              <w:rPr>
                <w:rStyle w:val="Hyperlink"/>
              </w:rPr>
              <w:t>Act 1994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_Toc132380121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XVIII</w:t>
            </w:r>
            <w:r w:rsidR="004B0F61">
              <w:rPr>
                <w:webHidden/>
              </w:rPr>
              <w:fldChar w:fldCharType="end"/>
            </w:r>
          </w:hyperlink>
        </w:p>
        <w:p w14:paraId="14FD88C0" w14:textId="6EA2C84B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22" w:history="1">
            <w:r w:rsidR="004B0F61" w:rsidRPr="0035315C">
              <w:rPr>
                <w:rStyle w:val="Hyperlink"/>
              </w:rPr>
              <w:t>Return to Work Act 2014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_Toc132380122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XVIII</w:t>
            </w:r>
            <w:r w:rsidR="004B0F61">
              <w:rPr>
                <w:webHidden/>
              </w:rPr>
              <w:fldChar w:fldCharType="end"/>
            </w:r>
          </w:hyperlink>
        </w:p>
        <w:p w14:paraId="5D73E56C" w14:textId="4AAB9590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23" w:history="1">
            <w:r w:rsidR="004B0F61" w:rsidRPr="0035315C">
              <w:rPr>
                <w:rStyle w:val="Hyperlink"/>
              </w:rPr>
              <w:t>Road Traffic Act 1961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_Toc132380123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XVIII</w:t>
            </w:r>
            <w:r w:rsidR="004B0F61">
              <w:rPr>
                <w:webHidden/>
              </w:rPr>
              <w:fldChar w:fldCharType="end"/>
            </w:r>
          </w:hyperlink>
        </w:p>
        <w:p w14:paraId="42353880" w14:textId="0BAD1C53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24" w:history="1">
            <w:r w:rsidR="004B0F61" w:rsidRPr="0035315C">
              <w:rPr>
                <w:rStyle w:val="Hyperlink"/>
              </w:rPr>
              <w:t>Roads (Opening and Closing) Act 1991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_Toc132380124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XVIII</w:t>
            </w:r>
            <w:r w:rsidR="004B0F61">
              <w:rPr>
                <w:webHidden/>
              </w:rPr>
              <w:fldChar w:fldCharType="end"/>
            </w:r>
          </w:hyperlink>
        </w:p>
        <w:p w14:paraId="0EC55F4B" w14:textId="0E45C02D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25" w:history="1">
            <w:r w:rsidR="004B0F61" w:rsidRPr="0035315C">
              <w:rPr>
                <w:rStyle w:val="Hyperlink"/>
              </w:rPr>
              <w:t>SACE Board of South Australia Act 1983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_Toc132380125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XVIII</w:t>
            </w:r>
            <w:r w:rsidR="004B0F61">
              <w:rPr>
                <w:webHidden/>
              </w:rPr>
              <w:fldChar w:fldCharType="end"/>
            </w:r>
          </w:hyperlink>
        </w:p>
        <w:p w14:paraId="44E57D17" w14:textId="490D2BBC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26" w:history="1">
            <w:r w:rsidR="004B0F61" w:rsidRPr="0035315C">
              <w:rPr>
                <w:rStyle w:val="Hyperlink"/>
              </w:rPr>
              <w:t>Second-Hand Vehicle Dealers Act 1995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_Toc132380126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XVIII</w:t>
            </w:r>
            <w:r w:rsidR="004B0F61">
              <w:rPr>
                <w:webHidden/>
              </w:rPr>
              <w:fldChar w:fldCharType="end"/>
            </w:r>
          </w:hyperlink>
        </w:p>
        <w:p w14:paraId="32FCA1B7" w14:textId="3B20A84C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27" w:history="1">
            <w:r w:rsidR="004B0F61" w:rsidRPr="0035315C">
              <w:rPr>
                <w:rStyle w:val="Hyperlink"/>
              </w:rPr>
              <w:t>Security and Investigation Industry Act 1995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_Toc132380127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XVIII</w:t>
            </w:r>
            <w:r w:rsidR="004B0F61">
              <w:rPr>
                <w:webHidden/>
              </w:rPr>
              <w:fldChar w:fldCharType="end"/>
            </w:r>
          </w:hyperlink>
        </w:p>
        <w:p w14:paraId="20D4B276" w14:textId="6D80949E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28" w:history="1">
            <w:r w:rsidR="004B0F61" w:rsidRPr="0035315C">
              <w:rPr>
                <w:rStyle w:val="Hyperlink"/>
              </w:rPr>
              <w:t>Service SA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_Toc132380128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XVIII</w:t>
            </w:r>
            <w:r w:rsidR="004B0F61">
              <w:rPr>
                <w:webHidden/>
              </w:rPr>
              <w:fldChar w:fldCharType="end"/>
            </w:r>
          </w:hyperlink>
        </w:p>
        <w:p w14:paraId="1ACF2F90" w14:textId="3B5FFE13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29" w:history="1">
            <w:r w:rsidR="004B0F61" w:rsidRPr="0035315C">
              <w:rPr>
                <w:rStyle w:val="Hyperlink"/>
              </w:rPr>
              <w:t>Sheriff’s Act 1978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_Toc132380129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XVIII</w:t>
            </w:r>
            <w:r w:rsidR="004B0F61">
              <w:rPr>
                <w:webHidden/>
              </w:rPr>
              <w:fldChar w:fldCharType="end"/>
            </w:r>
          </w:hyperlink>
        </w:p>
        <w:p w14:paraId="196060DC" w14:textId="41057B87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30" w:history="1">
            <w:r w:rsidR="004B0F61" w:rsidRPr="0035315C">
              <w:rPr>
                <w:rStyle w:val="Hyperlink"/>
              </w:rPr>
              <w:t>Shop Trading Hours Act 1977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_Toc132380130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XVIII</w:t>
            </w:r>
            <w:r w:rsidR="004B0F61">
              <w:rPr>
                <w:webHidden/>
              </w:rPr>
              <w:fldChar w:fldCharType="end"/>
            </w:r>
          </w:hyperlink>
        </w:p>
        <w:p w14:paraId="21709E95" w14:textId="3B14201F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31" w:history="1">
            <w:r w:rsidR="004B0F61" w:rsidRPr="0035315C">
              <w:rPr>
                <w:rStyle w:val="Hyperlink"/>
              </w:rPr>
              <w:t>South Australia Employment Tribunal Act 2014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_Toc132380131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XVIII</w:t>
            </w:r>
            <w:r w:rsidR="004B0F61">
              <w:rPr>
                <w:webHidden/>
              </w:rPr>
              <w:fldChar w:fldCharType="end"/>
            </w:r>
          </w:hyperlink>
        </w:p>
        <w:p w14:paraId="7880789E" w14:textId="27F23746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32" w:history="1">
            <w:r w:rsidR="004B0F61" w:rsidRPr="0035315C">
              <w:rPr>
                <w:rStyle w:val="Hyperlink"/>
              </w:rPr>
              <w:t xml:space="preserve">South Australian Civil and Administrative </w:t>
            </w:r>
            <w:r w:rsidR="0038537D">
              <w:rPr>
                <w:rStyle w:val="Hyperlink"/>
              </w:rPr>
              <w:br/>
            </w:r>
            <w:r w:rsidR="004B0F61" w:rsidRPr="0035315C">
              <w:rPr>
                <w:rStyle w:val="Hyperlink"/>
              </w:rPr>
              <w:t>Tribunal Act 2013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_Toc132380132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XVIII</w:t>
            </w:r>
            <w:r w:rsidR="004B0F61">
              <w:rPr>
                <w:webHidden/>
              </w:rPr>
              <w:fldChar w:fldCharType="end"/>
            </w:r>
          </w:hyperlink>
        </w:p>
        <w:p w14:paraId="73A031F7" w14:textId="201C0B92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33" w:history="1">
            <w:r w:rsidR="004B0F61" w:rsidRPr="0035315C">
              <w:rPr>
                <w:rStyle w:val="Hyperlink"/>
              </w:rPr>
              <w:t>South Australian Housing Trust Regulations 2010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_Toc132380133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XVIII</w:t>
            </w:r>
            <w:r w:rsidR="004B0F61">
              <w:rPr>
                <w:webHidden/>
              </w:rPr>
              <w:fldChar w:fldCharType="end"/>
            </w:r>
          </w:hyperlink>
        </w:p>
        <w:p w14:paraId="63A9D893" w14:textId="3B529804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34" w:history="1">
            <w:r w:rsidR="004B0F61" w:rsidRPr="0035315C">
              <w:rPr>
                <w:rStyle w:val="Hyperlink"/>
              </w:rPr>
              <w:t>South Australian Public Health Act 2011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_Toc132380134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XVIII</w:t>
            </w:r>
            <w:r w:rsidR="004B0F61">
              <w:rPr>
                <w:webHidden/>
              </w:rPr>
              <w:fldChar w:fldCharType="end"/>
            </w:r>
          </w:hyperlink>
        </w:p>
        <w:p w14:paraId="05E66562" w14:textId="65999CD8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35" w:history="1">
            <w:r w:rsidR="004B0F61" w:rsidRPr="0035315C">
              <w:rPr>
                <w:rStyle w:val="Hyperlink"/>
              </w:rPr>
              <w:t>South Australian Skills Act 2008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_Toc132380135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XIX</w:t>
            </w:r>
            <w:r w:rsidR="004B0F61">
              <w:rPr>
                <w:webHidden/>
              </w:rPr>
              <w:fldChar w:fldCharType="end"/>
            </w:r>
          </w:hyperlink>
        </w:p>
        <w:p w14:paraId="72CC1C3E" w14:textId="474386D4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36" w:history="1">
            <w:r w:rsidR="004B0F61" w:rsidRPr="0035315C">
              <w:rPr>
                <w:rStyle w:val="Hyperlink"/>
              </w:rPr>
              <w:t>State Lotteries Act 1966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_Toc132380136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XIX</w:t>
            </w:r>
            <w:r w:rsidR="004B0F61">
              <w:rPr>
                <w:webHidden/>
              </w:rPr>
              <w:fldChar w:fldCharType="end"/>
            </w:r>
          </w:hyperlink>
        </w:p>
        <w:p w14:paraId="1B6466D8" w14:textId="64C01D16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37" w:history="1">
            <w:r w:rsidR="004B0F61" w:rsidRPr="0035315C">
              <w:rPr>
                <w:rStyle w:val="Hyperlink"/>
              </w:rPr>
              <w:t>State Records Act 1997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_Toc132380137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XIX</w:t>
            </w:r>
            <w:r w:rsidR="004B0F61">
              <w:rPr>
                <w:webHidden/>
              </w:rPr>
              <w:fldChar w:fldCharType="end"/>
            </w:r>
          </w:hyperlink>
        </w:p>
        <w:p w14:paraId="75CA2ABB" w14:textId="6C658968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38" w:history="1">
            <w:r w:rsidR="004B0F61" w:rsidRPr="0035315C">
              <w:rPr>
                <w:rStyle w:val="Hyperlink"/>
                <w:lang w:eastAsia="en-AU"/>
              </w:rPr>
              <w:t>Strata Titles Act 1988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_Toc132380138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XIX</w:t>
            </w:r>
            <w:r w:rsidR="004B0F61">
              <w:rPr>
                <w:webHidden/>
              </w:rPr>
              <w:fldChar w:fldCharType="end"/>
            </w:r>
          </w:hyperlink>
        </w:p>
        <w:p w14:paraId="67D645F6" w14:textId="781AEF1F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39" w:history="1">
            <w:r w:rsidR="004B0F61" w:rsidRPr="0035315C">
              <w:rPr>
                <w:rStyle w:val="Hyperlink"/>
              </w:rPr>
              <w:t>Summary Offences Act 1953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_Toc132380139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XIX</w:t>
            </w:r>
            <w:r w:rsidR="004B0F61">
              <w:rPr>
                <w:webHidden/>
              </w:rPr>
              <w:fldChar w:fldCharType="end"/>
            </w:r>
          </w:hyperlink>
        </w:p>
        <w:p w14:paraId="2246DC4A" w14:textId="1116CE1D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40" w:history="1">
            <w:r w:rsidR="004B0F61" w:rsidRPr="0035315C">
              <w:rPr>
                <w:rStyle w:val="Hyperlink"/>
              </w:rPr>
              <w:t>Supported Residential Facilities Act 1992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_Toc132380140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XIX</w:t>
            </w:r>
            <w:r w:rsidR="004B0F61">
              <w:rPr>
                <w:webHidden/>
              </w:rPr>
              <w:fldChar w:fldCharType="end"/>
            </w:r>
          </w:hyperlink>
        </w:p>
        <w:p w14:paraId="137DC845" w14:textId="6C9F6C44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41" w:history="1">
            <w:r w:rsidR="004B0F61" w:rsidRPr="0035315C">
              <w:rPr>
                <w:rStyle w:val="Hyperlink"/>
              </w:rPr>
              <w:t>Supreme Court Act 1935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_Toc132380141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XIX</w:t>
            </w:r>
            <w:r w:rsidR="004B0F61">
              <w:rPr>
                <w:webHidden/>
              </w:rPr>
              <w:fldChar w:fldCharType="end"/>
            </w:r>
          </w:hyperlink>
        </w:p>
        <w:p w14:paraId="5B78BA2F" w14:textId="717ECAA7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42" w:history="1">
            <w:r w:rsidR="004B0F61" w:rsidRPr="0035315C">
              <w:rPr>
                <w:rStyle w:val="Hyperlink"/>
              </w:rPr>
              <w:t>Survey Act 1992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_Toc132380142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XIX</w:t>
            </w:r>
            <w:r w:rsidR="004B0F61">
              <w:rPr>
                <w:webHidden/>
              </w:rPr>
              <w:fldChar w:fldCharType="end"/>
            </w:r>
          </w:hyperlink>
        </w:p>
        <w:p w14:paraId="418B82FA" w14:textId="07B9C58E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43" w:history="1">
            <w:r w:rsidR="004B0F61" w:rsidRPr="0035315C">
              <w:rPr>
                <w:rStyle w:val="Hyperlink"/>
              </w:rPr>
              <w:t>Surveyor General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_Toc132380143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XIX</w:t>
            </w:r>
            <w:r w:rsidR="004B0F61">
              <w:rPr>
                <w:webHidden/>
              </w:rPr>
              <w:fldChar w:fldCharType="end"/>
            </w:r>
          </w:hyperlink>
        </w:p>
        <w:p w14:paraId="202C8BDC" w14:textId="37011070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44" w:history="1">
            <w:r w:rsidR="004B0F61" w:rsidRPr="0035315C">
              <w:rPr>
                <w:rStyle w:val="Hyperlink"/>
              </w:rPr>
              <w:t>Teachers Registration and Standards Act 2004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_Toc132380144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XIX</w:t>
            </w:r>
            <w:r w:rsidR="004B0F61">
              <w:rPr>
                <w:webHidden/>
              </w:rPr>
              <w:fldChar w:fldCharType="end"/>
            </w:r>
          </w:hyperlink>
        </w:p>
        <w:p w14:paraId="67FE44FF" w14:textId="42E43EBC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45" w:history="1">
            <w:r w:rsidR="004B0F61" w:rsidRPr="0035315C">
              <w:rPr>
                <w:rStyle w:val="Hyperlink"/>
              </w:rPr>
              <w:t>The District Court of South Australia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_Toc132380145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XIX</w:t>
            </w:r>
            <w:r w:rsidR="004B0F61">
              <w:rPr>
                <w:webHidden/>
              </w:rPr>
              <w:fldChar w:fldCharType="end"/>
            </w:r>
          </w:hyperlink>
        </w:p>
        <w:p w14:paraId="20A9CED1" w14:textId="56D283AA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46" w:history="1">
            <w:r w:rsidR="004B0F61" w:rsidRPr="0035315C">
              <w:rPr>
                <w:rStyle w:val="Hyperlink"/>
              </w:rPr>
              <w:t>Tobacco and E-Cigarette products Act 1997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_Toc132380146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XIX</w:t>
            </w:r>
            <w:r w:rsidR="004B0F61">
              <w:rPr>
                <w:webHidden/>
              </w:rPr>
              <w:fldChar w:fldCharType="end"/>
            </w:r>
          </w:hyperlink>
        </w:p>
        <w:p w14:paraId="2D6FFC26" w14:textId="7D3EEBC8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47" w:history="1">
            <w:r w:rsidR="004B0F61" w:rsidRPr="0035315C">
              <w:rPr>
                <w:rStyle w:val="Hyperlink"/>
              </w:rPr>
              <w:t>Unregulated Fees and Charges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_Toc132380147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XIX</w:t>
            </w:r>
            <w:r w:rsidR="004B0F61">
              <w:rPr>
                <w:webHidden/>
              </w:rPr>
              <w:fldChar w:fldCharType="end"/>
            </w:r>
          </w:hyperlink>
        </w:p>
        <w:p w14:paraId="3C28F793" w14:textId="7A655A52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48" w:history="1">
            <w:r w:rsidR="004B0F61" w:rsidRPr="0035315C">
              <w:rPr>
                <w:rStyle w:val="Hyperlink"/>
                <w:lang w:eastAsia="en-AU"/>
              </w:rPr>
              <w:t xml:space="preserve">Valuation of </w:t>
            </w:r>
            <w:r w:rsidR="004B0F61" w:rsidRPr="0035315C">
              <w:rPr>
                <w:rStyle w:val="Hyperlink"/>
              </w:rPr>
              <w:t>Land</w:t>
            </w:r>
            <w:r w:rsidR="004B0F61" w:rsidRPr="0035315C">
              <w:rPr>
                <w:rStyle w:val="Hyperlink"/>
                <w:lang w:eastAsia="en-AU"/>
              </w:rPr>
              <w:t xml:space="preserve"> Act 1971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_Toc132380148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XIX</w:t>
            </w:r>
            <w:r w:rsidR="004B0F61">
              <w:rPr>
                <w:webHidden/>
              </w:rPr>
              <w:fldChar w:fldCharType="end"/>
            </w:r>
          </w:hyperlink>
        </w:p>
        <w:p w14:paraId="0AAE9DF8" w14:textId="44D12CF4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49" w:history="1">
            <w:r w:rsidR="004B0F61" w:rsidRPr="0035315C">
              <w:rPr>
                <w:rStyle w:val="Hyperlink"/>
                <w:lang w:eastAsia="en-AU"/>
              </w:rPr>
              <w:t>Water Industry Act 2012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_Toc132380149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XIX</w:t>
            </w:r>
            <w:r w:rsidR="004B0F61">
              <w:rPr>
                <w:webHidden/>
              </w:rPr>
              <w:fldChar w:fldCharType="end"/>
            </w:r>
          </w:hyperlink>
        </w:p>
        <w:p w14:paraId="67EEE538" w14:textId="1DAB55A8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50" w:history="1">
            <w:r w:rsidR="0016351F">
              <w:rPr>
                <w:rStyle w:val="Hyperlink"/>
              </w:rPr>
              <w:t>W</w:t>
            </w:r>
            <w:r w:rsidR="004B0F61" w:rsidRPr="0035315C">
              <w:rPr>
                <w:rStyle w:val="Hyperlink"/>
              </w:rPr>
              <w:t xml:space="preserve">ilderness </w:t>
            </w:r>
            <w:r w:rsidR="0016351F">
              <w:rPr>
                <w:rStyle w:val="Hyperlink"/>
              </w:rPr>
              <w:t>P</w:t>
            </w:r>
            <w:r w:rsidR="004B0F61" w:rsidRPr="0035315C">
              <w:rPr>
                <w:rStyle w:val="Hyperlink"/>
              </w:rPr>
              <w:t xml:space="preserve">rotection </w:t>
            </w:r>
            <w:r w:rsidR="0016351F">
              <w:rPr>
                <w:rStyle w:val="Hyperlink"/>
              </w:rPr>
              <w:t>A</w:t>
            </w:r>
            <w:r w:rsidR="004B0F61" w:rsidRPr="0035315C">
              <w:rPr>
                <w:rStyle w:val="Hyperlink"/>
              </w:rPr>
              <w:t>ct 1992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_Toc132380150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XIX</w:t>
            </w:r>
            <w:r w:rsidR="004B0F61">
              <w:rPr>
                <w:webHidden/>
              </w:rPr>
              <w:fldChar w:fldCharType="end"/>
            </w:r>
          </w:hyperlink>
        </w:p>
        <w:p w14:paraId="52DC830A" w14:textId="4E1E2ABB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51" w:history="1">
            <w:r w:rsidR="004B0F61" w:rsidRPr="0035315C">
              <w:rPr>
                <w:rStyle w:val="Hyperlink"/>
                <w:lang w:eastAsia="en-AU"/>
              </w:rPr>
              <w:t>Work Health and Safety Act 2012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_Toc132380151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XIX</w:t>
            </w:r>
            <w:r w:rsidR="004B0F61">
              <w:rPr>
                <w:webHidden/>
              </w:rPr>
              <w:fldChar w:fldCharType="end"/>
            </w:r>
          </w:hyperlink>
        </w:p>
        <w:p w14:paraId="709BED79" w14:textId="7B611401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52" w:history="1">
            <w:r w:rsidR="004B0F61" w:rsidRPr="0035315C">
              <w:rPr>
                <w:rStyle w:val="Hyperlink"/>
                <w:lang w:eastAsia="en-AU"/>
              </w:rPr>
              <w:t>Worker’s Liens Act 1893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_Toc132380152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XIX</w:t>
            </w:r>
            <w:r w:rsidR="004B0F61">
              <w:rPr>
                <w:webHidden/>
              </w:rPr>
              <w:fldChar w:fldCharType="end"/>
            </w:r>
          </w:hyperlink>
        </w:p>
        <w:p w14:paraId="28F228CE" w14:textId="56BB6EC1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53" w:history="1">
            <w:r w:rsidR="004B0F61" w:rsidRPr="0035315C">
              <w:rPr>
                <w:rStyle w:val="Hyperlink"/>
              </w:rPr>
              <w:t>Youth Court Act 1993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_Toc132380153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XIX</w:t>
            </w:r>
            <w:r w:rsidR="004B0F61">
              <w:rPr>
                <w:webHidden/>
              </w:rPr>
              <w:fldChar w:fldCharType="end"/>
            </w:r>
          </w:hyperlink>
        </w:p>
        <w:p w14:paraId="6D142566" w14:textId="42AF10D9" w:rsidR="004B0F61" w:rsidRDefault="002915BD">
          <w:pPr>
            <w:pStyle w:val="TOC1"/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  <w:szCs w:val="22"/>
              <w:lang w:val="en-AU" w:eastAsia="en-AU"/>
            </w:rPr>
          </w:pPr>
          <w:hyperlink w:anchor="_Toc132380154" w:history="1">
            <w:r w:rsidR="004B0F61" w:rsidRPr="0035315C">
              <w:rPr>
                <w:rStyle w:val="Hyperlink"/>
                <w:noProof/>
              </w:rPr>
              <w:t>Local Government Instruments</w:t>
            </w:r>
          </w:hyperlink>
        </w:p>
        <w:p w14:paraId="38EBAD98" w14:textId="5126254E" w:rsidR="004B0F61" w:rsidRDefault="002915BD">
          <w:pPr>
            <w:pStyle w:val="TOC3"/>
            <w:tabs>
              <w:tab w:val="right" w:leader="dot" w:pos="454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380155" w:history="1">
            <w:r w:rsidR="004B0F61" w:rsidRPr="0035315C">
              <w:rPr>
                <w:rStyle w:val="Hyperlink"/>
                <w:noProof/>
              </w:rPr>
              <w:t>Cities</w:t>
            </w:r>
            <w:r w:rsidR="00834A88">
              <w:rPr>
                <w:noProof/>
                <w:webHidden/>
              </w:rPr>
              <w:t>—</w:t>
            </w:r>
          </w:hyperlink>
        </w:p>
        <w:p w14:paraId="446F7DA8" w14:textId="3820AFA2" w:rsidR="004B0F61" w:rsidRDefault="002915BD" w:rsidP="00834A88">
          <w:pPr>
            <w:pStyle w:val="TOC2"/>
            <w:ind w:firstLine="0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56" w:history="1">
            <w:r w:rsidR="004B0F61" w:rsidRPr="0035315C">
              <w:rPr>
                <w:rStyle w:val="Hyperlink"/>
              </w:rPr>
              <w:t>Adelaide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_Toc132380156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XX</w:t>
            </w:r>
            <w:r w:rsidR="004B0F61">
              <w:rPr>
                <w:webHidden/>
              </w:rPr>
              <w:fldChar w:fldCharType="end"/>
            </w:r>
          </w:hyperlink>
        </w:p>
        <w:p w14:paraId="04345CEB" w14:textId="3BEA79DF" w:rsidR="004B0F61" w:rsidRDefault="002915BD" w:rsidP="00834A88">
          <w:pPr>
            <w:pStyle w:val="TOC2"/>
            <w:ind w:firstLine="0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57" w:history="1">
            <w:r w:rsidR="004B0F61" w:rsidRPr="0035315C">
              <w:rPr>
                <w:rStyle w:val="Hyperlink"/>
              </w:rPr>
              <w:t>Campbelltown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_Toc132380157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XX</w:t>
            </w:r>
            <w:r w:rsidR="004B0F61">
              <w:rPr>
                <w:webHidden/>
              </w:rPr>
              <w:fldChar w:fldCharType="end"/>
            </w:r>
          </w:hyperlink>
        </w:p>
        <w:p w14:paraId="67DD5067" w14:textId="486ADBE2" w:rsidR="004B0F61" w:rsidRDefault="002915BD" w:rsidP="00834A88">
          <w:pPr>
            <w:pStyle w:val="TOC2"/>
            <w:ind w:firstLine="0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58" w:history="1">
            <w:r w:rsidR="004B0F61" w:rsidRPr="0035315C">
              <w:rPr>
                <w:rStyle w:val="Hyperlink"/>
              </w:rPr>
              <w:t>Charles Sturt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_Toc132380158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XX</w:t>
            </w:r>
            <w:r w:rsidR="004B0F61">
              <w:rPr>
                <w:webHidden/>
              </w:rPr>
              <w:fldChar w:fldCharType="end"/>
            </w:r>
          </w:hyperlink>
        </w:p>
        <w:p w14:paraId="30625FA1" w14:textId="0D55EF55" w:rsidR="004B0F61" w:rsidRDefault="002915BD" w:rsidP="00834A88">
          <w:pPr>
            <w:pStyle w:val="TOC2"/>
            <w:ind w:firstLine="0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59" w:history="1">
            <w:r w:rsidR="004B0F61" w:rsidRPr="0035315C">
              <w:rPr>
                <w:rStyle w:val="Hyperlink"/>
              </w:rPr>
              <w:t>Holdfast Bay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_Toc132380159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XX</w:t>
            </w:r>
            <w:r w:rsidR="004B0F61">
              <w:rPr>
                <w:webHidden/>
              </w:rPr>
              <w:fldChar w:fldCharType="end"/>
            </w:r>
          </w:hyperlink>
        </w:p>
        <w:p w14:paraId="48FB5FA8" w14:textId="750C09EB" w:rsidR="004B0F61" w:rsidRDefault="002915BD" w:rsidP="00834A88">
          <w:pPr>
            <w:pStyle w:val="TOC2"/>
            <w:ind w:firstLine="0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60" w:history="1">
            <w:r w:rsidR="004B0F61" w:rsidRPr="0035315C">
              <w:rPr>
                <w:rStyle w:val="Hyperlink"/>
              </w:rPr>
              <w:t>Marion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_Toc132380160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XX</w:t>
            </w:r>
            <w:r w:rsidR="004B0F61">
              <w:rPr>
                <w:webHidden/>
              </w:rPr>
              <w:fldChar w:fldCharType="end"/>
            </w:r>
          </w:hyperlink>
        </w:p>
        <w:p w14:paraId="6E918466" w14:textId="20F2074B" w:rsidR="004B0F61" w:rsidRDefault="002915BD" w:rsidP="00834A88">
          <w:pPr>
            <w:pStyle w:val="TOC2"/>
            <w:ind w:firstLine="0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61" w:history="1">
            <w:r w:rsidR="004B0F61" w:rsidRPr="0035315C">
              <w:rPr>
                <w:rStyle w:val="Hyperlink"/>
              </w:rPr>
              <w:t>Mount Gambier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_Toc132380161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XX</w:t>
            </w:r>
            <w:r w:rsidR="004B0F61">
              <w:rPr>
                <w:webHidden/>
              </w:rPr>
              <w:fldChar w:fldCharType="end"/>
            </w:r>
          </w:hyperlink>
        </w:p>
        <w:p w14:paraId="5F912B1F" w14:textId="49B836D5" w:rsidR="004B0F61" w:rsidRDefault="002915BD" w:rsidP="00834A88">
          <w:pPr>
            <w:pStyle w:val="TOC2"/>
            <w:ind w:firstLine="0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62" w:history="1">
            <w:r w:rsidR="004B0F61" w:rsidRPr="0035315C">
              <w:rPr>
                <w:rStyle w:val="Hyperlink"/>
              </w:rPr>
              <w:t>Murray Bridge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_Toc132380162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XX</w:t>
            </w:r>
            <w:r w:rsidR="004B0F61">
              <w:rPr>
                <w:webHidden/>
              </w:rPr>
              <w:fldChar w:fldCharType="end"/>
            </w:r>
          </w:hyperlink>
        </w:p>
        <w:p w14:paraId="5F303E05" w14:textId="4A6222CD" w:rsidR="004B0F61" w:rsidRDefault="002915BD" w:rsidP="00834A88">
          <w:pPr>
            <w:pStyle w:val="TOC2"/>
            <w:ind w:firstLine="0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63" w:history="1">
            <w:r w:rsidR="004B0F61" w:rsidRPr="0035315C">
              <w:rPr>
                <w:rStyle w:val="Hyperlink"/>
              </w:rPr>
              <w:t>Onkaparinga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_Toc132380163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XX</w:t>
            </w:r>
            <w:r w:rsidR="004B0F61">
              <w:rPr>
                <w:webHidden/>
              </w:rPr>
              <w:fldChar w:fldCharType="end"/>
            </w:r>
          </w:hyperlink>
        </w:p>
        <w:p w14:paraId="58C82606" w14:textId="28AE7706" w:rsidR="004B0F61" w:rsidRDefault="002915BD" w:rsidP="00834A88">
          <w:pPr>
            <w:pStyle w:val="TOC2"/>
            <w:ind w:firstLine="0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64" w:history="1">
            <w:r w:rsidR="004B0F61" w:rsidRPr="0035315C">
              <w:rPr>
                <w:rStyle w:val="Hyperlink"/>
              </w:rPr>
              <w:t>Port Adelaide Enfield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_Toc132380164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XX</w:t>
            </w:r>
            <w:r w:rsidR="004B0F61">
              <w:rPr>
                <w:webHidden/>
              </w:rPr>
              <w:fldChar w:fldCharType="end"/>
            </w:r>
          </w:hyperlink>
        </w:p>
        <w:p w14:paraId="116796B7" w14:textId="7CBF95E5" w:rsidR="004B0F61" w:rsidRDefault="002915BD" w:rsidP="00834A88">
          <w:pPr>
            <w:pStyle w:val="TOC2"/>
            <w:ind w:firstLine="0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65" w:history="1">
            <w:r w:rsidR="004B0F61" w:rsidRPr="0035315C">
              <w:rPr>
                <w:rStyle w:val="Hyperlink"/>
              </w:rPr>
              <w:t>Port Lincoln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_Toc132380165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XX</w:t>
            </w:r>
            <w:r w:rsidR="004B0F61">
              <w:rPr>
                <w:webHidden/>
              </w:rPr>
              <w:fldChar w:fldCharType="end"/>
            </w:r>
          </w:hyperlink>
        </w:p>
        <w:p w14:paraId="4E0D987C" w14:textId="11C7A6F5" w:rsidR="004B0F61" w:rsidRDefault="002915BD" w:rsidP="00834A88">
          <w:pPr>
            <w:pStyle w:val="TOC2"/>
            <w:ind w:firstLine="0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66" w:history="1">
            <w:r w:rsidR="004B0F61" w:rsidRPr="0035315C">
              <w:rPr>
                <w:rStyle w:val="Hyperlink"/>
              </w:rPr>
              <w:t>Prospect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_Toc132380166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XX</w:t>
            </w:r>
            <w:r w:rsidR="004B0F61">
              <w:rPr>
                <w:webHidden/>
              </w:rPr>
              <w:fldChar w:fldCharType="end"/>
            </w:r>
          </w:hyperlink>
        </w:p>
        <w:p w14:paraId="7A9FBB1D" w14:textId="0A401447" w:rsidR="004B0F61" w:rsidRDefault="002915BD" w:rsidP="00834A88">
          <w:pPr>
            <w:pStyle w:val="TOC2"/>
            <w:ind w:firstLine="0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67" w:history="1">
            <w:r w:rsidR="004B0F61" w:rsidRPr="0035315C">
              <w:rPr>
                <w:rStyle w:val="Hyperlink"/>
              </w:rPr>
              <w:t>Salisbury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_Toc132380167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XX</w:t>
            </w:r>
            <w:r w:rsidR="004B0F61">
              <w:rPr>
                <w:webHidden/>
              </w:rPr>
              <w:fldChar w:fldCharType="end"/>
            </w:r>
          </w:hyperlink>
        </w:p>
        <w:p w14:paraId="5CDA4138" w14:textId="30A95693" w:rsidR="004B0F61" w:rsidRDefault="002915BD" w:rsidP="00834A88">
          <w:pPr>
            <w:pStyle w:val="TOC2"/>
            <w:ind w:firstLine="0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68" w:history="1">
            <w:r w:rsidR="004B0F61" w:rsidRPr="0035315C">
              <w:rPr>
                <w:rStyle w:val="Hyperlink"/>
              </w:rPr>
              <w:t>Tea Tree Gully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_Toc132380168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XX</w:t>
            </w:r>
            <w:r w:rsidR="004B0F61">
              <w:rPr>
                <w:webHidden/>
              </w:rPr>
              <w:fldChar w:fldCharType="end"/>
            </w:r>
          </w:hyperlink>
        </w:p>
        <w:p w14:paraId="3C04DA95" w14:textId="07B9FDC7" w:rsidR="004B0F61" w:rsidRDefault="002915BD" w:rsidP="00834A88">
          <w:pPr>
            <w:pStyle w:val="TOC2"/>
            <w:ind w:firstLine="0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69" w:history="1">
            <w:r w:rsidR="004B0F61" w:rsidRPr="0035315C">
              <w:rPr>
                <w:rStyle w:val="Hyperlink"/>
              </w:rPr>
              <w:t>Victor Harbor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_Toc132380169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XX</w:t>
            </w:r>
            <w:r w:rsidR="004B0F61">
              <w:rPr>
                <w:webHidden/>
              </w:rPr>
              <w:fldChar w:fldCharType="end"/>
            </w:r>
          </w:hyperlink>
        </w:p>
        <w:p w14:paraId="21426CC8" w14:textId="6C1199E9" w:rsidR="004B0F61" w:rsidRDefault="002915BD" w:rsidP="00484CAB">
          <w:pPr>
            <w:pStyle w:val="TOC2"/>
            <w:ind w:firstLine="0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70" w:history="1">
            <w:r w:rsidR="004B0F61" w:rsidRPr="0035315C">
              <w:rPr>
                <w:rStyle w:val="Hyperlink"/>
              </w:rPr>
              <w:t>West Torrens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_Toc132380170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XX</w:t>
            </w:r>
            <w:r w:rsidR="004B0F61">
              <w:rPr>
                <w:webHidden/>
              </w:rPr>
              <w:fldChar w:fldCharType="end"/>
            </w:r>
          </w:hyperlink>
        </w:p>
        <w:p w14:paraId="0C5408A8" w14:textId="4AB61F39" w:rsidR="004B0F61" w:rsidRDefault="002915BD">
          <w:pPr>
            <w:pStyle w:val="TOC3"/>
            <w:tabs>
              <w:tab w:val="right" w:leader="dot" w:pos="454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380171" w:history="1">
            <w:r w:rsidR="004B0F61" w:rsidRPr="0035315C">
              <w:rPr>
                <w:rStyle w:val="Hyperlink"/>
                <w:noProof/>
              </w:rPr>
              <w:t>District Councils</w:t>
            </w:r>
            <w:r w:rsidR="00834A88">
              <w:rPr>
                <w:noProof/>
                <w:webHidden/>
              </w:rPr>
              <w:t>—</w:t>
            </w:r>
          </w:hyperlink>
        </w:p>
        <w:p w14:paraId="0EDCB9E6" w14:textId="144E99A8" w:rsidR="004B0F61" w:rsidRDefault="002915BD" w:rsidP="0055374B">
          <w:pPr>
            <w:pStyle w:val="TOC2"/>
            <w:ind w:firstLine="0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72" w:history="1">
            <w:r w:rsidR="004B0F61" w:rsidRPr="0035315C">
              <w:rPr>
                <w:rStyle w:val="Hyperlink"/>
              </w:rPr>
              <w:t>Adelaide Hills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_Toc132380172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XXI</w:t>
            </w:r>
            <w:r w:rsidR="004B0F61">
              <w:rPr>
                <w:webHidden/>
              </w:rPr>
              <w:fldChar w:fldCharType="end"/>
            </w:r>
          </w:hyperlink>
        </w:p>
        <w:p w14:paraId="44D46E1E" w14:textId="35B9DA51" w:rsidR="004B0F61" w:rsidRDefault="002915BD" w:rsidP="0055374B">
          <w:pPr>
            <w:pStyle w:val="TOC2"/>
            <w:ind w:firstLine="0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73" w:history="1">
            <w:r w:rsidR="004B0F61" w:rsidRPr="0035315C">
              <w:rPr>
                <w:rStyle w:val="Hyperlink"/>
              </w:rPr>
              <w:t>Adelaide Plains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_Toc132380173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XXI</w:t>
            </w:r>
            <w:r w:rsidR="004B0F61">
              <w:rPr>
                <w:webHidden/>
              </w:rPr>
              <w:fldChar w:fldCharType="end"/>
            </w:r>
          </w:hyperlink>
        </w:p>
        <w:p w14:paraId="24914C44" w14:textId="2F9203AD" w:rsidR="004B0F61" w:rsidRDefault="002915BD" w:rsidP="0055374B">
          <w:pPr>
            <w:pStyle w:val="TOC2"/>
            <w:ind w:firstLine="0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74" w:history="1">
            <w:r w:rsidR="004B0F61" w:rsidRPr="0035315C">
              <w:rPr>
                <w:rStyle w:val="Hyperlink"/>
              </w:rPr>
              <w:t>Alexandrina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_Toc132380174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XXI</w:t>
            </w:r>
            <w:r w:rsidR="004B0F61">
              <w:rPr>
                <w:webHidden/>
              </w:rPr>
              <w:fldChar w:fldCharType="end"/>
            </w:r>
          </w:hyperlink>
        </w:p>
        <w:p w14:paraId="75279E99" w14:textId="194C1F57" w:rsidR="004B0F61" w:rsidRDefault="002915BD" w:rsidP="0055374B">
          <w:pPr>
            <w:pStyle w:val="TOC2"/>
            <w:ind w:firstLine="0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75" w:history="1">
            <w:r w:rsidR="004B0F61" w:rsidRPr="0035315C">
              <w:rPr>
                <w:rStyle w:val="Hyperlink"/>
              </w:rPr>
              <w:t>Barossa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_Toc132380175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XXI</w:t>
            </w:r>
            <w:r w:rsidR="004B0F61">
              <w:rPr>
                <w:webHidden/>
              </w:rPr>
              <w:fldChar w:fldCharType="end"/>
            </w:r>
          </w:hyperlink>
        </w:p>
        <w:p w14:paraId="0BFC41E1" w14:textId="78F91673" w:rsidR="004B0F61" w:rsidRDefault="002915BD" w:rsidP="0055374B">
          <w:pPr>
            <w:pStyle w:val="TOC2"/>
            <w:ind w:firstLine="0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76" w:history="1">
            <w:r w:rsidR="004B0F61" w:rsidRPr="0035315C">
              <w:rPr>
                <w:rStyle w:val="Hyperlink"/>
              </w:rPr>
              <w:t>Barunga West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_Toc132380176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XXI</w:t>
            </w:r>
            <w:r w:rsidR="004B0F61">
              <w:rPr>
                <w:webHidden/>
              </w:rPr>
              <w:fldChar w:fldCharType="end"/>
            </w:r>
          </w:hyperlink>
        </w:p>
        <w:p w14:paraId="67781699" w14:textId="3B0B3797" w:rsidR="004B0F61" w:rsidRDefault="002915BD" w:rsidP="0055374B">
          <w:pPr>
            <w:pStyle w:val="TOC2"/>
            <w:ind w:firstLine="0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77" w:history="1">
            <w:r w:rsidR="004B0F61" w:rsidRPr="0035315C">
              <w:rPr>
                <w:rStyle w:val="Hyperlink"/>
              </w:rPr>
              <w:t>Clare and Gilbert Valleys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_Toc132380177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XXI</w:t>
            </w:r>
            <w:r w:rsidR="004B0F61">
              <w:rPr>
                <w:webHidden/>
              </w:rPr>
              <w:fldChar w:fldCharType="end"/>
            </w:r>
          </w:hyperlink>
        </w:p>
        <w:p w14:paraId="0507DED3" w14:textId="64AD4092" w:rsidR="004B0F61" w:rsidRDefault="002915BD" w:rsidP="0055374B">
          <w:pPr>
            <w:pStyle w:val="TOC2"/>
            <w:ind w:firstLine="0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78" w:history="1">
            <w:r w:rsidR="004B0F61" w:rsidRPr="0035315C">
              <w:rPr>
                <w:rStyle w:val="Hyperlink"/>
              </w:rPr>
              <w:t>Copper Coast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_Toc132380178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XXI</w:t>
            </w:r>
            <w:r w:rsidR="004B0F61">
              <w:rPr>
                <w:webHidden/>
              </w:rPr>
              <w:fldChar w:fldCharType="end"/>
            </w:r>
          </w:hyperlink>
        </w:p>
        <w:p w14:paraId="19FC0611" w14:textId="561C13F7" w:rsidR="004B0F61" w:rsidRDefault="002915BD" w:rsidP="0055374B">
          <w:pPr>
            <w:pStyle w:val="TOC2"/>
            <w:ind w:firstLine="0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79" w:history="1">
            <w:r w:rsidR="004B0F61" w:rsidRPr="0035315C">
              <w:rPr>
                <w:rStyle w:val="Hyperlink"/>
              </w:rPr>
              <w:t>Elliston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_Toc132380179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XXI</w:t>
            </w:r>
            <w:r w:rsidR="004B0F61">
              <w:rPr>
                <w:webHidden/>
              </w:rPr>
              <w:fldChar w:fldCharType="end"/>
            </w:r>
          </w:hyperlink>
        </w:p>
        <w:p w14:paraId="7481839A" w14:textId="676A77D6" w:rsidR="004B0F61" w:rsidRDefault="002915BD" w:rsidP="0055374B">
          <w:pPr>
            <w:pStyle w:val="TOC2"/>
            <w:ind w:firstLine="0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80" w:history="1">
            <w:r w:rsidR="004B0F61" w:rsidRPr="0035315C">
              <w:rPr>
                <w:rStyle w:val="Hyperlink"/>
              </w:rPr>
              <w:t>Flinders</w:t>
            </w:r>
            <w:r w:rsidR="004B0F61" w:rsidRPr="0035315C">
              <w:rPr>
                <w:rStyle w:val="Hyperlink"/>
                <w:rFonts w:eastAsia="Calibri"/>
              </w:rPr>
              <w:t xml:space="preserve"> Ranges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_Toc132380180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XXI</w:t>
            </w:r>
            <w:r w:rsidR="004B0F61">
              <w:rPr>
                <w:webHidden/>
              </w:rPr>
              <w:fldChar w:fldCharType="end"/>
            </w:r>
          </w:hyperlink>
        </w:p>
        <w:p w14:paraId="27A2AB73" w14:textId="3E6F29C5" w:rsidR="004B0F61" w:rsidRDefault="002915BD" w:rsidP="0055374B">
          <w:pPr>
            <w:pStyle w:val="TOC2"/>
            <w:ind w:firstLine="0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81" w:history="1">
            <w:r w:rsidR="004B0F61" w:rsidRPr="0035315C">
              <w:rPr>
                <w:rStyle w:val="Hyperlink"/>
              </w:rPr>
              <w:t>Franklin Harbour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_Toc132380181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XXI</w:t>
            </w:r>
            <w:r w:rsidR="004B0F61">
              <w:rPr>
                <w:webHidden/>
              </w:rPr>
              <w:fldChar w:fldCharType="end"/>
            </w:r>
          </w:hyperlink>
        </w:p>
        <w:p w14:paraId="26982209" w14:textId="719A1647" w:rsidR="004B0F61" w:rsidRDefault="002915BD" w:rsidP="0055374B">
          <w:pPr>
            <w:pStyle w:val="TOC2"/>
            <w:ind w:firstLine="0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82" w:history="1">
            <w:r w:rsidR="004B0F61" w:rsidRPr="0035315C">
              <w:rPr>
                <w:rStyle w:val="Hyperlink"/>
              </w:rPr>
              <w:t>Goyder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_Toc132380182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XXI</w:t>
            </w:r>
            <w:r w:rsidR="004B0F61">
              <w:rPr>
                <w:webHidden/>
              </w:rPr>
              <w:fldChar w:fldCharType="end"/>
            </w:r>
          </w:hyperlink>
        </w:p>
        <w:p w14:paraId="355E8325" w14:textId="516E59D1" w:rsidR="004B0F61" w:rsidRDefault="002915BD" w:rsidP="0055374B">
          <w:pPr>
            <w:pStyle w:val="TOC2"/>
            <w:ind w:firstLine="0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83" w:history="1">
            <w:r w:rsidR="004B0F61" w:rsidRPr="0035315C">
              <w:rPr>
                <w:rStyle w:val="Hyperlink"/>
              </w:rPr>
              <w:t>Grant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_Toc132380183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XXI</w:t>
            </w:r>
            <w:r w:rsidR="004B0F61">
              <w:rPr>
                <w:webHidden/>
              </w:rPr>
              <w:fldChar w:fldCharType="end"/>
            </w:r>
          </w:hyperlink>
        </w:p>
        <w:p w14:paraId="05D9EE0C" w14:textId="57C2876F" w:rsidR="004B0F61" w:rsidRDefault="002915BD" w:rsidP="0055374B">
          <w:pPr>
            <w:pStyle w:val="TOC2"/>
            <w:ind w:firstLine="0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84" w:history="1">
            <w:r w:rsidR="004B0F61" w:rsidRPr="0035315C">
              <w:rPr>
                <w:rStyle w:val="Hyperlink"/>
              </w:rPr>
              <w:t>Kangaroo Island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_Toc132380184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XXI</w:t>
            </w:r>
            <w:r w:rsidR="004B0F61">
              <w:rPr>
                <w:webHidden/>
              </w:rPr>
              <w:fldChar w:fldCharType="end"/>
            </w:r>
          </w:hyperlink>
        </w:p>
        <w:p w14:paraId="148E0067" w14:textId="146FBE3C" w:rsidR="004B0F61" w:rsidRDefault="002915BD" w:rsidP="0055374B">
          <w:pPr>
            <w:pStyle w:val="TOC2"/>
            <w:ind w:firstLine="0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85" w:history="1">
            <w:r w:rsidR="004B0F61" w:rsidRPr="0035315C">
              <w:rPr>
                <w:rStyle w:val="Hyperlink"/>
              </w:rPr>
              <w:t>Karoonda East Murray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_Toc132380185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XXI</w:t>
            </w:r>
            <w:r w:rsidR="004B0F61">
              <w:rPr>
                <w:webHidden/>
              </w:rPr>
              <w:fldChar w:fldCharType="end"/>
            </w:r>
          </w:hyperlink>
        </w:p>
        <w:p w14:paraId="26B2322E" w14:textId="76DC2EA0" w:rsidR="004B0F61" w:rsidRDefault="002915BD" w:rsidP="0055374B">
          <w:pPr>
            <w:pStyle w:val="TOC2"/>
            <w:ind w:firstLine="0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86" w:history="1">
            <w:r w:rsidR="004B0F61" w:rsidRPr="0035315C">
              <w:rPr>
                <w:rStyle w:val="Hyperlink"/>
              </w:rPr>
              <w:t>Kimba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_Toc132380186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XXI</w:t>
            </w:r>
            <w:r w:rsidR="004B0F61">
              <w:rPr>
                <w:webHidden/>
              </w:rPr>
              <w:fldChar w:fldCharType="end"/>
            </w:r>
          </w:hyperlink>
        </w:p>
        <w:p w14:paraId="1D3BE27C" w14:textId="26078906" w:rsidR="004B0F61" w:rsidRDefault="002915BD" w:rsidP="0055374B">
          <w:pPr>
            <w:pStyle w:val="TOC2"/>
            <w:ind w:firstLine="0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87" w:history="1">
            <w:r w:rsidR="004B0F61" w:rsidRPr="0035315C">
              <w:rPr>
                <w:rStyle w:val="Hyperlink"/>
              </w:rPr>
              <w:t>Light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_Toc132380187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XXI</w:t>
            </w:r>
            <w:r w:rsidR="004B0F61">
              <w:rPr>
                <w:webHidden/>
              </w:rPr>
              <w:fldChar w:fldCharType="end"/>
            </w:r>
          </w:hyperlink>
        </w:p>
        <w:p w14:paraId="1D6C655F" w14:textId="181296BD" w:rsidR="004B0F61" w:rsidRDefault="002915BD" w:rsidP="0055374B">
          <w:pPr>
            <w:pStyle w:val="TOC2"/>
            <w:ind w:firstLine="0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88" w:history="1">
            <w:r w:rsidR="004B0F61" w:rsidRPr="0035315C">
              <w:rPr>
                <w:rStyle w:val="Hyperlink"/>
              </w:rPr>
              <w:t>Lower Eyre Peninsula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_Toc132380188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XXI</w:t>
            </w:r>
            <w:r w:rsidR="004B0F61">
              <w:rPr>
                <w:webHidden/>
              </w:rPr>
              <w:fldChar w:fldCharType="end"/>
            </w:r>
          </w:hyperlink>
        </w:p>
        <w:p w14:paraId="6279BB6F" w14:textId="1B6C2AC8" w:rsidR="004B0F61" w:rsidRDefault="002915BD" w:rsidP="0055374B">
          <w:pPr>
            <w:pStyle w:val="TOC2"/>
            <w:ind w:firstLine="0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89" w:history="1">
            <w:r w:rsidR="004B0F61" w:rsidRPr="0035315C">
              <w:rPr>
                <w:rStyle w:val="Hyperlink"/>
              </w:rPr>
              <w:t>Loxton Waikerie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_Toc132380189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XXII</w:t>
            </w:r>
            <w:r w:rsidR="004B0F61">
              <w:rPr>
                <w:webHidden/>
              </w:rPr>
              <w:fldChar w:fldCharType="end"/>
            </w:r>
          </w:hyperlink>
        </w:p>
        <w:p w14:paraId="73188DED" w14:textId="0C2B306F" w:rsidR="004B0F61" w:rsidRDefault="002915BD" w:rsidP="0055374B">
          <w:pPr>
            <w:pStyle w:val="TOC2"/>
            <w:ind w:firstLine="0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90" w:history="1">
            <w:r w:rsidR="004B0F61" w:rsidRPr="0035315C">
              <w:rPr>
                <w:rStyle w:val="Hyperlink"/>
              </w:rPr>
              <w:t>Mid Murray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_Toc132380190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XXII</w:t>
            </w:r>
            <w:r w:rsidR="004B0F61">
              <w:rPr>
                <w:webHidden/>
              </w:rPr>
              <w:fldChar w:fldCharType="end"/>
            </w:r>
          </w:hyperlink>
        </w:p>
        <w:p w14:paraId="1009BFED" w14:textId="126ABCE3" w:rsidR="004B0F61" w:rsidRDefault="002915BD" w:rsidP="0055374B">
          <w:pPr>
            <w:pStyle w:val="TOC2"/>
            <w:ind w:firstLine="0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91" w:history="1">
            <w:r w:rsidR="004B0F61" w:rsidRPr="0035315C">
              <w:rPr>
                <w:rStyle w:val="Hyperlink"/>
              </w:rPr>
              <w:t>Mount Barker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_Toc132380191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XXII</w:t>
            </w:r>
            <w:r w:rsidR="004B0F61">
              <w:rPr>
                <w:webHidden/>
              </w:rPr>
              <w:fldChar w:fldCharType="end"/>
            </w:r>
          </w:hyperlink>
        </w:p>
        <w:p w14:paraId="6114A044" w14:textId="7012900C" w:rsidR="004B0F61" w:rsidRDefault="002915BD" w:rsidP="0055374B">
          <w:pPr>
            <w:pStyle w:val="TOC2"/>
            <w:ind w:firstLine="0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92" w:history="1">
            <w:r w:rsidR="004B0F61" w:rsidRPr="0035315C">
              <w:rPr>
                <w:rStyle w:val="Hyperlink"/>
              </w:rPr>
              <w:t>Mount Remarkable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_Toc132380192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XXII</w:t>
            </w:r>
            <w:r w:rsidR="004B0F61">
              <w:rPr>
                <w:webHidden/>
              </w:rPr>
              <w:fldChar w:fldCharType="end"/>
            </w:r>
          </w:hyperlink>
        </w:p>
        <w:p w14:paraId="6F55413E" w14:textId="458DC7F9" w:rsidR="004B0F61" w:rsidRDefault="002915BD" w:rsidP="0055374B">
          <w:pPr>
            <w:pStyle w:val="TOC2"/>
            <w:ind w:firstLine="0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93" w:history="1">
            <w:r w:rsidR="004B0F61" w:rsidRPr="0035315C">
              <w:rPr>
                <w:rStyle w:val="Hyperlink"/>
              </w:rPr>
              <w:t>Orroroo Carrieton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_Toc132380193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XXII</w:t>
            </w:r>
            <w:r w:rsidR="004B0F61">
              <w:rPr>
                <w:webHidden/>
              </w:rPr>
              <w:fldChar w:fldCharType="end"/>
            </w:r>
          </w:hyperlink>
        </w:p>
        <w:p w14:paraId="34B4E0FC" w14:textId="2E96241F" w:rsidR="004B0F61" w:rsidRDefault="002915BD" w:rsidP="0055374B">
          <w:pPr>
            <w:pStyle w:val="TOC2"/>
            <w:ind w:firstLine="0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94" w:history="1">
            <w:r w:rsidR="004B0F61" w:rsidRPr="0035315C">
              <w:rPr>
                <w:rStyle w:val="Hyperlink"/>
              </w:rPr>
              <w:t>Peterborough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_Toc132380194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XXII</w:t>
            </w:r>
            <w:r w:rsidR="004B0F61">
              <w:rPr>
                <w:webHidden/>
              </w:rPr>
              <w:fldChar w:fldCharType="end"/>
            </w:r>
          </w:hyperlink>
        </w:p>
        <w:p w14:paraId="1A27E7F6" w14:textId="4EC54042" w:rsidR="004B0F61" w:rsidRDefault="002915BD" w:rsidP="0055374B">
          <w:pPr>
            <w:pStyle w:val="TOC2"/>
            <w:ind w:firstLine="0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95" w:history="1">
            <w:r w:rsidR="004B0F61" w:rsidRPr="0035315C">
              <w:rPr>
                <w:rStyle w:val="Hyperlink"/>
              </w:rPr>
              <w:t>Port Pirie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_Toc132380195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XXII</w:t>
            </w:r>
            <w:r w:rsidR="004B0F61">
              <w:rPr>
                <w:webHidden/>
              </w:rPr>
              <w:fldChar w:fldCharType="end"/>
            </w:r>
          </w:hyperlink>
        </w:p>
        <w:p w14:paraId="185EC063" w14:textId="0D9BB595" w:rsidR="00CB112B" w:rsidRDefault="002915BD" w:rsidP="006404C9">
          <w:pPr>
            <w:pStyle w:val="TOC2"/>
            <w:ind w:firstLine="0"/>
          </w:pPr>
          <w:hyperlink w:anchor="_Toc132380196" w:history="1">
            <w:r w:rsidR="004B0F61" w:rsidRPr="0035315C">
              <w:rPr>
                <w:rStyle w:val="Hyperlink"/>
              </w:rPr>
              <w:t>Renmark Paringa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_Toc132380196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XXII</w:t>
            </w:r>
            <w:r w:rsidR="004B0F61">
              <w:rPr>
                <w:webHidden/>
              </w:rPr>
              <w:fldChar w:fldCharType="end"/>
            </w:r>
          </w:hyperlink>
        </w:p>
        <w:p w14:paraId="5C09188A" w14:textId="731F71D4" w:rsidR="00CB112B" w:rsidRPr="00CB112B" w:rsidRDefault="00CB112B" w:rsidP="00CB112B">
          <w:pPr>
            <w:pStyle w:val="GGIndexBody"/>
            <w:rPr>
              <w:noProof/>
              <w:lang w:val="en-US"/>
            </w:rPr>
            <w:sectPr w:rsidR="00CB112B" w:rsidRPr="00CB112B" w:rsidSect="004B0F61">
              <w:headerReference w:type="even" r:id="rId13"/>
              <w:headerReference w:type="default" r:id="rId14"/>
              <w:footerReference w:type="default" r:id="rId15"/>
              <w:headerReference w:type="first" r:id="rId16"/>
              <w:footerReference w:type="first" r:id="rId17"/>
              <w:type w:val="continuous"/>
              <w:pgSz w:w="11906" w:h="16838"/>
              <w:pgMar w:top="1440" w:right="1440" w:bottom="1440" w:left="1440" w:header="1134" w:footer="1134" w:gutter="0"/>
              <w:pgNumType w:fmt="upperRoman" w:start="1"/>
              <w:cols w:num="2" w:space="284"/>
              <w:docGrid w:linePitch="360"/>
            </w:sectPr>
          </w:pPr>
        </w:p>
        <w:p w14:paraId="7BABC9A5" w14:textId="77777777" w:rsidR="00805BE2" w:rsidRPr="00E817FF" w:rsidRDefault="00805BE2" w:rsidP="00727D95">
          <w:pPr>
            <w:pStyle w:val="TOC2"/>
            <w:spacing w:line="20" w:lineRule="exact"/>
            <w:ind w:left="0" w:firstLine="0"/>
            <w:rPr>
              <w:rFonts w:asciiTheme="minorHAnsi" w:eastAsiaTheme="minorEastAsia" w:hAnsiTheme="minorHAnsi" w:cstheme="minorBidi"/>
              <w:sz w:val="2"/>
              <w:szCs w:val="2"/>
              <w:lang w:val="en-AU" w:eastAsia="en-AU"/>
            </w:rPr>
            <w:sectPr w:rsidR="00805BE2" w:rsidRPr="00E817FF" w:rsidSect="009E3447">
              <w:pgSz w:w="11906" w:h="16838"/>
              <w:pgMar w:top="1440" w:right="1440" w:bottom="1440" w:left="1440" w:header="1134" w:footer="1134" w:gutter="0"/>
              <w:pgNumType w:fmt="upperRoman" w:start="1"/>
              <w:cols w:num="2" w:space="284"/>
              <w:docGrid w:linePitch="360"/>
            </w:sectPr>
          </w:pPr>
        </w:p>
        <w:p w14:paraId="27A59E89" w14:textId="4236ED9C" w:rsidR="00A86744" w:rsidRDefault="002915BD" w:rsidP="00E817FF">
          <w:pPr>
            <w:pStyle w:val="TOC3"/>
            <w:tabs>
              <w:tab w:val="right" w:leader="dot" w:pos="4548"/>
            </w:tabs>
            <w:spacing w:before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132380171" w:history="1">
            <w:r w:rsidR="00A86744" w:rsidRPr="0035315C">
              <w:rPr>
                <w:rStyle w:val="Hyperlink"/>
                <w:noProof/>
              </w:rPr>
              <w:t>District Councils</w:t>
            </w:r>
            <w:r w:rsidR="00E34C2B">
              <w:rPr>
                <w:rStyle w:val="Hyperlink"/>
                <w:noProof/>
              </w:rPr>
              <w:t>—</w:t>
            </w:r>
            <w:r w:rsidR="00A86744" w:rsidRPr="00A86744">
              <w:rPr>
                <w:rStyle w:val="Hyperlink"/>
                <w:i/>
                <w:iCs/>
                <w:noProof/>
              </w:rPr>
              <w:t>continued</w:t>
            </w:r>
          </w:hyperlink>
        </w:p>
        <w:p w14:paraId="2E7F49E0" w14:textId="58064B24" w:rsidR="004B0F61" w:rsidRDefault="002915BD" w:rsidP="0055374B">
          <w:pPr>
            <w:pStyle w:val="TOC2"/>
            <w:ind w:firstLine="0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97" w:history="1">
            <w:r w:rsidR="004B0F61" w:rsidRPr="0035315C">
              <w:rPr>
                <w:rStyle w:val="Hyperlink"/>
              </w:rPr>
              <w:t>Roxby Downs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_Toc132380197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XXII</w:t>
            </w:r>
            <w:r w:rsidR="004B0F61">
              <w:rPr>
                <w:webHidden/>
              </w:rPr>
              <w:fldChar w:fldCharType="end"/>
            </w:r>
          </w:hyperlink>
        </w:p>
        <w:p w14:paraId="6441EC8A" w14:textId="5F797957" w:rsidR="004B0F61" w:rsidRDefault="002915BD" w:rsidP="0055374B">
          <w:pPr>
            <w:pStyle w:val="TOC2"/>
            <w:ind w:firstLine="0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98" w:history="1">
            <w:r w:rsidR="004B0F61" w:rsidRPr="0035315C">
              <w:rPr>
                <w:rStyle w:val="Hyperlink"/>
              </w:rPr>
              <w:t>Streaky Bay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_Toc132380198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XXII</w:t>
            </w:r>
            <w:r w:rsidR="004B0F61">
              <w:rPr>
                <w:webHidden/>
              </w:rPr>
              <w:fldChar w:fldCharType="end"/>
            </w:r>
          </w:hyperlink>
        </w:p>
        <w:p w14:paraId="501C65FD" w14:textId="39A11FEB" w:rsidR="004B0F61" w:rsidRDefault="002915BD" w:rsidP="0055374B">
          <w:pPr>
            <w:pStyle w:val="TOC2"/>
            <w:ind w:firstLine="0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199" w:history="1">
            <w:r w:rsidR="004B0F61" w:rsidRPr="0035315C">
              <w:rPr>
                <w:rStyle w:val="Hyperlink"/>
              </w:rPr>
              <w:t>Tatiara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_Toc132380199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XXII</w:t>
            </w:r>
            <w:r w:rsidR="004B0F61">
              <w:rPr>
                <w:webHidden/>
              </w:rPr>
              <w:fldChar w:fldCharType="end"/>
            </w:r>
          </w:hyperlink>
        </w:p>
        <w:p w14:paraId="6C817E6A" w14:textId="730806B1" w:rsidR="004B0F61" w:rsidRDefault="002915BD" w:rsidP="0055374B">
          <w:pPr>
            <w:pStyle w:val="TOC2"/>
            <w:ind w:firstLine="0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200" w:history="1">
            <w:r w:rsidR="004B0F61" w:rsidRPr="0035315C">
              <w:rPr>
                <w:rStyle w:val="Hyperlink"/>
              </w:rPr>
              <w:t>Tumby Bay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_Toc132380200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XXII</w:t>
            </w:r>
            <w:r w:rsidR="004B0F61">
              <w:rPr>
                <w:webHidden/>
              </w:rPr>
              <w:fldChar w:fldCharType="end"/>
            </w:r>
          </w:hyperlink>
        </w:p>
        <w:p w14:paraId="3EDB8ABD" w14:textId="0B4BEAF2" w:rsidR="004B0F61" w:rsidRDefault="002915BD" w:rsidP="0055374B">
          <w:pPr>
            <w:pStyle w:val="TOC2"/>
            <w:ind w:firstLine="0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201" w:history="1">
            <w:r w:rsidR="004B0F61" w:rsidRPr="0035315C">
              <w:rPr>
                <w:rStyle w:val="Hyperlink"/>
              </w:rPr>
              <w:t>Wakefield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_Toc132380201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XXII</w:t>
            </w:r>
            <w:r w:rsidR="004B0F61">
              <w:rPr>
                <w:webHidden/>
              </w:rPr>
              <w:fldChar w:fldCharType="end"/>
            </w:r>
          </w:hyperlink>
        </w:p>
        <w:p w14:paraId="07665399" w14:textId="4111A152" w:rsidR="004B0F61" w:rsidRDefault="002915BD" w:rsidP="0055374B">
          <w:pPr>
            <w:pStyle w:val="TOC2"/>
            <w:ind w:firstLine="0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202" w:history="1">
            <w:r w:rsidR="004B0F61" w:rsidRPr="0035315C">
              <w:rPr>
                <w:rStyle w:val="Hyperlink"/>
              </w:rPr>
              <w:t>Wattle Range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_Toc132380202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XXII</w:t>
            </w:r>
            <w:r w:rsidR="004B0F61">
              <w:rPr>
                <w:webHidden/>
              </w:rPr>
              <w:fldChar w:fldCharType="end"/>
            </w:r>
          </w:hyperlink>
        </w:p>
        <w:p w14:paraId="7BA1CD60" w14:textId="324560E4" w:rsidR="004B0F61" w:rsidRDefault="002915BD">
          <w:pPr>
            <w:pStyle w:val="TOC1"/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  <w:szCs w:val="22"/>
              <w:lang w:val="en-AU" w:eastAsia="en-AU"/>
            </w:rPr>
          </w:pPr>
          <w:hyperlink w:anchor="_Toc132380203" w:history="1">
            <w:r w:rsidR="004B0F61" w:rsidRPr="0035315C">
              <w:rPr>
                <w:rStyle w:val="Hyperlink"/>
                <w:noProof/>
              </w:rPr>
              <w:t>Public Notices</w:t>
            </w:r>
          </w:hyperlink>
        </w:p>
        <w:p w14:paraId="0950CFF1" w14:textId="65D72D0F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204" w:history="1">
            <w:r w:rsidR="004B0F61" w:rsidRPr="0035315C">
              <w:rPr>
                <w:rStyle w:val="Hyperlink"/>
              </w:rPr>
              <w:t>Aerodrome Fees Act 1998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_Toc132380204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XXIII</w:t>
            </w:r>
            <w:r w:rsidR="004B0F61">
              <w:rPr>
                <w:webHidden/>
              </w:rPr>
              <w:fldChar w:fldCharType="end"/>
            </w:r>
          </w:hyperlink>
        </w:p>
        <w:p w14:paraId="7C4611F6" w14:textId="145DFC92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205" w:history="1">
            <w:r w:rsidR="004B0F61" w:rsidRPr="0035315C">
              <w:rPr>
                <w:rStyle w:val="Hyperlink"/>
              </w:rPr>
              <w:t>Electoral Act 1985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_Toc132380205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XXIII</w:t>
            </w:r>
            <w:r w:rsidR="004B0F61">
              <w:rPr>
                <w:webHidden/>
              </w:rPr>
              <w:fldChar w:fldCharType="end"/>
            </w:r>
          </w:hyperlink>
        </w:p>
        <w:p w14:paraId="272BFA29" w14:textId="01AC8985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206" w:history="1">
            <w:r w:rsidR="004B0F61" w:rsidRPr="0035315C">
              <w:rPr>
                <w:rStyle w:val="Hyperlink"/>
              </w:rPr>
              <w:t>Land Acquisition Act 1969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_Toc132380206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XXIII</w:t>
            </w:r>
            <w:r w:rsidR="004B0F61">
              <w:rPr>
                <w:webHidden/>
              </w:rPr>
              <w:fldChar w:fldCharType="end"/>
            </w:r>
          </w:hyperlink>
        </w:p>
        <w:p w14:paraId="5D28D108" w14:textId="36B6495A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207" w:history="1">
            <w:r w:rsidR="004B0F61" w:rsidRPr="0035315C">
              <w:rPr>
                <w:rStyle w:val="Hyperlink"/>
              </w:rPr>
              <w:t>Local Government Act 1999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_Toc132380207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XXIII</w:t>
            </w:r>
            <w:r w:rsidR="004B0F61">
              <w:rPr>
                <w:webHidden/>
              </w:rPr>
              <w:fldChar w:fldCharType="end"/>
            </w:r>
          </w:hyperlink>
        </w:p>
        <w:p w14:paraId="01E80D75" w14:textId="5BBA511B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208" w:history="1">
            <w:r w:rsidR="004B0F61" w:rsidRPr="0035315C">
              <w:rPr>
                <w:rStyle w:val="Hyperlink"/>
              </w:rPr>
              <w:t>National Electricity Law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_Toc132380208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XXIII</w:t>
            </w:r>
            <w:r w:rsidR="004B0F61">
              <w:rPr>
                <w:webHidden/>
              </w:rPr>
              <w:fldChar w:fldCharType="end"/>
            </w:r>
          </w:hyperlink>
        </w:p>
        <w:p w14:paraId="3E58E40C" w14:textId="756E8FB0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209" w:history="1">
            <w:r w:rsidR="004B0F61" w:rsidRPr="0035315C">
              <w:rPr>
                <w:rStyle w:val="Hyperlink"/>
              </w:rPr>
              <w:t>National Energy Retail Law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_Toc132380209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XXIII</w:t>
            </w:r>
            <w:r w:rsidR="004B0F61">
              <w:rPr>
                <w:webHidden/>
              </w:rPr>
              <w:fldChar w:fldCharType="end"/>
            </w:r>
          </w:hyperlink>
        </w:p>
        <w:p w14:paraId="73317015" w14:textId="53C24C1B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210" w:history="1">
            <w:r w:rsidR="004B0F61" w:rsidRPr="0035315C">
              <w:rPr>
                <w:rStyle w:val="Hyperlink"/>
              </w:rPr>
              <w:t>National Gas Law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_Toc132380210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XXIII</w:t>
            </w:r>
            <w:r w:rsidR="004B0F61">
              <w:rPr>
                <w:webHidden/>
              </w:rPr>
              <w:fldChar w:fldCharType="end"/>
            </w:r>
          </w:hyperlink>
        </w:p>
        <w:p w14:paraId="4AA5D0A9" w14:textId="5B6F34CB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211" w:history="1">
            <w:r w:rsidR="004B0F61" w:rsidRPr="0035315C">
              <w:rPr>
                <w:rStyle w:val="Hyperlink"/>
              </w:rPr>
              <w:t>Partnership Act 1891 (SA)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_Toc132380211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XXIII</w:t>
            </w:r>
            <w:r w:rsidR="004B0F61">
              <w:rPr>
                <w:webHidden/>
              </w:rPr>
              <w:fldChar w:fldCharType="end"/>
            </w:r>
          </w:hyperlink>
        </w:p>
        <w:p w14:paraId="5642C720" w14:textId="1A875AB8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212" w:history="1">
            <w:r w:rsidR="004B0F61" w:rsidRPr="0035315C">
              <w:rPr>
                <w:rStyle w:val="Hyperlink"/>
              </w:rPr>
              <w:t>Sale of Property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_Toc132380212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XXIII</w:t>
            </w:r>
            <w:r w:rsidR="004B0F61">
              <w:rPr>
                <w:webHidden/>
              </w:rPr>
              <w:fldChar w:fldCharType="end"/>
            </w:r>
          </w:hyperlink>
        </w:p>
        <w:p w14:paraId="5ADDE765" w14:textId="5F3A20E5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213" w:history="1">
            <w:r w:rsidR="004B0F61" w:rsidRPr="0035315C">
              <w:rPr>
                <w:rStyle w:val="Hyperlink"/>
              </w:rPr>
              <w:t>Trustee Act 1936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_Toc132380213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XXIV</w:t>
            </w:r>
            <w:r w:rsidR="004B0F61">
              <w:rPr>
                <w:webHidden/>
              </w:rPr>
              <w:fldChar w:fldCharType="end"/>
            </w:r>
          </w:hyperlink>
        </w:p>
        <w:p w14:paraId="0E03068E" w14:textId="09C1A47D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214" w:history="1">
            <w:r w:rsidR="004B0F61" w:rsidRPr="0035315C">
              <w:rPr>
                <w:rStyle w:val="Hyperlink"/>
              </w:rPr>
              <w:t>Unclaimed Moneys Act 1891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_Toc132380214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XXVI</w:t>
            </w:r>
            <w:r w:rsidR="004B0F61">
              <w:rPr>
                <w:webHidden/>
              </w:rPr>
              <w:fldChar w:fldCharType="end"/>
            </w:r>
          </w:hyperlink>
        </w:p>
        <w:p w14:paraId="251F288A" w14:textId="198D4157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215" w:history="1">
            <w:r w:rsidR="004B0F61" w:rsidRPr="0035315C">
              <w:rPr>
                <w:rStyle w:val="Hyperlink"/>
              </w:rPr>
              <w:t>University of Adelaide Act 1971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_Toc132380215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XXVI</w:t>
            </w:r>
            <w:r w:rsidR="004B0F61">
              <w:rPr>
                <w:webHidden/>
              </w:rPr>
              <w:fldChar w:fldCharType="end"/>
            </w:r>
          </w:hyperlink>
        </w:p>
        <w:p w14:paraId="3762FD64" w14:textId="1EF1F711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216" w:history="1">
            <w:r w:rsidR="004B0F61" w:rsidRPr="0035315C">
              <w:rPr>
                <w:rStyle w:val="Hyperlink"/>
              </w:rPr>
              <w:t>Water Industry Act 2012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_Toc132380216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XXVI</w:t>
            </w:r>
            <w:r w:rsidR="004B0F61">
              <w:rPr>
                <w:webHidden/>
              </w:rPr>
              <w:fldChar w:fldCharType="end"/>
            </w:r>
          </w:hyperlink>
        </w:p>
        <w:p w14:paraId="6B9FB533" w14:textId="57FF5410" w:rsidR="004B0F61" w:rsidRDefault="002915BD">
          <w:pPr>
            <w:pStyle w:val="TOC1"/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  <w:szCs w:val="22"/>
              <w:lang w:val="en-AU" w:eastAsia="en-AU"/>
            </w:rPr>
          </w:pPr>
          <w:hyperlink w:anchor="_Toc132380217" w:history="1">
            <w:r w:rsidR="004B0F61" w:rsidRPr="0035315C">
              <w:rPr>
                <w:rStyle w:val="Hyperlink"/>
                <w:noProof/>
              </w:rPr>
              <w:t>Supplementary Government Gazettes</w:t>
            </w:r>
          </w:hyperlink>
        </w:p>
        <w:p w14:paraId="68F7577E" w14:textId="70369299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218" w:history="1">
            <w:r w:rsidR="004B0F61" w:rsidRPr="0035315C">
              <w:rPr>
                <w:rStyle w:val="Hyperlink"/>
              </w:rPr>
              <w:t>Governor’s Instruments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_Toc132380218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XXVII</w:t>
            </w:r>
            <w:r w:rsidR="004B0F61">
              <w:rPr>
                <w:webHidden/>
              </w:rPr>
              <w:fldChar w:fldCharType="end"/>
            </w:r>
          </w:hyperlink>
        </w:p>
        <w:p w14:paraId="73E46140" w14:textId="1D3FA042" w:rsidR="004B0F61" w:rsidRDefault="002915B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AU" w:eastAsia="en-AU"/>
            </w:rPr>
          </w:pPr>
          <w:hyperlink w:anchor="_Toc132380219" w:history="1">
            <w:r w:rsidR="004B0F61" w:rsidRPr="0035315C">
              <w:rPr>
                <w:rStyle w:val="Hyperlink"/>
              </w:rPr>
              <w:t>State Government Instruments</w:t>
            </w:r>
            <w:r w:rsidR="004B0F61">
              <w:rPr>
                <w:webHidden/>
              </w:rPr>
              <w:tab/>
            </w:r>
            <w:r w:rsidR="004B0F61">
              <w:rPr>
                <w:webHidden/>
              </w:rPr>
              <w:fldChar w:fldCharType="begin"/>
            </w:r>
            <w:r w:rsidR="004B0F61">
              <w:rPr>
                <w:webHidden/>
              </w:rPr>
              <w:instrText xml:space="preserve"> PAGEREF _Toc132380219 \h </w:instrText>
            </w:r>
            <w:r w:rsidR="004B0F61">
              <w:rPr>
                <w:webHidden/>
              </w:rPr>
            </w:r>
            <w:r w:rsidR="004B0F61">
              <w:rPr>
                <w:webHidden/>
              </w:rPr>
              <w:fldChar w:fldCharType="separate"/>
            </w:r>
            <w:r w:rsidR="004C7C71">
              <w:rPr>
                <w:webHidden/>
              </w:rPr>
              <w:t>XXVII</w:t>
            </w:r>
            <w:r w:rsidR="004B0F61">
              <w:rPr>
                <w:webHidden/>
              </w:rPr>
              <w:fldChar w:fldCharType="end"/>
            </w:r>
          </w:hyperlink>
        </w:p>
        <w:p w14:paraId="7D24576E" w14:textId="1B73C458" w:rsidR="00EE627F" w:rsidRPr="00100B04" w:rsidRDefault="00922597" w:rsidP="00DF5E81">
          <w:pPr>
            <w:pStyle w:val="TOC5"/>
            <w:rPr>
              <w:noProof/>
            </w:rPr>
            <w:sectPr w:rsidR="00EE627F" w:rsidRPr="00100B04" w:rsidSect="00805BE2">
              <w:type w:val="continuous"/>
              <w:pgSz w:w="11906" w:h="16838"/>
              <w:pgMar w:top="1440" w:right="3686" w:bottom="1440" w:left="3686" w:header="1134" w:footer="1134" w:gutter="0"/>
              <w:pgNumType w:fmt="upperRoman" w:start="1"/>
              <w:cols w:space="284"/>
              <w:docGrid w:linePitch="360"/>
            </w:sectPr>
          </w:pPr>
          <w:r w:rsidRPr="00100B04">
            <w:rPr>
              <w:szCs w:val="17"/>
            </w:rPr>
            <w:fldChar w:fldCharType="end"/>
          </w:r>
        </w:p>
      </w:sdtContent>
    </w:sdt>
    <w:p w14:paraId="763B06C0" w14:textId="2D188181" w:rsidR="008E702B" w:rsidRPr="00100B04" w:rsidRDefault="008E702B" w:rsidP="008D3F86">
      <w:pPr>
        <w:pStyle w:val="Heading5"/>
        <w:rPr>
          <w:rFonts w:cs="Times New Roman"/>
          <w:sz w:val="24"/>
        </w:rPr>
      </w:pPr>
      <w:bookmarkStart w:id="0" w:name="_Toc30776651"/>
      <w:bookmarkStart w:id="1" w:name="_Toc32835883"/>
      <w:bookmarkStart w:id="2" w:name="_Toc44071753"/>
      <w:bookmarkStart w:id="3" w:name="_Toc96611423"/>
      <w:bookmarkStart w:id="4" w:name="_Toc96611820"/>
      <w:bookmarkStart w:id="5" w:name="_Toc132379973"/>
      <w:r w:rsidRPr="00100B04">
        <w:rPr>
          <w:rFonts w:cs="Times New Roman"/>
        </w:rPr>
        <w:lastRenderedPageBreak/>
        <w:t>Governor</w:t>
      </w:r>
      <w:r w:rsidR="0082438D" w:rsidRPr="00100B04">
        <w:rPr>
          <w:rFonts w:cs="Times New Roman"/>
        </w:rPr>
        <w:t>’</w:t>
      </w:r>
      <w:r w:rsidRPr="00100B04">
        <w:rPr>
          <w:rFonts w:cs="Times New Roman"/>
        </w:rPr>
        <w:t>s Instruments</w:t>
      </w:r>
      <w:bookmarkEnd w:id="0"/>
      <w:bookmarkEnd w:id="1"/>
      <w:bookmarkEnd w:id="2"/>
      <w:bookmarkEnd w:id="3"/>
      <w:bookmarkEnd w:id="4"/>
      <w:bookmarkEnd w:id="5"/>
    </w:p>
    <w:p w14:paraId="517EF440" w14:textId="77777777" w:rsidR="008E702B" w:rsidRPr="00100B04" w:rsidRDefault="008E702B" w:rsidP="00377AC4">
      <w:pPr>
        <w:pStyle w:val="Heading2"/>
      </w:pPr>
      <w:bookmarkStart w:id="6" w:name="_Toc96611424"/>
      <w:bookmarkStart w:id="7" w:name="_Toc96611821"/>
      <w:bookmarkStart w:id="8" w:name="_Toc132379974"/>
      <w:r w:rsidRPr="00100B04">
        <w:t>Acts</w:t>
      </w:r>
      <w:bookmarkEnd w:id="6"/>
      <w:bookmarkEnd w:id="7"/>
      <w:bookmarkEnd w:id="8"/>
    </w:p>
    <w:p w14:paraId="6C3FC345" w14:textId="77777777" w:rsidR="00661F1B" w:rsidRPr="00100B04" w:rsidRDefault="00661F1B" w:rsidP="00377AC4">
      <w:pPr>
        <w:tabs>
          <w:tab w:val="right" w:leader="dot" w:pos="9356"/>
        </w:tabs>
        <w:ind w:left="142"/>
        <w:jc w:val="right"/>
      </w:pPr>
      <w:r w:rsidRPr="00100B04">
        <w:t>National Gas (South Australia) (Market Transparency) Amendment Act 2022—No. 3 of 2022</w:t>
      </w:r>
      <w:r w:rsidRPr="00100B04">
        <w:tab/>
        <w:t>No.41 p.1918</w:t>
      </w:r>
    </w:p>
    <w:p w14:paraId="0E6D28E0" w14:textId="796CF56E" w:rsidR="007611EB" w:rsidRPr="00100B04" w:rsidRDefault="00685E33" w:rsidP="00377AC4">
      <w:pPr>
        <w:tabs>
          <w:tab w:val="right" w:leader="dot" w:pos="9356"/>
        </w:tabs>
        <w:ind w:left="142"/>
        <w:jc w:val="right"/>
      </w:pPr>
      <w:r w:rsidRPr="00100B04">
        <w:t>South Australian Public Health (COVID</w:t>
      </w:r>
      <w:r w:rsidR="00CF7030" w:rsidRPr="00100B04">
        <w:t>-</w:t>
      </w:r>
      <w:r w:rsidRPr="00100B04">
        <w:t>19) Amendment Act 2022</w:t>
      </w:r>
      <w:r w:rsidR="007611EB" w:rsidRPr="00100B04">
        <w:t xml:space="preserve">—No. </w:t>
      </w:r>
      <w:r w:rsidRPr="00100B04">
        <w:t>1</w:t>
      </w:r>
      <w:r w:rsidR="007611EB" w:rsidRPr="00100B04">
        <w:t xml:space="preserve"> of 202</w:t>
      </w:r>
      <w:r w:rsidRPr="00100B04">
        <w:t>2</w:t>
      </w:r>
      <w:r w:rsidR="007611EB" w:rsidRPr="00100B04">
        <w:tab/>
      </w:r>
      <w:r w:rsidR="00EF03DA" w:rsidRPr="00100B04">
        <w:t>No.</w:t>
      </w:r>
      <w:r w:rsidRPr="00100B04">
        <w:t>33</w:t>
      </w:r>
      <w:r w:rsidR="00EF03DA" w:rsidRPr="00100B04">
        <w:t xml:space="preserve"> p.</w:t>
      </w:r>
      <w:r w:rsidRPr="00100B04">
        <w:t>1200</w:t>
      </w:r>
    </w:p>
    <w:p w14:paraId="341DD424" w14:textId="3AA54248" w:rsidR="00427BDA" w:rsidRPr="00100B04" w:rsidRDefault="00427BDA" w:rsidP="00377AC4">
      <w:pPr>
        <w:tabs>
          <w:tab w:val="right" w:leader="dot" w:pos="9356"/>
        </w:tabs>
        <w:ind w:left="142"/>
        <w:jc w:val="right"/>
      </w:pPr>
      <w:r w:rsidRPr="00100B04">
        <w:t>S</w:t>
      </w:r>
      <w:r w:rsidR="0054077D" w:rsidRPr="00100B04">
        <w:t xml:space="preserve">upply </w:t>
      </w:r>
      <w:r w:rsidRPr="00100B04">
        <w:t>Act 2022—No. 2 of 2022</w:t>
      </w:r>
      <w:r w:rsidRPr="00100B04">
        <w:tab/>
        <w:t>No.41 p.1918</w:t>
      </w:r>
    </w:p>
    <w:p w14:paraId="0CC5C2E4" w14:textId="01B739AD" w:rsidR="004D67A7" w:rsidRPr="00100B04" w:rsidRDefault="007604F5" w:rsidP="00377AC4">
      <w:pPr>
        <w:pStyle w:val="Heading2"/>
      </w:pPr>
      <w:bookmarkStart w:id="9" w:name="_Toc96611425"/>
      <w:bookmarkStart w:id="10" w:name="_Toc96611822"/>
      <w:bookmarkStart w:id="11" w:name="_Toc132379975"/>
      <w:r w:rsidRPr="00100B04">
        <w:t>Appointments</w:t>
      </w:r>
      <w:bookmarkEnd w:id="9"/>
      <w:bookmarkEnd w:id="10"/>
      <w:bookmarkEnd w:id="11"/>
    </w:p>
    <w:p w14:paraId="19D24A12" w14:textId="00D22F28" w:rsidR="00175745" w:rsidRPr="00100B04" w:rsidRDefault="00175745" w:rsidP="00377AC4">
      <w:pPr>
        <w:pStyle w:val="Heading6"/>
        <w:rPr>
          <w:rFonts w:cs="Times New Roman"/>
        </w:rPr>
      </w:pPr>
      <w:bookmarkStart w:id="12" w:name="_Toc132379976"/>
      <w:r w:rsidRPr="00100B04">
        <w:rPr>
          <w:rFonts w:cs="Times New Roman"/>
        </w:rPr>
        <w:t>Board and Committee</w:t>
      </w:r>
      <w:r w:rsidR="00F42AE6" w:rsidRPr="00100B04">
        <w:rPr>
          <w:rFonts w:cs="Times New Roman"/>
        </w:rPr>
        <w:t>s</w:t>
      </w:r>
      <w:bookmarkEnd w:id="12"/>
    </w:p>
    <w:p w14:paraId="33705295" w14:textId="77777777" w:rsidR="005E1742" w:rsidRPr="00100B04" w:rsidRDefault="005E1742" w:rsidP="009B4910">
      <w:pPr>
        <w:tabs>
          <w:tab w:val="right" w:leader="dot" w:pos="9356"/>
        </w:tabs>
        <w:ind w:left="426" w:hanging="142"/>
      </w:pPr>
      <w:r w:rsidRPr="009B4910">
        <w:rPr>
          <w:szCs w:val="17"/>
        </w:rPr>
        <w:t>Appointment</w:t>
      </w:r>
      <w:r w:rsidRPr="00100B04">
        <w:t>—</w:t>
      </w:r>
    </w:p>
    <w:p w14:paraId="771CE0E3" w14:textId="55E40D0C" w:rsidR="00453E15" w:rsidRPr="00100B04" w:rsidRDefault="00453E15" w:rsidP="00377AC4">
      <w:pPr>
        <w:tabs>
          <w:tab w:val="right" w:leader="dot" w:pos="9356"/>
        </w:tabs>
        <w:ind w:left="426"/>
        <w:jc w:val="right"/>
        <w:rPr>
          <w:szCs w:val="17"/>
        </w:rPr>
      </w:pPr>
      <w:r w:rsidRPr="00100B04">
        <w:rPr>
          <w:szCs w:val="17"/>
        </w:rPr>
        <w:t>Aboriginal Lands Trust</w:t>
      </w:r>
      <w:r w:rsidRPr="00100B04">
        <w:rPr>
          <w:szCs w:val="17"/>
        </w:rPr>
        <w:tab/>
        <w:t>No.6 p.114</w:t>
      </w:r>
    </w:p>
    <w:p w14:paraId="29EC5E9A" w14:textId="740FA7D1" w:rsidR="00453E15" w:rsidRPr="00100B04" w:rsidRDefault="00453E15" w:rsidP="00377AC4">
      <w:pPr>
        <w:tabs>
          <w:tab w:val="right" w:leader="dot" w:pos="9356"/>
        </w:tabs>
        <w:ind w:left="567" w:hanging="143"/>
        <w:rPr>
          <w:szCs w:val="17"/>
        </w:rPr>
      </w:pPr>
      <w:r w:rsidRPr="00100B04">
        <w:rPr>
          <w:szCs w:val="17"/>
        </w:rPr>
        <w:t>Adelaide Cemeteries Authority Board</w:t>
      </w:r>
      <w:r w:rsidRPr="00100B04">
        <w:rPr>
          <w:szCs w:val="17"/>
        </w:rPr>
        <w:tab/>
        <w:t>No.4 p.84</w:t>
      </w:r>
    </w:p>
    <w:p w14:paraId="6BF5F06A" w14:textId="00657435" w:rsidR="00453E15" w:rsidRPr="00100B04" w:rsidRDefault="00453E15" w:rsidP="00377AC4">
      <w:pPr>
        <w:tabs>
          <w:tab w:val="right" w:leader="dot" w:pos="9356"/>
        </w:tabs>
        <w:ind w:left="567" w:hanging="143"/>
        <w:rPr>
          <w:szCs w:val="17"/>
        </w:rPr>
      </w:pPr>
      <w:r w:rsidRPr="00100B04">
        <w:rPr>
          <w:szCs w:val="17"/>
        </w:rPr>
        <w:t>Adelaide Festival Centre Trust</w:t>
      </w:r>
      <w:r w:rsidRPr="00100B04">
        <w:rPr>
          <w:szCs w:val="17"/>
        </w:rPr>
        <w:tab/>
      </w:r>
      <w:r w:rsidR="00DF7540" w:rsidRPr="00100B04">
        <w:rPr>
          <w:szCs w:val="17"/>
        </w:rPr>
        <w:t>No.32 p.1186</w:t>
      </w:r>
    </w:p>
    <w:p w14:paraId="551514BB" w14:textId="1C76D296" w:rsidR="00453E15" w:rsidRPr="00100B04" w:rsidRDefault="00453E15" w:rsidP="00377AC4">
      <w:pPr>
        <w:tabs>
          <w:tab w:val="right" w:leader="dot" w:pos="9356"/>
        </w:tabs>
        <w:ind w:left="567" w:hanging="143"/>
        <w:rPr>
          <w:szCs w:val="17"/>
        </w:rPr>
      </w:pPr>
      <w:r w:rsidRPr="00100B04">
        <w:rPr>
          <w:szCs w:val="17"/>
        </w:rPr>
        <w:t>Adelaide Festival Corporation Board</w:t>
      </w:r>
      <w:r w:rsidRPr="00100B04">
        <w:rPr>
          <w:szCs w:val="17"/>
        </w:rPr>
        <w:tab/>
        <w:t>No.9 p.486</w:t>
      </w:r>
    </w:p>
    <w:p w14:paraId="1FD0126A" w14:textId="789E1ADB" w:rsidR="00453E15" w:rsidRPr="00100B04" w:rsidRDefault="00453E15" w:rsidP="00377AC4">
      <w:pPr>
        <w:tabs>
          <w:tab w:val="right" w:leader="dot" w:pos="9356"/>
        </w:tabs>
        <w:ind w:left="567" w:hanging="143"/>
        <w:rPr>
          <w:szCs w:val="17"/>
        </w:rPr>
      </w:pPr>
      <w:r w:rsidRPr="00100B04">
        <w:rPr>
          <w:szCs w:val="17"/>
        </w:rPr>
        <w:t>Behavioural Standards Panel</w:t>
      </w:r>
      <w:r w:rsidRPr="00100B04">
        <w:rPr>
          <w:szCs w:val="17"/>
        </w:rPr>
        <w:tab/>
        <w:t>No.9 p.486</w:t>
      </w:r>
    </w:p>
    <w:p w14:paraId="66A08600" w14:textId="4F8E33CE" w:rsidR="00453E15" w:rsidRPr="00100B04" w:rsidRDefault="00453E15" w:rsidP="00377AC4">
      <w:pPr>
        <w:tabs>
          <w:tab w:val="right" w:leader="dot" w:pos="9356"/>
        </w:tabs>
        <w:ind w:left="567" w:hanging="143"/>
        <w:rPr>
          <w:szCs w:val="17"/>
        </w:rPr>
      </w:pPr>
      <w:r w:rsidRPr="00100B04">
        <w:rPr>
          <w:szCs w:val="17"/>
        </w:rPr>
        <w:t>Carrick Hill Trust</w:t>
      </w:r>
      <w:r w:rsidRPr="00100B04">
        <w:rPr>
          <w:szCs w:val="17"/>
        </w:rPr>
        <w:tab/>
        <w:t>No.7 p.190</w:t>
      </w:r>
    </w:p>
    <w:p w14:paraId="6B46AF45" w14:textId="345C3306" w:rsidR="00453E15" w:rsidRPr="00100B04" w:rsidRDefault="00453E15" w:rsidP="00377AC4">
      <w:pPr>
        <w:tabs>
          <w:tab w:val="right" w:leader="dot" w:pos="9356"/>
        </w:tabs>
        <w:ind w:left="567" w:hanging="143"/>
        <w:rPr>
          <w:szCs w:val="17"/>
        </w:rPr>
      </w:pPr>
      <w:r w:rsidRPr="00100B04">
        <w:rPr>
          <w:szCs w:val="17"/>
        </w:rPr>
        <w:t>Construction Industry Long Service Leave Board</w:t>
      </w:r>
      <w:r w:rsidRPr="00100B04">
        <w:rPr>
          <w:szCs w:val="17"/>
        </w:rPr>
        <w:tab/>
      </w:r>
      <w:r w:rsidR="00C510E4" w:rsidRPr="00100B04">
        <w:rPr>
          <w:szCs w:val="17"/>
        </w:rPr>
        <w:t>No.37 p.1454</w:t>
      </w:r>
    </w:p>
    <w:p w14:paraId="0BBE4346" w14:textId="4F3F6B89" w:rsidR="00242DC5" w:rsidRPr="00100B04" w:rsidRDefault="00242DC5" w:rsidP="00377AC4">
      <w:pPr>
        <w:tabs>
          <w:tab w:val="right" w:leader="dot" w:pos="9356"/>
        </w:tabs>
        <w:ind w:left="567" w:hanging="143"/>
        <w:rPr>
          <w:szCs w:val="17"/>
        </w:rPr>
      </w:pPr>
      <w:r w:rsidRPr="00100B04">
        <w:rPr>
          <w:szCs w:val="17"/>
        </w:rPr>
        <w:t>Health Services Charitable Gifts Board</w:t>
      </w:r>
      <w:r w:rsidRPr="00100B04">
        <w:rPr>
          <w:szCs w:val="17"/>
        </w:rPr>
        <w:tab/>
        <w:t>No.41 p.1918</w:t>
      </w:r>
    </w:p>
    <w:p w14:paraId="041E661E" w14:textId="22D5D527" w:rsidR="00453E15" w:rsidRPr="00100B04" w:rsidRDefault="00453E15" w:rsidP="00377AC4">
      <w:pPr>
        <w:tabs>
          <w:tab w:val="right" w:leader="dot" w:pos="9356"/>
        </w:tabs>
        <w:ind w:left="567" w:hanging="143"/>
        <w:rPr>
          <w:szCs w:val="17"/>
        </w:rPr>
      </w:pPr>
      <w:r w:rsidRPr="00100B04">
        <w:rPr>
          <w:szCs w:val="17"/>
        </w:rPr>
        <w:t>Industrial Relations Consultative Council</w:t>
      </w:r>
      <w:r w:rsidRPr="00100B04">
        <w:rPr>
          <w:szCs w:val="17"/>
        </w:rPr>
        <w:tab/>
        <w:t>No.5 p.88</w:t>
      </w:r>
      <w:r w:rsidR="00242DC5" w:rsidRPr="00100B04">
        <w:rPr>
          <w:szCs w:val="17"/>
        </w:rPr>
        <w:t xml:space="preserve"> | No.41 p.1918</w:t>
      </w:r>
    </w:p>
    <w:p w14:paraId="1D4045EC" w14:textId="5DBDF4BB" w:rsidR="00453E15" w:rsidRPr="00100B04" w:rsidRDefault="00D261F1" w:rsidP="00377AC4">
      <w:pPr>
        <w:tabs>
          <w:tab w:val="right" w:leader="dot" w:pos="9356"/>
        </w:tabs>
        <w:ind w:left="567" w:hanging="143"/>
        <w:rPr>
          <w:szCs w:val="17"/>
        </w:rPr>
      </w:pPr>
      <w:r w:rsidRPr="00100B04">
        <w:rPr>
          <w:szCs w:val="17"/>
        </w:rPr>
        <w:t>Legal Services Commission</w:t>
      </w:r>
      <w:r w:rsidR="00453E15" w:rsidRPr="00100B04">
        <w:rPr>
          <w:szCs w:val="17"/>
        </w:rPr>
        <w:tab/>
      </w:r>
      <w:r w:rsidRPr="00100B04">
        <w:rPr>
          <w:szCs w:val="17"/>
        </w:rPr>
        <w:t>No.25 p.996</w:t>
      </w:r>
    </w:p>
    <w:p w14:paraId="58CC4B75" w14:textId="3F5A60FC" w:rsidR="00EA2747" w:rsidRPr="00100B04" w:rsidRDefault="00EA2747" w:rsidP="00377AC4">
      <w:pPr>
        <w:tabs>
          <w:tab w:val="right" w:leader="dot" w:pos="9356"/>
        </w:tabs>
        <w:ind w:left="567" w:hanging="143"/>
        <w:rPr>
          <w:szCs w:val="17"/>
        </w:rPr>
      </w:pPr>
      <w:r w:rsidRPr="00100B04">
        <w:rPr>
          <w:szCs w:val="17"/>
        </w:rPr>
        <w:t>Motor Accident Commission Board</w:t>
      </w:r>
      <w:r w:rsidRPr="00100B04">
        <w:rPr>
          <w:szCs w:val="17"/>
        </w:rPr>
        <w:tab/>
        <w:t>No.43 p.1980</w:t>
      </w:r>
    </w:p>
    <w:p w14:paraId="04C89429" w14:textId="6FF67246" w:rsidR="00453E15" w:rsidRPr="00100B04" w:rsidRDefault="00453E15" w:rsidP="00377AC4">
      <w:pPr>
        <w:tabs>
          <w:tab w:val="right" w:leader="dot" w:pos="9356"/>
        </w:tabs>
        <w:ind w:left="567" w:hanging="143"/>
        <w:rPr>
          <w:szCs w:val="17"/>
        </w:rPr>
      </w:pPr>
      <w:r w:rsidRPr="00100B04">
        <w:rPr>
          <w:szCs w:val="17"/>
        </w:rPr>
        <w:t>Police Disciplinary Tribunal</w:t>
      </w:r>
      <w:r w:rsidRPr="00100B04">
        <w:rPr>
          <w:szCs w:val="17"/>
        </w:rPr>
        <w:tab/>
      </w:r>
      <w:r w:rsidR="00A67F1C" w:rsidRPr="00100B04">
        <w:rPr>
          <w:szCs w:val="17"/>
        </w:rPr>
        <w:t>No.35 p.1254</w:t>
      </w:r>
    </w:p>
    <w:p w14:paraId="1DE8AC7B" w14:textId="251DB2B7" w:rsidR="00453E15" w:rsidRPr="00100B04" w:rsidRDefault="00453E15" w:rsidP="00377AC4">
      <w:pPr>
        <w:tabs>
          <w:tab w:val="right" w:leader="dot" w:pos="9356"/>
        </w:tabs>
        <w:ind w:left="567" w:hanging="143"/>
        <w:rPr>
          <w:szCs w:val="17"/>
        </w:rPr>
      </w:pPr>
      <w:r w:rsidRPr="00100B04">
        <w:rPr>
          <w:szCs w:val="17"/>
        </w:rPr>
        <w:t>Protective Security Officers Disciplinary Tribunal</w:t>
      </w:r>
      <w:r w:rsidRPr="00100B04">
        <w:rPr>
          <w:szCs w:val="17"/>
        </w:rPr>
        <w:tab/>
      </w:r>
      <w:r w:rsidR="00A67F1C" w:rsidRPr="00100B04">
        <w:rPr>
          <w:szCs w:val="17"/>
        </w:rPr>
        <w:t>No.35 p.1254</w:t>
      </w:r>
    </w:p>
    <w:p w14:paraId="022DBE62" w14:textId="61CC3C7E" w:rsidR="00453E15" w:rsidRPr="00100B04" w:rsidRDefault="00453E15" w:rsidP="00377AC4">
      <w:pPr>
        <w:tabs>
          <w:tab w:val="right" w:leader="dot" w:pos="9356"/>
        </w:tabs>
        <w:ind w:left="567" w:hanging="143"/>
        <w:rPr>
          <w:szCs w:val="17"/>
        </w:rPr>
      </w:pPr>
      <w:r w:rsidRPr="00100B04">
        <w:rPr>
          <w:szCs w:val="17"/>
        </w:rPr>
        <w:t>Radiation Protection Committee</w:t>
      </w:r>
      <w:r w:rsidRPr="00100B04">
        <w:rPr>
          <w:szCs w:val="17"/>
        </w:rPr>
        <w:tab/>
        <w:t>No.8 p.332</w:t>
      </w:r>
    </w:p>
    <w:p w14:paraId="24D0DB2B" w14:textId="722E72F6" w:rsidR="00453E15" w:rsidRPr="00100B04" w:rsidRDefault="00453E15" w:rsidP="00377AC4">
      <w:pPr>
        <w:tabs>
          <w:tab w:val="right" w:leader="dot" w:pos="9356"/>
        </w:tabs>
        <w:ind w:left="567" w:hanging="143"/>
        <w:rPr>
          <w:szCs w:val="17"/>
        </w:rPr>
      </w:pPr>
      <w:r w:rsidRPr="00100B04">
        <w:rPr>
          <w:szCs w:val="17"/>
        </w:rPr>
        <w:t>South Australian Local Government Grants Commission</w:t>
      </w:r>
      <w:r w:rsidRPr="00100B04">
        <w:rPr>
          <w:szCs w:val="17"/>
        </w:rPr>
        <w:tab/>
        <w:t>No.5 p.88</w:t>
      </w:r>
    </w:p>
    <w:p w14:paraId="483388FC" w14:textId="3E1B2214" w:rsidR="00453E15" w:rsidRPr="00100B04" w:rsidRDefault="00453E15" w:rsidP="00377AC4">
      <w:pPr>
        <w:tabs>
          <w:tab w:val="right" w:leader="dot" w:pos="9356"/>
        </w:tabs>
        <w:ind w:left="567" w:hanging="143"/>
        <w:rPr>
          <w:szCs w:val="17"/>
        </w:rPr>
      </w:pPr>
      <w:r w:rsidRPr="00100B04">
        <w:rPr>
          <w:szCs w:val="17"/>
        </w:rPr>
        <w:t>South Australian Museum Board</w:t>
      </w:r>
      <w:r w:rsidRPr="00100B04">
        <w:rPr>
          <w:szCs w:val="17"/>
        </w:rPr>
        <w:tab/>
        <w:t>No.7 p.190</w:t>
      </w:r>
    </w:p>
    <w:p w14:paraId="7C1B0DA0" w14:textId="56221D83" w:rsidR="00453E15" w:rsidRPr="00100B04" w:rsidRDefault="00453E15" w:rsidP="00377AC4">
      <w:pPr>
        <w:tabs>
          <w:tab w:val="right" w:leader="dot" w:pos="9356"/>
        </w:tabs>
        <w:ind w:left="567" w:hanging="143"/>
        <w:rPr>
          <w:szCs w:val="17"/>
        </w:rPr>
      </w:pPr>
      <w:r w:rsidRPr="00100B04">
        <w:rPr>
          <w:szCs w:val="17"/>
        </w:rPr>
        <w:t>South Australian Tourism Commission Board</w:t>
      </w:r>
      <w:r w:rsidRPr="00100B04">
        <w:rPr>
          <w:szCs w:val="17"/>
        </w:rPr>
        <w:tab/>
        <w:t>No.9 p.486</w:t>
      </w:r>
    </w:p>
    <w:p w14:paraId="10245E95" w14:textId="76538EDC" w:rsidR="00453E15" w:rsidRPr="00100B04" w:rsidRDefault="00453E15" w:rsidP="00377AC4">
      <w:pPr>
        <w:tabs>
          <w:tab w:val="right" w:leader="dot" w:pos="9356"/>
        </w:tabs>
        <w:ind w:left="567" w:hanging="143"/>
        <w:rPr>
          <w:szCs w:val="17"/>
        </w:rPr>
      </w:pPr>
      <w:r w:rsidRPr="00100B04">
        <w:rPr>
          <w:szCs w:val="17"/>
        </w:rPr>
        <w:t>State Bushfire Coordination Committee</w:t>
      </w:r>
      <w:r w:rsidRPr="00100B04">
        <w:rPr>
          <w:szCs w:val="17"/>
        </w:rPr>
        <w:tab/>
        <w:t>No.8 p.332</w:t>
      </w:r>
    </w:p>
    <w:p w14:paraId="508B141C" w14:textId="41DDC474" w:rsidR="00453E15" w:rsidRPr="00100B04" w:rsidRDefault="00453E15" w:rsidP="00377AC4">
      <w:pPr>
        <w:tabs>
          <w:tab w:val="right" w:leader="dot" w:pos="9356"/>
        </w:tabs>
        <w:ind w:left="567" w:hanging="143"/>
        <w:rPr>
          <w:szCs w:val="17"/>
        </w:rPr>
      </w:pPr>
      <w:r w:rsidRPr="00100B04">
        <w:rPr>
          <w:szCs w:val="17"/>
        </w:rPr>
        <w:t>State Opera of South Australia Board</w:t>
      </w:r>
      <w:r w:rsidRPr="00100B04">
        <w:rPr>
          <w:szCs w:val="17"/>
        </w:rPr>
        <w:tab/>
        <w:t>No.5 p.88 | No.9 p.486</w:t>
      </w:r>
      <w:r w:rsidR="0091271C" w:rsidRPr="00100B04">
        <w:rPr>
          <w:szCs w:val="17"/>
        </w:rPr>
        <w:t xml:space="preserve"> | No. 39 p.1792</w:t>
      </w:r>
    </w:p>
    <w:p w14:paraId="028F655F" w14:textId="12EE20F7" w:rsidR="00453E15" w:rsidRPr="00100B04" w:rsidRDefault="00453E15" w:rsidP="00377AC4">
      <w:pPr>
        <w:tabs>
          <w:tab w:val="right" w:leader="dot" w:pos="9356"/>
        </w:tabs>
        <w:ind w:left="567" w:hanging="143"/>
        <w:rPr>
          <w:szCs w:val="17"/>
        </w:rPr>
      </w:pPr>
      <w:r w:rsidRPr="00100B04">
        <w:rPr>
          <w:szCs w:val="17"/>
        </w:rPr>
        <w:t>State Planning Commission</w:t>
      </w:r>
      <w:r w:rsidRPr="00100B04">
        <w:rPr>
          <w:szCs w:val="17"/>
        </w:rPr>
        <w:tab/>
        <w:t>No.9 p.487</w:t>
      </w:r>
    </w:p>
    <w:p w14:paraId="2C0D7912" w14:textId="47E43A9D" w:rsidR="00453E15" w:rsidRPr="00100B04" w:rsidRDefault="00453E15" w:rsidP="00377AC4">
      <w:pPr>
        <w:tabs>
          <w:tab w:val="right" w:leader="dot" w:pos="9356"/>
        </w:tabs>
        <w:ind w:left="567" w:hanging="143"/>
        <w:rPr>
          <w:szCs w:val="17"/>
        </w:rPr>
      </w:pPr>
      <w:r w:rsidRPr="00100B04">
        <w:rPr>
          <w:szCs w:val="17"/>
        </w:rPr>
        <w:t>State Theatre Company of South Australia Board</w:t>
      </w:r>
      <w:r w:rsidRPr="00100B04">
        <w:rPr>
          <w:szCs w:val="17"/>
        </w:rPr>
        <w:tab/>
        <w:t>No.8 p.332</w:t>
      </w:r>
    </w:p>
    <w:p w14:paraId="1BEA8474" w14:textId="0628E7CC" w:rsidR="00453E15" w:rsidRPr="00100B04" w:rsidRDefault="00453E15" w:rsidP="00377AC4">
      <w:pPr>
        <w:tabs>
          <w:tab w:val="right" w:leader="dot" w:pos="9356"/>
        </w:tabs>
        <w:ind w:left="567" w:hanging="143"/>
        <w:rPr>
          <w:szCs w:val="17"/>
        </w:rPr>
      </w:pPr>
      <w:r w:rsidRPr="00100B04">
        <w:rPr>
          <w:szCs w:val="17"/>
        </w:rPr>
        <w:t>Superannuation Funds Management Corporation of South Australia</w:t>
      </w:r>
      <w:r w:rsidRPr="00100B04">
        <w:rPr>
          <w:szCs w:val="17"/>
        </w:rPr>
        <w:tab/>
        <w:t>No.8 p.332</w:t>
      </w:r>
    </w:p>
    <w:p w14:paraId="15CA8ED8" w14:textId="3CB7CA48" w:rsidR="00453E15" w:rsidRPr="00100B04" w:rsidRDefault="00453E15" w:rsidP="00377AC4">
      <w:pPr>
        <w:tabs>
          <w:tab w:val="right" w:leader="dot" w:pos="9356"/>
        </w:tabs>
        <w:spacing w:after="120"/>
        <w:ind w:left="567" w:hanging="142"/>
        <w:rPr>
          <w:szCs w:val="17"/>
        </w:rPr>
      </w:pPr>
      <w:r w:rsidRPr="00100B04">
        <w:rPr>
          <w:szCs w:val="17"/>
        </w:rPr>
        <w:t>Veterinary Surgeons Board of South Australia</w:t>
      </w:r>
      <w:r w:rsidRPr="00100B04">
        <w:rPr>
          <w:szCs w:val="17"/>
        </w:rPr>
        <w:tab/>
        <w:t>No.4 p.84</w:t>
      </w:r>
    </w:p>
    <w:p w14:paraId="54E7F074" w14:textId="77777777" w:rsidR="00453E15" w:rsidRPr="00100B04" w:rsidRDefault="00453E15" w:rsidP="00377AC4">
      <w:pPr>
        <w:pStyle w:val="Heading6"/>
        <w:rPr>
          <w:rFonts w:cs="Times New Roman"/>
        </w:rPr>
      </w:pPr>
      <w:bookmarkStart w:id="13" w:name="_Toc132379977"/>
      <w:r w:rsidRPr="00100B04">
        <w:rPr>
          <w:rFonts w:cs="Times New Roman"/>
        </w:rPr>
        <w:t>General</w:t>
      </w:r>
      <w:bookmarkEnd w:id="13"/>
    </w:p>
    <w:p w14:paraId="61006A8E" w14:textId="77777777" w:rsidR="00453E15" w:rsidRPr="00100B04" w:rsidRDefault="00453E15" w:rsidP="00377AC4">
      <w:pPr>
        <w:tabs>
          <w:tab w:val="right" w:leader="dot" w:pos="9356"/>
        </w:tabs>
        <w:ind w:left="426" w:hanging="142"/>
        <w:rPr>
          <w:szCs w:val="17"/>
        </w:rPr>
      </w:pPr>
      <w:r w:rsidRPr="00100B04">
        <w:rPr>
          <w:szCs w:val="17"/>
        </w:rPr>
        <w:t>Appointment—</w:t>
      </w:r>
    </w:p>
    <w:p w14:paraId="39851810" w14:textId="2AEFC86A" w:rsidR="000D4406" w:rsidRPr="00100B04" w:rsidRDefault="000D4406" w:rsidP="00377AC4">
      <w:pPr>
        <w:tabs>
          <w:tab w:val="right" w:leader="dot" w:pos="9356"/>
        </w:tabs>
        <w:ind w:left="567" w:hanging="142"/>
        <w:rPr>
          <w:szCs w:val="17"/>
        </w:rPr>
      </w:pPr>
      <w:r w:rsidRPr="00100B04">
        <w:rPr>
          <w:lang w:val="en-US"/>
        </w:rPr>
        <w:t>Acting Commissioner for Children and Young People</w:t>
      </w:r>
      <w:r w:rsidRPr="00100B04">
        <w:tab/>
      </w:r>
      <w:r w:rsidRPr="00100B04">
        <w:rPr>
          <w:szCs w:val="17"/>
        </w:rPr>
        <w:t>No.23 p.972</w:t>
      </w:r>
    </w:p>
    <w:p w14:paraId="7BBE83D3" w14:textId="77777777" w:rsidR="00F102E1" w:rsidRPr="00100B04" w:rsidRDefault="00F102E1" w:rsidP="00377AC4">
      <w:pPr>
        <w:tabs>
          <w:tab w:val="right" w:leader="dot" w:pos="9356"/>
        </w:tabs>
        <w:ind w:left="567" w:hanging="142"/>
      </w:pPr>
      <w:r w:rsidRPr="00100B04">
        <w:t>Acting Deputy Electoral Commissioner</w:t>
      </w:r>
      <w:r w:rsidRPr="00100B04">
        <w:tab/>
        <w:t>No.34 p.1202</w:t>
      </w:r>
    </w:p>
    <w:p w14:paraId="4E591BDF" w14:textId="1CBE87F0" w:rsidR="009231B4" w:rsidRPr="00100B04" w:rsidRDefault="009231B4" w:rsidP="00377AC4">
      <w:pPr>
        <w:tabs>
          <w:tab w:val="right" w:leader="dot" w:pos="9356"/>
        </w:tabs>
        <w:ind w:left="567" w:hanging="142"/>
        <w:rPr>
          <w:szCs w:val="17"/>
        </w:rPr>
      </w:pPr>
      <w:r w:rsidRPr="00100B04">
        <w:rPr>
          <w:szCs w:val="17"/>
        </w:rPr>
        <w:t>Acting Director of the Office for Public Integrity</w:t>
      </w:r>
      <w:r w:rsidRPr="00100B04">
        <w:rPr>
          <w:szCs w:val="17"/>
        </w:rPr>
        <w:tab/>
        <w:t>No.32 p.1186</w:t>
      </w:r>
    </w:p>
    <w:p w14:paraId="049C4DEE" w14:textId="0FC79982" w:rsidR="00934C8A" w:rsidRPr="00100B04" w:rsidRDefault="00934C8A" w:rsidP="00377AC4">
      <w:pPr>
        <w:tabs>
          <w:tab w:val="right" w:leader="dot" w:pos="9356"/>
        </w:tabs>
        <w:ind w:left="567" w:hanging="142"/>
        <w:rPr>
          <w:szCs w:val="17"/>
        </w:rPr>
      </w:pPr>
      <w:r w:rsidRPr="00100B04">
        <w:rPr>
          <w:lang w:val="en-US"/>
        </w:rPr>
        <w:t>Acting Minister for Arts</w:t>
      </w:r>
      <w:r w:rsidRPr="00100B04">
        <w:tab/>
      </w:r>
      <w:r w:rsidRPr="00100B04">
        <w:rPr>
          <w:szCs w:val="17"/>
        </w:rPr>
        <w:t>No.23 p.972</w:t>
      </w:r>
    </w:p>
    <w:p w14:paraId="2FCFEFD9" w14:textId="77777777" w:rsidR="00934C8A" w:rsidRPr="00100B04" w:rsidRDefault="00934C8A" w:rsidP="00377AC4">
      <w:pPr>
        <w:tabs>
          <w:tab w:val="right" w:leader="dot" w:pos="9356"/>
        </w:tabs>
        <w:ind w:left="567" w:hanging="142"/>
        <w:rPr>
          <w:szCs w:val="17"/>
        </w:rPr>
      </w:pPr>
      <w:r w:rsidRPr="00100B04">
        <w:rPr>
          <w:lang w:val="en-US"/>
        </w:rPr>
        <w:t>Acting Minister for Consumer and Business Affairs</w:t>
      </w:r>
      <w:r w:rsidRPr="00100B04">
        <w:tab/>
      </w:r>
      <w:r w:rsidRPr="00100B04">
        <w:rPr>
          <w:szCs w:val="17"/>
        </w:rPr>
        <w:t>No.23 p.972</w:t>
      </w:r>
    </w:p>
    <w:p w14:paraId="3A0F4927" w14:textId="0CC5C346" w:rsidR="00453E15" w:rsidRPr="00100B04" w:rsidRDefault="00453E15" w:rsidP="00377AC4">
      <w:pPr>
        <w:tabs>
          <w:tab w:val="right" w:leader="dot" w:pos="9356"/>
        </w:tabs>
        <w:ind w:left="567" w:hanging="142"/>
        <w:rPr>
          <w:szCs w:val="17"/>
        </w:rPr>
      </w:pPr>
      <w:r w:rsidRPr="00100B04">
        <w:rPr>
          <w:szCs w:val="17"/>
        </w:rPr>
        <w:t>Acting Minister for Health and Wellbeing</w:t>
      </w:r>
      <w:r w:rsidRPr="00100B04">
        <w:rPr>
          <w:szCs w:val="17"/>
        </w:rPr>
        <w:tab/>
      </w:r>
      <w:r w:rsidR="00CD52A7" w:rsidRPr="00100B04">
        <w:rPr>
          <w:szCs w:val="17"/>
        </w:rPr>
        <w:t>No.24 p.986</w:t>
      </w:r>
    </w:p>
    <w:p w14:paraId="076CD5DD" w14:textId="259CD576" w:rsidR="00934C8A" w:rsidRPr="00100B04" w:rsidRDefault="00934C8A" w:rsidP="00377AC4">
      <w:pPr>
        <w:tabs>
          <w:tab w:val="right" w:leader="dot" w:pos="9356"/>
        </w:tabs>
        <w:ind w:left="567" w:hanging="142"/>
        <w:rPr>
          <w:szCs w:val="17"/>
        </w:rPr>
      </w:pPr>
      <w:r w:rsidRPr="00100B04">
        <w:rPr>
          <w:lang w:val="en-US"/>
        </w:rPr>
        <w:t>Acting Minister</w:t>
      </w:r>
      <w:r w:rsidRPr="00100B04">
        <w:t xml:space="preserve"> for Small and Family Business</w:t>
      </w:r>
      <w:r w:rsidRPr="00100B04">
        <w:tab/>
      </w:r>
      <w:r w:rsidRPr="00100B04">
        <w:rPr>
          <w:szCs w:val="17"/>
        </w:rPr>
        <w:t>No.23 p.972</w:t>
      </w:r>
    </w:p>
    <w:p w14:paraId="4E884FC5" w14:textId="64B8E75E" w:rsidR="00C34D43" w:rsidRPr="00100B04" w:rsidRDefault="00C34D43" w:rsidP="00377AC4">
      <w:pPr>
        <w:tabs>
          <w:tab w:val="right" w:leader="dot" w:pos="9356"/>
        </w:tabs>
        <w:ind w:left="567" w:hanging="142"/>
        <w:rPr>
          <w:szCs w:val="17"/>
        </w:rPr>
      </w:pPr>
      <w:r w:rsidRPr="00100B04">
        <w:rPr>
          <w:lang w:val="en-US"/>
        </w:rPr>
        <w:t>Attorney</w:t>
      </w:r>
      <w:r w:rsidR="00CF7030" w:rsidRPr="00100B04">
        <w:rPr>
          <w:lang w:val="en-US"/>
        </w:rPr>
        <w:t>-</w:t>
      </w:r>
      <w:r w:rsidRPr="00100B04">
        <w:rPr>
          <w:lang w:val="en-US"/>
        </w:rPr>
        <w:t>General</w:t>
      </w:r>
      <w:r w:rsidRPr="00100B04">
        <w:rPr>
          <w:szCs w:val="17"/>
        </w:rPr>
        <w:tab/>
      </w:r>
      <w:bookmarkStart w:id="14" w:name="_Hlk99629087"/>
      <w:r w:rsidRPr="00100B04">
        <w:rPr>
          <w:szCs w:val="17"/>
        </w:rPr>
        <w:t>No.18 p.891</w:t>
      </w:r>
      <w:r w:rsidR="00CF166A" w:rsidRPr="00100B04">
        <w:rPr>
          <w:szCs w:val="17"/>
        </w:rPr>
        <w:t xml:space="preserve"> </w:t>
      </w:r>
      <w:bookmarkEnd w:id="14"/>
      <w:r w:rsidR="00CF166A" w:rsidRPr="00100B04">
        <w:rPr>
          <w:szCs w:val="17"/>
        </w:rPr>
        <w:t>| No.19 p.894</w:t>
      </w:r>
    </w:p>
    <w:p w14:paraId="512A3242" w14:textId="131AD396" w:rsidR="00453E15" w:rsidRPr="00100B04" w:rsidRDefault="00453E15" w:rsidP="00377AC4">
      <w:pPr>
        <w:tabs>
          <w:tab w:val="right" w:leader="dot" w:pos="9356"/>
        </w:tabs>
        <w:ind w:left="567" w:hanging="142"/>
        <w:rPr>
          <w:szCs w:val="17"/>
        </w:rPr>
      </w:pPr>
      <w:r w:rsidRPr="00100B04">
        <w:rPr>
          <w:szCs w:val="17"/>
        </w:rPr>
        <w:t>Clerk of Executive Council</w:t>
      </w:r>
      <w:r w:rsidRPr="00100B04">
        <w:rPr>
          <w:szCs w:val="17"/>
        </w:rPr>
        <w:tab/>
      </w:r>
      <w:r w:rsidR="00A67F1C" w:rsidRPr="00100B04">
        <w:rPr>
          <w:szCs w:val="17"/>
        </w:rPr>
        <w:t>No.35 p.1255</w:t>
      </w:r>
    </w:p>
    <w:p w14:paraId="38B40A29" w14:textId="77777777" w:rsidR="00623E06" w:rsidRPr="006B624B" w:rsidRDefault="00623E06" w:rsidP="00623E06">
      <w:pPr>
        <w:tabs>
          <w:tab w:val="right" w:leader="dot" w:pos="9356"/>
        </w:tabs>
        <w:ind w:left="567" w:hanging="142"/>
        <w:rPr>
          <w:szCs w:val="17"/>
        </w:rPr>
      </w:pPr>
      <w:r w:rsidRPr="006B624B">
        <w:rPr>
          <w:szCs w:val="17"/>
        </w:rPr>
        <w:t xml:space="preserve">Commissioner and Acting Chairperson of the Essential Services </w:t>
      </w:r>
      <w:r>
        <w:rPr>
          <w:szCs w:val="17"/>
        </w:rPr>
        <w:br/>
      </w:r>
      <w:r w:rsidRPr="006B624B">
        <w:rPr>
          <w:szCs w:val="17"/>
        </w:rPr>
        <w:t>Commission of South Australia (part-time)</w:t>
      </w:r>
      <w:r w:rsidRPr="006B624B">
        <w:rPr>
          <w:szCs w:val="17"/>
        </w:rPr>
        <w:tab/>
        <w:t>No.43 p.1980</w:t>
      </w:r>
    </w:p>
    <w:p w14:paraId="3382391B" w14:textId="125D8009" w:rsidR="00A53290" w:rsidRDefault="00453E15" w:rsidP="00377AC4">
      <w:pPr>
        <w:tabs>
          <w:tab w:val="right" w:leader="dot" w:pos="9356"/>
        </w:tabs>
        <w:ind w:left="567" w:hanging="142"/>
      </w:pPr>
      <w:r w:rsidRPr="00100B04">
        <w:t>Commissioner for</w:t>
      </w:r>
      <w:r w:rsidR="00A53290">
        <w:t>/of—</w:t>
      </w:r>
    </w:p>
    <w:p w14:paraId="5AD6F5AD" w14:textId="25D58718" w:rsidR="00453E15" w:rsidRPr="00100B04" w:rsidRDefault="00453E15" w:rsidP="00377AC4">
      <w:pPr>
        <w:tabs>
          <w:tab w:val="right" w:leader="dot" w:pos="9356"/>
        </w:tabs>
        <w:ind w:left="709" w:hanging="142"/>
        <w:rPr>
          <w:szCs w:val="17"/>
        </w:rPr>
      </w:pPr>
      <w:r w:rsidRPr="00100B04">
        <w:t xml:space="preserve">Aboriginal </w:t>
      </w:r>
      <w:r w:rsidR="00B20F02" w:rsidRPr="00100B04">
        <w:t>Engagement</w:t>
      </w:r>
      <w:r w:rsidRPr="00100B04">
        <w:tab/>
      </w:r>
      <w:r w:rsidR="00B20F02" w:rsidRPr="00100B04">
        <w:t>No.43 p.1980</w:t>
      </w:r>
    </w:p>
    <w:p w14:paraId="58B82F4F" w14:textId="7DB28408" w:rsidR="006B624B" w:rsidRDefault="006B624B" w:rsidP="00377AC4">
      <w:pPr>
        <w:tabs>
          <w:tab w:val="right" w:leader="dot" w:pos="9356"/>
        </w:tabs>
        <w:ind w:left="709" w:hanging="142"/>
        <w:rPr>
          <w:szCs w:val="17"/>
        </w:rPr>
      </w:pPr>
      <w:r w:rsidRPr="006B624B">
        <w:rPr>
          <w:szCs w:val="17"/>
        </w:rPr>
        <w:t>Essential Services Commission of South Australia (part-time)</w:t>
      </w:r>
      <w:r w:rsidRPr="006B624B">
        <w:rPr>
          <w:szCs w:val="17"/>
        </w:rPr>
        <w:tab/>
        <w:t>No.43 p.1981</w:t>
      </w:r>
    </w:p>
    <w:p w14:paraId="29F13EF2" w14:textId="44801A4C" w:rsidR="00B20F02" w:rsidRPr="00100B04" w:rsidRDefault="00B20F02" w:rsidP="00377AC4">
      <w:pPr>
        <w:tabs>
          <w:tab w:val="right" w:leader="dot" w:pos="9356"/>
        </w:tabs>
        <w:ind w:left="709" w:hanging="142"/>
        <w:rPr>
          <w:szCs w:val="17"/>
        </w:rPr>
      </w:pPr>
      <w:r w:rsidRPr="00100B04">
        <w:rPr>
          <w:szCs w:val="17"/>
        </w:rPr>
        <w:t>First Nations</w:t>
      </w:r>
      <w:r w:rsidR="0082438D" w:rsidRPr="00100B04">
        <w:rPr>
          <w:szCs w:val="17"/>
        </w:rPr>
        <w:t>’</w:t>
      </w:r>
      <w:r w:rsidRPr="00100B04">
        <w:rPr>
          <w:szCs w:val="17"/>
        </w:rPr>
        <w:t xml:space="preserve"> Voice</w:t>
      </w:r>
      <w:r w:rsidRPr="00100B04">
        <w:rPr>
          <w:szCs w:val="17"/>
        </w:rPr>
        <w:tab/>
        <w:t>No.43 p.1980</w:t>
      </w:r>
    </w:p>
    <w:p w14:paraId="39A1A52D" w14:textId="017DA4F6" w:rsidR="00CD52A7" w:rsidRPr="00100B04" w:rsidRDefault="00CD52A7" w:rsidP="00377AC4">
      <w:pPr>
        <w:tabs>
          <w:tab w:val="right" w:leader="dot" w:pos="9356"/>
        </w:tabs>
        <w:ind w:left="709" w:hanging="142"/>
        <w:rPr>
          <w:szCs w:val="17"/>
        </w:rPr>
      </w:pPr>
      <w:r w:rsidRPr="00100B04">
        <w:rPr>
          <w:szCs w:val="17"/>
        </w:rPr>
        <w:t>Highways</w:t>
      </w:r>
      <w:r w:rsidRPr="00100B04">
        <w:rPr>
          <w:szCs w:val="17"/>
        </w:rPr>
        <w:tab/>
        <w:t>No.24 p.986</w:t>
      </w:r>
    </w:p>
    <w:p w14:paraId="14BD583C" w14:textId="4C2E328E" w:rsidR="00453E15" w:rsidRPr="00100B04" w:rsidRDefault="00453E15" w:rsidP="00377AC4">
      <w:pPr>
        <w:tabs>
          <w:tab w:val="right" w:leader="dot" w:pos="9356"/>
        </w:tabs>
        <w:ind w:left="709" w:hanging="142"/>
        <w:rPr>
          <w:szCs w:val="17"/>
        </w:rPr>
      </w:pPr>
      <w:r w:rsidRPr="00100B04">
        <w:rPr>
          <w:szCs w:val="17"/>
        </w:rPr>
        <w:t>South Australian Productivity Commission</w:t>
      </w:r>
      <w:r w:rsidRPr="00100B04">
        <w:rPr>
          <w:szCs w:val="17"/>
        </w:rPr>
        <w:tab/>
      </w:r>
      <w:r w:rsidR="00DF7540" w:rsidRPr="00100B04">
        <w:rPr>
          <w:szCs w:val="17"/>
        </w:rPr>
        <w:t>No.32 p.1186</w:t>
      </w:r>
    </w:p>
    <w:p w14:paraId="3EEEA753" w14:textId="63A873E0" w:rsidR="00453E15" w:rsidRPr="00100B04" w:rsidRDefault="00453E15" w:rsidP="00377AC4">
      <w:pPr>
        <w:tabs>
          <w:tab w:val="right" w:leader="dot" w:pos="9356"/>
        </w:tabs>
        <w:ind w:left="567" w:hanging="142"/>
        <w:rPr>
          <w:szCs w:val="17"/>
        </w:rPr>
      </w:pPr>
      <w:r w:rsidRPr="00100B04">
        <w:rPr>
          <w:szCs w:val="17"/>
        </w:rPr>
        <w:t>Community Visitor</w:t>
      </w:r>
      <w:r w:rsidRPr="00100B04">
        <w:rPr>
          <w:szCs w:val="17"/>
        </w:rPr>
        <w:tab/>
      </w:r>
      <w:r w:rsidR="00C76835" w:rsidRPr="00100B04">
        <w:rPr>
          <w:szCs w:val="17"/>
        </w:rPr>
        <w:t>No.43 p.1981</w:t>
      </w:r>
    </w:p>
    <w:p w14:paraId="46CB9D86" w14:textId="4E980FD3" w:rsidR="00D261F1" w:rsidRPr="00100B04" w:rsidRDefault="00D261F1" w:rsidP="00377AC4">
      <w:pPr>
        <w:tabs>
          <w:tab w:val="right" w:leader="dot" w:pos="9356"/>
        </w:tabs>
        <w:ind w:left="567" w:hanging="143"/>
        <w:rPr>
          <w:szCs w:val="17"/>
        </w:rPr>
      </w:pPr>
      <w:r w:rsidRPr="00100B04">
        <w:rPr>
          <w:szCs w:val="17"/>
        </w:rPr>
        <w:t>Coroner</w:t>
      </w:r>
      <w:r w:rsidRPr="00100B04">
        <w:rPr>
          <w:szCs w:val="17"/>
        </w:rPr>
        <w:tab/>
        <w:t>No.25 p.996</w:t>
      </w:r>
    </w:p>
    <w:p w14:paraId="11994B21" w14:textId="694412FF" w:rsidR="00A67F1C" w:rsidRPr="00100B04" w:rsidRDefault="00A67F1C" w:rsidP="00377AC4">
      <w:pPr>
        <w:tabs>
          <w:tab w:val="right" w:leader="dot" w:pos="9356"/>
        </w:tabs>
        <w:ind w:left="567" w:hanging="142"/>
        <w:rPr>
          <w:szCs w:val="17"/>
        </w:rPr>
      </w:pPr>
      <w:r w:rsidRPr="00100B04">
        <w:rPr>
          <w:szCs w:val="17"/>
        </w:rPr>
        <w:t>Cross</w:t>
      </w:r>
      <w:r w:rsidR="00CF7030" w:rsidRPr="00100B04">
        <w:rPr>
          <w:szCs w:val="17"/>
        </w:rPr>
        <w:t>-</w:t>
      </w:r>
      <w:r w:rsidRPr="00100B04">
        <w:rPr>
          <w:szCs w:val="17"/>
        </w:rPr>
        <w:t>Border Magistrate</w:t>
      </w:r>
      <w:r w:rsidRPr="00100B04">
        <w:rPr>
          <w:szCs w:val="17"/>
        </w:rPr>
        <w:tab/>
        <w:t>No.35 p.1254</w:t>
      </w:r>
    </w:p>
    <w:p w14:paraId="7AA481B7" w14:textId="049BB030" w:rsidR="00C34D43" w:rsidRPr="00100B04" w:rsidRDefault="00C34D43" w:rsidP="00377AC4">
      <w:pPr>
        <w:tabs>
          <w:tab w:val="right" w:leader="dot" w:pos="9356"/>
        </w:tabs>
        <w:ind w:left="567" w:hanging="142"/>
        <w:rPr>
          <w:szCs w:val="17"/>
        </w:rPr>
      </w:pPr>
      <w:r w:rsidRPr="00100B04">
        <w:rPr>
          <w:lang w:val="en-US"/>
        </w:rPr>
        <w:t>Deputy Premier</w:t>
      </w:r>
      <w:r w:rsidRPr="00100B04">
        <w:rPr>
          <w:szCs w:val="17"/>
        </w:rPr>
        <w:tab/>
        <w:t>No.18 p.891</w:t>
      </w:r>
      <w:r w:rsidR="00CF166A" w:rsidRPr="00100B04">
        <w:rPr>
          <w:szCs w:val="17"/>
        </w:rPr>
        <w:t xml:space="preserve"> | No.19 p.894</w:t>
      </w:r>
    </w:p>
    <w:p w14:paraId="7C0714B1" w14:textId="5A5D7488" w:rsidR="00453E15" w:rsidRPr="00100B04" w:rsidRDefault="00453E15" w:rsidP="00377AC4">
      <w:pPr>
        <w:tabs>
          <w:tab w:val="right" w:leader="dot" w:pos="9356"/>
        </w:tabs>
        <w:ind w:left="567" w:hanging="142"/>
        <w:jc w:val="right"/>
        <w:rPr>
          <w:szCs w:val="17"/>
        </w:rPr>
      </w:pPr>
      <w:r w:rsidRPr="00100B04">
        <w:rPr>
          <w:szCs w:val="17"/>
        </w:rPr>
        <w:t>Governor</w:t>
      </w:r>
      <w:r w:rsidR="0082438D" w:rsidRPr="00100B04">
        <w:rPr>
          <w:szCs w:val="17"/>
        </w:rPr>
        <w:t>’</w:t>
      </w:r>
      <w:r w:rsidRPr="00100B04">
        <w:rPr>
          <w:szCs w:val="17"/>
        </w:rPr>
        <w:t>s Deputy of South Australia</w:t>
      </w:r>
      <w:r w:rsidRPr="00100B04">
        <w:rPr>
          <w:szCs w:val="17"/>
        </w:rPr>
        <w:tab/>
      </w:r>
      <w:r w:rsidR="00DC6F8B" w:rsidRPr="00100B04">
        <w:t>No.13 p.654</w:t>
      </w:r>
      <w:r w:rsidR="00487020" w:rsidRPr="00100B04">
        <w:t xml:space="preserve"> | No.16 p.867</w:t>
      </w:r>
      <w:r w:rsidR="008A45AF" w:rsidRPr="00100B04">
        <w:t xml:space="preserve"> | </w:t>
      </w:r>
      <w:r w:rsidR="008A45AF" w:rsidRPr="00100B04">
        <w:rPr>
          <w:szCs w:val="17"/>
        </w:rPr>
        <w:t>No.20 p.918</w:t>
      </w:r>
      <w:r w:rsidR="00F102E1" w:rsidRPr="00100B04">
        <w:rPr>
          <w:szCs w:val="17"/>
        </w:rPr>
        <w:t xml:space="preserve"> | </w:t>
      </w:r>
      <w:r w:rsidR="00416630" w:rsidRPr="00100B04">
        <w:rPr>
          <w:szCs w:val="17"/>
        </w:rPr>
        <w:br/>
      </w:r>
      <w:r w:rsidR="00F102E1" w:rsidRPr="00100B04">
        <w:t>No.34 p.1202</w:t>
      </w:r>
      <w:r w:rsidR="00E766AD" w:rsidRPr="00100B04">
        <w:t xml:space="preserve"> | No.37 p.1454</w:t>
      </w:r>
    </w:p>
    <w:p w14:paraId="516F840A" w14:textId="0B6B42DC" w:rsidR="00453E15" w:rsidRPr="00100B04" w:rsidRDefault="00FC09D1" w:rsidP="00377AC4">
      <w:pPr>
        <w:tabs>
          <w:tab w:val="right" w:leader="dot" w:pos="9356"/>
        </w:tabs>
        <w:ind w:left="567" w:hanging="142"/>
        <w:rPr>
          <w:spacing w:val="-2"/>
        </w:rPr>
      </w:pPr>
      <w:r w:rsidRPr="00100B04">
        <w:rPr>
          <w:szCs w:val="17"/>
        </w:rPr>
        <w:t>Judges of the Court of Appeal Division</w:t>
      </w:r>
      <w:r w:rsidR="00453E15" w:rsidRPr="00100B04">
        <w:rPr>
          <w:spacing w:val="-2"/>
        </w:rPr>
        <w:t xml:space="preserve"> of the Supreme Court of </w:t>
      </w:r>
      <w:r w:rsidR="00416630" w:rsidRPr="00100B04">
        <w:rPr>
          <w:spacing w:val="-2"/>
        </w:rPr>
        <w:br/>
      </w:r>
      <w:r w:rsidR="00453E15" w:rsidRPr="00100B04">
        <w:rPr>
          <w:spacing w:val="-2"/>
        </w:rPr>
        <w:t>South Australia (auxiliary basis)</w:t>
      </w:r>
      <w:r w:rsidR="00453E15" w:rsidRPr="00100B04">
        <w:rPr>
          <w:spacing w:val="-2"/>
        </w:rPr>
        <w:tab/>
      </w:r>
      <w:r w:rsidRPr="00100B04">
        <w:rPr>
          <w:spacing w:val="-2"/>
        </w:rPr>
        <w:t>No.37 p.1454</w:t>
      </w:r>
    </w:p>
    <w:p w14:paraId="3E2942FB" w14:textId="0C32E198" w:rsidR="00453E15" w:rsidRPr="00100B04" w:rsidRDefault="0061618B" w:rsidP="00377AC4">
      <w:pPr>
        <w:tabs>
          <w:tab w:val="right" w:leader="dot" w:pos="9356"/>
        </w:tabs>
        <w:ind w:left="567" w:hanging="142"/>
        <w:rPr>
          <w:szCs w:val="17"/>
        </w:rPr>
      </w:pPr>
      <w:r w:rsidRPr="00100B04">
        <w:rPr>
          <w:szCs w:val="17"/>
        </w:rPr>
        <w:t>Judicial Officers to the Auxiliary Pool</w:t>
      </w:r>
      <w:r w:rsidR="00453E15" w:rsidRPr="00100B04">
        <w:rPr>
          <w:szCs w:val="17"/>
        </w:rPr>
        <w:tab/>
      </w:r>
      <w:r w:rsidRPr="00100B04">
        <w:rPr>
          <w:szCs w:val="17"/>
        </w:rPr>
        <w:t>No.29 p.1122</w:t>
      </w:r>
      <w:r w:rsidR="00FC09D1" w:rsidRPr="00100B04">
        <w:rPr>
          <w:szCs w:val="17"/>
        </w:rPr>
        <w:t xml:space="preserve"> | No.37 p.1454</w:t>
      </w:r>
    </w:p>
    <w:p w14:paraId="642769DB" w14:textId="22E16D4F" w:rsidR="00A67F1C" w:rsidRPr="00100B04" w:rsidRDefault="00A67F1C" w:rsidP="00377AC4">
      <w:pPr>
        <w:tabs>
          <w:tab w:val="right" w:leader="dot" w:pos="9356"/>
        </w:tabs>
        <w:ind w:left="567" w:hanging="142"/>
        <w:rPr>
          <w:szCs w:val="17"/>
        </w:rPr>
      </w:pPr>
      <w:r w:rsidRPr="00100B04">
        <w:rPr>
          <w:szCs w:val="17"/>
        </w:rPr>
        <w:t>Magistrate</w:t>
      </w:r>
      <w:r w:rsidRPr="00100B04">
        <w:rPr>
          <w:szCs w:val="17"/>
        </w:rPr>
        <w:tab/>
        <w:t>No.35 p.1254</w:t>
      </w:r>
    </w:p>
    <w:p w14:paraId="4FFB7EBC" w14:textId="78BE990F" w:rsidR="00453E15" w:rsidRPr="00100B04" w:rsidRDefault="00A006B2" w:rsidP="00377AC4">
      <w:pPr>
        <w:tabs>
          <w:tab w:val="right" w:leader="dot" w:pos="9356"/>
        </w:tabs>
        <w:ind w:left="709" w:hanging="142"/>
        <w:rPr>
          <w:szCs w:val="17"/>
        </w:rPr>
      </w:pPr>
      <w:r w:rsidRPr="00100B04">
        <w:rPr>
          <w:szCs w:val="17"/>
        </w:rPr>
        <w:t>A</w:t>
      </w:r>
      <w:r w:rsidRPr="00100B04">
        <w:t>uxiliary Basis</w:t>
      </w:r>
      <w:r w:rsidR="00453E15" w:rsidRPr="00100B04">
        <w:rPr>
          <w:szCs w:val="17"/>
        </w:rPr>
        <w:tab/>
      </w:r>
      <w:r w:rsidR="0061618B" w:rsidRPr="00100B04">
        <w:rPr>
          <w:szCs w:val="17"/>
        </w:rPr>
        <w:t>No.29 p.1122</w:t>
      </w:r>
    </w:p>
    <w:p w14:paraId="7E39CD2E" w14:textId="1B00AAA4" w:rsidR="00453E15" w:rsidRPr="00100B04" w:rsidRDefault="00660CBA" w:rsidP="00377AC4">
      <w:pPr>
        <w:tabs>
          <w:tab w:val="right" w:leader="dot" w:pos="9356"/>
        </w:tabs>
        <w:ind w:left="567" w:hanging="142"/>
        <w:rPr>
          <w:szCs w:val="17"/>
        </w:rPr>
      </w:pPr>
      <w:r w:rsidRPr="00100B04">
        <w:t>Magistrates Court Judicial Registrar</w:t>
      </w:r>
      <w:r w:rsidR="00453E15" w:rsidRPr="00100B04">
        <w:rPr>
          <w:szCs w:val="17"/>
        </w:rPr>
        <w:tab/>
      </w:r>
      <w:r w:rsidRPr="00100B04">
        <w:rPr>
          <w:szCs w:val="17"/>
        </w:rPr>
        <w:t>No.26 p.1020</w:t>
      </w:r>
    </w:p>
    <w:p w14:paraId="20BC83D0" w14:textId="77777777" w:rsidR="002651DA" w:rsidRDefault="00CF166A" w:rsidP="00377AC4">
      <w:pPr>
        <w:tabs>
          <w:tab w:val="right" w:leader="dot" w:pos="9356"/>
        </w:tabs>
        <w:ind w:left="567" w:hanging="142"/>
      </w:pPr>
      <w:r w:rsidRPr="00100B04">
        <w:t>Minister for</w:t>
      </w:r>
      <w:r w:rsidR="002651DA">
        <w:t>—</w:t>
      </w:r>
    </w:p>
    <w:p w14:paraId="653F5444" w14:textId="3897559F" w:rsidR="00CF166A" w:rsidRPr="00100B04" w:rsidRDefault="00CF166A" w:rsidP="00377AC4">
      <w:pPr>
        <w:tabs>
          <w:tab w:val="right" w:leader="dot" w:pos="9356"/>
        </w:tabs>
        <w:ind w:left="709" w:hanging="142"/>
        <w:rPr>
          <w:szCs w:val="17"/>
        </w:rPr>
      </w:pPr>
      <w:r w:rsidRPr="00100B04">
        <w:t>Aboriginal Affairs</w:t>
      </w:r>
      <w:r w:rsidRPr="00100B04">
        <w:tab/>
      </w:r>
      <w:r w:rsidRPr="00100B04">
        <w:rPr>
          <w:szCs w:val="17"/>
        </w:rPr>
        <w:t>No.19 p.894</w:t>
      </w:r>
    </w:p>
    <w:p w14:paraId="7F3E0CC8" w14:textId="6AA1634B" w:rsidR="008D3289" w:rsidRPr="00100B04" w:rsidRDefault="008D3289" w:rsidP="00377AC4">
      <w:pPr>
        <w:tabs>
          <w:tab w:val="right" w:leader="dot" w:pos="9356"/>
        </w:tabs>
        <w:ind w:left="709" w:hanging="142"/>
        <w:rPr>
          <w:szCs w:val="17"/>
        </w:rPr>
      </w:pPr>
      <w:r w:rsidRPr="00100B04">
        <w:t>Arts</w:t>
      </w:r>
      <w:r w:rsidR="002651DA">
        <w:t>, The</w:t>
      </w:r>
      <w:r w:rsidRPr="00100B04">
        <w:tab/>
      </w:r>
      <w:r w:rsidRPr="00100B04">
        <w:rPr>
          <w:szCs w:val="17"/>
        </w:rPr>
        <w:t>No.19 p.895</w:t>
      </w:r>
    </w:p>
    <w:p w14:paraId="434B0D00" w14:textId="4C6B2191" w:rsidR="00A53FFF" w:rsidRPr="00100B04" w:rsidRDefault="007D1AD9" w:rsidP="00377AC4">
      <w:pPr>
        <w:tabs>
          <w:tab w:val="right" w:leader="dot" w:pos="9356"/>
        </w:tabs>
        <w:ind w:left="709" w:hanging="142"/>
        <w:rPr>
          <w:szCs w:val="17"/>
        </w:rPr>
      </w:pPr>
      <w:r w:rsidRPr="006902AC">
        <w:t>Child</w:t>
      </w:r>
      <w:r w:rsidRPr="00100B04">
        <w:rPr>
          <w:lang w:val="en-US"/>
        </w:rPr>
        <w:t xml:space="preserve"> Protection</w:t>
      </w:r>
      <w:r w:rsidRPr="00100B04">
        <w:rPr>
          <w:szCs w:val="17"/>
        </w:rPr>
        <w:tab/>
        <w:t>No.18 p.890</w:t>
      </w:r>
      <w:r w:rsidR="00A53FFF" w:rsidRPr="00100B04">
        <w:rPr>
          <w:szCs w:val="17"/>
        </w:rPr>
        <w:t xml:space="preserve"> | No.19 p.895</w:t>
      </w:r>
    </w:p>
    <w:p w14:paraId="73113CE6" w14:textId="44F3920A" w:rsidR="00CF166A" w:rsidRPr="00100B04" w:rsidRDefault="00CF166A" w:rsidP="00377AC4">
      <w:pPr>
        <w:tabs>
          <w:tab w:val="right" w:leader="dot" w:pos="9356"/>
        </w:tabs>
        <w:ind w:left="709" w:hanging="142"/>
        <w:rPr>
          <w:szCs w:val="17"/>
        </w:rPr>
      </w:pPr>
      <w:r w:rsidRPr="00100B04">
        <w:t>Climate, Environment and Water</w:t>
      </w:r>
      <w:r w:rsidRPr="00100B04">
        <w:tab/>
      </w:r>
      <w:r w:rsidRPr="00100B04">
        <w:rPr>
          <w:szCs w:val="17"/>
        </w:rPr>
        <w:t>No.19 p.894</w:t>
      </w:r>
    </w:p>
    <w:p w14:paraId="3E1D3DA5" w14:textId="4F3665B8" w:rsidR="008D3289" w:rsidRPr="00100B04" w:rsidRDefault="008D3289" w:rsidP="00377AC4">
      <w:pPr>
        <w:tabs>
          <w:tab w:val="right" w:leader="dot" w:pos="9356"/>
        </w:tabs>
        <w:ind w:left="709" w:hanging="142"/>
        <w:rPr>
          <w:szCs w:val="17"/>
        </w:rPr>
      </w:pPr>
      <w:r w:rsidRPr="00100B04">
        <w:t>Consumer and Business Affairs</w:t>
      </w:r>
      <w:r w:rsidRPr="00100B04">
        <w:tab/>
      </w:r>
      <w:r w:rsidRPr="00100B04">
        <w:rPr>
          <w:szCs w:val="17"/>
        </w:rPr>
        <w:t>No.19 p.895</w:t>
      </w:r>
    </w:p>
    <w:p w14:paraId="26DFCB2E" w14:textId="74E926BF" w:rsidR="00CF166A" w:rsidRPr="00100B04" w:rsidRDefault="00CF166A" w:rsidP="00377AC4">
      <w:pPr>
        <w:tabs>
          <w:tab w:val="right" w:leader="dot" w:pos="9356"/>
        </w:tabs>
        <w:ind w:left="709" w:hanging="142"/>
        <w:rPr>
          <w:szCs w:val="17"/>
        </w:rPr>
      </w:pPr>
      <w:r w:rsidRPr="00100B04">
        <w:t>Defence and Space Industries</w:t>
      </w:r>
      <w:r w:rsidRPr="00100B04">
        <w:tab/>
      </w:r>
      <w:r w:rsidRPr="00100B04">
        <w:rPr>
          <w:szCs w:val="17"/>
        </w:rPr>
        <w:t>No.19 p.894</w:t>
      </w:r>
    </w:p>
    <w:p w14:paraId="367DC17D" w14:textId="2F806499" w:rsidR="007D1AD9" w:rsidRPr="00100B04" w:rsidRDefault="007D1AD9" w:rsidP="00377AC4">
      <w:pPr>
        <w:tabs>
          <w:tab w:val="right" w:leader="dot" w:pos="9356"/>
        </w:tabs>
        <w:ind w:left="709" w:hanging="142"/>
        <w:rPr>
          <w:szCs w:val="17"/>
        </w:rPr>
      </w:pPr>
      <w:r w:rsidRPr="006902AC">
        <w:t>Education</w:t>
      </w:r>
      <w:r w:rsidRPr="00100B04">
        <w:rPr>
          <w:szCs w:val="17"/>
        </w:rPr>
        <w:tab/>
        <w:t>No.18 p.890</w:t>
      </w:r>
    </w:p>
    <w:p w14:paraId="6604031F" w14:textId="6BA01B1E" w:rsidR="008D3289" w:rsidRPr="00100B04" w:rsidRDefault="008D3289" w:rsidP="00377AC4">
      <w:pPr>
        <w:tabs>
          <w:tab w:val="right" w:leader="dot" w:pos="9356"/>
        </w:tabs>
        <w:ind w:left="709" w:hanging="142"/>
        <w:rPr>
          <w:szCs w:val="17"/>
        </w:rPr>
      </w:pPr>
      <w:r w:rsidRPr="00100B04">
        <w:t>Education, Training and Skills</w:t>
      </w:r>
      <w:r w:rsidRPr="00100B04">
        <w:tab/>
      </w:r>
      <w:r w:rsidRPr="00100B04">
        <w:rPr>
          <w:szCs w:val="17"/>
        </w:rPr>
        <w:t>No.19 p.895</w:t>
      </w:r>
    </w:p>
    <w:p w14:paraId="57B966C5" w14:textId="783D506C" w:rsidR="007D1AD9" w:rsidRPr="00100B04" w:rsidRDefault="007D1AD9" w:rsidP="00377AC4">
      <w:pPr>
        <w:tabs>
          <w:tab w:val="right" w:leader="dot" w:pos="9356"/>
        </w:tabs>
        <w:ind w:left="709" w:hanging="142"/>
        <w:rPr>
          <w:szCs w:val="17"/>
        </w:rPr>
      </w:pPr>
      <w:r w:rsidRPr="006902AC">
        <w:t>Energy</w:t>
      </w:r>
      <w:r w:rsidRPr="00100B04">
        <w:rPr>
          <w:lang w:val="en-US"/>
        </w:rPr>
        <w:t xml:space="preserve"> and Mining</w:t>
      </w:r>
      <w:r w:rsidRPr="00100B04">
        <w:rPr>
          <w:szCs w:val="17"/>
        </w:rPr>
        <w:tab/>
        <w:t>No.18 p.890</w:t>
      </w:r>
      <w:r w:rsidR="00CF166A" w:rsidRPr="00100B04">
        <w:rPr>
          <w:szCs w:val="17"/>
        </w:rPr>
        <w:t xml:space="preserve"> | No.19 p.894</w:t>
      </w:r>
    </w:p>
    <w:p w14:paraId="19276730" w14:textId="63432942" w:rsidR="00C34D43" w:rsidRDefault="00C34D43" w:rsidP="00377AC4">
      <w:pPr>
        <w:tabs>
          <w:tab w:val="right" w:leader="dot" w:pos="9356"/>
        </w:tabs>
        <w:ind w:left="709" w:hanging="142"/>
        <w:rPr>
          <w:szCs w:val="17"/>
        </w:rPr>
      </w:pPr>
      <w:r w:rsidRPr="00100B04">
        <w:rPr>
          <w:lang w:val="en-US"/>
        </w:rPr>
        <w:t>Environment and Water</w:t>
      </w:r>
      <w:r w:rsidRPr="00100B04">
        <w:rPr>
          <w:szCs w:val="17"/>
        </w:rPr>
        <w:tab/>
        <w:t>No.18 p.891</w:t>
      </w:r>
    </w:p>
    <w:p w14:paraId="06518854" w14:textId="2292A3B8" w:rsidR="00387E8B" w:rsidRPr="00100B04" w:rsidRDefault="00387E8B" w:rsidP="00377AC4">
      <w:pPr>
        <w:tabs>
          <w:tab w:val="right" w:leader="dot" w:pos="9356"/>
        </w:tabs>
        <w:ind w:left="709" w:hanging="142"/>
        <w:rPr>
          <w:szCs w:val="17"/>
        </w:rPr>
      </w:pPr>
      <w:r w:rsidRPr="00100B04">
        <w:t>Forest Industries</w:t>
      </w:r>
      <w:r w:rsidRPr="00100B04">
        <w:tab/>
      </w:r>
      <w:r w:rsidRPr="00100B04">
        <w:rPr>
          <w:szCs w:val="17"/>
        </w:rPr>
        <w:t>No.19 p.895</w:t>
      </w:r>
    </w:p>
    <w:p w14:paraId="0B1031C1" w14:textId="0751713D" w:rsidR="0069685F" w:rsidRDefault="007D1AD9" w:rsidP="00377AC4">
      <w:pPr>
        <w:tabs>
          <w:tab w:val="right" w:leader="dot" w:pos="9356"/>
        </w:tabs>
        <w:ind w:left="709" w:hanging="142"/>
        <w:rPr>
          <w:szCs w:val="17"/>
        </w:rPr>
      </w:pPr>
      <w:r w:rsidRPr="00100B04">
        <w:rPr>
          <w:lang w:val="en-US"/>
        </w:rPr>
        <w:t>Health and Wellbeing</w:t>
      </w:r>
      <w:r w:rsidRPr="00100B04">
        <w:rPr>
          <w:szCs w:val="17"/>
        </w:rPr>
        <w:tab/>
        <w:t>No.18 p.890</w:t>
      </w:r>
      <w:r w:rsidR="00A53FFF" w:rsidRPr="00100B04">
        <w:rPr>
          <w:szCs w:val="17"/>
        </w:rPr>
        <w:t xml:space="preserve"> | No.19 p.894</w:t>
      </w:r>
      <w:r w:rsidR="0069685F">
        <w:rPr>
          <w:szCs w:val="17"/>
        </w:rPr>
        <w:br w:type="page"/>
      </w:r>
    </w:p>
    <w:p w14:paraId="54386B6D" w14:textId="77777777" w:rsidR="00347344" w:rsidRDefault="00347344" w:rsidP="00F1217F">
      <w:pPr>
        <w:tabs>
          <w:tab w:val="right" w:leader="dot" w:pos="9356"/>
        </w:tabs>
        <w:ind w:left="426" w:hanging="142"/>
        <w:rPr>
          <w:lang w:val="en-US"/>
        </w:rPr>
      </w:pPr>
      <w:r w:rsidRPr="00F47D83">
        <w:rPr>
          <w:szCs w:val="17"/>
        </w:rPr>
        <w:lastRenderedPageBreak/>
        <w:t>Appointment</w:t>
      </w:r>
      <w:r w:rsidRPr="00F47D83">
        <w:rPr>
          <w:lang w:val="en-US"/>
        </w:rPr>
        <w:t>—</w:t>
      </w:r>
      <w:r w:rsidRPr="00F47D83">
        <w:rPr>
          <w:i/>
          <w:iCs/>
          <w:lang w:val="en-US"/>
        </w:rPr>
        <w:t>continued</w:t>
      </w:r>
    </w:p>
    <w:p w14:paraId="145D590D" w14:textId="0409B753" w:rsidR="00347344" w:rsidRDefault="00347344" w:rsidP="00F1217F">
      <w:pPr>
        <w:tabs>
          <w:tab w:val="right" w:leader="dot" w:pos="9356"/>
        </w:tabs>
        <w:ind w:left="567" w:hanging="142"/>
      </w:pPr>
      <w:r w:rsidRPr="00100B04">
        <w:t>Minister for</w:t>
      </w:r>
      <w:r>
        <w:t>—</w:t>
      </w:r>
      <w:r w:rsidRPr="00347344">
        <w:rPr>
          <w:i/>
          <w:iCs/>
        </w:rPr>
        <w:t>continued</w:t>
      </w:r>
    </w:p>
    <w:p w14:paraId="2FD3ABD8" w14:textId="174A147F" w:rsidR="008D3289" w:rsidRPr="00100B04" w:rsidRDefault="008D3289" w:rsidP="00F1217F">
      <w:pPr>
        <w:tabs>
          <w:tab w:val="right" w:leader="dot" w:pos="9356"/>
        </w:tabs>
        <w:ind w:left="709" w:hanging="142"/>
        <w:rPr>
          <w:szCs w:val="17"/>
        </w:rPr>
      </w:pPr>
      <w:r w:rsidRPr="00100B04">
        <w:t>Housing and Urban Development</w:t>
      </w:r>
      <w:r w:rsidRPr="00100B04">
        <w:tab/>
      </w:r>
      <w:r w:rsidRPr="00100B04">
        <w:rPr>
          <w:szCs w:val="17"/>
        </w:rPr>
        <w:t>No.19 p.895</w:t>
      </w:r>
    </w:p>
    <w:p w14:paraId="3A27754A" w14:textId="38147431" w:rsidR="007D1AD9" w:rsidRPr="00100B04" w:rsidRDefault="007D1AD9" w:rsidP="00F1217F">
      <w:pPr>
        <w:tabs>
          <w:tab w:val="right" w:leader="dot" w:pos="9356"/>
        </w:tabs>
        <w:ind w:left="709" w:hanging="142"/>
        <w:rPr>
          <w:szCs w:val="17"/>
        </w:rPr>
      </w:pPr>
      <w:r w:rsidRPr="006902AC">
        <w:t>Human</w:t>
      </w:r>
      <w:r w:rsidRPr="00100B04">
        <w:rPr>
          <w:lang w:val="en-US"/>
        </w:rPr>
        <w:t xml:space="preserve"> Services</w:t>
      </w:r>
      <w:r w:rsidRPr="00100B04">
        <w:rPr>
          <w:szCs w:val="17"/>
        </w:rPr>
        <w:tab/>
        <w:t>No.18 p.890</w:t>
      </w:r>
      <w:r w:rsidR="00A53FFF" w:rsidRPr="00100B04">
        <w:rPr>
          <w:szCs w:val="17"/>
        </w:rPr>
        <w:t xml:space="preserve"> | No.19 p.895</w:t>
      </w:r>
    </w:p>
    <w:p w14:paraId="73BF4E86" w14:textId="03BA4AB4" w:rsidR="002651DA" w:rsidRDefault="00CF166A" w:rsidP="00F1217F">
      <w:pPr>
        <w:tabs>
          <w:tab w:val="right" w:leader="dot" w:pos="9356"/>
        </w:tabs>
        <w:ind w:left="709" w:hanging="142"/>
        <w:rPr>
          <w:szCs w:val="17"/>
        </w:rPr>
      </w:pPr>
      <w:r w:rsidRPr="00100B04">
        <w:t>Industrial Relations and Public Sector</w:t>
      </w:r>
      <w:r w:rsidRPr="00100B04">
        <w:tab/>
      </w:r>
      <w:r w:rsidRPr="00100B04">
        <w:rPr>
          <w:szCs w:val="17"/>
        </w:rPr>
        <w:t>No.19 p.894</w:t>
      </w:r>
    </w:p>
    <w:p w14:paraId="629C0EF2" w14:textId="1CD09922" w:rsidR="00455BF0" w:rsidRDefault="00CF166A" w:rsidP="00F1217F">
      <w:pPr>
        <w:tabs>
          <w:tab w:val="right" w:leader="dot" w:pos="9356"/>
        </w:tabs>
        <w:ind w:left="709" w:hanging="142"/>
        <w:rPr>
          <w:szCs w:val="17"/>
        </w:rPr>
      </w:pPr>
      <w:r w:rsidRPr="00100B04">
        <w:t>Industry, Innovation and Science</w:t>
      </w:r>
      <w:r w:rsidRPr="00100B04">
        <w:tab/>
      </w:r>
      <w:r w:rsidRPr="00100B04">
        <w:rPr>
          <w:szCs w:val="17"/>
        </w:rPr>
        <w:t>No.19 p.894</w:t>
      </w:r>
    </w:p>
    <w:p w14:paraId="258A08C8" w14:textId="098F7A9B" w:rsidR="0052311C" w:rsidRPr="00100B04" w:rsidRDefault="0052311C" w:rsidP="00F1217F">
      <w:pPr>
        <w:tabs>
          <w:tab w:val="right" w:leader="dot" w:pos="9356"/>
        </w:tabs>
        <w:ind w:left="709" w:hanging="142"/>
        <w:rPr>
          <w:lang w:val="en-US"/>
        </w:rPr>
      </w:pPr>
      <w:r w:rsidRPr="00100B04">
        <w:rPr>
          <w:lang w:val="en-US"/>
        </w:rPr>
        <w:t>Infrastructure and Transport</w:t>
      </w:r>
      <w:r w:rsidRPr="00100B04">
        <w:rPr>
          <w:szCs w:val="17"/>
        </w:rPr>
        <w:tab/>
        <w:t>No.18 p.890 | No.19 p.894</w:t>
      </w:r>
    </w:p>
    <w:p w14:paraId="5E8CD688" w14:textId="605F4A33" w:rsidR="007D1AD9" w:rsidRPr="00100B04" w:rsidRDefault="007D1AD9" w:rsidP="00F1217F">
      <w:pPr>
        <w:tabs>
          <w:tab w:val="right" w:leader="dot" w:pos="9356"/>
        </w:tabs>
        <w:ind w:left="709" w:hanging="142"/>
        <w:rPr>
          <w:szCs w:val="17"/>
        </w:rPr>
      </w:pPr>
      <w:r w:rsidRPr="00100B04">
        <w:rPr>
          <w:lang w:val="en-US"/>
        </w:rPr>
        <w:t>Innovation and Skills</w:t>
      </w:r>
      <w:r w:rsidRPr="00100B04">
        <w:rPr>
          <w:szCs w:val="17"/>
        </w:rPr>
        <w:tab/>
        <w:t>No.18 p.890</w:t>
      </w:r>
    </w:p>
    <w:p w14:paraId="096348EE" w14:textId="42AE61B7" w:rsidR="008D3289" w:rsidRPr="00100B04" w:rsidRDefault="008D3289" w:rsidP="00F1217F">
      <w:pPr>
        <w:tabs>
          <w:tab w:val="right" w:leader="dot" w:pos="9356"/>
        </w:tabs>
        <w:ind w:left="709" w:hanging="142"/>
        <w:rPr>
          <w:szCs w:val="17"/>
        </w:rPr>
      </w:pPr>
      <w:r w:rsidRPr="00100B04">
        <w:t>Local Government</w:t>
      </w:r>
      <w:r w:rsidRPr="00100B04">
        <w:tab/>
      </w:r>
      <w:r w:rsidRPr="00100B04">
        <w:rPr>
          <w:szCs w:val="17"/>
        </w:rPr>
        <w:t>No.19 p.895</w:t>
      </w:r>
    </w:p>
    <w:p w14:paraId="55B71147" w14:textId="36E7857E" w:rsidR="00A53FFF" w:rsidRPr="00100B04" w:rsidRDefault="00A53FFF" w:rsidP="00F1217F">
      <w:pPr>
        <w:tabs>
          <w:tab w:val="right" w:leader="dot" w:pos="9356"/>
        </w:tabs>
        <w:ind w:left="709" w:hanging="142"/>
        <w:rPr>
          <w:szCs w:val="17"/>
        </w:rPr>
      </w:pPr>
      <w:r w:rsidRPr="00100B04">
        <w:t>Multicultural Affairs</w:t>
      </w:r>
      <w:r w:rsidRPr="00100B04">
        <w:tab/>
      </w:r>
      <w:r w:rsidRPr="00100B04">
        <w:rPr>
          <w:szCs w:val="17"/>
        </w:rPr>
        <w:t>No.19 p.894</w:t>
      </w:r>
    </w:p>
    <w:p w14:paraId="7D6C2937" w14:textId="6AF90EB5" w:rsidR="0012728F" w:rsidRPr="00100B04" w:rsidRDefault="0012728F" w:rsidP="00F1217F">
      <w:pPr>
        <w:tabs>
          <w:tab w:val="right" w:leader="dot" w:pos="9356"/>
        </w:tabs>
        <w:ind w:left="709" w:hanging="142"/>
        <w:rPr>
          <w:szCs w:val="17"/>
        </w:rPr>
      </w:pPr>
      <w:r w:rsidRPr="00100B04">
        <w:t>Planning</w:t>
      </w:r>
      <w:r w:rsidRPr="00100B04">
        <w:tab/>
      </w:r>
      <w:r w:rsidRPr="00100B04">
        <w:rPr>
          <w:szCs w:val="17"/>
        </w:rPr>
        <w:t>No.19 p.895</w:t>
      </w:r>
    </w:p>
    <w:p w14:paraId="365B4069" w14:textId="6FB63115" w:rsidR="00C34D43" w:rsidRPr="00100B04" w:rsidRDefault="00C34D43" w:rsidP="00F1217F">
      <w:pPr>
        <w:tabs>
          <w:tab w:val="right" w:leader="dot" w:pos="9356"/>
        </w:tabs>
        <w:ind w:left="709" w:hanging="142"/>
        <w:rPr>
          <w:szCs w:val="17"/>
        </w:rPr>
      </w:pPr>
      <w:r w:rsidRPr="006902AC">
        <w:t>Planning</w:t>
      </w:r>
      <w:r w:rsidRPr="00100B04">
        <w:rPr>
          <w:lang w:val="en-US"/>
        </w:rPr>
        <w:t xml:space="preserve"> and Local Government</w:t>
      </w:r>
      <w:r w:rsidRPr="00100B04">
        <w:rPr>
          <w:szCs w:val="17"/>
        </w:rPr>
        <w:tab/>
        <w:t>No.18 p.891</w:t>
      </w:r>
    </w:p>
    <w:p w14:paraId="0C7FF35D" w14:textId="3B85F23B" w:rsidR="00C34D43" w:rsidRPr="00100B04" w:rsidRDefault="00C34D43" w:rsidP="00F1217F">
      <w:pPr>
        <w:tabs>
          <w:tab w:val="right" w:leader="dot" w:pos="9356"/>
        </w:tabs>
        <w:ind w:left="709" w:hanging="142"/>
        <w:rPr>
          <w:szCs w:val="17"/>
        </w:rPr>
      </w:pPr>
      <w:r w:rsidRPr="006902AC">
        <w:t>Police</w:t>
      </w:r>
      <w:r w:rsidRPr="00100B04">
        <w:rPr>
          <w:lang w:val="en-US"/>
        </w:rPr>
        <w:t>, Emergency Services and Correctional Services</w:t>
      </w:r>
      <w:r w:rsidRPr="00100B04">
        <w:rPr>
          <w:szCs w:val="17"/>
        </w:rPr>
        <w:tab/>
        <w:t>No.18 p.891</w:t>
      </w:r>
      <w:r w:rsidR="00A53FFF" w:rsidRPr="00100B04">
        <w:rPr>
          <w:szCs w:val="17"/>
        </w:rPr>
        <w:t xml:space="preserve"> | No.19 p.895</w:t>
      </w:r>
    </w:p>
    <w:p w14:paraId="7E8E24AD" w14:textId="1CAAA82A" w:rsidR="00C34D43" w:rsidRPr="00100B04" w:rsidRDefault="00C34D43" w:rsidP="00F1217F">
      <w:pPr>
        <w:tabs>
          <w:tab w:val="right" w:leader="dot" w:pos="9356"/>
        </w:tabs>
        <w:ind w:left="709" w:hanging="142"/>
        <w:rPr>
          <w:szCs w:val="17"/>
        </w:rPr>
      </w:pPr>
      <w:r w:rsidRPr="006902AC">
        <w:t>Primary</w:t>
      </w:r>
      <w:r w:rsidRPr="00100B04">
        <w:rPr>
          <w:lang w:val="en-US"/>
        </w:rPr>
        <w:t xml:space="preserve"> Industries and Regional Development</w:t>
      </w:r>
      <w:r w:rsidRPr="00100B04">
        <w:rPr>
          <w:szCs w:val="17"/>
        </w:rPr>
        <w:tab/>
        <w:t>No.18 p.891</w:t>
      </w:r>
      <w:r w:rsidR="00A53FFF" w:rsidRPr="00100B04">
        <w:rPr>
          <w:szCs w:val="17"/>
        </w:rPr>
        <w:t xml:space="preserve"> | No.19 p.895</w:t>
      </w:r>
    </w:p>
    <w:p w14:paraId="49E20719" w14:textId="5A0207DB" w:rsidR="00C34D43" w:rsidRPr="00100B04" w:rsidRDefault="00C34D43" w:rsidP="00F1217F">
      <w:pPr>
        <w:tabs>
          <w:tab w:val="right" w:leader="dot" w:pos="9356"/>
        </w:tabs>
        <w:ind w:left="709" w:hanging="142"/>
        <w:rPr>
          <w:szCs w:val="17"/>
        </w:rPr>
      </w:pPr>
      <w:r w:rsidRPr="006902AC">
        <w:t>Recreation</w:t>
      </w:r>
      <w:r w:rsidRPr="00100B04">
        <w:rPr>
          <w:lang w:val="en-US"/>
        </w:rPr>
        <w:t>, Sport and Racing</w:t>
      </w:r>
      <w:r w:rsidRPr="00100B04">
        <w:rPr>
          <w:szCs w:val="17"/>
        </w:rPr>
        <w:tab/>
        <w:t>No.18 p.890</w:t>
      </w:r>
      <w:r w:rsidR="00A53FFF" w:rsidRPr="00100B04">
        <w:rPr>
          <w:szCs w:val="17"/>
        </w:rPr>
        <w:t xml:space="preserve"> | No.19 p.895</w:t>
      </w:r>
    </w:p>
    <w:p w14:paraId="6D5B88F0" w14:textId="1AF44A08" w:rsidR="008D3289" w:rsidRPr="00100B04" w:rsidRDefault="008D3289" w:rsidP="00F1217F">
      <w:pPr>
        <w:tabs>
          <w:tab w:val="right" w:leader="dot" w:pos="9356"/>
        </w:tabs>
        <w:ind w:left="709" w:hanging="142"/>
        <w:rPr>
          <w:szCs w:val="17"/>
        </w:rPr>
      </w:pPr>
      <w:r w:rsidRPr="00100B04">
        <w:t>Regional Roads</w:t>
      </w:r>
      <w:r w:rsidRPr="00100B04">
        <w:tab/>
      </w:r>
      <w:r w:rsidRPr="00100B04">
        <w:rPr>
          <w:szCs w:val="17"/>
        </w:rPr>
        <w:t>No.19 p.895</w:t>
      </w:r>
    </w:p>
    <w:p w14:paraId="04C258B2" w14:textId="28C8D6D8" w:rsidR="008D3289" w:rsidRPr="00100B04" w:rsidRDefault="008D3289" w:rsidP="00F1217F">
      <w:pPr>
        <w:tabs>
          <w:tab w:val="right" w:leader="dot" w:pos="9356"/>
        </w:tabs>
        <w:ind w:left="709" w:hanging="142"/>
        <w:rPr>
          <w:szCs w:val="17"/>
        </w:rPr>
      </w:pPr>
      <w:r w:rsidRPr="00100B04">
        <w:t>Small and Family Business</w:t>
      </w:r>
      <w:r w:rsidRPr="00100B04">
        <w:tab/>
      </w:r>
      <w:r w:rsidRPr="00100B04">
        <w:rPr>
          <w:szCs w:val="17"/>
        </w:rPr>
        <w:t>No.19 p.895</w:t>
      </w:r>
    </w:p>
    <w:p w14:paraId="6103DFDD" w14:textId="3BE6F050" w:rsidR="00A53FFF" w:rsidRPr="00100B04" w:rsidRDefault="00A53FFF" w:rsidP="00F1217F">
      <w:pPr>
        <w:tabs>
          <w:tab w:val="right" w:leader="dot" w:pos="9356"/>
        </w:tabs>
        <w:ind w:left="709" w:hanging="142"/>
        <w:rPr>
          <w:szCs w:val="17"/>
        </w:rPr>
      </w:pPr>
      <w:r w:rsidRPr="00100B04">
        <w:t>Tourism</w:t>
      </w:r>
      <w:r w:rsidRPr="00100B04">
        <w:tab/>
      </w:r>
      <w:r w:rsidRPr="00100B04">
        <w:rPr>
          <w:szCs w:val="17"/>
        </w:rPr>
        <w:t>No.19 p.894</w:t>
      </w:r>
    </w:p>
    <w:p w14:paraId="3C8D568D" w14:textId="259E10B8" w:rsidR="00C34D43" w:rsidRPr="00100B04" w:rsidRDefault="00C34D43" w:rsidP="00F1217F">
      <w:pPr>
        <w:tabs>
          <w:tab w:val="right" w:leader="dot" w:pos="9356"/>
        </w:tabs>
        <w:ind w:left="709" w:hanging="142"/>
        <w:rPr>
          <w:szCs w:val="17"/>
        </w:rPr>
      </w:pPr>
      <w:r w:rsidRPr="006902AC">
        <w:t>Trade</w:t>
      </w:r>
      <w:r w:rsidRPr="00100B04">
        <w:rPr>
          <w:lang w:val="en-US"/>
        </w:rPr>
        <w:t xml:space="preserve"> and Investment</w:t>
      </w:r>
      <w:r w:rsidRPr="00100B04">
        <w:rPr>
          <w:szCs w:val="17"/>
        </w:rPr>
        <w:tab/>
        <w:t>No.18 p.891</w:t>
      </w:r>
      <w:r w:rsidR="00A53FFF" w:rsidRPr="00100B04">
        <w:rPr>
          <w:szCs w:val="17"/>
        </w:rPr>
        <w:t xml:space="preserve"> | No.19 p.895</w:t>
      </w:r>
    </w:p>
    <w:p w14:paraId="605B7DD9" w14:textId="47CD17A0" w:rsidR="008D3289" w:rsidRPr="00100B04" w:rsidRDefault="008D3289" w:rsidP="00F1217F">
      <w:pPr>
        <w:tabs>
          <w:tab w:val="right" w:leader="dot" w:pos="9356"/>
        </w:tabs>
        <w:ind w:left="709" w:hanging="142"/>
        <w:rPr>
          <w:szCs w:val="17"/>
        </w:rPr>
      </w:pPr>
      <w:r w:rsidRPr="00100B04">
        <w:t>Veteran</w:t>
      </w:r>
      <w:r w:rsidR="002651DA">
        <w:t>’</w:t>
      </w:r>
      <w:r w:rsidRPr="00100B04">
        <w:t>s Affairs</w:t>
      </w:r>
      <w:r w:rsidRPr="00100B04">
        <w:tab/>
      </w:r>
      <w:r w:rsidRPr="00100B04">
        <w:rPr>
          <w:szCs w:val="17"/>
        </w:rPr>
        <w:t>No.19 p.895</w:t>
      </w:r>
    </w:p>
    <w:p w14:paraId="375BDFD8" w14:textId="2210399B" w:rsidR="008D3289" w:rsidRPr="00100B04" w:rsidRDefault="008D3289" w:rsidP="00F1217F">
      <w:pPr>
        <w:tabs>
          <w:tab w:val="right" w:leader="dot" w:pos="9356"/>
        </w:tabs>
        <w:ind w:left="709" w:hanging="142"/>
        <w:rPr>
          <w:szCs w:val="17"/>
        </w:rPr>
      </w:pPr>
      <w:r w:rsidRPr="00100B04">
        <w:t>Women and the Prevention of Domestic and Family Violence</w:t>
      </w:r>
      <w:r w:rsidRPr="00100B04">
        <w:tab/>
      </w:r>
      <w:r w:rsidRPr="00100B04">
        <w:rPr>
          <w:szCs w:val="17"/>
        </w:rPr>
        <w:t>No.19 p.895</w:t>
      </w:r>
    </w:p>
    <w:p w14:paraId="656732EB" w14:textId="77E6FD07" w:rsidR="00CF166A" w:rsidRPr="00100B04" w:rsidRDefault="00CF166A" w:rsidP="00F1217F">
      <w:pPr>
        <w:tabs>
          <w:tab w:val="right" w:leader="dot" w:pos="9356"/>
        </w:tabs>
        <w:ind w:left="567" w:hanging="142"/>
        <w:rPr>
          <w:szCs w:val="17"/>
        </w:rPr>
      </w:pPr>
      <w:r w:rsidRPr="00100B04">
        <w:t>Parliamentary Secretary to the Deputy Premier</w:t>
      </w:r>
      <w:r w:rsidRPr="00100B04">
        <w:tab/>
      </w:r>
      <w:r w:rsidRPr="00100B04">
        <w:rPr>
          <w:szCs w:val="17"/>
        </w:rPr>
        <w:t>No.19 p.894</w:t>
      </w:r>
    </w:p>
    <w:p w14:paraId="3428BADD" w14:textId="77777777" w:rsidR="00CF166A" w:rsidRPr="00100B04" w:rsidRDefault="00CF166A" w:rsidP="00F1217F">
      <w:pPr>
        <w:tabs>
          <w:tab w:val="right" w:leader="dot" w:pos="9356"/>
        </w:tabs>
        <w:ind w:left="567" w:hanging="142"/>
        <w:rPr>
          <w:szCs w:val="17"/>
        </w:rPr>
      </w:pPr>
      <w:r w:rsidRPr="00100B04">
        <w:t>Parliamentary Secretary to the Premier</w:t>
      </w:r>
      <w:r w:rsidRPr="00100B04">
        <w:tab/>
      </w:r>
      <w:r w:rsidRPr="00100B04">
        <w:rPr>
          <w:szCs w:val="17"/>
        </w:rPr>
        <w:t>No.19 p.894</w:t>
      </w:r>
    </w:p>
    <w:p w14:paraId="4D17A0BC" w14:textId="675477C0" w:rsidR="00CF166A" w:rsidRPr="00100B04" w:rsidRDefault="007D1AD9" w:rsidP="00F1217F">
      <w:pPr>
        <w:tabs>
          <w:tab w:val="right" w:leader="dot" w:pos="9356"/>
        </w:tabs>
        <w:ind w:left="567" w:hanging="142"/>
        <w:rPr>
          <w:szCs w:val="17"/>
        </w:rPr>
      </w:pPr>
      <w:r w:rsidRPr="00100B04">
        <w:rPr>
          <w:lang w:val="en-US"/>
        </w:rPr>
        <w:t>Premier</w:t>
      </w:r>
      <w:r w:rsidRPr="00100B04">
        <w:rPr>
          <w:szCs w:val="17"/>
        </w:rPr>
        <w:tab/>
        <w:t>No.18 p.890</w:t>
      </w:r>
      <w:r w:rsidR="00CF166A" w:rsidRPr="00100B04">
        <w:rPr>
          <w:szCs w:val="17"/>
        </w:rPr>
        <w:t xml:space="preserve"> | No.19 p.894</w:t>
      </w:r>
    </w:p>
    <w:p w14:paraId="22A5E9D4" w14:textId="294A5A40" w:rsidR="00453E15" w:rsidRPr="00100B04" w:rsidRDefault="00A67F1C" w:rsidP="00F1217F">
      <w:pPr>
        <w:tabs>
          <w:tab w:val="right" w:leader="dot" w:pos="9356"/>
        </w:tabs>
        <w:ind w:left="567" w:hanging="142"/>
        <w:rPr>
          <w:szCs w:val="17"/>
        </w:rPr>
      </w:pPr>
      <w:r w:rsidRPr="00100B04">
        <w:rPr>
          <w:szCs w:val="17"/>
        </w:rPr>
        <w:t>Puisne Judge of the Supreme Court of South Australia</w:t>
      </w:r>
      <w:r w:rsidR="00453E15" w:rsidRPr="00100B04">
        <w:rPr>
          <w:szCs w:val="17"/>
        </w:rPr>
        <w:tab/>
      </w:r>
      <w:r w:rsidRPr="00100B04">
        <w:rPr>
          <w:szCs w:val="17"/>
        </w:rPr>
        <w:t>No.35 p.1254</w:t>
      </w:r>
    </w:p>
    <w:p w14:paraId="52082E33" w14:textId="56AB7BF1" w:rsidR="00453E15" w:rsidRPr="00100B04" w:rsidRDefault="00CD52A7" w:rsidP="00F1217F">
      <w:pPr>
        <w:tabs>
          <w:tab w:val="right" w:leader="dot" w:pos="9356"/>
        </w:tabs>
        <w:ind w:left="567" w:hanging="142"/>
        <w:rPr>
          <w:szCs w:val="17"/>
        </w:rPr>
      </w:pPr>
      <w:r w:rsidRPr="00100B04">
        <w:rPr>
          <w:szCs w:val="17"/>
        </w:rPr>
        <w:t>Rail Commissioner</w:t>
      </w:r>
      <w:r w:rsidR="00453E15" w:rsidRPr="00100B04">
        <w:rPr>
          <w:szCs w:val="17"/>
        </w:rPr>
        <w:tab/>
      </w:r>
      <w:r w:rsidRPr="00100B04">
        <w:rPr>
          <w:szCs w:val="17"/>
        </w:rPr>
        <w:t>No.24 p.986</w:t>
      </w:r>
    </w:p>
    <w:p w14:paraId="381DABFF" w14:textId="5B216981" w:rsidR="00453E15" w:rsidRPr="00100B04" w:rsidRDefault="00B20F02" w:rsidP="00F1217F">
      <w:pPr>
        <w:tabs>
          <w:tab w:val="right" w:leader="dot" w:pos="9356"/>
        </w:tabs>
        <w:ind w:left="567" w:hanging="142"/>
        <w:rPr>
          <w:szCs w:val="17"/>
        </w:rPr>
      </w:pPr>
      <w:r w:rsidRPr="00100B04">
        <w:rPr>
          <w:szCs w:val="17"/>
        </w:rPr>
        <w:t>Small Business Commissioner</w:t>
      </w:r>
      <w:r w:rsidR="00453E15" w:rsidRPr="00100B04">
        <w:rPr>
          <w:szCs w:val="17"/>
        </w:rPr>
        <w:tab/>
      </w:r>
      <w:r w:rsidRPr="00100B04">
        <w:rPr>
          <w:szCs w:val="17"/>
        </w:rPr>
        <w:t>No.43 p.1980</w:t>
      </w:r>
    </w:p>
    <w:p w14:paraId="353871F0" w14:textId="66674384" w:rsidR="00C34D43" w:rsidRPr="00100B04" w:rsidRDefault="00C34D43" w:rsidP="00F1217F">
      <w:pPr>
        <w:tabs>
          <w:tab w:val="right" w:leader="dot" w:pos="9356"/>
        </w:tabs>
        <w:ind w:left="567" w:hanging="142"/>
        <w:rPr>
          <w:szCs w:val="17"/>
        </w:rPr>
      </w:pPr>
      <w:r w:rsidRPr="00100B04">
        <w:rPr>
          <w:lang w:val="en-US"/>
        </w:rPr>
        <w:t>Treasurer</w:t>
      </w:r>
      <w:r w:rsidRPr="00100B04">
        <w:rPr>
          <w:szCs w:val="17"/>
        </w:rPr>
        <w:tab/>
        <w:t>No.18 p.891</w:t>
      </w:r>
      <w:r w:rsidR="00A53FFF" w:rsidRPr="00100B04">
        <w:rPr>
          <w:szCs w:val="17"/>
        </w:rPr>
        <w:t xml:space="preserve"> | No.19 p.894</w:t>
      </w:r>
    </w:p>
    <w:p w14:paraId="49CA3A56" w14:textId="2F3782DB" w:rsidR="003D0FCC" w:rsidRPr="00100B04" w:rsidRDefault="003D0FCC" w:rsidP="00F1217F">
      <w:pPr>
        <w:tabs>
          <w:tab w:val="right" w:leader="dot" w:pos="9356"/>
        </w:tabs>
        <w:spacing w:before="120"/>
        <w:ind w:left="284"/>
        <w:rPr>
          <w:szCs w:val="17"/>
        </w:rPr>
      </w:pPr>
      <w:r w:rsidRPr="00100B04">
        <w:rPr>
          <w:szCs w:val="17"/>
        </w:rPr>
        <w:t>Approval</w:t>
      </w:r>
      <w:r w:rsidR="00BF504C" w:rsidRPr="00100B04">
        <w:rPr>
          <w:szCs w:val="17"/>
        </w:rPr>
        <w:t>s</w:t>
      </w:r>
      <w:r w:rsidRPr="00100B04">
        <w:rPr>
          <w:szCs w:val="17"/>
        </w:rPr>
        <w:t>—</w:t>
      </w:r>
    </w:p>
    <w:p w14:paraId="41770026" w14:textId="58E0AF93" w:rsidR="00D205FC" w:rsidRPr="00100B04" w:rsidRDefault="00D205FC" w:rsidP="00F1217F">
      <w:pPr>
        <w:tabs>
          <w:tab w:val="right" w:leader="dot" w:pos="9356"/>
        </w:tabs>
        <w:ind w:left="567" w:hanging="142"/>
        <w:rPr>
          <w:szCs w:val="17"/>
        </w:rPr>
      </w:pPr>
      <w:r w:rsidRPr="00100B04">
        <w:rPr>
          <w:szCs w:val="17"/>
        </w:rPr>
        <w:t xml:space="preserve">Central Adelaide Local Health Network promoting the formation of </w:t>
      </w:r>
      <w:r w:rsidR="002E2502" w:rsidRPr="00100B04">
        <w:rPr>
          <w:szCs w:val="17"/>
        </w:rPr>
        <w:br/>
      </w:r>
      <w:r w:rsidRPr="00100B04">
        <w:rPr>
          <w:szCs w:val="17"/>
        </w:rPr>
        <w:t>Adelaide Health Innovation Partnership</w:t>
      </w:r>
      <w:r w:rsidRPr="00100B04">
        <w:rPr>
          <w:szCs w:val="17"/>
        </w:rPr>
        <w:tab/>
        <w:t>No.9 p.487</w:t>
      </w:r>
    </w:p>
    <w:p w14:paraId="60BEFE6E" w14:textId="78B32657" w:rsidR="00A67F1C" w:rsidRPr="00100B04" w:rsidRDefault="003D0FCC" w:rsidP="00F1217F">
      <w:pPr>
        <w:tabs>
          <w:tab w:val="right" w:leader="dot" w:pos="9356"/>
        </w:tabs>
        <w:spacing w:after="120"/>
        <w:ind w:left="567" w:hanging="142"/>
        <w:jc w:val="right"/>
        <w:rPr>
          <w:szCs w:val="17"/>
        </w:rPr>
      </w:pPr>
      <w:r w:rsidRPr="00100B04">
        <w:rPr>
          <w:szCs w:val="17"/>
        </w:rPr>
        <w:t xml:space="preserve">Retention of the title </w:t>
      </w:r>
      <w:r w:rsidR="0082438D" w:rsidRPr="00100B04">
        <w:rPr>
          <w:szCs w:val="17"/>
        </w:rPr>
        <w:t>‘</w:t>
      </w:r>
      <w:r w:rsidRPr="00100B04">
        <w:rPr>
          <w:szCs w:val="17"/>
        </w:rPr>
        <w:t>Honourable</w:t>
      </w:r>
      <w:r w:rsidR="0082438D" w:rsidRPr="00100B04">
        <w:rPr>
          <w:szCs w:val="17"/>
        </w:rPr>
        <w:t>’</w:t>
      </w:r>
      <w:r w:rsidRPr="00100B04">
        <w:rPr>
          <w:szCs w:val="17"/>
        </w:rPr>
        <w:tab/>
      </w:r>
      <w:r w:rsidRPr="001F75AF">
        <w:rPr>
          <w:spacing w:val="-4"/>
        </w:rPr>
        <w:t>No.14 p.656</w:t>
      </w:r>
      <w:r w:rsidR="009231B4" w:rsidRPr="001F75AF">
        <w:rPr>
          <w:spacing w:val="-4"/>
        </w:rPr>
        <w:t xml:space="preserve"> | </w:t>
      </w:r>
      <w:r w:rsidR="009231B4" w:rsidRPr="001F75AF">
        <w:rPr>
          <w:spacing w:val="-4"/>
          <w:szCs w:val="17"/>
        </w:rPr>
        <w:t>No.32 p.1186</w:t>
      </w:r>
      <w:r w:rsidR="00A67F1C" w:rsidRPr="001F75AF">
        <w:rPr>
          <w:spacing w:val="-4"/>
          <w:szCs w:val="17"/>
        </w:rPr>
        <w:t xml:space="preserve"> | No.35 p.1255</w:t>
      </w:r>
    </w:p>
    <w:p w14:paraId="7A842548" w14:textId="77777777" w:rsidR="000D43B2" w:rsidRPr="00100B04" w:rsidRDefault="00453E15" w:rsidP="00F1217F">
      <w:pPr>
        <w:tabs>
          <w:tab w:val="right" w:leader="dot" w:pos="9356"/>
        </w:tabs>
        <w:ind w:left="426" w:hanging="142"/>
        <w:rPr>
          <w:szCs w:val="17"/>
        </w:rPr>
      </w:pPr>
      <w:r w:rsidRPr="00100B04">
        <w:rPr>
          <w:szCs w:val="17"/>
        </w:rPr>
        <w:t>Issue a Commission—</w:t>
      </w:r>
    </w:p>
    <w:p w14:paraId="1674D02E" w14:textId="21C73FC0" w:rsidR="000C628D" w:rsidRPr="00100B04" w:rsidRDefault="000C628D" w:rsidP="00F1217F">
      <w:pPr>
        <w:tabs>
          <w:tab w:val="right" w:leader="dot" w:pos="9356"/>
        </w:tabs>
        <w:ind w:left="567" w:hanging="142"/>
        <w:rPr>
          <w:szCs w:val="17"/>
        </w:rPr>
      </w:pPr>
      <w:r w:rsidRPr="00100B04">
        <w:rPr>
          <w:szCs w:val="17"/>
        </w:rPr>
        <w:t>Deputy Speaker of the House of Assembly</w:t>
      </w:r>
      <w:r w:rsidRPr="00100B04">
        <w:rPr>
          <w:szCs w:val="17"/>
        </w:rPr>
        <w:tab/>
        <w:t>No.31 p.1183</w:t>
      </w:r>
    </w:p>
    <w:p w14:paraId="708085E2" w14:textId="5C5E0242" w:rsidR="00453E15" w:rsidRPr="00100B04" w:rsidRDefault="000D43B2" w:rsidP="00A62ABC">
      <w:pPr>
        <w:tabs>
          <w:tab w:val="right" w:leader="dot" w:pos="9356"/>
        </w:tabs>
        <w:ind w:left="567" w:hanging="141"/>
        <w:rPr>
          <w:szCs w:val="17"/>
        </w:rPr>
      </w:pPr>
      <w:r w:rsidRPr="00100B04">
        <w:rPr>
          <w:szCs w:val="17"/>
        </w:rPr>
        <w:t>Opening of the First Session of the Fifty</w:t>
      </w:r>
      <w:r w:rsidR="00CF7030" w:rsidRPr="00100B04">
        <w:rPr>
          <w:szCs w:val="17"/>
        </w:rPr>
        <w:t>-</w:t>
      </w:r>
      <w:r w:rsidRPr="00100B04">
        <w:rPr>
          <w:szCs w:val="17"/>
        </w:rPr>
        <w:t xml:space="preserve">Fifth Parliament of </w:t>
      </w:r>
      <w:r w:rsidR="00A62ABC">
        <w:rPr>
          <w:szCs w:val="17"/>
        </w:rPr>
        <w:br/>
      </w:r>
      <w:r w:rsidRPr="00100B04">
        <w:rPr>
          <w:szCs w:val="17"/>
        </w:rPr>
        <w:t>South Australia</w:t>
      </w:r>
      <w:r w:rsidR="00453E15" w:rsidRPr="00100B04">
        <w:tab/>
      </w:r>
      <w:r w:rsidRPr="00100B04">
        <w:rPr>
          <w:szCs w:val="17"/>
        </w:rPr>
        <w:t>No.23 p.972</w:t>
      </w:r>
    </w:p>
    <w:p w14:paraId="444311A4" w14:textId="15CFA242" w:rsidR="000D43B2" w:rsidRPr="00100B04" w:rsidRDefault="000D43B2" w:rsidP="00F1217F">
      <w:pPr>
        <w:tabs>
          <w:tab w:val="right" w:leader="dot" w:pos="9356"/>
        </w:tabs>
        <w:ind w:left="426"/>
        <w:rPr>
          <w:szCs w:val="17"/>
        </w:rPr>
      </w:pPr>
      <w:r w:rsidRPr="00100B04">
        <w:rPr>
          <w:szCs w:val="17"/>
        </w:rPr>
        <w:t>President by the Members of the Legislative Council</w:t>
      </w:r>
      <w:r w:rsidRPr="00100B04">
        <w:tab/>
      </w:r>
      <w:r w:rsidRPr="00100B04">
        <w:rPr>
          <w:szCs w:val="17"/>
        </w:rPr>
        <w:t>No.23 p.972</w:t>
      </w:r>
    </w:p>
    <w:p w14:paraId="71F2C026" w14:textId="375FAEBA" w:rsidR="000D43B2" w:rsidRPr="00100B04" w:rsidRDefault="000D43B2" w:rsidP="00F1217F">
      <w:pPr>
        <w:tabs>
          <w:tab w:val="right" w:leader="dot" w:pos="9356"/>
        </w:tabs>
        <w:spacing w:after="80"/>
        <w:ind w:left="426"/>
        <w:rPr>
          <w:szCs w:val="17"/>
        </w:rPr>
      </w:pPr>
      <w:r w:rsidRPr="00100B04">
        <w:rPr>
          <w:szCs w:val="17"/>
        </w:rPr>
        <w:t xml:space="preserve">Speaker </w:t>
      </w:r>
      <w:r w:rsidRPr="00100B04">
        <w:t>by the Members of the House of Assembly</w:t>
      </w:r>
      <w:r w:rsidRPr="00100B04">
        <w:tab/>
      </w:r>
      <w:r w:rsidRPr="00100B04">
        <w:rPr>
          <w:szCs w:val="17"/>
        </w:rPr>
        <w:t>No.23 p.972</w:t>
      </w:r>
    </w:p>
    <w:p w14:paraId="54E8689B" w14:textId="77777777" w:rsidR="00C65B75" w:rsidRPr="00100B04" w:rsidRDefault="00371FE7" w:rsidP="00F1217F">
      <w:pPr>
        <w:tabs>
          <w:tab w:val="right" w:leader="dot" w:pos="9356"/>
        </w:tabs>
        <w:ind w:left="426" w:hanging="142"/>
        <w:rPr>
          <w:szCs w:val="17"/>
        </w:rPr>
      </w:pPr>
      <w:r w:rsidRPr="00100B04">
        <w:rPr>
          <w:szCs w:val="17"/>
        </w:rPr>
        <w:t>Resignations</w:t>
      </w:r>
      <w:r w:rsidR="00C65B75" w:rsidRPr="00100B04">
        <w:rPr>
          <w:szCs w:val="17"/>
        </w:rPr>
        <w:t>—</w:t>
      </w:r>
    </w:p>
    <w:p w14:paraId="54685EB2" w14:textId="42D5907A" w:rsidR="00371FE7" w:rsidRPr="00100B04" w:rsidRDefault="007D1AD9" w:rsidP="00F1217F">
      <w:pPr>
        <w:tabs>
          <w:tab w:val="right" w:leader="dot" w:pos="9356"/>
        </w:tabs>
        <w:ind w:left="567" w:hanging="142"/>
        <w:rPr>
          <w:szCs w:val="17"/>
        </w:rPr>
      </w:pPr>
      <w:r w:rsidRPr="00100B04">
        <w:rPr>
          <w:lang w:val="en-US"/>
        </w:rPr>
        <w:t>Attorney</w:t>
      </w:r>
      <w:r w:rsidR="00CF7030" w:rsidRPr="00100B04">
        <w:rPr>
          <w:lang w:val="en-US"/>
        </w:rPr>
        <w:t>-</w:t>
      </w:r>
      <w:r w:rsidRPr="00100B04">
        <w:rPr>
          <w:lang w:val="en-US"/>
        </w:rPr>
        <w:t>General</w:t>
      </w:r>
      <w:r w:rsidR="00371FE7" w:rsidRPr="00100B04">
        <w:rPr>
          <w:szCs w:val="17"/>
        </w:rPr>
        <w:tab/>
        <w:t>No.18 p.890</w:t>
      </w:r>
      <w:r w:rsidR="0012728F" w:rsidRPr="00100B04">
        <w:rPr>
          <w:szCs w:val="17"/>
        </w:rPr>
        <w:t xml:space="preserve"> | No.19 p.895</w:t>
      </w:r>
    </w:p>
    <w:p w14:paraId="2974CA33" w14:textId="77777777" w:rsidR="007D1AD9" w:rsidRPr="00100B04" w:rsidRDefault="007D1AD9" w:rsidP="00F1217F">
      <w:pPr>
        <w:tabs>
          <w:tab w:val="right" w:leader="dot" w:pos="9356"/>
        </w:tabs>
        <w:ind w:left="567" w:hanging="142"/>
        <w:rPr>
          <w:szCs w:val="17"/>
        </w:rPr>
      </w:pPr>
      <w:r w:rsidRPr="00100B04">
        <w:rPr>
          <w:lang w:val="en-US"/>
        </w:rPr>
        <w:t>Deputy Premier</w:t>
      </w:r>
      <w:r w:rsidRPr="00100B04">
        <w:rPr>
          <w:szCs w:val="17"/>
        </w:rPr>
        <w:tab/>
        <w:t>No.18 p.890</w:t>
      </w:r>
    </w:p>
    <w:p w14:paraId="36A458F0" w14:textId="77777777" w:rsidR="00C65B75" w:rsidRPr="00100B04" w:rsidRDefault="00C65B75" w:rsidP="00F1217F">
      <w:pPr>
        <w:tabs>
          <w:tab w:val="right" w:leader="dot" w:pos="9356"/>
        </w:tabs>
        <w:ind w:left="567" w:hanging="142"/>
        <w:rPr>
          <w:szCs w:val="17"/>
        </w:rPr>
      </w:pPr>
      <w:r w:rsidRPr="00100B04">
        <w:rPr>
          <w:lang w:val="en-US"/>
        </w:rPr>
        <w:t>Member of Executive Council</w:t>
      </w:r>
      <w:r w:rsidRPr="00100B04">
        <w:rPr>
          <w:szCs w:val="17"/>
        </w:rPr>
        <w:tab/>
        <w:t>No.18 p.890</w:t>
      </w:r>
    </w:p>
    <w:p w14:paraId="24C572AD" w14:textId="7C910083" w:rsidR="00CA0F62" w:rsidRPr="00100B04" w:rsidRDefault="00CA0F62" w:rsidP="00F1217F">
      <w:pPr>
        <w:tabs>
          <w:tab w:val="right" w:leader="dot" w:pos="9356"/>
        </w:tabs>
        <w:ind w:left="567" w:hanging="142"/>
        <w:rPr>
          <w:szCs w:val="17"/>
        </w:rPr>
      </w:pPr>
      <w:r w:rsidRPr="00100B04">
        <w:rPr>
          <w:lang w:val="en-US"/>
        </w:rPr>
        <w:t>Minister for Child Protection</w:t>
      </w:r>
      <w:r w:rsidRPr="00100B04">
        <w:rPr>
          <w:szCs w:val="17"/>
        </w:rPr>
        <w:tab/>
        <w:t>No.18 p.890</w:t>
      </w:r>
      <w:r w:rsidR="0012728F" w:rsidRPr="00100B04">
        <w:rPr>
          <w:szCs w:val="17"/>
        </w:rPr>
        <w:t xml:space="preserve"> | No.19 p.895</w:t>
      </w:r>
    </w:p>
    <w:p w14:paraId="4E014494" w14:textId="620B221B" w:rsidR="00C65B75" w:rsidRPr="00100B04" w:rsidRDefault="00CA0F62" w:rsidP="00F1217F">
      <w:pPr>
        <w:tabs>
          <w:tab w:val="right" w:leader="dot" w:pos="9356"/>
        </w:tabs>
        <w:ind w:left="567" w:hanging="142"/>
        <w:rPr>
          <w:szCs w:val="17"/>
        </w:rPr>
      </w:pPr>
      <w:r w:rsidRPr="00100B04">
        <w:rPr>
          <w:lang w:val="en-US"/>
        </w:rPr>
        <w:t>Minister for Education</w:t>
      </w:r>
      <w:r w:rsidR="00C65B75" w:rsidRPr="00100B04">
        <w:rPr>
          <w:szCs w:val="17"/>
        </w:rPr>
        <w:tab/>
        <w:t>No.18 p.890</w:t>
      </w:r>
      <w:r w:rsidR="0012728F" w:rsidRPr="00100B04">
        <w:rPr>
          <w:szCs w:val="17"/>
        </w:rPr>
        <w:t xml:space="preserve"> | No.19 p.895</w:t>
      </w:r>
    </w:p>
    <w:p w14:paraId="09BBF70B" w14:textId="03ED8BAB" w:rsidR="00CA0F62" w:rsidRPr="00100B04" w:rsidRDefault="00CA0F62" w:rsidP="00F1217F">
      <w:pPr>
        <w:tabs>
          <w:tab w:val="right" w:leader="dot" w:pos="9356"/>
        </w:tabs>
        <w:ind w:left="567" w:hanging="142"/>
        <w:rPr>
          <w:szCs w:val="17"/>
        </w:rPr>
      </w:pPr>
      <w:r w:rsidRPr="00100B04">
        <w:rPr>
          <w:lang w:val="en-US"/>
        </w:rPr>
        <w:t>Minister for Energy and Mining</w:t>
      </w:r>
      <w:r w:rsidRPr="00100B04">
        <w:rPr>
          <w:szCs w:val="17"/>
        </w:rPr>
        <w:tab/>
        <w:t>No.18 p.890</w:t>
      </w:r>
      <w:r w:rsidR="0012728F" w:rsidRPr="00100B04">
        <w:rPr>
          <w:szCs w:val="17"/>
        </w:rPr>
        <w:t xml:space="preserve"> | No.19 p.895</w:t>
      </w:r>
    </w:p>
    <w:p w14:paraId="44D85F34" w14:textId="0AC8F408" w:rsidR="00CA0F62" w:rsidRPr="00100B04" w:rsidRDefault="00CA0F62" w:rsidP="00F1217F">
      <w:pPr>
        <w:tabs>
          <w:tab w:val="right" w:leader="dot" w:pos="9356"/>
        </w:tabs>
        <w:ind w:left="567" w:hanging="142"/>
        <w:rPr>
          <w:lang w:val="en-US"/>
        </w:rPr>
      </w:pPr>
      <w:r w:rsidRPr="00100B04">
        <w:rPr>
          <w:lang w:val="en-US"/>
        </w:rPr>
        <w:t>Minister for Environment and Water</w:t>
      </w:r>
      <w:r w:rsidRPr="00100B04">
        <w:rPr>
          <w:szCs w:val="17"/>
        </w:rPr>
        <w:tab/>
        <w:t>No.18 p.890</w:t>
      </w:r>
    </w:p>
    <w:p w14:paraId="55A9F6CA" w14:textId="53F8B871" w:rsidR="00CA0F62" w:rsidRPr="00100B04" w:rsidRDefault="00CA0F62" w:rsidP="00F1217F">
      <w:pPr>
        <w:tabs>
          <w:tab w:val="right" w:leader="dot" w:pos="9356"/>
        </w:tabs>
        <w:ind w:left="567" w:hanging="142"/>
        <w:rPr>
          <w:szCs w:val="17"/>
        </w:rPr>
      </w:pPr>
      <w:r w:rsidRPr="00100B04">
        <w:rPr>
          <w:lang w:val="en-US"/>
        </w:rPr>
        <w:t>Minister for Health and Wellbeing</w:t>
      </w:r>
      <w:r w:rsidRPr="00100B04">
        <w:rPr>
          <w:szCs w:val="17"/>
        </w:rPr>
        <w:tab/>
        <w:t>No.18 p.890</w:t>
      </w:r>
      <w:r w:rsidR="0012728F" w:rsidRPr="00100B04">
        <w:rPr>
          <w:szCs w:val="17"/>
        </w:rPr>
        <w:t xml:space="preserve"> | No.19 p.895</w:t>
      </w:r>
    </w:p>
    <w:p w14:paraId="669C1D5F" w14:textId="36F39AF3" w:rsidR="00CA0F62" w:rsidRPr="00100B04" w:rsidRDefault="00CA0F62" w:rsidP="00F1217F">
      <w:pPr>
        <w:tabs>
          <w:tab w:val="right" w:leader="dot" w:pos="9356"/>
        </w:tabs>
        <w:ind w:left="567" w:hanging="142"/>
        <w:rPr>
          <w:szCs w:val="17"/>
        </w:rPr>
      </w:pPr>
      <w:r w:rsidRPr="00100B04">
        <w:rPr>
          <w:lang w:val="en-US"/>
        </w:rPr>
        <w:t>Minister for Human Services</w:t>
      </w:r>
      <w:r w:rsidRPr="00100B04">
        <w:rPr>
          <w:szCs w:val="17"/>
        </w:rPr>
        <w:tab/>
        <w:t>No.18 p.890</w:t>
      </w:r>
      <w:r w:rsidR="0012728F" w:rsidRPr="00100B04">
        <w:rPr>
          <w:szCs w:val="17"/>
        </w:rPr>
        <w:t xml:space="preserve"> | No.19 p.895</w:t>
      </w:r>
    </w:p>
    <w:p w14:paraId="722559B1" w14:textId="78DF747C" w:rsidR="00CA0F62" w:rsidRPr="00100B04" w:rsidRDefault="00CA0F62" w:rsidP="00F1217F">
      <w:pPr>
        <w:tabs>
          <w:tab w:val="right" w:leader="dot" w:pos="9356"/>
        </w:tabs>
        <w:ind w:left="567" w:hanging="142"/>
        <w:rPr>
          <w:lang w:val="en-US"/>
        </w:rPr>
      </w:pPr>
      <w:r w:rsidRPr="00100B04">
        <w:rPr>
          <w:lang w:val="en-US"/>
        </w:rPr>
        <w:t>Minister for Infrastructure and Transport</w:t>
      </w:r>
      <w:r w:rsidRPr="00100B04">
        <w:rPr>
          <w:szCs w:val="17"/>
        </w:rPr>
        <w:tab/>
        <w:t>No.18 p.890</w:t>
      </w:r>
      <w:r w:rsidR="0012728F" w:rsidRPr="00100B04">
        <w:rPr>
          <w:szCs w:val="17"/>
        </w:rPr>
        <w:t xml:space="preserve"> | No.19 p.895</w:t>
      </w:r>
    </w:p>
    <w:p w14:paraId="3F9001B5" w14:textId="2E4A427D" w:rsidR="00CA0F62" w:rsidRPr="00100B04" w:rsidRDefault="00CA0F62" w:rsidP="00F1217F">
      <w:pPr>
        <w:tabs>
          <w:tab w:val="right" w:leader="dot" w:pos="9356"/>
        </w:tabs>
        <w:ind w:left="567" w:hanging="142"/>
        <w:rPr>
          <w:szCs w:val="17"/>
        </w:rPr>
      </w:pPr>
      <w:r w:rsidRPr="00100B04">
        <w:rPr>
          <w:lang w:val="en-US"/>
        </w:rPr>
        <w:t>Minister for Innovation and Skills</w:t>
      </w:r>
      <w:r w:rsidRPr="00100B04">
        <w:rPr>
          <w:szCs w:val="17"/>
        </w:rPr>
        <w:tab/>
        <w:t>No.18 p.890</w:t>
      </w:r>
      <w:r w:rsidR="0012728F" w:rsidRPr="00100B04">
        <w:rPr>
          <w:szCs w:val="17"/>
        </w:rPr>
        <w:t xml:space="preserve"> | No.19 p.895</w:t>
      </w:r>
    </w:p>
    <w:p w14:paraId="6AF6D56D" w14:textId="089AC7E9" w:rsidR="007D1AD9" w:rsidRPr="00100B04" w:rsidRDefault="007D1AD9" w:rsidP="00F1217F">
      <w:pPr>
        <w:tabs>
          <w:tab w:val="right" w:leader="dot" w:pos="9356"/>
        </w:tabs>
        <w:ind w:left="567" w:hanging="142"/>
        <w:rPr>
          <w:szCs w:val="17"/>
        </w:rPr>
      </w:pPr>
      <w:bookmarkStart w:id="15" w:name="OLE_LINK1"/>
      <w:r w:rsidRPr="00100B04">
        <w:rPr>
          <w:lang w:val="en-US"/>
        </w:rPr>
        <w:t>Minister for Planning and Local Government</w:t>
      </w:r>
      <w:r w:rsidRPr="00100B04">
        <w:rPr>
          <w:szCs w:val="17"/>
        </w:rPr>
        <w:tab/>
        <w:t>No.18 p.890</w:t>
      </w:r>
      <w:r w:rsidR="0012728F" w:rsidRPr="00100B04">
        <w:rPr>
          <w:szCs w:val="17"/>
        </w:rPr>
        <w:t xml:space="preserve"> | No.19 p.895</w:t>
      </w:r>
    </w:p>
    <w:p w14:paraId="7FAE1278" w14:textId="762D5193" w:rsidR="00CA0F62" w:rsidRPr="00100B04" w:rsidRDefault="00CA0F62" w:rsidP="00F1217F">
      <w:pPr>
        <w:tabs>
          <w:tab w:val="right" w:leader="dot" w:pos="9356"/>
        </w:tabs>
        <w:ind w:left="567" w:hanging="142"/>
        <w:rPr>
          <w:szCs w:val="17"/>
        </w:rPr>
      </w:pPr>
      <w:r w:rsidRPr="00100B04">
        <w:rPr>
          <w:lang w:val="en-US"/>
        </w:rPr>
        <w:t>Minister for Police, Emergency Services and Correctional Services</w:t>
      </w:r>
      <w:r w:rsidRPr="00100B04">
        <w:rPr>
          <w:szCs w:val="17"/>
        </w:rPr>
        <w:tab/>
        <w:t>No.18 p.890</w:t>
      </w:r>
      <w:r w:rsidR="0012728F" w:rsidRPr="00100B04">
        <w:rPr>
          <w:szCs w:val="17"/>
        </w:rPr>
        <w:t xml:space="preserve"> | No.19 p.895</w:t>
      </w:r>
    </w:p>
    <w:bookmarkEnd w:id="15"/>
    <w:p w14:paraId="6C68EDB9" w14:textId="2EA61D8F" w:rsidR="00CA0F62" w:rsidRPr="00100B04" w:rsidRDefault="00CA0F62" w:rsidP="00F1217F">
      <w:pPr>
        <w:tabs>
          <w:tab w:val="right" w:leader="dot" w:pos="9356"/>
        </w:tabs>
        <w:ind w:left="567" w:hanging="142"/>
        <w:rPr>
          <w:szCs w:val="17"/>
        </w:rPr>
      </w:pPr>
      <w:r w:rsidRPr="00100B04">
        <w:rPr>
          <w:lang w:val="en-US"/>
        </w:rPr>
        <w:fldChar w:fldCharType="begin"/>
      </w:r>
      <w:r w:rsidRPr="00100B04">
        <w:rPr>
          <w:lang w:val="en-US"/>
        </w:rPr>
        <w:instrText xml:space="preserve"> LINK </w:instrText>
      </w:r>
      <w:r w:rsidR="00340DA6">
        <w:rPr>
          <w:lang w:val="en-US"/>
        </w:rPr>
        <w:instrText xml:space="preserve">Word.Document.12 "\\\\dtup.sa.gov.au\\DFSCommon\\GovPub\\GAZETTE\\INDEX\\GG_INDEX_2022_Jan-Jun\\GG Index Vol. 1 Jan-Jun 2022.docx" OLE_LINK1 </w:instrText>
      </w:r>
      <w:r w:rsidRPr="00100B04">
        <w:rPr>
          <w:lang w:val="en-US"/>
        </w:rPr>
        <w:instrText xml:space="preserve">\a \r </w:instrText>
      </w:r>
      <w:r w:rsidR="00F2128D" w:rsidRPr="00100B04">
        <w:rPr>
          <w:lang w:val="en-US"/>
        </w:rPr>
        <w:instrText xml:space="preserve"> \* MERGEFORMAT </w:instrText>
      </w:r>
      <w:r w:rsidRPr="00100B04">
        <w:rPr>
          <w:lang w:val="en-US"/>
        </w:rPr>
        <w:fldChar w:fldCharType="separate"/>
      </w:r>
      <w:r w:rsidRPr="00100B04">
        <w:rPr>
          <w:lang w:val="en-US"/>
        </w:rPr>
        <w:t>Minister for Primary Industries and Regional Development</w:t>
      </w:r>
      <w:r w:rsidRPr="00100B04">
        <w:rPr>
          <w:szCs w:val="17"/>
        </w:rPr>
        <w:tab/>
        <w:t>No.18 p.890</w:t>
      </w:r>
      <w:r w:rsidR="0012728F" w:rsidRPr="00100B04">
        <w:rPr>
          <w:szCs w:val="17"/>
        </w:rPr>
        <w:t xml:space="preserve"> | No.19 p.895</w:t>
      </w:r>
    </w:p>
    <w:p w14:paraId="546BF52D" w14:textId="70D93C18" w:rsidR="00CA0F62" w:rsidRPr="00100B04" w:rsidRDefault="00CA0F62" w:rsidP="00F1217F">
      <w:pPr>
        <w:tabs>
          <w:tab w:val="right" w:leader="dot" w:pos="9356"/>
        </w:tabs>
        <w:ind w:left="567" w:hanging="142"/>
        <w:rPr>
          <w:lang w:val="en-US"/>
        </w:rPr>
      </w:pPr>
      <w:r w:rsidRPr="00100B04">
        <w:rPr>
          <w:lang w:val="en-US"/>
        </w:rPr>
        <w:fldChar w:fldCharType="end"/>
      </w:r>
      <w:r w:rsidRPr="00100B04">
        <w:rPr>
          <w:lang w:val="en-US"/>
        </w:rPr>
        <w:t>Minister for Recreation, Sport and Racing</w:t>
      </w:r>
      <w:r w:rsidRPr="00100B04">
        <w:rPr>
          <w:szCs w:val="17"/>
        </w:rPr>
        <w:tab/>
        <w:t>No.18 p.890</w:t>
      </w:r>
      <w:r w:rsidR="0012728F" w:rsidRPr="00100B04">
        <w:rPr>
          <w:szCs w:val="17"/>
        </w:rPr>
        <w:t xml:space="preserve"> | No.19 p.895</w:t>
      </w:r>
    </w:p>
    <w:p w14:paraId="69191EFA" w14:textId="354B3760" w:rsidR="00CA0F62" w:rsidRPr="00100B04" w:rsidRDefault="00CA0F62" w:rsidP="00F1217F">
      <w:pPr>
        <w:tabs>
          <w:tab w:val="right" w:leader="dot" w:pos="9356"/>
        </w:tabs>
        <w:ind w:left="567" w:hanging="142"/>
        <w:rPr>
          <w:szCs w:val="17"/>
        </w:rPr>
      </w:pPr>
      <w:r w:rsidRPr="00100B04">
        <w:rPr>
          <w:lang w:val="en-US"/>
        </w:rPr>
        <w:t>Minister for Trade and Investment</w:t>
      </w:r>
      <w:r w:rsidRPr="00100B04">
        <w:rPr>
          <w:szCs w:val="17"/>
        </w:rPr>
        <w:tab/>
        <w:t>No.18 p.890</w:t>
      </w:r>
      <w:r w:rsidR="0012728F" w:rsidRPr="00100B04">
        <w:rPr>
          <w:szCs w:val="17"/>
        </w:rPr>
        <w:t xml:space="preserve"> | No.19 p.895</w:t>
      </w:r>
    </w:p>
    <w:p w14:paraId="0F85EDDF" w14:textId="77777777" w:rsidR="00C65B75" w:rsidRPr="00100B04" w:rsidRDefault="00C65B75" w:rsidP="00F1217F">
      <w:pPr>
        <w:tabs>
          <w:tab w:val="right" w:leader="dot" w:pos="9356"/>
        </w:tabs>
        <w:ind w:left="567" w:hanging="142"/>
        <w:rPr>
          <w:szCs w:val="17"/>
        </w:rPr>
      </w:pPr>
      <w:r w:rsidRPr="00100B04">
        <w:rPr>
          <w:lang w:val="en-US"/>
        </w:rPr>
        <w:t>Premier</w:t>
      </w:r>
      <w:r w:rsidRPr="00100B04">
        <w:rPr>
          <w:szCs w:val="17"/>
        </w:rPr>
        <w:tab/>
        <w:t>No.18 p.890</w:t>
      </w:r>
    </w:p>
    <w:p w14:paraId="484D5846" w14:textId="5BA78A7D" w:rsidR="00C65B75" w:rsidRPr="00100B04" w:rsidRDefault="00C65B75" w:rsidP="00F1217F">
      <w:pPr>
        <w:tabs>
          <w:tab w:val="right" w:leader="dot" w:pos="9356"/>
        </w:tabs>
        <w:ind w:left="567" w:hanging="142"/>
        <w:rPr>
          <w:szCs w:val="17"/>
        </w:rPr>
      </w:pPr>
      <w:r w:rsidRPr="00100B04">
        <w:rPr>
          <w:lang w:val="en-US"/>
        </w:rPr>
        <w:t>Treasurer</w:t>
      </w:r>
      <w:r w:rsidRPr="00100B04">
        <w:rPr>
          <w:szCs w:val="17"/>
        </w:rPr>
        <w:tab/>
        <w:t>No.18 p.890</w:t>
      </w:r>
    </w:p>
    <w:p w14:paraId="60D3A49A" w14:textId="36501C30" w:rsidR="00453E15" w:rsidRPr="00100B04" w:rsidRDefault="00453E15" w:rsidP="00F1217F">
      <w:pPr>
        <w:tabs>
          <w:tab w:val="right" w:leader="dot" w:pos="9356"/>
        </w:tabs>
        <w:spacing w:before="80"/>
        <w:ind w:left="426" w:hanging="142"/>
        <w:rPr>
          <w:szCs w:val="17"/>
        </w:rPr>
      </w:pPr>
      <w:r w:rsidRPr="00100B04">
        <w:rPr>
          <w:szCs w:val="17"/>
        </w:rPr>
        <w:t>Revocation</w:t>
      </w:r>
      <w:r w:rsidR="00CF1C2E" w:rsidRPr="00100B04">
        <w:rPr>
          <w:szCs w:val="17"/>
        </w:rPr>
        <w:t>s</w:t>
      </w:r>
      <w:r w:rsidRPr="00100B04">
        <w:rPr>
          <w:szCs w:val="17"/>
        </w:rPr>
        <w:t>—</w:t>
      </w:r>
    </w:p>
    <w:p w14:paraId="372EB9C7" w14:textId="77777777" w:rsidR="00A67F1C" w:rsidRPr="00100B04" w:rsidRDefault="00453E15" w:rsidP="00F1217F">
      <w:pPr>
        <w:tabs>
          <w:tab w:val="right" w:leader="dot" w:pos="9356"/>
        </w:tabs>
        <w:ind w:left="567" w:hanging="142"/>
        <w:rPr>
          <w:szCs w:val="17"/>
        </w:rPr>
      </w:pPr>
      <w:r w:rsidRPr="00100B04">
        <w:rPr>
          <w:szCs w:val="17"/>
        </w:rPr>
        <w:t>Clerks of Executive Council</w:t>
      </w:r>
      <w:r w:rsidRPr="00100B04">
        <w:rPr>
          <w:szCs w:val="17"/>
        </w:rPr>
        <w:tab/>
      </w:r>
      <w:r w:rsidR="00A67F1C" w:rsidRPr="00100B04">
        <w:rPr>
          <w:szCs w:val="17"/>
        </w:rPr>
        <w:t>No.35 p.1254</w:t>
      </w:r>
    </w:p>
    <w:p w14:paraId="6EFEE9AE" w14:textId="373FF470" w:rsidR="00453E15" w:rsidRPr="00100B04" w:rsidRDefault="00453E15" w:rsidP="00F1217F">
      <w:pPr>
        <w:tabs>
          <w:tab w:val="right" w:leader="dot" w:pos="9356"/>
        </w:tabs>
        <w:ind w:left="567" w:hanging="142"/>
        <w:rPr>
          <w:szCs w:val="17"/>
        </w:rPr>
      </w:pPr>
      <w:r w:rsidRPr="00100B04">
        <w:t>Parliamentary Secretary to the Premier</w:t>
      </w:r>
      <w:r w:rsidRPr="00100B04">
        <w:tab/>
      </w:r>
      <w:r w:rsidR="00CF166A" w:rsidRPr="00100B04">
        <w:rPr>
          <w:szCs w:val="17"/>
        </w:rPr>
        <w:t>No.19 p.894</w:t>
      </w:r>
    </w:p>
    <w:p w14:paraId="725382CF" w14:textId="77777777" w:rsidR="00453E15" w:rsidRPr="00100B04" w:rsidRDefault="00453E15" w:rsidP="00F1217F">
      <w:pPr>
        <w:pStyle w:val="Heading2"/>
      </w:pPr>
      <w:bookmarkStart w:id="16" w:name="_Toc96611426"/>
      <w:bookmarkStart w:id="17" w:name="_Toc96611823"/>
      <w:bookmarkStart w:id="18" w:name="_Toc132379978"/>
      <w:r w:rsidRPr="00100B04">
        <w:t>Constitution Act 1934</w:t>
      </w:r>
      <w:bookmarkEnd w:id="16"/>
      <w:bookmarkEnd w:id="17"/>
      <w:bookmarkEnd w:id="18"/>
    </w:p>
    <w:p w14:paraId="5E61B979" w14:textId="6C361F3B" w:rsidR="009C762E" w:rsidRPr="00100B04" w:rsidRDefault="009C762E" w:rsidP="00F1217F">
      <w:pPr>
        <w:tabs>
          <w:tab w:val="right" w:leader="dot" w:pos="9356"/>
        </w:tabs>
        <w:ind w:left="142"/>
        <w:rPr>
          <w:szCs w:val="17"/>
        </w:rPr>
      </w:pPr>
      <w:r w:rsidRPr="00100B04">
        <w:rPr>
          <w:szCs w:val="17"/>
        </w:rPr>
        <w:t>Constitution (Dissolution of House of Assembly) Proclamation 2022</w:t>
      </w:r>
      <w:r w:rsidRPr="00100B04">
        <w:rPr>
          <w:szCs w:val="17"/>
        </w:rPr>
        <w:tab/>
        <w:t>No.11 p.591</w:t>
      </w:r>
    </w:p>
    <w:p w14:paraId="6A29D255" w14:textId="77777777" w:rsidR="00453E15" w:rsidRPr="00100B04" w:rsidRDefault="00453E15" w:rsidP="00F1217F">
      <w:pPr>
        <w:pStyle w:val="Heading2"/>
      </w:pPr>
      <w:bookmarkStart w:id="19" w:name="_Toc96611427"/>
      <w:bookmarkStart w:id="20" w:name="_Toc96611824"/>
      <w:bookmarkStart w:id="21" w:name="_Toc132379979"/>
      <w:r w:rsidRPr="00100B04">
        <w:t>Emergency Management Act 2004</w:t>
      </w:r>
      <w:bookmarkEnd w:id="19"/>
      <w:bookmarkEnd w:id="20"/>
      <w:bookmarkEnd w:id="21"/>
    </w:p>
    <w:p w14:paraId="2EB09E4B" w14:textId="2C85EB2B" w:rsidR="00453E15" w:rsidRPr="00100B04" w:rsidRDefault="00453E15" w:rsidP="00F1217F">
      <w:pPr>
        <w:tabs>
          <w:tab w:val="left" w:pos="140"/>
          <w:tab w:val="left" w:pos="280"/>
          <w:tab w:val="right" w:leader="dot" w:pos="9356"/>
        </w:tabs>
        <w:ind w:left="282" w:hanging="142"/>
        <w:jc w:val="right"/>
        <w:rPr>
          <w:szCs w:val="17"/>
        </w:rPr>
      </w:pPr>
      <w:r w:rsidRPr="00100B04">
        <w:rPr>
          <w:szCs w:val="17"/>
        </w:rPr>
        <w:t>Approval of Extension of a Major Emergency Declaration</w:t>
      </w:r>
      <w:r w:rsidRPr="00100B04">
        <w:rPr>
          <w:szCs w:val="17"/>
        </w:rPr>
        <w:tab/>
        <w:t>No.2 p.36 | No.7 p.191 |</w:t>
      </w:r>
      <w:r w:rsidR="001C1AB0" w:rsidRPr="00100B04">
        <w:rPr>
          <w:szCs w:val="17"/>
        </w:rPr>
        <w:t xml:space="preserve"> </w:t>
      </w:r>
      <w:r w:rsidR="00DC6F8B" w:rsidRPr="00100B04">
        <w:t>No.13 p.654</w:t>
      </w:r>
      <w:r w:rsidR="008A45AF" w:rsidRPr="00100B04">
        <w:t xml:space="preserve"> | </w:t>
      </w:r>
      <w:r w:rsidR="001910AB" w:rsidRPr="00100B04">
        <w:br/>
      </w:r>
      <w:r w:rsidR="008A45AF" w:rsidRPr="00100B04">
        <w:rPr>
          <w:szCs w:val="17"/>
        </w:rPr>
        <w:t>No.20 p.918</w:t>
      </w:r>
      <w:r w:rsidR="00D261F1" w:rsidRPr="00100B04">
        <w:rPr>
          <w:szCs w:val="17"/>
        </w:rPr>
        <w:t xml:space="preserve"> | No.25 p.996</w:t>
      </w:r>
    </w:p>
    <w:p w14:paraId="2610921E" w14:textId="3B31730C" w:rsidR="002D67FF" w:rsidRPr="00100B04" w:rsidRDefault="002D67FF" w:rsidP="00F1217F">
      <w:pPr>
        <w:tabs>
          <w:tab w:val="left" w:pos="140"/>
          <w:tab w:val="left" w:pos="280"/>
          <w:tab w:val="right" w:leader="dot" w:pos="9356"/>
        </w:tabs>
        <w:ind w:left="284" w:hanging="142"/>
        <w:rPr>
          <w:szCs w:val="17"/>
        </w:rPr>
      </w:pPr>
      <w:r w:rsidRPr="00100B04">
        <w:rPr>
          <w:szCs w:val="17"/>
        </w:rPr>
        <w:t xml:space="preserve">Emergency Services Funding (Declaration of Levy and Area and </w:t>
      </w:r>
      <w:r w:rsidR="00A62ABC">
        <w:rPr>
          <w:szCs w:val="17"/>
        </w:rPr>
        <w:br/>
      </w:r>
      <w:r w:rsidRPr="00100B04">
        <w:rPr>
          <w:szCs w:val="17"/>
        </w:rPr>
        <w:t>Land Use Factors) Notice 2022</w:t>
      </w:r>
      <w:r w:rsidRPr="00100B04">
        <w:rPr>
          <w:szCs w:val="17"/>
        </w:rPr>
        <w:tab/>
        <w:t>No.43 p.1981</w:t>
      </w:r>
    </w:p>
    <w:p w14:paraId="69695ACA" w14:textId="3AA69730" w:rsidR="00FB52C3" w:rsidRPr="00100B04" w:rsidRDefault="00FB52C3" w:rsidP="00F1217F">
      <w:pPr>
        <w:pStyle w:val="Heading2"/>
      </w:pPr>
      <w:bookmarkStart w:id="22" w:name="_Toc132379980"/>
      <w:bookmarkStart w:id="23" w:name="_Toc88568763"/>
      <w:bookmarkStart w:id="24" w:name="_Toc96611428"/>
      <w:bookmarkStart w:id="25" w:name="_Toc96611825"/>
      <w:r w:rsidRPr="00100B04">
        <w:t>Emergency Services Funding Act 1988</w:t>
      </w:r>
      <w:bookmarkEnd w:id="22"/>
    </w:p>
    <w:p w14:paraId="09CCEB60" w14:textId="3CD6E385" w:rsidR="00F10A2B" w:rsidRDefault="00FB52C3" w:rsidP="00F1217F">
      <w:pPr>
        <w:tabs>
          <w:tab w:val="right" w:leader="dot" w:pos="9356"/>
        </w:tabs>
        <w:ind w:left="142"/>
        <w:rPr>
          <w:szCs w:val="17"/>
        </w:rPr>
      </w:pPr>
      <w:r w:rsidRPr="00100B04">
        <w:rPr>
          <w:szCs w:val="17"/>
        </w:rPr>
        <w:t>Emergency Services Funding (Declaration for Vehicles and Vessels) Notice 2022</w:t>
      </w:r>
      <w:r w:rsidRPr="00100B04">
        <w:rPr>
          <w:szCs w:val="17"/>
        </w:rPr>
        <w:tab/>
        <w:t>No.43 p.1983</w:t>
      </w:r>
    </w:p>
    <w:p w14:paraId="3EEC95C7" w14:textId="2BBF750C" w:rsidR="00A6626E" w:rsidRPr="00100B04" w:rsidRDefault="00A6626E" w:rsidP="00F1217F">
      <w:pPr>
        <w:pStyle w:val="Heading2"/>
      </w:pPr>
      <w:bookmarkStart w:id="26" w:name="_Toc132379981"/>
      <w:bookmarkEnd w:id="23"/>
      <w:bookmarkEnd w:id="24"/>
      <w:bookmarkEnd w:id="25"/>
      <w:r w:rsidRPr="00100B04">
        <w:t>Letters Patent Constituting the Office of Governor</w:t>
      </w:r>
      <w:bookmarkEnd w:id="26"/>
    </w:p>
    <w:p w14:paraId="2AFE6889" w14:textId="467DA7BF" w:rsidR="00F102E1" w:rsidRPr="00100B04" w:rsidRDefault="00F102E1" w:rsidP="00F1217F">
      <w:pPr>
        <w:tabs>
          <w:tab w:val="right" w:leader="dot" w:pos="9356"/>
        </w:tabs>
        <w:ind w:left="142"/>
        <w:rPr>
          <w:szCs w:val="17"/>
        </w:rPr>
      </w:pPr>
      <w:r w:rsidRPr="00100B04">
        <w:rPr>
          <w:szCs w:val="17"/>
        </w:rPr>
        <w:t xml:space="preserve">Amendment to </w:t>
      </w:r>
      <w:r w:rsidR="00F605E8" w:rsidRPr="00100B04">
        <w:rPr>
          <w:szCs w:val="17"/>
        </w:rPr>
        <w:t>Letter Patent</w:t>
      </w:r>
      <w:r w:rsidRPr="00100B04">
        <w:rPr>
          <w:szCs w:val="17"/>
        </w:rPr>
        <w:tab/>
      </w:r>
      <w:r w:rsidRPr="00100B04">
        <w:t>No.34 p.1202</w:t>
      </w:r>
    </w:p>
    <w:p w14:paraId="153AD527" w14:textId="5A6CA39A" w:rsidR="00A6626E" w:rsidRPr="00100B04" w:rsidRDefault="00A6626E" w:rsidP="00F1217F">
      <w:pPr>
        <w:tabs>
          <w:tab w:val="right" w:leader="dot" w:pos="9356"/>
        </w:tabs>
        <w:ind w:left="284" w:hanging="159"/>
        <w:rPr>
          <w:szCs w:val="17"/>
        </w:rPr>
      </w:pPr>
      <w:r w:rsidRPr="00100B04">
        <w:rPr>
          <w:szCs w:val="17"/>
        </w:rPr>
        <w:t>Assumption of the Administration of the State by an Administrator</w:t>
      </w:r>
      <w:r w:rsidRPr="00100B04">
        <w:rPr>
          <w:szCs w:val="17"/>
        </w:rPr>
        <w:tab/>
        <w:t>No.27 p.1117</w:t>
      </w:r>
      <w:r w:rsidR="00500ACF" w:rsidRPr="00100B04">
        <w:rPr>
          <w:szCs w:val="17"/>
        </w:rPr>
        <w:t xml:space="preserve"> | No.28 p.1119</w:t>
      </w:r>
    </w:p>
    <w:p w14:paraId="3E5618C8" w14:textId="60B5E31E" w:rsidR="00810A29" w:rsidRDefault="00A6626E" w:rsidP="00A62ABC">
      <w:pPr>
        <w:tabs>
          <w:tab w:val="right" w:leader="dot" w:pos="9356"/>
        </w:tabs>
        <w:ind w:left="284" w:hanging="159"/>
        <w:rPr>
          <w:szCs w:val="17"/>
        </w:rPr>
      </w:pPr>
      <w:r w:rsidRPr="00100B04">
        <w:rPr>
          <w:szCs w:val="17"/>
        </w:rPr>
        <w:t>Cessation of the Administration of the State by an Administrator</w:t>
      </w:r>
      <w:r w:rsidRPr="00100B04">
        <w:rPr>
          <w:szCs w:val="17"/>
        </w:rPr>
        <w:tab/>
      </w:r>
      <w:r w:rsidR="00AE6224" w:rsidRPr="00100B04">
        <w:rPr>
          <w:szCs w:val="17"/>
        </w:rPr>
        <w:t>No.30 p.1182</w:t>
      </w:r>
    </w:p>
    <w:p w14:paraId="7D848755" w14:textId="77777777" w:rsidR="00453E15" w:rsidRPr="00100B04" w:rsidRDefault="00453E15" w:rsidP="00247763">
      <w:pPr>
        <w:pStyle w:val="Heading2"/>
      </w:pPr>
      <w:bookmarkStart w:id="27" w:name="_Toc132379982"/>
      <w:r w:rsidRPr="00100B04">
        <w:lastRenderedPageBreak/>
        <w:t>Marine Parks Act 2007</w:t>
      </w:r>
      <w:bookmarkEnd w:id="27"/>
    </w:p>
    <w:p w14:paraId="4559DB12" w14:textId="23818015" w:rsidR="00EF502C" w:rsidRPr="00100B04" w:rsidRDefault="00453E15" w:rsidP="00EF502C">
      <w:pPr>
        <w:tabs>
          <w:tab w:val="right" w:leader="dot" w:pos="9356"/>
        </w:tabs>
        <w:ind w:left="142"/>
        <w:rPr>
          <w:szCs w:val="17"/>
        </w:rPr>
      </w:pPr>
      <w:r w:rsidRPr="00100B04">
        <w:rPr>
          <w:szCs w:val="17"/>
        </w:rPr>
        <w:t>Marine Parks (Authorised Management Plan Amendments) Notice 2022</w:t>
      </w:r>
      <w:r w:rsidRPr="00100B04">
        <w:rPr>
          <w:szCs w:val="17"/>
        </w:rPr>
        <w:tab/>
        <w:t>No.9 p.488</w:t>
      </w:r>
    </w:p>
    <w:p w14:paraId="642AB433" w14:textId="77777777" w:rsidR="00453E15" w:rsidRPr="00100B04" w:rsidRDefault="00453E15" w:rsidP="00247763">
      <w:pPr>
        <w:pStyle w:val="Heading2"/>
      </w:pPr>
      <w:bookmarkStart w:id="28" w:name="_Toc96611429"/>
      <w:bookmarkStart w:id="29" w:name="_Toc96611826"/>
      <w:bookmarkStart w:id="30" w:name="_Toc132379983"/>
      <w:r w:rsidRPr="00100B04">
        <w:t>Proclamations</w:t>
      </w:r>
      <w:bookmarkEnd w:id="28"/>
      <w:bookmarkEnd w:id="29"/>
      <w:bookmarkEnd w:id="30"/>
    </w:p>
    <w:p w14:paraId="3540F19A" w14:textId="2E7D0CAF" w:rsidR="00F605E8" w:rsidRPr="00100B04" w:rsidRDefault="00F605E8" w:rsidP="005B04DD">
      <w:pPr>
        <w:tabs>
          <w:tab w:val="right" w:leader="dot" w:pos="9356"/>
        </w:tabs>
        <w:ind w:left="284" w:hanging="142"/>
        <w:rPr>
          <w:szCs w:val="17"/>
        </w:rPr>
      </w:pPr>
      <w:bookmarkStart w:id="31" w:name="_Toc96611430"/>
      <w:bookmarkStart w:id="32" w:name="_Toc96611827"/>
      <w:r w:rsidRPr="00100B04">
        <w:rPr>
          <w:szCs w:val="17"/>
        </w:rPr>
        <w:t>Administrative Arrangements (Administration of Certain Acts) Proclamation 2022</w:t>
      </w:r>
      <w:r w:rsidRPr="00100B04">
        <w:rPr>
          <w:szCs w:val="17"/>
        </w:rPr>
        <w:tab/>
      </w:r>
      <w:r w:rsidRPr="00100B04">
        <w:t>No.34 p.1203</w:t>
      </w:r>
    </w:p>
    <w:p w14:paraId="003674ED" w14:textId="7325BFF7" w:rsidR="00CD14EF" w:rsidRPr="00100B04" w:rsidRDefault="00CD14EF" w:rsidP="005B04DD">
      <w:pPr>
        <w:tabs>
          <w:tab w:val="right" w:leader="dot" w:pos="9356"/>
        </w:tabs>
        <w:ind w:left="284" w:hanging="142"/>
        <w:rPr>
          <w:szCs w:val="17"/>
        </w:rPr>
      </w:pPr>
      <w:r w:rsidRPr="00100B04">
        <w:rPr>
          <w:szCs w:val="17"/>
        </w:rPr>
        <w:t xml:space="preserve">Administrative Arrangements (Administration of Termination of Pregnancy Act) </w:t>
      </w:r>
      <w:r w:rsidR="005B04DD" w:rsidRPr="00100B04">
        <w:rPr>
          <w:szCs w:val="17"/>
        </w:rPr>
        <w:br/>
      </w:r>
      <w:r w:rsidRPr="00100B04">
        <w:rPr>
          <w:szCs w:val="17"/>
        </w:rPr>
        <w:t>Proclamation 2022</w:t>
      </w:r>
      <w:r w:rsidRPr="00100B04">
        <w:rPr>
          <w:szCs w:val="17"/>
        </w:rPr>
        <w:tab/>
        <w:t>No.41 p.1920</w:t>
      </w:r>
    </w:p>
    <w:p w14:paraId="3CD48CED" w14:textId="3F0CF2BA" w:rsidR="00F605E8" w:rsidRPr="00100B04" w:rsidRDefault="00F605E8" w:rsidP="005B04DD">
      <w:pPr>
        <w:tabs>
          <w:tab w:val="right" w:leader="dot" w:pos="9356"/>
        </w:tabs>
        <w:ind w:left="284" w:hanging="142"/>
        <w:rPr>
          <w:szCs w:val="17"/>
        </w:rPr>
      </w:pPr>
      <w:r w:rsidRPr="00100B04">
        <w:rPr>
          <w:szCs w:val="17"/>
        </w:rPr>
        <w:t>Administrative Arrangements (Committal of Acts) Proclamation 2022</w:t>
      </w:r>
      <w:r w:rsidRPr="00100B04">
        <w:rPr>
          <w:szCs w:val="17"/>
        </w:rPr>
        <w:tab/>
      </w:r>
      <w:r w:rsidRPr="00100B04">
        <w:t>No.34 p.1204</w:t>
      </w:r>
      <w:r w:rsidR="00891D68" w:rsidRPr="00100B04">
        <w:t xml:space="preserve"> | No.43 p.1986</w:t>
      </w:r>
    </w:p>
    <w:p w14:paraId="597C0751" w14:textId="7553E6FB" w:rsidR="00065DAC" w:rsidRPr="00100B04" w:rsidRDefault="00065DAC" w:rsidP="005B04DD">
      <w:pPr>
        <w:tabs>
          <w:tab w:val="right" w:leader="dot" w:pos="9356"/>
        </w:tabs>
        <w:ind w:left="284" w:hanging="142"/>
        <w:rPr>
          <w:szCs w:val="17"/>
        </w:rPr>
      </w:pPr>
      <w:r w:rsidRPr="00100B04">
        <w:t>Administrative Arrangements (Committal of Acts) Proclamation 2022</w:t>
      </w:r>
      <w:r w:rsidRPr="00100B04">
        <w:tab/>
      </w:r>
      <w:r w:rsidRPr="00100B04">
        <w:rPr>
          <w:szCs w:val="17"/>
        </w:rPr>
        <w:t>No.19 p.896</w:t>
      </w:r>
      <w:r w:rsidR="000E1A04" w:rsidRPr="00100B04">
        <w:rPr>
          <w:szCs w:val="17"/>
        </w:rPr>
        <w:t xml:space="preserve"> | No.20 p.920</w:t>
      </w:r>
    </w:p>
    <w:p w14:paraId="06318F03" w14:textId="0A426D88" w:rsidR="00065DAC" w:rsidRPr="00100B04" w:rsidRDefault="00065DAC" w:rsidP="005B04DD">
      <w:pPr>
        <w:tabs>
          <w:tab w:val="right" w:leader="dot" w:pos="9356"/>
        </w:tabs>
        <w:ind w:left="284" w:hanging="142"/>
        <w:rPr>
          <w:szCs w:val="17"/>
        </w:rPr>
      </w:pPr>
      <w:r w:rsidRPr="00100B04">
        <w:t xml:space="preserve">Administrative Arrangements (Conferral of Ministerial Functions and Powers) Repeal </w:t>
      </w:r>
      <w:r w:rsidR="005B04DD" w:rsidRPr="00100B04">
        <w:br/>
      </w:r>
      <w:r w:rsidRPr="00100B04">
        <w:t>Proclamation 2022</w:t>
      </w:r>
      <w:r w:rsidRPr="00100B04">
        <w:tab/>
      </w:r>
      <w:r w:rsidRPr="00100B04">
        <w:rPr>
          <w:szCs w:val="17"/>
        </w:rPr>
        <w:t>No.19 p.900</w:t>
      </w:r>
    </w:p>
    <w:p w14:paraId="53EEC2ED" w14:textId="36830624" w:rsidR="00065DAC" w:rsidRPr="00100B04" w:rsidRDefault="00065DAC" w:rsidP="005B04DD">
      <w:pPr>
        <w:tabs>
          <w:tab w:val="right" w:leader="dot" w:pos="9356"/>
        </w:tabs>
        <w:ind w:left="284" w:hanging="142"/>
        <w:rPr>
          <w:szCs w:val="17"/>
        </w:rPr>
      </w:pPr>
      <w:r w:rsidRPr="00100B04">
        <w:t>Administrative Arrangements (Constitution of Ministers as Bodies Corporate) Proclamation 2022</w:t>
      </w:r>
      <w:r w:rsidRPr="00100B04">
        <w:tab/>
      </w:r>
      <w:r w:rsidRPr="00100B04">
        <w:rPr>
          <w:szCs w:val="17"/>
        </w:rPr>
        <w:t>No.19 p.901</w:t>
      </w:r>
    </w:p>
    <w:p w14:paraId="136205C5" w14:textId="413928ED" w:rsidR="00065DAC" w:rsidRPr="00100B04" w:rsidRDefault="00065DAC" w:rsidP="005B04DD">
      <w:pPr>
        <w:tabs>
          <w:tab w:val="right" w:leader="dot" w:pos="9356"/>
        </w:tabs>
        <w:ind w:left="284" w:hanging="142"/>
        <w:rPr>
          <w:szCs w:val="17"/>
        </w:rPr>
      </w:pPr>
      <w:r w:rsidRPr="00100B04">
        <w:t>Administrative Arrangements (References to Ministers) Proclamation 2022</w:t>
      </w:r>
      <w:r w:rsidRPr="00100B04">
        <w:tab/>
      </w:r>
      <w:r w:rsidRPr="00100B04">
        <w:rPr>
          <w:szCs w:val="17"/>
        </w:rPr>
        <w:t>No.19 p.903</w:t>
      </w:r>
    </w:p>
    <w:p w14:paraId="24230E72" w14:textId="38ECCD8D" w:rsidR="00891D68" w:rsidRPr="00100B04" w:rsidRDefault="00891D68" w:rsidP="005B04DD">
      <w:pPr>
        <w:tabs>
          <w:tab w:val="right" w:leader="dot" w:pos="9356"/>
        </w:tabs>
        <w:ind w:left="284" w:hanging="142"/>
        <w:rPr>
          <w:szCs w:val="17"/>
        </w:rPr>
      </w:pPr>
      <w:r w:rsidRPr="00100B04">
        <w:rPr>
          <w:szCs w:val="17"/>
        </w:rPr>
        <w:t>Administrative Arrangements (References to Ministers and Transfer of Assets) Proclamation 2022</w:t>
      </w:r>
      <w:r w:rsidRPr="00100B04">
        <w:rPr>
          <w:szCs w:val="17"/>
        </w:rPr>
        <w:tab/>
        <w:t>No.43 p.1987</w:t>
      </w:r>
    </w:p>
    <w:p w14:paraId="7A87B4A0" w14:textId="493641A6" w:rsidR="00891D68" w:rsidRPr="00100B04" w:rsidRDefault="00891D68" w:rsidP="005B04DD">
      <w:pPr>
        <w:tabs>
          <w:tab w:val="right" w:leader="dot" w:pos="9356"/>
        </w:tabs>
        <w:ind w:left="284" w:hanging="142"/>
        <w:rPr>
          <w:szCs w:val="17"/>
        </w:rPr>
      </w:pPr>
      <w:r w:rsidRPr="00100B04">
        <w:rPr>
          <w:szCs w:val="17"/>
        </w:rPr>
        <w:t>Administrative Arrangements (Section 11) (Repeal) Proclamation 2022</w:t>
      </w:r>
      <w:r w:rsidRPr="00100B04">
        <w:rPr>
          <w:szCs w:val="17"/>
        </w:rPr>
        <w:tab/>
        <w:t>No.43 p.1988</w:t>
      </w:r>
    </w:p>
    <w:p w14:paraId="4A9FE086" w14:textId="76F44723" w:rsidR="000D43B2" w:rsidRPr="00100B04" w:rsidRDefault="008F108B" w:rsidP="005B04DD">
      <w:pPr>
        <w:tabs>
          <w:tab w:val="right" w:leader="dot" w:pos="9356"/>
        </w:tabs>
        <w:ind w:left="284" w:hanging="142"/>
        <w:rPr>
          <w:szCs w:val="17"/>
        </w:rPr>
      </w:pPr>
      <w:r w:rsidRPr="00100B04">
        <w:rPr>
          <w:szCs w:val="17"/>
        </w:rPr>
        <w:t>Constitution (First Session of Fifty Fifth Parliament) Proclamation 2022</w:t>
      </w:r>
      <w:r w:rsidR="000D43B2" w:rsidRPr="00100B04">
        <w:tab/>
      </w:r>
      <w:r w:rsidR="000D43B2" w:rsidRPr="00100B04">
        <w:rPr>
          <w:szCs w:val="17"/>
        </w:rPr>
        <w:t>No.23 p.97</w:t>
      </w:r>
      <w:r w:rsidRPr="00100B04">
        <w:rPr>
          <w:szCs w:val="17"/>
        </w:rPr>
        <w:t>3</w:t>
      </w:r>
    </w:p>
    <w:p w14:paraId="0D1366FD" w14:textId="3013D690" w:rsidR="00F605E8" w:rsidRPr="00100B04" w:rsidRDefault="00F605E8" w:rsidP="005B04DD">
      <w:pPr>
        <w:tabs>
          <w:tab w:val="right" w:leader="dot" w:pos="9356"/>
        </w:tabs>
        <w:ind w:left="284" w:hanging="142"/>
        <w:rPr>
          <w:szCs w:val="17"/>
        </w:rPr>
      </w:pPr>
      <w:r w:rsidRPr="00100B04">
        <w:rPr>
          <w:szCs w:val="17"/>
        </w:rPr>
        <w:t>Correctional Services (Visiting Tribunal) Proclamation 2022</w:t>
      </w:r>
      <w:r w:rsidRPr="00100B04">
        <w:rPr>
          <w:szCs w:val="17"/>
        </w:rPr>
        <w:tab/>
      </w:r>
      <w:r w:rsidRPr="00100B04">
        <w:t>No.34 p.1205</w:t>
      </w:r>
    </w:p>
    <w:p w14:paraId="2E23B365" w14:textId="2794028D" w:rsidR="006D4BF0" w:rsidRPr="00100B04" w:rsidRDefault="006D4BF0" w:rsidP="005B04DD">
      <w:pPr>
        <w:tabs>
          <w:tab w:val="right" w:leader="dot" w:pos="9356"/>
        </w:tabs>
        <w:ind w:left="284" w:hanging="142"/>
        <w:rPr>
          <w:szCs w:val="17"/>
        </w:rPr>
      </w:pPr>
      <w:r w:rsidRPr="00100B04">
        <w:rPr>
          <w:szCs w:val="17"/>
        </w:rPr>
        <w:t>Civil Liability (Designation of Minister) Proclamation 2022</w:t>
      </w:r>
      <w:r w:rsidRPr="00100B04">
        <w:rPr>
          <w:szCs w:val="17"/>
        </w:rPr>
        <w:tab/>
        <w:t>No.7 p.192</w:t>
      </w:r>
    </w:p>
    <w:p w14:paraId="2AA607F4" w14:textId="3170A531" w:rsidR="006D4BF0" w:rsidRPr="00100B04" w:rsidRDefault="00A006B2" w:rsidP="005B04DD">
      <w:pPr>
        <w:tabs>
          <w:tab w:val="right" w:leader="dot" w:pos="9356"/>
        </w:tabs>
        <w:ind w:left="284" w:hanging="142"/>
        <w:rPr>
          <w:szCs w:val="17"/>
        </w:rPr>
      </w:pPr>
      <w:r w:rsidRPr="00100B04">
        <w:rPr>
          <w:szCs w:val="17"/>
        </w:rPr>
        <w:t xml:space="preserve">Disability Inclusion (Restrictive Practices—NDIS) Amendment Act (Commencement) </w:t>
      </w:r>
      <w:r w:rsidR="005B04DD" w:rsidRPr="00100B04">
        <w:rPr>
          <w:szCs w:val="17"/>
        </w:rPr>
        <w:br/>
      </w:r>
      <w:r w:rsidRPr="00100B04">
        <w:rPr>
          <w:szCs w:val="17"/>
        </w:rPr>
        <w:t>Proclamation 2022</w:t>
      </w:r>
      <w:r w:rsidR="006D4BF0" w:rsidRPr="00100B04">
        <w:rPr>
          <w:szCs w:val="17"/>
        </w:rPr>
        <w:tab/>
      </w:r>
      <w:r w:rsidRPr="00100B04">
        <w:rPr>
          <w:szCs w:val="17"/>
        </w:rPr>
        <w:t>No.29 p.1123</w:t>
      </w:r>
    </w:p>
    <w:p w14:paraId="3E8BE273" w14:textId="71ECA7E4" w:rsidR="006D4BF0" w:rsidRPr="00100B04" w:rsidRDefault="00051439" w:rsidP="005B04DD">
      <w:pPr>
        <w:tabs>
          <w:tab w:val="right" w:leader="dot" w:pos="9356"/>
        </w:tabs>
        <w:ind w:left="284" w:hanging="142"/>
        <w:rPr>
          <w:szCs w:val="17"/>
        </w:rPr>
      </w:pPr>
      <w:r w:rsidRPr="00100B04">
        <w:rPr>
          <w:szCs w:val="17"/>
        </w:rPr>
        <w:t>Election of Senators (Fixing of Dates) Proclamation 2022</w:t>
      </w:r>
      <w:r w:rsidR="006D4BF0" w:rsidRPr="00100B04">
        <w:rPr>
          <w:szCs w:val="17"/>
        </w:rPr>
        <w:tab/>
      </w:r>
      <w:r w:rsidRPr="00100B04">
        <w:rPr>
          <w:szCs w:val="17"/>
        </w:rPr>
        <w:t>No.22 p.970</w:t>
      </w:r>
    </w:p>
    <w:p w14:paraId="395A8B80" w14:textId="6BEDD7F1" w:rsidR="006D4BF0" w:rsidRPr="00100B04" w:rsidRDefault="006D4BF0" w:rsidP="005B04DD">
      <w:pPr>
        <w:tabs>
          <w:tab w:val="right" w:leader="dot" w:pos="9356"/>
        </w:tabs>
        <w:ind w:left="284" w:hanging="142"/>
        <w:rPr>
          <w:szCs w:val="17"/>
        </w:rPr>
      </w:pPr>
      <w:r w:rsidRPr="00100B04">
        <w:rPr>
          <w:szCs w:val="17"/>
        </w:rPr>
        <w:t>Forestry (Forest Reserve—Northern Forest District) Amendment Proclamation 2022</w:t>
      </w:r>
      <w:r w:rsidRPr="00100B04">
        <w:rPr>
          <w:szCs w:val="17"/>
        </w:rPr>
        <w:tab/>
        <w:t>No.8 p.333</w:t>
      </w:r>
    </w:p>
    <w:p w14:paraId="49B018B9" w14:textId="53368F22" w:rsidR="006D4BF0" w:rsidRPr="00100B04" w:rsidRDefault="006D4BF0" w:rsidP="005B04DD">
      <w:pPr>
        <w:tabs>
          <w:tab w:val="right" w:leader="dot" w:pos="9356"/>
        </w:tabs>
        <w:ind w:left="284" w:hanging="142"/>
        <w:rPr>
          <w:szCs w:val="17"/>
        </w:rPr>
      </w:pPr>
      <w:r w:rsidRPr="00100B04">
        <w:rPr>
          <w:szCs w:val="17"/>
        </w:rPr>
        <w:t>Liquor Licensing (Conferral of Authority) Proclamation 2022</w:t>
      </w:r>
      <w:r w:rsidRPr="00100B04">
        <w:rPr>
          <w:szCs w:val="17"/>
        </w:rPr>
        <w:tab/>
        <w:t>No.4 p.85 | No.5 p.90</w:t>
      </w:r>
    </w:p>
    <w:p w14:paraId="4F8FCEDF" w14:textId="497E17C6" w:rsidR="00AB73E2" w:rsidRPr="00100B04" w:rsidRDefault="00AB73E2" w:rsidP="005B04DD">
      <w:pPr>
        <w:tabs>
          <w:tab w:val="right" w:leader="dot" w:pos="9356"/>
        </w:tabs>
        <w:ind w:left="284" w:hanging="142"/>
        <w:rPr>
          <w:szCs w:val="17"/>
        </w:rPr>
      </w:pPr>
      <w:r w:rsidRPr="00100B04">
        <w:rPr>
          <w:szCs w:val="17"/>
        </w:rPr>
        <w:t xml:space="preserve">National Gas (South Australia) (Market Transparency) Amendment Act (Commencement) </w:t>
      </w:r>
      <w:r w:rsidR="005B04DD" w:rsidRPr="00100B04">
        <w:rPr>
          <w:szCs w:val="17"/>
        </w:rPr>
        <w:br/>
      </w:r>
      <w:r w:rsidRPr="00100B04">
        <w:rPr>
          <w:szCs w:val="17"/>
        </w:rPr>
        <w:t>Proclamation 2022</w:t>
      </w:r>
      <w:r w:rsidRPr="00100B04">
        <w:rPr>
          <w:szCs w:val="17"/>
        </w:rPr>
        <w:tab/>
        <w:t>No.41 p.1921</w:t>
      </w:r>
    </w:p>
    <w:p w14:paraId="41E3F0B0" w14:textId="0562F202" w:rsidR="006D4BF0" w:rsidRPr="00100B04" w:rsidRDefault="006D4BF0" w:rsidP="005B04DD">
      <w:pPr>
        <w:tabs>
          <w:tab w:val="right" w:leader="dot" w:pos="9356"/>
        </w:tabs>
        <w:ind w:left="284" w:hanging="142"/>
        <w:rPr>
          <w:szCs w:val="17"/>
        </w:rPr>
      </w:pPr>
      <w:r w:rsidRPr="00100B04">
        <w:rPr>
          <w:szCs w:val="17"/>
        </w:rPr>
        <w:t xml:space="preserve">National Parks and Wildlife (Aldinga Scrub Conservation Park—Alteration of Name) </w:t>
      </w:r>
      <w:r w:rsidR="005B04DD" w:rsidRPr="00100B04">
        <w:rPr>
          <w:szCs w:val="17"/>
        </w:rPr>
        <w:br/>
      </w:r>
      <w:r w:rsidRPr="00100B04">
        <w:rPr>
          <w:szCs w:val="17"/>
        </w:rPr>
        <w:t>Proclamation 2022</w:t>
      </w:r>
      <w:r w:rsidRPr="00100B04">
        <w:rPr>
          <w:szCs w:val="17"/>
        </w:rPr>
        <w:tab/>
        <w:t>No.5 p.91</w:t>
      </w:r>
    </w:p>
    <w:p w14:paraId="609575EA" w14:textId="16E361ED" w:rsidR="006D4BF0" w:rsidRPr="00100B04" w:rsidRDefault="006D4BF0" w:rsidP="005B04DD">
      <w:pPr>
        <w:tabs>
          <w:tab w:val="right" w:leader="dot" w:pos="9356"/>
        </w:tabs>
        <w:ind w:left="284" w:hanging="142"/>
        <w:rPr>
          <w:szCs w:val="17"/>
        </w:rPr>
      </w:pPr>
      <w:r w:rsidRPr="00100B04">
        <w:rPr>
          <w:szCs w:val="17"/>
        </w:rPr>
        <w:t>National Parks and Wildlife (Aldinga Scrub Conservation Park) Proclamation 2022</w:t>
      </w:r>
      <w:r w:rsidRPr="00100B04">
        <w:rPr>
          <w:szCs w:val="17"/>
        </w:rPr>
        <w:tab/>
        <w:t>No.5 p.92</w:t>
      </w:r>
    </w:p>
    <w:p w14:paraId="60D97403" w14:textId="58DA1EE2" w:rsidR="006D4BF0" w:rsidRPr="00100B04" w:rsidRDefault="006D4BF0" w:rsidP="005B04DD">
      <w:pPr>
        <w:tabs>
          <w:tab w:val="right" w:leader="dot" w:pos="9356"/>
        </w:tabs>
        <w:ind w:left="284" w:hanging="142"/>
        <w:rPr>
          <w:szCs w:val="17"/>
        </w:rPr>
      </w:pPr>
      <w:r w:rsidRPr="00100B04">
        <w:rPr>
          <w:szCs w:val="17"/>
        </w:rPr>
        <w:t>National Parks and Wildlife (Glenthorne Development Trust) Proclamation 2022</w:t>
      </w:r>
      <w:r w:rsidRPr="00100B04">
        <w:rPr>
          <w:szCs w:val="17"/>
        </w:rPr>
        <w:tab/>
        <w:t>No.8 p.335</w:t>
      </w:r>
    </w:p>
    <w:p w14:paraId="289DE277" w14:textId="01549BCB" w:rsidR="00065DAC" w:rsidRPr="00100B04" w:rsidRDefault="00065DAC" w:rsidP="005B04DD">
      <w:pPr>
        <w:tabs>
          <w:tab w:val="right" w:leader="dot" w:pos="9356"/>
        </w:tabs>
        <w:ind w:left="284" w:hanging="142"/>
        <w:rPr>
          <w:szCs w:val="17"/>
        </w:rPr>
      </w:pPr>
      <w:r w:rsidRPr="00100B04">
        <w:t>Public Sector (Administrative Units of Public Service) Proclamation 2022</w:t>
      </w:r>
      <w:r w:rsidRPr="00100B04">
        <w:tab/>
      </w:r>
      <w:r w:rsidRPr="00100B04">
        <w:rPr>
          <w:szCs w:val="17"/>
        </w:rPr>
        <w:t>No.19 p.904</w:t>
      </w:r>
    </w:p>
    <w:p w14:paraId="2441B146" w14:textId="7E5F763B" w:rsidR="006D4BF0" w:rsidRPr="00100B04" w:rsidRDefault="000E1A04" w:rsidP="005B04DD">
      <w:pPr>
        <w:tabs>
          <w:tab w:val="right" w:leader="dot" w:pos="4560"/>
          <w:tab w:val="right" w:leader="dot" w:pos="9356"/>
        </w:tabs>
        <w:ind w:left="284" w:hanging="142"/>
        <w:rPr>
          <w:szCs w:val="17"/>
        </w:rPr>
      </w:pPr>
      <w:r w:rsidRPr="00100B04">
        <w:rPr>
          <w:szCs w:val="17"/>
        </w:rPr>
        <w:t>Public Sector (Alteration of Title of Department) Proclamation 2022</w:t>
      </w:r>
      <w:r w:rsidR="006D4BF0" w:rsidRPr="00100B04">
        <w:rPr>
          <w:szCs w:val="17"/>
        </w:rPr>
        <w:tab/>
      </w:r>
      <w:r w:rsidR="00C81180" w:rsidRPr="00100B04">
        <w:rPr>
          <w:szCs w:val="17"/>
        </w:rPr>
        <w:t>No.20 p.921</w:t>
      </w:r>
    </w:p>
    <w:p w14:paraId="56682F40" w14:textId="6F7339B5" w:rsidR="003F5C8B" w:rsidRPr="00100B04" w:rsidRDefault="003F5C8B" w:rsidP="005B04DD">
      <w:pPr>
        <w:tabs>
          <w:tab w:val="right" w:leader="dot" w:pos="9356"/>
        </w:tabs>
        <w:ind w:left="284" w:hanging="142"/>
        <w:rPr>
          <w:szCs w:val="17"/>
        </w:rPr>
      </w:pPr>
      <w:r w:rsidRPr="00100B04">
        <w:rPr>
          <w:szCs w:val="17"/>
        </w:rPr>
        <w:t>Public Sector (Alteration of Title of Department for Innovation and Skills) Proclamation 2022</w:t>
      </w:r>
      <w:r w:rsidRPr="00100B04">
        <w:rPr>
          <w:szCs w:val="17"/>
        </w:rPr>
        <w:tab/>
        <w:t>No.43 p.1989</w:t>
      </w:r>
    </w:p>
    <w:p w14:paraId="3DE4A45D" w14:textId="067F22D6" w:rsidR="009231B4" w:rsidRPr="00100B04" w:rsidRDefault="00D03B7F" w:rsidP="005B04DD">
      <w:pPr>
        <w:tabs>
          <w:tab w:val="right" w:leader="dot" w:pos="9356"/>
        </w:tabs>
        <w:ind w:left="284" w:hanging="142"/>
        <w:rPr>
          <w:szCs w:val="17"/>
        </w:rPr>
      </w:pPr>
      <w:r w:rsidRPr="00100B04">
        <w:rPr>
          <w:szCs w:val="17"/>
        </w:rPr>
        <w:t>Public Sector (Establishment of Attached Office) Proclamation 2022</w:t>
      </w:r>
      <w:r w:rsidR="009231B4" w:rsidRPr="00100B04">
        <w:rPr>
          <w:szCs w:val="17"/>
        </w:rPr>
        <w:tab/>
        <w:t>No.32 p.1187</w:t>
      </w:r>
    </w:p>
    <w:p w14:paraId="4ED120ED" w14:textId="5161407F" w:rsidR="008F108B" w:rsidRPr="00100B04" w:rsidRDefault="008F108B" w:rsidP="005B04DD">
      <w:pPr>
        <w:tabs>
          <w:tab w:val="right" w:leader="dot" w:pos="9356"/>
        </w:tabs>
        <w:ind w:left="284" w:hanging="142"/>
        <w:rPr>
          <w:szCs w:val="17"/>
        </w:rPr>
      </w:pPr>
      <w:r w:rsidRPr="00100B04">
        <w:rPr>
          <w:szCs w:val="17"/>
        </w:rPr>
        <w:t>Public Sector (Premier</w:t>
      </w:r>
      <w:r w:rsidR="0082438D" w:rsidRPr="00100B04">
        <w:rPr>
          <w:szCs w:val="17"/>
        </w:rPr>
        <w:t>’</w:t>
      </w:r>
      <w:r w:rsidRPr="00100B04">
        <w:rPr>
          <w:szCs w:val="17"/>
        </w:rPr>
        <w:t>s Delivery Unit) Proclamation 2022</w:t>
      </w:r>
      <w:r w:rsidRPr="00100B04">
        <w:tab/>
      </w:r>
      <w:r w:rsidRPr="00100B04">
        <w:rPr>
          <w:szCs w:val="17"/>
        </w:rPr>
        <w:t>No.23 p.974</w:t>
      </w:r>
    </w:p>
    <w:p w14:paraId="143538D6" w14:textId="4890590B" w:rsidR="00CD6FB4" w:rsidRPr="00100B04" w:rsidRDefault="00CD6FB4" w:rsidP="005B04DD">
      <w:pPr>
        <w:tabs>
          <w:tab w:val="right" w:leader="dot" w:pos="9356"/>
        </w:tabs>
        <w:ind w:left="284" w:hanging="142"/>
        <w:rPr>
          <w:szCs w:val="17"/>
        </w:rPr>
      </w:pPr>
      <w:r w:rsidRPr="00100B04">
        <w:rPr>
          <w:szCs w:val="17"/>
        </w:rPr>
        <w:t>South Australian Civil and Administrative Tribunal (Appointment of President) Proclamation 2022</w:t>
      </w:r>
      <w:r w:rsidRPr="00100B04">
        <w:rPr>
          <w:szCs w:val="17"/>
        </w:rPr>
        <w:tab/>
        <w:t>No.43 p.1990</w:t>
      </w:r>
    </w:p>
    <w:p w14:paraId="63AB6C76" w14:textId="1AC1B479" w:rsidR="00EC3737" w:rsidRPr="00100B04" w:rsidRDefault="00EC3737" w:rsidP="005B04DD">
      <w:pPr>
        <w:tabs>
          <w:tab w:val="right" w:leader="dot" w:pos="9356"/>
        </w:tabs>
        <w:ind w:left="284" w:hanging="142"/>
        <w:rPr>
          <w:szCs w:val="17"/>
        </w:rPr>
      </w:pPr>
      <w:r w:rsidRPr="00A6606F">
        <w:rPr>
          <w:spacing w:val="-4"/>
          <w:szCs w:val="17"/>
        </w:rPr>
        <w:t>South Australian Civil and Administrative Tribunal (Designation of Magistrate as Member of Tribunal)</w:t>
      </w:r>
      <w:r w:rsidRPr="00100B04">
        <w:rPr>
          <w:szCs w:val="17"/>
        </w:rPr>
        <w:t xml:space="preserve"> </w:t>
      </w:r>
      <w:r w:rsidRPr="00100B04">
        <w:rPr>
          <w:szCs w:val="17"/>
        </w:rPr>
        <w:br/>
        <w:t>Proclamation 2022</w:t>
      </w:r>
      <w:r w:rsidRPr="00100B04">
        <w:rPr>
          <w:szCs w:val="17"/>
        </w:rPr>
        <w:tab/>
        <w:t>No.35 p.1256</w:t>
      </w:r>
    </w:p>
    <w:p w14:paraId="0B54D686" w14:textId="2C074290" w:rsidR="00685E33" w:rsidRPr="00100B04" w:rsidRDefault="00685E33" w:rsidP="005B04DD">
      <w:pPr>
        <w:tabs>
          <w:tab w:val="right" w:leader="dot" w:pos="9356"/>
        </w:tabs>
        <w:ind w:left="284" w:hanging="142"/>
      </w:pPr>
      <w:r w:rsidRPr="00100B04">
        <w:rPr>
          <w:szCs w:val="17"/>
        </w:rPr>
        <w:t>South</w:t>
      </w:r>
      <w:r w:rsidRPr="00100B04">
        <w:t xml:space="preserve"> Australian Public Health (COVID</w:t>
      </w:r>
      <w:r w:rsidR="00CF7030" w:rsidRPr="00100B04">
        <w:t>-</w:t>
      </w:r>
      <w:r w:rsidRPr="00100B04">
        <w:t xml:space="preserve">19) Amendment Act </w:t>
      </w:r>
      <w:r w:rsidRPr="00100B04">
        <w:rPr>
          <w:szCs w:val="17"/>
        </w:rPr>
        <w:t>(Commencement) Proclamation</w:t>
      </w:r>
      <w:r w:rsidRPr="00100B04">
        <w:t xml:space="preserve"> 2022</w:t>
      </w:r>
      <w:r w:rsidRPr="00100B04">
        <w:tab/>
        <w:t>No.33 p.1200</w:t>
      </w:r>
    </w:p>
    <w:p w14:paraId="15A862E8" w14:textId="6E621EF5" w:rsidR="006D4BF0" w:rsidRPr="00100B04" w:rsidRDefault="006D4BF0" w:rsidP="005B04DD">
      <w:pPr>
        <w:tabs>
          <w:tab w:val="right" w:leader="dot" w:pos="9356"/>
        </w:tabs>
        <w:ind w:left="284" w:hanging="142"/>
        <w:rPr>
          <w:szCs w:val="17"/>
        </w:rPr>
      </w:pPr>
      <w:r w:rsidRPr="00100B04">
        <w:rPr>
          <w:szCs w:val="17"/>
        </w:rPr>
        <w:t>Statutes Amendment (Child Sexual Abuse) Act (Commencement) Proclamation 2022</w:t>
      </w:r>
      <w:r w:rsidRPr="00100B04">
        <w:rPr>
          <w:szCs w:val="17"/>
        </w:rPr>
        <w:tab/>
        <w:t>No.9 p.490</w:t>
      </w:r>
    </w:p>
    <w:p w14:paraId="77E72AA1" w14:textId="3FEAD97E" w:rsidR="006D4BF0" w:rsidRPr="00100B04" w:rsidRDefault="006D4BF0" w:rsidP="005B04DD">
      <w:pPr>
        <w:tabs>
          <w:tab w:val="right" w:leader="dot" w:pos="9356"/>
        </w:tabs>
        <w:ind w:left="284" w:hanging="142"/>
        <w:rPr>
          <w:szCs w:val="17"/>
        </w:rPr>
      </w:pPr>
      <w:r w:rsidRPr="00100B04">
        <w:rPr>
          <w:szCs w:val="17"/>
        </w:rPr>
        <w:t xml:space="preserve">Statutes Amendment (Fund Selection and Other Superannuation Matters) Act (Commencement) </w:t>
      </w:r>
      <w:r w:rsidR="005B04DD" w:rsidRPr="00100B04">
        <w:rPr>
          <w:szCs w:val="17"/>
        </w:rPr>
        <w:br/>
      </w:r>
      <w:r w:rsidRPr="00100B04">
        <w:rPr>
          <w:szCs w:val="17"/>
        </w:rPr>
        <w:t>Proclamation 2022</w:t>
      </w:r>
      <w:r w:rsidRPr="00100B04">
        <w:rPr>
          <w:szCs w:val="17"/>
        </w:rPr>
        <w:tab/>
        <w:t>No.7 p.193</w:t>
      </w:r>
    </w:p>
    <w:p w14:paraId="7A5B6636" w14:textId="1E664EDA" w:rsidR="006D4BF0" w:rsidRPr="00100B04" w:rsidRDefault="006D4BF0" w:rsidP="005B04DD">
      <w:pPr>
        <w:tabs>
          <w:tab w:val="right" w:leader="dot" w:pos="9356"/>
        </w:tabs>
        <w:ind w:left="284" w:hanging="142"/>
        <w:rPr>
          <w:szCs w:val="17"/>
        </w:rPr>
      </w:pPr>
      <w:r w:rsidRPr="00100B04">
        <w:rPr>
          <w:szCs w:val="17"/>
        </w:rPr>
        <w:t>Statutes Amendment (Intervention Orders and Penalties) Act (Commencement) Proclamation 2022</w:t>
      </w:r>
      <w:r w:rsidRPr="00100B04">
        <w:rPr>
          <w:szCs w:val="17"/>
        </w:rPr>
        <w:tab/>
        <w:t>No.6 p.115</w:t>
      </w:r>
    </w:p>
    <w:p w14:paraId="3573E786" w14:textId="5EA9CA80" w:rsidR="006D4BF0" w:rsidRPr="00100B04" w:rsidRDefault="006D4BF0" w:rsidP="005B04DD">
      <w:pPr>
        <w:tabs>
          <w:tab w:val="right" w:leader="dot" w:pos="9356"/>
        </w:tabs>
        <w:ind w:left="284" w:hanging="142"/>
        <w:rPr>
          <w:szCs w:val="17"/>
        </w:rPr>
      </w:pPr>
      <w:r w:rsidRPr="00100B04">
        <w:rPr>
          <w:szCs w:val="17"/>
        </w:rPr>
        <w:t>Statutes Amendment (Local Government Review) Act (Commencement) Proclamation 2022</w:t>
      </w:r>
      <w:r w:rsidRPr="00100B04">
        <w:rPr>
          <w:szCs w:val="17"/>
        </w:rPr>
        <w:tab/>
        <w:t>No.9 p.491</w:t>
      </w:r>
    </w:p>
    <w:p w14:paraId="5842B98D" w14:textId="3E1155A7" w:rsidR="00CD14EF" w:rsidRPr="00100B04" w:rsidRDefault="00CD14EF" w:rsidP="005B04DD">
      <w:pPr>
        <w:tabs>
          <w:tab w:val="right" w:leader="dot" w:pos="9356"/>
        </w:tabs>
        <w:ind w:left="284" w:hanging="142"/>
        <w:rPr>
          <w:szCs w:val="17"/>
        </w:rPr>
      </w:pPr>
      <w:r w:rsidRPr="00100B04">
        <w:rPr>
          <w:szCs w:val="17"/>
        </w:rPr>
        <w:t>Termination of Pregnancy Act (Commencement) Proclamation 2022</w:t>
      </w:r>
      <w:r w:rsidRPr="00100B04">
        <w:rPr>
          <w:szCs w:val="17"/>
        </w:rPr>
        <w:tab/>
        <w:t>No.41 p.1919</w:t>
      </w:r>
    </w:p>
    <w:p w14:paraId="27EB1437" w14:textId="4817E897" w:rsidR="00A006B2" w:rsidRPr="00100B04" w:rsidRDefault="006D4BF0" w:rsidP="005B04DD">
      <w:pPr>
        <w:tabs>
          <w:tab w:val="right" w:leader="dot" w:pos="9356"/>
        </w:tabs>
        <w:ind w:left="284" w:hanging="142"/>
        <w:rPr>
          <w:szCs w:val="17"/>
        </w:rPr>
      </w:pPr>
      <w:r w:rsidRPr="00100B04">
        <w:rPr>
          <w:szCs w:val="17"/>
        </w:rPr>
        <w:t xml:space="preserve">Youth Court (Designation and Classification of Magistrate) Proclamation </w:t>
      </w:r>
      <w:r w:rsidR="00A006B2" w:rsidRPr="00100B04">
        <w:rPr>
          <w:szCs w:val="17"/>
        </w:rPr>
        <w:t>2022</w:t>
      </w:r>
      <w:r w:rsidR="00A006B2" w:rsidRPr="00100B04">
        <w:rPr>
          <w:szCs w:val="17"/>
        </w:rPr>
        <w:tab/>
        <w:t>No.29 p.1124</w:t>
      </w:r>
    </w:p>
    <w:p w14:paraId="7D069FC1" w14:textId="2FA69B67" w:rsidR="00A006B2" w:rsidRPr="00100B04" w:rsidRDefault="00A006B2" w:rsidP="005B04DD">
      <w:pPr>
        <w:tabs>
          <w:tab w:val="right" w:leader="dot" w:pos="9356"/>
        </w:tabs>
        <w:ind w:left="284" w:hanging="142"/>
        <w:jc w:val="right"/>
        <w:rPr>
          <w:szCs w:val="17"/>
        </w:rPr>
      </w:pPr>
      <w:r w:rsidRPr="00100B04">
        <w:rPr>
          <w:szCs w:val="17"/>
        </w:rPr>
        <w:t>Youth Court (Designation and Classification of Magistrates) Proclamation 2022</w:t>
      </w:r>
      <w:r w:rsidRPr="00100B04">
        <w:rPr>
          <w:szCs w:val="17"/>
        </w:rPr>
        <w:tab/>
        <w:t>No.29 p.1125</w:t>
      </w:r>
      <w:r w:rsidR="00EC3737" w:rsidRPr="00100B04">
        <w:rPr>
          <w:szCs w:val="17"/>
        </w:rPr>
        <w:t xml:space="preserve"> | No.35 p.1257</w:t>
      </w:r>
      <w:r w:rsidR="00472CB8" w:rsidRPr="00100B04">
        <w:rPr>
          <w:szCs w:val="17"/>
        </w:rPr>
        <w:t xml:space="preserve"> | </w:t>
      </w:r>
      <w:r w:rsidR="005B04DD" w:rsidRPr="00100B04">
        <w:rPr>
          <w:szCs w:val="17"/>
        </w:rPr>
        <w:br/>
      </w:r>
      <w:r w:rsidR="00472CB8" w:rsidRPr="00100B04">
        <w:rPr>
          <w:szCs w:val="17"/>
        </w:rPr>
        <w:t>No.37 p.1456</w:t>
      </w:r>
    </w:p>
    <w:p w14:paraId="4ED46787" w14:textId="5BBBA805" w:rsidR="006D4BF0" w:rsidRPr="00100B04" w:rsidRDefault="006D4BF0" w:rsidP="005B04DD">
      <w:pPr>
        <w:tabs>
          <w:tab w:val="right" w:leader="dot" w:pos="9356"/>
        </w:tabs>
        <w:ind w:left="284" w:hanging="142"/>
        <w:rPr>
          <w:szCs w:val="17"/>
        </w:rPr>
      </w:pPr>
      <w:r w:rsidRPr="00100B04">
        <w:rPr>
          <w:szCs w:val="17"/>
        </w:rPr>
        <w:t>Youth Court (Designation and Classification of Special Justices) Proclamation 2022</w:t>
      </w:r>
      <w:r w:rsidRPr="00100B04">
        <w:rPr>
          <w:szCs w:val="17"/>
        </w:rPr>
        <w:tab/>
        <w:t>No.9 p.492 | No.9 p.493</w:t>
      </w:r>
    </w:p>
    <w:p w14:paraId="7FBF0277" w14:textId="77777777" w:rsidR="00B9416E" w:rsidRPr="00100B04" w:rsidRDefault="00B9416E" w:rsidP="00247763">
      <w:pPr>
        <w:pStyle w:val="Heading2"/>
      </w:pPr>
      <w:bookmarkStart w:id="33" w:name="_Toc104993354"/>
      <w:bookmarkStart w:id="34" w:name="_Toc132379984"/>
      <w:r w:rsidRPr="00100B04">
        <w:t>Public Finance and Audit Act 1987</w:t>
      </w:r>
      <w:bookmarkEnd w:id="33"/>
      <w:bookmarkEnd w:id="34"/>
    </w:p>
    <w:p w14:paraId="5DCE925A" w14:textId="6441258E" w:rsidR="00B9416E" w:rsidRPr="00100B04" w:rsidRDefault="00A22C39" w:rsidP="00B9416E">
      <w:pPr>
        <w:tabs>
          <w:tab w:val="right" w:leader="dot" w:pos="9356"/>
        </w:tabs>
        <w:ind w:left="284" w:hanging="159"/>
        <w:rPr>
          <w:szCs w:val="17"/>
        </w:rPr>
      </w:pPr>
      <w:r w:rsidRPr="00100B04">
        <w:rPr>
          <w:szCs w:val="17"/>
        </w:rPr>
        <w:t>Governor’s Appropriation Fund—</w:t>
      </w:r>
      <w:r w:rsidR="00B9416E" w:rsidRPr="00100B04">
        <w:rPr>
          <w:szCs w:val="17"/>
        </w:rPr>
        <w:t>Approval to Appropriate Funds from the Consolidated Account</w:t>
      </w:r>
      <w:r w:rsidR="00B9416E" w:rsidRPr="00100B04">
        <w:rPr>
          <w:szCs w:val="17"/>
        </w:rPr>
        <w:tab/>
        <w:t>No.35 p.1255</w:t>
      </w:r>
    </w:p>
    <w:p w14:paraId="74B4A16E" w14:textId="30824A11" w:rsidR="00453E15" w:rsidRPr="00100B04" w:rsidRDefault="00453E15" w:rsidP="00247763">
      <w:pPr>
        <w:pStyle w:val="Heading2"/>
      </w:pPr>
      <w:bookmarkStart w:id="35" w:name="_Toc132379985"/>
      <w:r w:rsidRPr="00100B04">
        <w:t>Regulations</w:t>
      </w:r>
      <w:bookmarkEnd w:id="31"/>
      <w:bookmarkEnd w:id="32"/>
      <w:bookmarkEnd w:id="35"/>
    </w:p>
    <w:p w14:paraId="1FBC7C15" w14:textId="4D3E16B5" w:rsidR="005B783B" w:rsidRPr="00100B04" w:rsidRDefault="005B783B" w:rsidP="00B83556">
      <w:pPr>
        <w:tabs>
          <w:tab w:val="right" w:leader="dot" w:pos="9356"/>
        </w:tabs>
        <w:ind w:left="284" w:hanging="159"/>
        <w:rPr>
          <w:szCs w:val="17"/>
        </w:rPr>
      </w:pPr>
      <w:bookmarkStart w:id="36" w:name="_Toc88738532"/>
      <w:bookmarkStart w:id="37" w:name="_Toc96611431"/>
      <w:bookmarkStart w:id="38" w:name="_Toc96611828"/>
      <w:r w:rsidRPr="00100B04">
        <w:rPr>
          <w:szCs w:val="17"/>
        </w:rPr>
        <w:t>Child Safety (Prohibited Persons) Amendment Regulations 2022—No.8 of 2022</w:t>
      </w:r>
      <w:r w:rsidRPr="00100B04">
        <w:rPr>
          <w:szCs w:val="17"/>
        </w:rPr>
        <w:tab/>
        <w:t>No.7 p.216</w:t>
      </w:r>
    </w:p>
    <w:p w14:paraId="45040D42" w14:textId="048F5301" w:rsidR="005B783B" w:rsidRPr="00100B04" w:rsidRDefault="005B783B" w:rsidP="00B83556">
      <w:pPr>
        <w:tabs>
          <w:tab w:val="right" w:leader="dot" w:pos="9356"/>
        </w:tabs>
        <w:ind w:left="284" w:hanging="159"/>
        <w:rPr>
          <w:szCs w:val="17"/>
        </w:rPr>
      </w:pPr>
      <w:r w:rsidRPr="00100B04">
        <w:rPr>
          <w:szCs w:val="17"/>
        </w:rPr>
        <w:t xml:space="preserve">Criminal Law Consolidation (Criminal Organisations) (Prescribed Place—Thebarton) Amendment </w:t>
      </w:r>
      <w:r w:rsidR="00105F64" w:rsidRPr="00100B04">
        <w:rPr>
          <w:szCs w:val="17"/>
        </w:rPr>
        <w:br/>
      </w:r>
      <w:r w:rsidRPr="00100B04">
        <w:rPr>
          <w:szCs w:val="17"/>
        </w:rPr>
        <w:t>Regulations 2022—No.2 of 2022</w:t>
      </w:r>
      <w:r w:rsidRPr="00100B04">
        <w:rPr>
          <w:szCs w:val="17"/>
        </w:rPr>
        <w:tab/>
        <w:t>No.5 p.94</w:t>
      </w:r>
    </w:p>
    <w:p w14:paraId="477D6D73" w14:textId="11FBEE8F" w:rsidR="005B783B" w:rsidRPr="00100B04" w:rsidRDefault="005B783B" w:rsidP="00B83556">
      <w:pPr>
        <w:tabs>
          <w:tab w:val="right" w:leader="dot" w:pos="9356"/>
        </w:tabs>
        <w:ind w:left="284" w:hanging="159"/>
        <w:rPr>
          <w:szCs w:val="17"/>
        </w:rPr>
      </w:pPr>
      <w:r w:rsidRPr="00100B04">
        <w:rPr>
          <w:szCs w:val="17"/>
        </w:rPr>
        <w:t xml:space="preserve">Criminal Law Consolidation (Criminal Organisations) (Prescribed Place—Thebarton) (No 2) Amendment </w:t>
      </w:r>
      <w:r w:rsidRPr="00100B04">
        <w:rPr>
          <w:szCs w:val="17"/>
        </w:rPr>
        <w:br/>
        <w:t>Regulations 2022—No.3 of 2022</w:t>
      </w:r>
      <w:r w:rsidRPr="00100B04">
        <w:rPr>
          <w:szCs w:val="17"/>
        </w:rPr>
        <w:tab/>
        <w:t>No.5 p.95</w:t>
      </w:r>
    </w:p>
    <w:p w14:paraId="31DCB1C4" w14:textId="2F1C09EE" w:rsidR="005B783B" w:rsidRPr="00100B04" w:rsidRDefault="005B783B" w:rsidP="00B83556">
      <w:pPr>
        <w:tabs>
          <w:tab w:val="right" w:leader="dot" w:pos="9356"/>
        </w:tabs>
        <w:ind w:left="284" w:hanging="159"/>
        <w:rPr>
          <w:szCs w:val="17"/>
        </w:rPr>
      </w:pPr>
      <w:r w:rsidRPr="00100B04">
        <w:rPr>
          <w:szCs w:val="17"/>
        </w:rPr>
        <w:t xml:space="preserve">Criminal Law Consolidation (Criminal Organisations) (Prescribed Place—Thebarton) (No 3) Amendment </w:t>
      </w:r>
      <w:r w:rsidRPr="00100B04">
        <w:rPr>
          <w:szCs w:val="17"/>
        </w:rPr>
        <w:br/>
        <w:t>Regulations 2022—No.4 of 2022</w:t>
      </w:r>
      <w:r w:rsidRPr="00100B04">
        <w:rPr>
          <w:szCs w:val="17"/>
        </w:rPr>
        <w:tab/>
        <w:t>No.5 p.96</w:t>
      </w:r>
    </w:p>
    <w:p w14:paraId="7A9C6FA3" w14:textId="7E8E8E4F" w:rsidR="005B783B" w:rsidRPr="00100B04" w:rsidRDefault="005B783B" w:rsidP="00B83556">
      <w:pPr>
        <w:tabs>
          <w:tab w:val="right" w:leader="dot" w:pos="9356"/>
        </w:tabs>
        <w:ind w:left="284" w:hanging="159"/>
        <w:rPr>
          <w:szCs w:val="17"/>
        </w:rPr>
      </w:pPr>
      <w:r w:rsidRPr="00100B04">
        <w:rPr>
          <w:szCs w:val="17"/>
        </w:rPr>
        <w:t xml:space="preserve">Criminal Law Consolidation (Criminal Organisations) (Prescribed Place—Thebarton) (No 4) Amendment </w:t>
      </w:r>
      <w:r w:rsidRPr="00100B04">
        <w:rPr>
          <w:szCs w:val="17"/>
        </w:rPr>
        <w:br/>
        <w:t>Regulations 2022—No.5 of 2022</w:t>
      </w:r>
      <w:r w:rsidRPr="00100B04">
        <w:rPr>
          <w:szCs w:val="17"/>
        </w:rPr>
        <w:tab/>
        <w:t>No.5 p.97</w:t>
      </w:r>
    </w:p>
    <w:p w14:paraId="45BA12BB" w14:textId="67E54673" w:rsidR="005B783B" w:rsidRPr="00100B04" w:rsidRDefault="005B783B" w:rsidP="00B83556">
      <w:pPr>
        <w:tabs>
          <w:tab w:val="right" w:leader="dot" w:pos="4560"/>
          <w:tab w:val="right" w:leader="dot" w:pos="9356"/>
        </w:tabs>
        <w:ind w:left="284" w:hanging="159"/>
        <w:rPr>
          <w:szCs w:val="17"/>
        </w:rPr>
      </w:pPr>
      <w:r w:rsidRPr="00100B04">
        <w:rPr>
          <w:szCs w:val="17"/>
        </w:rPr>
        <w:t>Electoral (Miscellaneous) Amendment Regulations 2022—No.6 of 2022</w:t>
      </w:r>
      <w:r w:rsidRPr="00100B04">
        <w:rPr>
          <w:szCs w:val="17"/>
        </w:rPr>
        <w:tab/>
        <w:t>No.6 p.116</w:t>
      </w:r>
    </w:p>
    <w:p w14:paraId="1D05FF28" w14:textId="461B1F89" w:rsidR="00CD2836" w:rsidRPr="00100B04" w:rsidRDefault="00CD2836" w:rsidP="00DE4DA3">
      <w:pPr>
        <w:tabs>
          <w:tab w:val="right" w:leader="dot" w:pos="9356"/>
        </w:tabs>
        <w:ind w:left="284" w:hanging="159"/>
        <w:rPr>
          <w:szCs w:val="17"/>
        </w:rPr>
      </w:pPr>
      <w:r w:rsidRPr="00100B04">
        <w:rPr>
          <w:szCs w:val="17"/>
        </w:rPr>
        <w:t>Emergency Services Funding (Remissions—Land) (Miscellaneous) Amendment Regulations 2022—</w:t>
      </w:r>
      <w:r w:rsidR="00105F64" w:rsidRPr="00100B04">
        <w:rPr>
          <w:szCs w:val="17"/>
        </w:rPr>
        <w:br/>
      </w:r>
      <w:r w:rsidRPr="00100B04">
        <w:rPr>
          <w:szCs w:val="17"/>
        </w:rPr>
        <w:t>No. 50 of 2022</w:t>
      </w:r>
      <w:r w:rsidRPr="00100B04">
        <w:rPr>
          <w:szCs w:val="17"/>
        </w:rPr>
        <w:tab/>
        <w:t>No.43 p.1991</w:t>
      </w:r>
    </w:p>
    <w:p w14:paraId="18C61121" w14:textId="77777777" w:rsidR="00C162E8" w:rsidRDefault="00C162E8">
      <w:pPr>
        <w:tabs>
          <w:tab w:val="clear" w:pos="9356"/>
        </w:tabs>
        <w:spacing w:line="240" w:lineRule="auto"/>
        <w:rPr>
          <w:szCs w:val="17"/>
        </w:rPr>
      </w:pPr>
      <w:r>
        <w:rPr>
          <w:szCs w:val="17"/>
        </w:rPr>
        <w:br w:type="page"/>
      </w:r>
    </w:p>
    <w:p w14:paraId="136474CA" w14:textId="0583711C" w:rsidR="00C162E8" w:rsidRDefault="00C162E8" w:rsidP="00C162E8">
      <w:pPr>
        <w:pStyle w:val="Heading2"/>
      </w:pPr>
      <w:r w:rsidRPr="00100B04">
        <w:lastRenderedPageBreak/>
        <w:t>REGULATIONS</w:t>
      </w:r>
      <w:r>
        <w:t>—</w:t>
      </w:r>
      <w:r w:rsidRPr="00CB6F8C">
        <w:rPr>
          <w:i/>
          <w:iCs/>
          <w:caps w:val="0"/>
        </w:rPr>
        <w:t>continued</w:t>
      </w:r>
    </w:p>
    <w:p w14:paraId="18F65359" w14:textId="3A100389" w:rsidR="005B783B" w:rsidRPr="00100B04" w:rsidRDefault="005B783B" w:rsidP="00B83556">
      <w:pPr>
        <w:tabs>
          <w:tab w:val="right" w:leader="dot" w:pos="4560"/>
          <w:tab w:val="right" w:leader="dot" w:pos="9356"/>
        </w:tabs>
        <w:ind w:left="284" w:hanging="159"/>
        <w:rPr>
          <w:szCs w:val="17"/>
        </w:rPr>
      </w:pPr>
      <w:r w:rsidRPr="00100B04">
        <w:rPr>
          <w:szCs w:val="17"/>
        </w:rPr>
        <w:t xml:space="preserve">Environment Protection (Fees) </w:t>
      </w:r>
      <w:r w:rsidR="00343E74" w:rsidRPr="00100B04">
        <w:rPr>
          <w:szCs w:val="17"/>
        </w:rPr>
        <w:t>Amendment</w:t>
      </w:r>
      <w:r w:rsidRPr="00100B04">
        <w:rPr>
          <w:szCs w:val="17"/>
        </w:rPr>
        <w:t xml:space="preserve"> Regulations </w:t>
      </w:r>
      <w:r w:rsidR="00187C04" w:rsidRPr="00100B04">
        <w:rPr>
          <w:szCs w:val="17"/>
        </w:rPr>
        <w:t>2022</w:t>
      </w:r>
      <w:r w:rsidRPr="00100B04">
        <w:rPr>
          <w:szCs w:val="17"/>
        </w:rPr>
        <w:t>—No.</w:t>
      </w:r>
      <w:r w:rsidR="00343E74" w:rsidRPr="00100B04">
        <w:rPr>
          <w:szCs w:val="17"/>
        </w:rPr>
        <w:t>29</w:t>
      </w:r>
      <w:r w:rsidRPr="00100B04">
        <w:rPr>
          <w:szCs w:val="17"/>
        </w:rPr>
        <w:t xml:space="preserve"> of </w:t>
      </w:r>
      <w:r w:rsidR="00187C04" w:rsidRPr="00100B04">
        <w:rPr>
          <w:szCs w:val="17"/>
        </w:rPr>
        <w:t>2022</w:t>
      </w:r>
      <w:r w:rsidRPr="00100B04">
        <w:rPr>
          <w:szCs w:val="17"/>
        </w:rPr>
        <w:tab/>
      </w:r>
      <w:r w:rsidR="00343E74" w:rsidRPr="00100B04">
        <w:rPr>
          <w:szCs w:val="17"/>
        </w:rPr>
        <w:t>No.37 p.1463</w:t>
      </w:r>
    </w:p>
    <w:p w14:paraId="265A8A5B" w14:textId="13E1C8F5" w:rsidR="005B783B" w:rsidRPr="00100B04" w:rsidRDefault="005B783B" w:rsidP="00B83556">
      <w:pPr>
        <w:tabs>
          <w:tab w:val="right" w:leader="dot" w:pos="4560"/>
          <w:tab w:val="right" w:leader="dot" w:pos="9356"/>
        </w:tabs>
        <w:ind w:left="284" w:hanging="159"/>
        <w:rPr>
          <w:szCs w:val="17"/>
        </w:rPr>
      </w:pPr>
      <w:r w:rsidRPr="00100B04">
        <w:rPr>
          <w:szCs w:val="17"/>
        </w:rPr>
        <w:t xml:space="preserve">Expiation of Offences (Fees) </w:t>
      </w:r>
      <w:r w:rsidR="00F37C81" w:rsidRPr="00100B04">
        <w:rPr>
          <w:szCs w:val="17"/>
        </w:rPr>
        <w:t>Amendment</w:t>
      </w:r>
      <w:r w:rsidRPr="00100B04">
        <w:rPr>
          <w:szCs w:val="17"/>
        </w:rPr>
        <w:t xml:space="preserve"> Regulations </w:t>
      </w:r>
      <w:r w:rsidR="00187C04" w:rsidRPr="00100B04">
        <w:rPr>
          <w:szCs w:val="17"/>
        </w:rPr>
        <w:t>2022</w:t>
      </w:r>
      <w:r w:rsidRPr="00100B04">
        <w:rPr>
          <w:szCs w:val="17"/>
        </w:rPr>
        <w:t>—No.</w:t>
      </w:r>
      <w:r w:rsidR="00F37C81" w:rsidRPr="00100B04">
        <w:rPr>
          <w:szCs w:val="17"/>
        </w:rPr>
        <w:t>34</w:t>
      </w:r>
      <w:r w:rsidRPr="00100B04">
        <w:rPr>
          <w:szCs w:val="17"/>
        </w:rPr>
        <w:t xml:space="preserve"> of </w:t>
      </w:r>
      <w:r w:rsidR="00187C04" w:rsidRPr="00100B04">
        <w:rPr>
          <w:szCs w:val="17"/>
        </w:rPr>
        <w:t>2022</w:t>
      </w:r>
      <w:r w:rsidRPr="00100B04">
        <w:rPr>
          <w:szCs w:val="17"/>
        </w:rPr>
        <w:tab/>
      </w:r>
      <w:r w:rsidR="00F37C81" w:rsidRPr="00100B04">
        <w:rPr>
          <w:szCs w:val="17"/>
        </w:rPr>
        <w:t>No.37 p.1508</w:t>
      </w:r>
    </w:p>
    <w:p w14:paraId="0D12D161" w14:textId="34AAFA91" w:rsidR="00EC3737" w:rsidRPr="00100B04" w:rsidRDefault="00EC3737" w:rsidP="00EC3737">
      <w:pPr>
        <w:tabs>
          <w:tab w:val="right" w:leader="dot" w:pos="9356"/>
        </w:tabs>
        <w:ind w:left="284" w:hanging="159"/>
        <w:rPr>
          <w:szCs w:val="17"/>
        </w:rPr>
      </w:pPr>
      <w:r w:rsidRPr="00100B04">
        <w:rPr>
          <w:szCs w:val="17"/>
        </w:rPr>
        <w:t>Fair Work (General) (Declared Employer) Amendment Regulations 2022—No.25 of 2022</w:t>
      </w:r>
      <w:r w:rsidRPr="00100B04">
        <w:rPr>
          <w:szCs w:val="17"/>
        </w:rPr>
        <w:tab/>
        <w:t>No.35 p.1258</w:t>
      </w:r>
    </w:p>
    <w:p w14:paraId="22C02A87" w14:textId="5701A63F" w:rsidR="005B783B" w:rsidRPr="00100B04" w:rsidRDefault="005B783B" w:rsidP="00EB7585">
      <w:pPr>
        <w:tabs>
          <w:tab w:val="right" w:leader="dot" w:pos="9356"/>
        </w:tabs>
        <w:ind w:left="284" w:hanging="159"/>
        <w:rPr>
          <w:szCs w:val="17"/>
        </w:rPr>
      </w:pPr>
      <w:r w:rsidRPr="00100B04">
        <w:rPr>
          <w:szCs w:val="17"/>
        </w:rPr>
        <w:t xml:space="preserve">Fines Enforcement and Debt Recovery (Prescribed Amounts) </w:t>
      </w:r>
      <w:r w:rsidR="008C7184" w:rsidRPr="00100B04">
        <w:rPr>
          <w:szCs w:val="17"/>
        </w:rPr>
        <w:t>Amendment</w:t>
      </w:r>
      <w:r w:rsidRPr="00100B04">
        <w:rPr>
          <w:szCs w:val="17"/>
        </w:rPr>
        <w:t xml:space="preserve"> Regulations 202</w:t>
      </w:r>
      <w:r w:rsidR="008C7184" w:rsidRPr="00100B04">
        <w:rPr>
          <w:szCs w:val="17"/>
        </w:rPr>
        <w:t>2</w:t>
      </w:r>
      <w:r w:rsidRPr="00100B04">
        <w:rPr>
          <w:szCs w:val="17"/>
        </w:rPr>
        <w:t>—</w:t>
      </w:r>
      <w:r w:rsidR="00DE4DA3" w:rsidRPr="00100B04">
        <w:rPr>
          <w:szCs w:val="17"/>
        </w:rPr>
        <w:br/>
      </w:r>
      <w:r w:rsidRPr="00100B04">
        <w:rPr>
          <w:szCs w:val="17"/>
        </w:rPr>
        <w:t>No.</w:t>
      </w:r>
      <w:r w:rsidR="008C7184" w:rsidRPr="00100B04">
        <w:rPr>
          <w:szCs w:val="17"/>
        </w:rPr>
        <w:t>28</w:t>
      </w:r>
      <w:r w:rsidRPr="00100B04">
        <w:rPr>
          <w:szCs w:val="17"/>
        </w:rPr>
        <w:t xml:space="preserve"> of 202</w:t>
      </w:r>
      <w:r w:rsidR="008C7184" w:rsidRPr="00100B04">
        <w:rPr>
          <w:szCs w:val="17"/>
        </w:rPr>
        <w:t>2</w:t>
      </w:r>
      <w:r w:rsidRPr="00100B04">
        <w:rPr>
          <w:szCs w:val="17"/>
        </w:rPr>
        <w:tab/>
      </w:r>
      <w:r w:rsidR="008C7184" w:rsidRPr="00100B04">
        <w:rPr>
          <w:szCs w:val="17"/>
        </w:rPr>
        <w:t>No.37 p.1461</w:t>
      </w:r>
    </w:p>
    <w:p w14:paraId="5C1B5EBA" w14:textId="7259BE50" w:rsidR="00444EAC" w:rsidRPr="00100B04" w:rsidRDefault="00444EAC" w:rsidP="00444EAC">
      <w:pPr>
        <w:tabs>
          <w:tab w:val="right" w:leader="dot" w:pos="9356"/>
        </w:tabs>
        <w:ind w:left="284" w:hanging="159"/>
        <w:rPr>
          <w:szCs w:val="17"/>
        </w:rPr>
      </w:pPr>
      <w:r w:rsidRPr="00100B04">
        <w:rPr>
          <w:szCs w:val="17"/>
        </w:rPr>
        <w:t>Fisheries Management (Blue Crab Fishery) (Quota) Amendment Regulations 2022—No.36 of 2022</w:t>
      </w:r>
      <w:r w:rsidRPr="00100B04">
        <w:rPr>
          <w:szCs w:val="17"/>
        </w:rPr>
        <w:tab/>
        <w:t>No.39 p.1793</w:t>
      </w:r>
    </w:p>
    <w:p w14:paraId="492B2061" w14:textId="36D9651A" w:rsidR="00414F67" w:rsidRPr="00100B04" w:rsidRDefault="00414F67" w:rsidP="00414F67">
      <w:pPr>
        <w:tabs>
          <w:tab w:val="right" w:leader="dot" w:pos="9356"/>
        </w:tabs>
        <w:ind w:left="284" w:hanging="159"/>
        <w:rPr>
          <w:szCs w:val="17"/>
        </w:rPr>
      </w:pPr>
      <w:r w:rsidRPr="00100B04">
        <w:rPr>
          <w:szCs w:val="17"/>
        </w:rPr>
        <w:t xml:space="preserve">Fisheries Management (Demerit Points) (Hand Fish Spear and Spear Gun) Amendment </w:t>
      </w:r>
      <w:r w:rsidR="00017A4F" w:rsidRPr="00100B04">
        <w:rPr>
          <w:szCs w:val="17"/>
        </w:rPr>
        <w:br/>
      </w:r>
      <w:r w:rsidRPr="00100B04">
        <w:rPr>
          <w:szCs w:val="17"/>
        </w:rPr>
        <w:t>Regulations 2022—No.18 of 2022</w:t>
      </w:r>
      <w:r w:rsidRPr="00100B04">
        <w:rPr>
          <w:szCs w:val="17"/>
        </w:rPr>
        <w:tab/>
        <w:t>No.9 p.504</w:t>
      </w:r>
    </w:p>
    <w:p w14:paraId="34A52F0C" w14:textId="387B612B" w:rsidR="00414F67" w:rsidRPr="00100B04" w:rsidRDefault="00414F67" w:rsidP="00414F67">
      <w:pPr>
        <w:tabs>
          <w:tab w:val="right" w:leader="dot" w:pos="9356"/>
        </w:tabs>
        <w:ind w:left="284" w:hanging="159"/>
        <w:rPr>
          <w:szCs w:val="17"/>
        </w:rPr>
      </w:pPr>
      <w:r w:rsidRPr="00100B04">
        <w:rPr>
          <w:szCs w:val="17"/>
        </w:rPr>
        <w:t>Fisheries Management (General) (Hand Fish Spear and Spear Gun) Amendment Regulations 2022—</w:t>
      </w:r>
      <w:r w:rsidRPr="00100B04">
        <w:rPr>
          <w:szCs w:val="17"/>
        </w:rPr>
        <w:br/>
        <w:t>No.17 of 2022</w:t>
      </w:r>
      <w:r w:rsidRPr="00100B04">
        <w:rPr>
          <w:szCs w:val="17"/>
        </w:rPr>
        <w:tab/>
        <w:t>No.9 p.501</w:t>
      </w:r>
    </w:p>
    <w:p w14:paraId="2BEB3EC3" w14:textId="25DFC91D" w:rsidR="00FE6D7D" w:rsidRPr="00100B04" w:rsidRDefault="00FE6D7D" w:rsidP="00FE6D7D">
      <w:pPr>
        <w:tabs>
          <w:tab w:val="right" w:leader="dot" w:pos="9356"/>
        </w:tabs>
        <w:ind w:left="284" w:hanging="159"/>
        <w:rPr>
          <w:szCs w:val="17"/>
        </w:rPr>
      </w:pPr>
      <w:r w:rsidRPr="00100B04">
        <w:rPr>
          <w:szCs w:val="17"/>
        </w:rPr>
        <w:t>Fisheries Management (Lakes and Coorong Fishery) (Quota) Amendment Regulations 2022—</w:t>
      </w:r>
      <w:r w:rsidR="00DE4DA3" w:rsidRPr="00100B04">
        <w:rPr>
          <w:szCs w:val="17"/>
        </w:rPr>
        <w:br/>
      </w:r>
      <w:r w:rsidRPr="00100B04">
        <w:rPr>
          <w:szCs w:val="17"/>
        </w:rPr>
        <w:t>No.37 of 2022</w:t>
      </w:r>
      <w:r w:rsidRPr="00100B04">
        <w:rPr>
          <w:szCs w:val="17"/>
        </w:rPr>
        <w:tab/>
        <w:t>No.39 p.1796</w:t>
      </w:r>
    </w:p>
    <w:p w14:paraId="1420E856" w14:textId="153331FB" w:rsidR="00821C55" w:rsidRPr="00100B04" w:rsidRDefault="00821C55" w:rsidP="00414F67">
      <w:pPr>
        <w:tabs>
          <w:tab w:val="right" w:leader="dot" w:pos="9356"/>
        </w:tabs>
        <w:ind w:left="284" w:hanging="159"/>
        <w:rPr>
          <w:szCs w:val="17"/>
        </w:rPr>
      </w:pPr>
      <w:r w:rsidRPr="00100B04">
        <w:rPr>
          <w:szCs w:val="17"/>
        </w:rPr>
        <w:t xml:space="preserve">Fisheries Management (Marine </w:t>
      </w:r>
      <w:proofErr w:type="spellStart"/>
      <w:r w:rsidRPr="00100B04">
        <w:rPr>
          <w:szCs w:val="17"/>
        </w:rPr>
        <w:t>Scalefish</w:t>
      </w:r>
      <w:proofErr w:type="spellEnd"/>
      <w:r w:rsidRPr="00100B04">
        <w:rPr>
          <w:szCs w:val="17"/>
        </w:rPr>
        <w:t xml:space="preserve"> Fishery) (Quota) Amendment Regulations 2022—</w:t>
      </w:r>
      <w:r w:rsidR="00DE4DA3" w:rsidRPr="00100B04">
        <w:rPr>
          <w:szCs w:val="17"/>
        </w:rPr>
        <w:br/>
      </w:r>
      <w:r w:rsidRPr="00100B04">
        <w:rPr>
          <w:szCs w:val="17"/>
        </w:rPr>
        <w:t>No. 51 of 2022</w:t>
      </w:r>
      <w:r w:rsidRPr="00100B04">
        <w:rPr>
          <w:szCs w:val="17"/>
        </w:rPr>
        <w:tab/>
        <w:t>No.43 p.1994</w:t>
      </w:r>
    </w:p>
    <w:p w14:paraId="102467D5" w14:textId="681138DB" w:rsidR="00414F67" w:rsidRPr="00100B04" w:rsidRDefault="00414F67" w:rsidP="00414F67">
      <w:pPr>
        <w:tabs>
          <w:tab w:val="right" w:leader="dot" w:pos="9356"/>
        </w:tabs>
        <w:ind w:left="284" w:hanging="159"/>
        <w:rPr>
          <w:szCs w:val="17"/>
        </w:rPr>
      </w:pPr>
      <w:r w:rsidRPr="00100B04">
        <w:rPr>
          <w:szCs w:val="17"/>
        </w:rPr>
        <w:t>Fisheries Management (Miscellaneous Fishery) (Quota) Amendment Regulations 2022—</w:t>
      </w:r>
      <w:r w:rsidR="00DE4DA3" w:rsidRPr="00100B04">
        <w:rPr>
          <w:szCs w:val="17"/>
        </w:rPr>
        <w:br/>
      </w:r>
      <w:r w:rsidRPr="00100B04">
        <w:rPr>
          <w:szCs w:val="17"/>
        </w:rPr>
        <w:t>No.41 of 2022</w:t>
      </w:r>
      <w:r w:rsidRPr="00100B04">
        <w:rPr>
          <w:szCs w:val="17"/>
        </w:rPr>
        <w:tab/>
        <w:t>No.39 p.1825</w:t>
      </w:r>
    </w:p>
    <w:p w14:paraId="5FB018D7" w14:textId="77BF1F1E" w:rsidR="00414F67" w:rsidRPr="00100B04" w:rsidRDefault="00414F67" w:rsidP="00414F67">
      <w:pPr>
        <w:tabs>
          <w:tab w:val="right" w:leader="dot" w:pos="9356"/>
        </w:tabs>
        <w:ind w:left="284" w:hanging="159"/>
        <w:rPr>
          <w:szCs w:val="17"/>
        </w:rPr>
      </w:pPr>
      <w:r w:rsidRPr="00100B04">
        <w:rPr>
          <w:szCs w:val="17"/>
        </w:rPr>
        <w:t>Fisheries Management (Miscellaneous Fishery) (Quota) (No 2) Amendment Regulations 2022—</w:t>
      </w:r>
      <w:r w:rsidR="00DE4DA3" w:rsidRPr="00100B04">
        <w:rPr>
          <w:szCs w:val="17"/>
        </w:rPr>
        <w:br/>
      </w:r>
      <w:r w:rsidRPr="00100B04">
        <w:rPr>
          <w:szCs w:val="17"/>
        </w:rPr>
        <w:t>No.42 of 2022</w:t>
      </w:r>
      <w:r w:rsidRPr="00100B04">
        <w:rPr>
          <w:szCs w:val="17"/>
        </w:rPr>
        <w:tab/>
        <w:t>No.39 p.1831</w:t>
      </w:r>
    </w:p>
    <w:p w14:paraId="7AD385CB" w14:textId="7A19C1DF" w:rsidR="00FE6D7D" w:rsidRPr="00100B04" w:rsidRDefault="00FE6D7D" w:rsidP="00FE6D7D">
      <w:pPr>
        <w:tabs>
          <w:tab w:val="right" w:leader="dot" w:pos="9356"/>
        </w:tabs>
        <w:ind w:left="284" w:hanging="159"/>
        <w:rPr>
          <w:szCs w:val="17"/>
        </w:rPr>
      </w:pPr>
      <w:r w:rsidRPr="00100B04">
        <w:rPr>
          <w:szCs w:val="17"/>
        </w:rPr>
        <w:t>Fisheries Management (Rock Lobster Fisheries) (Quota) Amendment Regulations 2022—</w:t>
      </w:r>
      <w:r w:rsidR="00DE4DA3" w:rsidRPr="00100B04">
        <w:rPr>
          <w:szCs w:val="17"/>
        </w:rPr>
        <w:br/>
      </w:r>
      <w:r w:rsidRPr="00100B04">
        <w:rPr>
          <w:szCs w:val="17"/>
        </w:rPr>
        <w:t>No.38 of 2022</w:t>
      </w:r>
      <w:r w:rsidRPr="00100B04">
        <w:rPr>
          <w:szCs w:val="17"/>
        </w:rPr>
        <w:tab/>
        <w:t>No.39 p.1799</w:t>
      </w:r>
    </w:p>
    <w:p w14:paraId="4031A732" w14:textId="30624F5B" w:rsidR="00FE6D7D" w:rsidRPr="00100B04" w:rsidRDefault="00FE6D7D" w:rsidP="00FE6D7D">
      <w:pPr>
        <w:tabs>
          <w:tab w:val="right" w:leader="dot" w:pos="9356"/>
        </w:tabs>
        <w:ind w:left="284" w:hanging="159"/>
        <w:rPr>
          <w:szCs w:val="17"/>
        </w:rPr>
      </w:pPr>
      <w:r w:rsidRPr="00100B04">
        <w:rPr>
          <w:szCs w:val="17"/>
        </w:rPr>
        <w:t>Fisheries Management (Rock Lobster Fisheries) (Quota) (No 2) Amendment Regulations 2022—</w:t>
      </w:r>
      <w:r w:rsidR="00DE4DA3" w:rsidRPr="00100B04">
        <w:rPr>
          <w:szCs w:val="17"/>
        </w:rPr>
        <w:br/>
      </w:r>
      <w:r w:rsidRPr="00100B04">
        <w:rPr>
          <w:szCs w:val="17"/>
        </w:rPr>
        <w:t>No.39 of 2022</w:t>
      </w:r>
      <w:r w:rsidRPr="00100B04">
        <w:rPr>
          <w:szCs w:val="17"/>
        </w:rPr>
        <w:tab/>
        <w:t>No.39 p.1813</w:t>
      </w:r>
    </w:p>
    <w:p w14:paraId="1C7AC98D" w14:textId="03EE6736" w:rsidR="00FE6D7D" w:rsidRPr="00100B04" w:rsidRDefault="00FE6D7D" w:rsidP="00FE6D7D">
      <w:pPr>
        <w:tabs>
          <w:tab w:val="right" w:leader="dot" w:pos="9356"/>
        </w:tabs>
        <w:ind w:left="284" w:hanging="159"/>
        <w:rPr>
          <w:szCs w:val="17"/>
        </w:rPr>
      </w:pPr>
      <w:r w:rsidRPr="00100B04">
        <w:rPr>
          <w:szCs w:val="17"/>
        </w:rPr>
        <w:t>Fisheries Management (Vongole Fishery) (Quota) Amendment Regulations 2022—No.40 of 2022</w:t>
      </w:r>
      <w:r w:rsidRPr="00100B04">
        <w:rPr>
          <w:szCs w:val="17"/>
        </w:rPr>
        <w:tab/>
        <w:t>No.39 p.1822</w:t>
      </w:r>
    </w:p>
    <w:p w14:paraId="0EC70839" w14:textId="01DE4560" w:rsidR="005B783B" w:rsidRPr="00100B04" w:rsidRDefault="005B783B" w:rsidP="009E1951">
      <w:pPr>
        <w:tabs>
          <w:tab w:val="clear" w:pos="9356"/>
          <w:tab w:val="right" w:leader="dot" w:pos="9027"/>
        </w:tabs>
        <w:ind w:left="284" w:hanging="159"/>
        <w:rPr>
          <w:szCs w:val="17"/>
        </w:rPr>
      </w:pPr>
      <w:r w:rsidRPr="00100B04">
        <w:rPr>
          <w:szCs w:val="17"/>
        </w:rPr>
        <w:t>Freedom of Information (Exempt Agency) (Public Advocate) Amendment Regulations 2022—</w:t>
      </w:r>
      <w:r w:rsidR="00DE4DA3" w:rsidRPr="00100B04">
        <w:rPr>
          <w:szCs w:val="17"/>
        </w:rPr>
        <w:br/>
      </w:r>
      <w:r w:rsidRPr="00100B04">
        <w:rPr>
          <w:szCs w:val="17"/>
        </w:rPr>
        <w:t>No.13 of 2022</w:t>
      </w:r>
      <w:r w:rsidRPr="00100B04">
        <w:rPr>
          <w:szCs w:val="17"/>
        </w:rPr>
        <w:tab/>
        <w:t>No.9 p.494</w:t>
      </w:r>
    </w:p>
    <w:p w14:paraId="2C678D12" w14:textId="47181FB5" w:rsidR="005B783B" w:rsidRPr="00100B04" w:rsidRDefault="005B783B" w:rsidP="009E1951">
      <w:pPr>
        <w:tabs>
          <w:tab w:val="clear" w:pos="9356"/>
          <w:tab w:val="right" w:leader="dot" w:pos="9027"/>
        </w:tabs>
        <w:ind w:left="284" w:hanging="159"/>
        <w:rPr>
          <w:szCs w:val="17"/>
        </w:rPr>
      </w:pPr>
      <w:r w:rsidRPr="00100B04">
        <w:rPr>
          <w:szCs w:val="17"/>
        </w:rPr>
        <w:t>Guardianship and Administration (Fee Notices) Amendment Variation Regulations 2022—</w:t>
      </w:r>
      <w:r w:rsidR="00DE4DA3" w:rsidRPr="00100B04">
        <w:rPr>
          <w:szCs w:val="17"/>
        </w:rPr>
        <w:br/>
      </w:r>
      <w:r w:rsidRPr="00100B04">
        <w:rPr>
          <w:szCs w:val="17"/>
        </w:rPr>
        <w:t>No.14 of 2022</w:t>
      </w:r>
      <w:r w:rsidRPr="00100B04">
        <w:rPr>
          <w:szCs w:val="17"/>
        </w:rPr>
        <w:tab/>
        <w:t>No.9 p.496</w:t>
      </w:r>
    </w:p>
    <w:p w14:paraId="76D7C6BC" w14:textId="2B07650B" w:rsidR="002966A7" w:rsidRPr="00100B04" w:rsidRDefault="002966A7" w:rsidP="002966A7">
      <w:pPr>
        <w:tabs>
          <w:tab w:val="right" w:leader="dot" w:pos="9356"/>
        </w:tabs>
        <w:ind w:left="284" w:hanging="159"/>
        <w:rPr>
          <w:szCs w:val="17"/>
        </w:rPr>
      </w:pPr>
      <w:r w:rsidRPr="00100B04">
        <w:rPr>
          <w:szCs w:val="17"/>
        </w:rPr>
        <w:t>Harbors and Navigation (Fees) Amendment Regulations 2022—No. 20 of 2022</w:t>
      </w:r>
      <w:r w:rsidRPr="00100B04">
        <w:rPr>
          <w:szCs w:val="17"/>
        </w:rPr>
        <w:tab/>
        <w:t>No.29 p.1126</w:t>
      </w:r>
    </w:p>
    <w:p w14:paraId="1B9BAA7B" w14:textId="6E18BAE1" w:rsidR="005B783B" w:rsidRPr="00100B04" w:rsidRDefault="005B783B" w:rsidP="00B83556">
      <w:pPr>
        <w:tabs>
          <w:tab w:val="right" w:leader="dot" w:pos="9356"/>
        </w:tabs>
        <w:ind w:left="284" w:hanging="159"/>
        <w:rPr>
          <w:szCs w:val="17"/>
        </w:rPr>
      </w:pPr>
      <w:r w:rsidRPr="00100B04">
        <w:rPr>
          <w:szCs w:val="17"/>
        </w:rPr>
        <w:t>Harbors and Navigation (Miscellaneous) Amendment Regulations 2022—No.11 of 2022</w:t>
      </w:r>
      <w:r w:rsidRPr="00100B04">
        <w:rPr>
          <w:szCs w:val="17"/>
        </w:rPr>
        <w:tab/>
        <w:t>No.8 p.339</w:t>
      </w:r>
    </w:p>
    <w:p w14:paraId="3DE7FA57" w14:textId="6CE3AE0D" w:rsidR="005B783B" w:rsidRPr="00100B04" w:rsidRDefault="005B783B" w:rsidP="00B83556">
      <w:pPr>
        <w:tabs>
          <w:tab w:val="right" w:leader="dot" w:pos="9356"/>
        </w:tabs>
        <w:ind w:left="284" w:hanging="159"/>
        <w:rPr>
          <w:szCs w:val="17"/>
        </w:rPr>
      </w:pPr>
      <w:r w:rsidRPr="00100B04">
        <w:rPr>
          <w:szCs w:val="17"/>
        </w:rPr>
        <w:t>Health Practitioner Regulation National Law (South Australia) (</w:t>
      </w:r>
      <w:proofErr w:type="spellStart"/>
      <w:r w:rsidRPr="00100B04">
        <w:rPr>
          <w:szCs w:val="17"/>
        </w:rPr>
        <w:t>Telepharmacy</w:t>
      </w:r>
      <w:proofErr w:type="spellEnd"/>
      <w:r w:rsidRPr="00100B04">
        <w:rPr>
          <w:szCs w:val="17"/>
        </w:rPr>
        <w:t xml:space="preserve">) Amendment </w:t>
      </w:r>
      <w:r w:rsidR="00105F64" w:rsidRPr="00100B04">
        <w:rPr>
          <w:szCs w:val="17"/>
        </w:rPr>
        <w:br/>
      </w:r>
      <w:r w:rsidRPr="00100B04">
        <w:rPr>
          <w:szCs w:val="17"/>
        </w:rPr>
        <w:t>Regulations 2022—No.16 of 2022</w:t>
      </w:r>
      <w:r w:rsidRPr="00100B04">
        <w:rPr>
          <w:szCs w:val="17"/>
        </w:rPr>
        <w:tab/>
        <w:t>No.9 p.499</w:t>
      </w:r>
    </w:p>
    <w:p w14:paraId="2D5A65B4" w14:textId="2B248F87" w:rsidR="005B783B" w:rsidRPr="00100B04" w:rsidRDefault="005B783B" w:rsidP="00B83556">
      <w:pPr>
        <w:tabs>
          <w:tab w:val="right" w:leader="dot" w:pos="9356"/>
        </w:tabs>
        <w:ind w:left="284" w:hanging="159"/>
        <w:rPr>
          <w:szCs w:val="17"/>
        </w:rPr>
      </w:pPr>
      <w:r w:rsidRPr="00100B04">
        <w:rPr>
          <w:szCs w:val="17"/>
        </w:rPr>
        <w:t xml:space="preserve">Heavy Vehicle National Law (South Australia) (Expiation Fees) </w:t>
      </w:r>
      <w:r w:rsidR="00A225FE" w:rsidRPr="00100B04">
        <w:rPr>
          <w:szCs w:val="17"/>
        </w:rPr>
        <w:t>Amendment</w:t>
      </w:r>
      <w:r w:rsidRPr="00100B04">
        <w:rPr>
          <w:szCs w:val="17"/>
        </w:rPr>
        <w:t xml:space="preserve"> Regulations </w:t>
      </w:r>
      <w:r w:rsidR="00187C04" w:rsidRPr="00100B04">
        <w:rPr>
          <w:szCs w:val="17"/>
        </w:rPr>
        <w:t>2022</w:t>
      </w:r>
      <w:r w:rsidRPr="00100B04">
        <w:rPr>
          <w:szCs w:val="17"/>
        </w:rPr>
        <w:t>—</w:t>
      </w:r>
      <w:r w:rsidR="00105F64" w:rsidRPr="00100B04">
        <w:rPr>
          <w:szCs w:val="17"/>
        </w:rPr>
        <w:br/>
      </w:r>
      <w:r w:rsidRPr="00100B04">
        <w:rPr>
          <w:szCs w:val="17"/>
        </w:rPr>
        <w:t>No.</w:t>
      </w:r>
      <w:r w:rsidR="00A225FE" w:rsidRPr="00100B04">
        <w:rPr>
          <w:szCs w:val="17"/>
        </w:rPr>
        <w:t xml:space="preserve"> 33</w:t>
      </w:r>
      <w:r w:rsidRPr="00100B04">
        <w:rPr>
          <w:szCs w:val="17"/>
        </w:rPr>
        <w:t xml:space="preserve"> of </w:t>
      </w:r>
      <w:r w:rsidR="00187C04" w:rsidRPr="00100B04">
        <w:rPr>
          <w:szCs w:val="17"/>
        </w:rPr>
        <w:t>2022</w:t>
      </w:r>
      <w:r w:rsidRPr="00100B04">
        <w:rPr>
          <w:szCs w:val="17"/>
        </w:rPr>
        <w:tab/>
      </w:r>
      <w:r w:rsidR="00A225FE" w:rsidRPr="00100B04">
        <w:rPr>
          <w:szCs w:val="17"/>
        </w:rPr>
        <w:t>No.37 p.1498</w:t>
      </w:r>
    </w:p>
    <w:p w14:paraId="482EAB86" w14:textId="5D3FD86A" w:rsidR="005B783B" w:rsidRPr="00100B04" w:rsidRDefault="005B783B" w:rsidP="00B83556">
      <w:pPr>
        <w:tabs>
          <w:tab w:val="right" w:leader="dot" w:pos="4560"/>
          <w:tab w:val="right" w:leader="dot" w:pos="9356"/>
        </w:tabs>
        <w:ind w:left="284" w:hanging="159"/>
        <w:rPr>
          <w:szCs w:val="17"/>
        </w:rPr>
      </w:pPr>
      <w:r w:rsidRPr="00100B04">
        <w:rPr>
          <w:szCs w:val="17"/>
        </w:rPr>
        <w:t>Land Acquisition (Miscellaneous) Amendment Regulations 2022</w:t>
      </w:r>
      <w:r w:rsidR="007D2885" w:rsidRPr="00100B04">
        <w:rPr>
          <w:szCs w:val="17"/>
        </w:rPr>
        <w:t>—</w:t>
      </w:r>
      <w:r w:rsidRPr="00100B04">
        <w:rPr>
          <w:szCs w:val="17"/>
        </w:rPr>
        <w:t>No.19 of 2022</w:t>
      </w:r>
      <w:r w:rsidRPr="00100B04">
        <w:rPr>
          <w:szCs w:val="17"/>
        </w:rPr>
        <w:tab/>
        <w:t>No.9 p.505</w:t>
      </w:r>
    </w:p>
    <w:p w14:paraId="1A55B107" w14:textId="4A97CBC9" w:rsidR="005B783B" w:rsidRPr="00100B04" w:rsidRDefault="005B783B" w:rsidP="00B83556">
      <w:pPr>
        <w:tabs>
          <w:tab w:val="right" w:leader="dot" w:pos="9356"/>
        </w:tabs>
        <w:ind w:left="284" w:hanging="159"/>
        <w:rPr>
          <w:szCs w:val="17"/>
        </w:rPr>
      </w:pPr>
      <w:r w:rsidRPr="00100B04">
        <w:rPr>
          <w:szCs w:val="17"/>
        </w:rPr>
        <w:t>Mental Health (Fee Notices) Amendment Regulations 2022—No.15 of 2022</w:t>
      </w:r>
      <w:r w:rsidRPr="00100B04">
        <w:rPr>
          <w:szCs w:val="17"/>
        </w:rPr>
        <w:tab/>
        <w:t>No.9 p.498</w:t>
      </w:r>
    </w:p>
    <w:p w14:paraId="7C166CBD" w14:textId="21998D68" w:rsidR="005B783B" w:rsidRPr="00100B04" w:rsidRDefault="005B783B" w:rsidP="00B83556">
      <w:pPr>
        <w:tabs>
          <w:tab w:val="right" w:leader="dot" w:pos="9356"/>
        </w:tabs>
        <w:ind w:left="284" w:hanging="159"/>
        <w:rPr>
          <w:szCs w:val="17"/>
        </w:rPr>
      </w:pPr>
      <w:r w:rsidRPr="00100B04">
        <w:rPr>
          <w:szCs w:val="17"/>
        </w:rPr>
        <w:t>Mining (</w:t>
      </w:r>
      <w:r w:rsidR="00665CAA" w:rsidRPr="00100B04">
        <w:rPr>
          <w:szCs w:val="17"/>
        </w:rPr>
        <w:t xml:space="preserve">Rental </w:t>
      </w:r>
      <w:r w:rsidRPr="00100B04">
        <w:rPr>
          <w:szCs w:val="17"/>
        </w:rPr>
        <w:t xml:space="preserve">Fees) </w:t>
      </w:r>
      <w:r w:rsidR="00665CAA" w:rsidRPr="00100B04">
        <w:rPr>
          <w:szCs w:val="17"/>
        </w:rPr>
        <w:t>Amendment</w:t>
      </w:r>
      <w:r w:rsidRPr="00100B04">
        <w:rPr>
          <w:szCs w:val="17"/>
        </w:rPr>
        <w:t xml:space="preserve"> Regulations </w:t>
      </w:r>
      <w:r w:rsidR="00187C04" w:rsidRPr="00100B04">
        <w:rPr>
          <w:szCs w:val="17"/>
        </w:rPr>
        <w:t>2022</w:t>
      </w:r>
      <w:r w:rsidRPr="00100B04">
        <w:rPr>
          <w:szCs w:val="17"/>
        </w:rPr>
        <w:t>—No.</w:t>
      </w:r>
      <w:r w:rsidR="000773DA" w:rsidRPr="00100B04">
        <w:rPr>
          <w:szCs w:val="17"/>
        </w:rPr>
        <w:t>30</w:t>
      </w:r>
      <w:r w:rsidRPr="00100B04">
        <w:rPr>
          <w:szCs w:val="17"/>
        </w:rPr>
        <w:t xml:space="preserve"> of </w:t>
      </w:r>
      <w:r w:rsidR="00187C04" w:rsidRPr="00100B04">
        <w:rPr>
          <w:szCs w:val="17"/>
        </w:rPr>
        <w:t>2022</w:t>
      </w:r>
      <w:r w:rsidRPr="00100B04">
        <w:rPr>
          <w:szCs w:val="17"/>
        </w:rPr>
        <w:tab/>
      </w:r>
      <w:r w:rsidR="00665CAA" w:rsidRPr="00100B04">
        <w:rPr>
          <w:szCs w:val="17"/>
        </w:rPr>
        <w:t>No.37 p.1468</w:t>
      </w:r>
    </w:p>
    <w:p w14:paraId="78A443E3" w14:textId="2F98E56B" w:rsidR="003E19EB" w:rsidRPr="00100B04" w:rsidRDefault="003E19EB" w:rsidP="00B83556">
      <w:pPr>
        <w:tabs>
          <w:tab w:val="right" w:leader="dot" w:pos="4560"/>
          <w:tab w:val="right" w:leader="dot" w:pos="9356"/>
        </w:tabs>
        <w:ind w:left="284" w:hanging="159"/>
        <w:rPr>
          <w:szCs w:val="17"/>
        </w:rPr>
      </w:pPr>
      <w:r w:rsidRPr="00100B04">
        <w:rPr>
          <w:szCs w:val="17"/>
        </w:rPr>
        <w:t>Motor Vehicles (Conditional Registration) Amendment Regulations 2022—No.45 of 2022</w:t>
      </w:r>
      <w:r w:rsidRPr="00100B04">
        <w:rPr>
          <w:szCs w:val="17"/>
        </w:rPr>
        <w:tab/>
        <w:t>No.41 p.1924</w:t>
      </w:r>
    </w:p>
    <w:p w14:paraId="2C517369" w14:textId="78809A16" w:rsidR="005B783B" w:rsidRPr="00100B04" w:rsidRDefault="005B783B" w:rsidP="00B83556">
      <w:pPr>
        <w:tabs>
          <w:tab w:val="right" w:leader="dot" w:pos="4560"/>
          <w:tab w:val="right" w:leader="dot" w:pos="9356"/>
        </w:tabs>
        <w:ind w:left="284" w:hanging="159"/>
        <w:rPr>
          <w:szCs w:val="17"/>
        </w:rPr>
      </w:pPr>
      <w:r w:rsidRPr="00100B04">
        <w:rPr>
          <w:szCs w:val="17"/>
        </w:rPr>
        <w:t xml:space="preserve">Motor Vehicles (Expiation Fees) </w:t>
      </w:r>
      <w:r w:rsidR="00A65652" w:rsidRPr="00100B04">
        <w:rPr>
          <w:szCs w:val="17"/>
        </w:rPr>
        <w:t>Amendment</w:t>
      </w:r>
      <w:r w:rsidRPr="00100B04">
        <w:rPr>
          <w:szCs w:val="17"/>
        </w:rPr>
        <w:t xml:space="preserve"> Regulations </w:t>
      </w:r>
      <w:r w:rsidR="00187C04" w:rsidRPr="00100B04">
        <w:rPr>
          <w:szCs w:val="17"/>
        </w:rPr>
        <w:t>2022</w:t>
      </w:r>
      <w:r w:rsidRPr="00100B04">
        <w:rPr>
          <w:szCs w:val="17"/>
        </w:rPr>
        <w:t>—No.</w:t>
      </w:r>
      <w:r w:rsidR="00A65652" w:rsidRPr="00100B04">
        <w:rPr>
          <w:szCs w:val="17"/>
        </w:rPr>
        <w:t>32</w:t>
      </w:r>
      <w:r w:rsidRPr="00100B04">
        <w:rPr>
          <w:szCs w:val="17"/>
        </w:rPr>
        <w:t xml:space="preserve"> of </w:t>
      </w:r>
      <w:r w:rsidR="00187C04" w:rsidRPr="00100B04">
        <w:rPr>
          <w:szCs w:val="17"/>
        </w:rPr>
        <w:t>2022</w:t>
      </w:r>
      <w:r w:rsidRPr="00100B04">
        <w:rPr>
          <w:szCs w:val="17"/>
        </w:rPr>
        <w:tab/>
      </w:r>
      <w:r w:rsidR="00A65652" w:rsidRPr="00100B04">
        <w:rPr>
          <w:szCs w:val="17"/>
        </w:rPr>
        <w:t>No.37 p.1493</w:t>
      </w:r>
    </w:p>
    <w:p w14:paraId="3A0B95C9" w14:textId="4D80120B" w:rsidR="002966A7" w:rsidRPr="00100B04" w:rsidRDefault="002966A7" w:rsidP="002966A7">
      <w:pPr>
        <w:tabs>
          <w:tab w:val="right" w:leader="dot" w:pos="9356"/>
        </w:tabs>
        <w:ind w:left="284" w:hanging="159"/>
        <w:rPr>
          <w:szCs w:val="17"/>
        </w:rPr>
      </w:pPr>
      <w:r w:rsidRPr="00100B04">
        <w:rPr>
          <w:szCs w:val="17"/>
        </w:rPr>
        <w:t>Motor Vehicles (Fees) Amendment Regulations 2022—No. 21 of 2022</w:t>
      </w:r>
      <w:r w:rsidRPr="00100B04">
        <w:rPr>
          <w:szCs w:val="17"/>
        </w:rPr>
        <w:tab/>
        <w:t>No.29 p.1132</w:t>
      </w:r>
    </w:p>
    <w:p w14:paraId="72EB2F8F" w14:textId="75992C98" w:rsidR="002966A7" w:rsidRPr="00100B04" w:rsidRDefault="002966A7" w:rsidP="002966A7">
      <w:pPr>
        <w:tabs>
          <w:tab w:val="right" w:leader="dot" w:pos="9356"/>
        </w:tabs>
        <w:ind w:left="284" w:hanging="159"/>
        <w:rPr>
          <w:szCs w:val="17"/>
        </w:rPr>
      </w:pPr>
      <w:r w:rsidRPr="00100B04">
        <w:rPr>
          <w:szCs w:val="17"/>
        </w:rPr>
        <w:t>Motor Vehicles (National Heavy Vehicles Registration Fees) Amendment Regulations 2022—</w:t>
      </w:r>
      <w:r w:rsidR="00105F64" w:rsidRPr="00100B04">
        <w:rPr>
          <w:szCs w:val="17"/>
        </w:rPr>
        <w:br/>
      </w:r>
      <w:r w:rsidRPr="00100B04">
        <w:rPr>
          <w:szCs w:val="17"/>
        </w:rPr>
        <w:t>No. 22 of 2022</w:t>
      </w:r>
      <w:r w:rsidRPr="00100B04">
        <w:rPr>
          <w:szCs w:val="17"/>
        </w:rPr>
        <w:tab/>
        <w:t>No.29 p.1144</w:t>
      </w:r>
    </w:p>
    <w:p w14:paraId="785F10CE" w14:textId="00E0E434" w:rsidR="00F20C43" w:rsidRPr="00100B04" w:rsidRDefault="00F20C43" w:rsidP="006627E2">
      <w:pPr>
        <w:tabs>
          <w:tab w:val="right" w:leader="dot" w:pos="9356"/>
        </w:tabs>
        <w:ind w:left="284" w:hanging="159"/>
        <w:rPr>
          <w:szCs w:val="17"/>
        </w:rPr>
      </w:pPr>
      <w:r w:rsidRPr="00100B04">
        <w:rPr>
          <w:szCs w:val="17"/>
        </w:rPr>
        <w:t>Native Vegetation (Repeal of Regulation 23A) Amendment Regulations 2022—No.24 of 2022</w:t>
      </w:r>
      <w:r w:rsidRPr="00100B04">
        <w:rPr>
          <w:szCs w:val="17"/>
        </w:rPr>
        <w:tab/>
      </w:r>
      <w:r w:rsidRPr="00100B04">
        <w:t>No.34 p.1222</w:t>
      </w:r>
    </w:p>
    <w:p w14:paraId="224893A8" w14:textId="7553938E" w:rsidR="006627E2" w:rsidRPr="00100B04" w:rsidRDefault="006627E2" w:rsidP="0092336B">
      <w:pPr>
        <w:tabs>
          <w:tab w:val="right" w:leader="dot" w:pos="9356"/>
        </w:tabs>
        <w:ind w:left="284" w:hanging="159"/>
        <w:rPr>
          <w:szCs w:val="17"/>
        </w:rPr>
      </w:pPr>
      <w:r w:rsidRPr="00100B04">
        <w:rPr>
          <w:szCs w:val="17"/>
        </w:rPr>
        <w:t>National Gas (South Australia) (Market Transparency) Amendment Regulations 2022—</w:t>
      </w:r>
      <w:r w:rsidR="00DE4DA3" w:rsidRPr="00100B04">
        <w:rPr>
          <w:szCs w:val="17"/>
        </w:rPr>
        <w:br/>
      </w:r>
      <w:r w:rsidRPr="00100B04">
        <w:rPr>
          <w:szCs w:val="17"/>
        </w:rPr>
        <w:t>No. 49 of 2022</w:t>
      </w:r>
      <w:r w:rsidRPr="00100B04">
        <w:rPr>
          <w:szCs w:val="17"/>
        </w:rPr>
        <w:tab/>
        <w:t>No.41 p.1934</w:t>
      </w:r>
    </w:p>
    <w:p w14:paraId="102CA72B" w14:textId="70B67237" w:rsidR="008729F1" w:rsidRPr="00100B04" w:rsidRDefault="008729F1" w:rsidP="0092336B">
      <w:pPr>
        <w:tabs>
          <w:tab w:val="right" w:leader="dot" w:pos="9356"/>
        </w:tabs>
        <w:ind w:left="284" w:hanging="159"/>
        <w:rPr>
          <w:szCs w:val="17"/>
        </w:rPr>
      </w:pPr>
      <w:r w:rsidRPr="00100B04">
        <w:rPr>
          <w:szCs w:val="17"/>
        </w:rPr>
        <w:t>Passenger Transport (Vehicle Age Limits) Amendment Regulations 2022—No. 46 of 2022</w:t>
      </w:r>
      <w:r w:rsidRPr="00100B04">
        <w:rPr>
          <w:szCs w:val="17"/>
        </w:rPr>
        <w:tab/>
        <w:t>No.41 p.1925</w:t>
      </w:r>
    </w:p>
    <w:p w14:paraId="00BAF1E5" w14:textId="4A17DAAB" w:rsidR="0092336B" w:rsidRPr="00100B04" w:rsidRDefault="0092336B" w:rsidP="0092336B">
      <w:pPr>
        <w:tabs>
          <w:tab w:val="right" w:leader="dot" w:pos="9356"/>
        </w:tabs>
        <w:ind w:left="284" w:hanging="159"/>
        <w:rPr>
          <w:szCs w:val="17"/>
        </w:rPr>
      </w:pPr>
      <w:r w:rsidRPr="00100B04">
        <w:rPr>
          <w:szCs w:val="17"/>
        </w:rPr>
        <w:t xml:space="preserve">Planning, Development and Infrastructure (General) (Certificates of Occupancy) </w:t>
      </w:r>
      <w:r w:rsidRPr="00100B04">
        <w:rPr>
          <w:szCs w:val="17"/>
        </w:rPr>
        <w:br/>
        <w:t>Amendment Regulations 2022—No.43 of 2022</w:t>
      </w:r>
      <w:r w:rsidRPr="00100B04">
        <w:rPr>
          <w:szCs w:val="17"/>
        </w:rPr>
        <w:tab/>
        <w:t>No.39 p.1836</w:t>
      </w:r>
    </w:p>
    <w:p w14:paraId="3B5B9D0F" w14:textId="33229953" w:rsidR="005B783B" w:rsidRPr="00100B04" w:rsidRDefault="005B783B" w:rsidP="00B83556">
      <w:pPr>
        <w:tabs>
          <w:tab w:val="right" w:leader="dot" w:pos="4560"/>
          <w:tab w:val="right" w:leader="dot" w:pos="9356"/>
        </w:tabs>
        <w:ind w:left="284" w:hanging="159"/>
        <w:rPr>
          <w:szCs w:val="17"/>
        </w:rPr>
      </w:pPr>
      <w:r w:rsidRPr="00100B04">
        <w:rPr>
          <w:szCs w:val="17"/>
        </w:rPr>
        <w:t>Private Parking Areas (Expiation Fees) Variation Regulations 202</w:t>
      </w:r>
      <w:r w:rsidR="00B172B8" w:rsidRPr="00100B04">
        <w:rPr>
          <w:szCs w:val="17"/>
        </w:rPr>
        <w:t>2</w:t>
      </w:r>
      <w:r w:rsidRPr="00100B04">
        <w:rPr>
          <w:szCs w:val="17"/>
        </w:rPr>
        <w:t>—No.</w:t>
      </w:r>
      <w:r w:rsidR="00B172B8" w:rsidRPr="00100B04">
        <w:rPr>
          <w:szCs w:val="17"/>
        </w:rPr>
        <w:t>26</w:t>
      </w:r>
      <w:r w:rsidRPr="00100B04">
        <w:rPr>
          <w:szCs w:val="17"/>
        </w:rPr>
        <w:t xml:space="preserve"> of 202</w:t>
      </w:r>
      <w:r w:rsidR="00B172B8" w:rsidRPr="00100B04">
        <w:rPr>
          <w:szCs w:val="17"/>
        </w:rPr>
        <w:t>2</w:t>
      </w:r>
      <w:r w:rsidRPr="00100B04">
        <w:rPr>
          <w:szCs w:val="17"/>
        </w:rPr>
        <w:tab/>
      </w:r>
      <w:r w:rsidR="00B172B8" w:rsidRPr="00100B04">
        <w:rPr>
          <w:szCs w:val="17"/>
        </w:rPr>
        <w:t>No.37 p.1457</w:t>
      </w:r>
    </w:p>
    <w:p w14:paraId="08133918" w14:textId="1050B770" w:rsidR="00877E73" w:rsidRPr="00100B04" w:rsidRDefault="00877E73" w:rsidP="00877E73">
      <w:pPr>
        <w:tabs>
          <w:tab w:val="right" w:leader="dot" w:pos="9356"/>
        </w:tabs>
        <w:ind w:left="284" w:hanging="159"/>
        <w:rPr>
          <w:szCs w:val="17"/>
        </w:rPr>
      </w:pPr>
      <w:r w:rsidRPr="00100B04">
        <w:rPr>
          <w:szCs w:val="17"/>
        </w:rPr>
        <w:t>Rail Safety National Law National Regulations (Fees and FOI) Amendment Regulations 2022</w:t>
      </w:r>
      <w:r w:rsidR="00FE088B" w:rsidRPr="00100B04">
        <w:rPr>
          <w:szCs w:val="17"/>
        </w:rPr>
        <w:t>—</w:t>
      </w:r>
      <w:r w:rsidR="00105F64" w:rsidRPr="00100B04">
        <w:rPr>
          <w:szCs w:val="17"/>
        </w:rPr>
        <w:br/>
      </w:r>
      <w:r w:rsidR="00FE088B" w:rsidRPr="00100B04">
        <w:rPr>
          <w:szCs w:val="17"/>
        </w:rPr>
        <w:t>No. 44 of 2022</w:t>
      </w:r>
      <w:r w:rsidRPr="00100B04">
        <w:rPr>
          <w:szCs w:val="17"/>
        </w:rPr>
        <w:tab/>
        <w:t>No.41 p.1922</w:t>
      </w:r>
    </w:p>
    <w:p w14:paraId="6D7B065E" w14:textId="08043E89" w:rsidR="00F605E8" w:rsidRPr="00100B04" w:rsidRDefault="00F605E8" w:rsidP="00877E73">
      <w:pPr>
        <w:tabs>
          <w:tab w:val="right" w:leader="dot" w:pos="9356"/>
        </w:tabs>
        <w:ind w:left="284" w:hanging="159"/>
        <w:rPr>
          <w:szCs w:val="17"/>
        </w:rPr>
      </w:pPr>
      <w:r w:rsidRPr="00100B04">
        <w:rPr>
          <w:szCs w:val="17"/>
        </w:rPr>
        <w:t xml:space="preserve">Rail Safety National Law National Regulations (Reporting Requirements) Amendment </w:t>
      </w:r>
      <w:r w:rsidR="00DE4DA3" w:rsidRPr="00100B04">
        <w:rPr>
          <w:szCs w:val="17"/>
        </w:rPr>
        <w:br/>
      </w:r>
      <w:r w:rsidRPr="00100B04">
        <w:rPr>
          <w:szCs w:val="17"/>
        </w:rPr>
        <w:t>Regulations 2022</w:t>
      </w:r>
      <w:r w:rsidR="00F20C43" w:rsidRPr="00100B04">
        <w:rPr>
          <w:szCs w:val="17"/>
        </w:rPr>
        <w:t>—No.23 of 2022</w:t>
      </w:r>
      <w:r w:rsidRPr="00100B04">
        <w:rPr>
          <w:szCs w:val="17"/>
        </w:rPr>
        <w:tab/>
      </w:r>
      <w:r w:rsidRPr="00100B04">
        <w:t>No.34 p.120</w:t>
      </w:r>
      <w:r w:rsidR="00F20C43" w:rsidRPr="00100B04">
        <w:t>6</w:t>
      </w:r>
    </w:p>
    <w:p w14:paraId="21577E1D" w14:textId="3A55C765" w:rsidR="005B783B" w:rsidRPr="00100B04" w:rsidRDefault="005B783B" w:rsidP="00B83556">
      <w:pPr>
        <w:tabs>
          <w:tab w:val="right" w:leader="dot" w:pos="4560"/>
          <w:tab w:val="right" w:leader="dot" w:pos="9356"/>
        </w:tabs>
        <w:ind w:left="284" w:hanging="159"/>
        <w:rPr>
          <w:szCs w:val="17"/>
        </w:rPr>
      </w:pPr>
      <w:r w:rsidRPr="00100B04">
        <w:rPr>
          <w:szCs w:val="17"/>
        </w:rPr>
        <w:t xml:space="preserve">Road Traffic (Miscellaneous) (Expiation Fees) </w:t>
      </w:r>
      <w:r w:rsidR="006E5724" w:rsidRPr="00100B04">
        <w:rPr>
          <w:szCs w:val="17"/>
        </w:rPr>
        <w:t>Amendment</w:t>
      </w:r>
      <w:r w:rsidRPr="00100B04">
        <w:rPr>
          <w:szCs w:val="17"/>
        </w:rPr>
        <w:t xml:space="preserve"> Regulations </w:t>
      </w:r>
      <w:r w:rsidR="00187C04" w:rsidRPr="00100B04">
        <w:rPr>
          <w:szCs w:val="17"/>
        </w:rPr>
        <w:t>2022</w:t>
      </w:r>
      <w:r w:rsidRPr="00100B04">
        <w:rPr>
          <w:szCs w:val="17"/>
        </w:rPr>
        <w:t>—No.</w:t>
      </w:r>
      <w:r w:rsidR="006E5724" w:rsidRPr="00100B04">
        <w:rPr>
          <w:szCs w:val="17"/>
        </w:rPr>
        <w:t>31</w:t>
      </w:r>
      <w:r w:rsidRPr="00100B04">
        <w:rPr>
          <w:szCs w:val="17"/>
        </w:rPr>
        <w:t xml:space="preserve"> of </w:t>
      </w:r>
      <w:r w:rsidR="00187C04" w:rsidRPr="00100B04">
        <w:rPr>
          <w:szCs w:val="17"/>
        </w:rPr>
        <w:t>2022</w:t>
      </w:r>
      <w:r w:rsidRPr="00100B04">
        <w:rPr>
          <w:szCs w:val="17"/>
        </w:rPr>
        <w:tab/>
      </w:r>
      <w:r w:rsidR="006E5724" w:rsidRPr="00100B04">
        <w:rPr>
          <w:szCs w:val="17"/>
        </w:rPr>
        <w:t>No.37 p.1470</w:t>
      </w:r>
    </w:p>
    <w:p w14:paraId="348DE857" w14:textId="73EE31B5" w:rsidR="005B783B" w:rsidRPr="00100B04" w:rsidRDefault="005B783B" w:rsidP="00B83556">
      <w:pPr>
        <w:tabs>
          <w:tab w:val="right" w:leader="dot" w:pos="4560"/>
          <w:tab w:val="right" w:leader="dot" w:pos="9356"/>
        </w:tabs>
        <w:ind w:left="284" w:hanging="159"/>
        <w:rPr>
          <w:szCs w:val="17"/>
        </w:rPr>
      </w:pPr>
      <w:r w:rsidRPr="00100B04">
        <w:rPr>
          <w:szCs w:val="17"/>
        </w:rPr>
        <w:t xml:space="preserve">Road Traffic (Miscellaneous) (Fees) </w:t>
      </w:r>
      <w:r w:rsidR="008C7184" w:rsidRPr="00100B04">
        <w:rPr>
          <w:szCs w:val="17"/>
        </w:rPr>
        <w:t>Amendment</w:t>
      </w:r>
      <w:r w:rsidRPr="00100B04">
        <w:rPr>
          <w:szCs w:val="17"/>
        </w:rPr>
        <w:t xml:space="preserve"> Regulations 202</w:t>
      </w:r>
      <w:r w:rsidR="008C7184" w:rsidRPr="00100B04">
        <w:rPr>
          <w:szCs w:val="17"/>
        </w:rPr>
        <w:t>2</w:t>
      </w:r>
      <w:r w:rsidRPr="00100B04">
        <w:rPr>
          <w:szCs w:val="17"/>
        </w:rPr>
        <w:t>—No.</w:t>
      </w:r>
      <w:r w:rsidR="008C7184" w:rsidRPr="00100B04">
        <w:rPr>
          <w:szCs w:val="17"/>
        </w:rPr>
        <w:t>27</w:t>
      </w:r>
      <w:r w:rsidRPr="00100B04">
        <w:rPr>
          <w:szCs w:val="17"/>
        </w:rPr>
        <w:t xml:space="preserve"> of 202</w:t>
      </w:r>
      <w:r w:rsidR="008C7184" w:rsidRPr="00100B04">
        <w:rPr>
          <w:szCs w:val="17"/>
        </w:rPr>
        <w:t>2</w:t>
      </w:r>
      <w:r w:rsidRPr="00100B04">
        <w:rPr>
          <w:szCs w:val="17"/>
        </w:rPr>
        <w:tab/>
      </w:r>
      <w:r w:rsidR="008C7184" w:rsidRPr="00100B04">
        <w:rPr>
          <w:szCs w:val="17"/>
        </w:rPr>
        <w:t>No.37 p.1459</w:t>
      </w:r>
    </w:p>
    <w:p w14:paraId="43172839" w14:textId="2AF0CAB2" w:rsidR="005B783B" w:rsidRPr="00100B04" w:rsidRDefault="005B783B" w:rsidP="00017A4F">
      <w:pPr>
        <w:tabs>
          <w:tab w:val="right" w:leader="dot" w:pos="9356"/>
        </w:tabs>
        <w:ind w:left="284" w:hanging="159"/>
        <w:rPr>
          <w:szCs w:val="17"/>
        </w:rPr>
      </w:pPr>
      <w:r w:rsidRPr="00100B04">
        <w:rPr>
          <w:szCs w:val="17"/>
        </w:rPr>
        <w:t xml:space="preserve">Road Traffic (Miscellaneous) (Road Closing and Exemptions for Events) Amendment </w:t>
      </w:r>
      <w:r w:rsidR="00DE4DA3" w:rsidRPr="00100B04">
        <w:rPr>
          <w:szCs w:val="17"/>
        </w:rPr>
        <w:br/>
      </w:r>
      <w:r w:rsidRPr="00100B04">
        <w:rPr>
          <w:szCs w:val="17"/>
        </w:rPr>
        <w:t>Regulations 2022—No.10 of 2022</w:t>
      </w:r>
      <w:r w:rsidRPr="00100B04">
        <w:rPr>
          <w:szCs w:val="17"/>
        </w:rPr>
        <w:tab/>
        <w:t>No.8 p.336</w:t>
      </w:r>
    </w:p>
    <w:p w14:paraId="79E3F863" w14:textId="34A2E87D" w:rsidR="005B783B" w:rsidRPr="00100B04" w:rsidRDefault="005B783B" w:rsidP="00B83556">
      <w:pPr>
        <w:tabs>
          <w:tab w:val="right" w:leader="dot" w:pos="9356"/>
        </w:tabs>
        <w:ind w:left="284" w:hanging="159"/>
        <w:rPr>
          <w:szCs w:val="17"/>
        </w:rPr>
      </w:pPr>
      <w:r w:rsidRPr="00100B04">
        <w:rPr>
          <w:szCs w:val="17"/>
        </w:rPr>
        <w:t>Southern State Superannuation (Fund Selection and Other Matters) Amendment Regulations 2022—</w:t>
      </w:r>
      <w:r w:rsidR="00105F64" w:rsidRPr="00100B04">
        <w:rPr>
          <w:szCs w:val="17"/>
        </w:rPr>
        <w:br/>
      </w:r>
      <w:r w:rsidRPr="00100B04">
        <w:rPr>
          <w:szCs w:val="17"/>
        </w:rPr>
        <w:t>No.7 of 2022</w:t>
      </w:r>
      <w:r w:rsidRPr="00100B04">
        <w:rPr>
          <w:szCs w:val="17"/>
        </w:rPr>
        <w:tab/>
        <w:t>No.7 p.194</w:t>
      </w:r>
    </w:p>
    <w:p w14:paraId="57B443AA" w14:textId="4AD060F1" w:rsidR="005B783B" w:rsidRPr="00100B04" w:rsidRDefault="005B783B" w:rsidP="00B83556">
      <w:pPr>
        <w:tabs>
          <w:tab w:val="right" w:leader="dot" w:pos="9356"/>
        </w:tabs>
        <w:ind w:left="284" w:hanging="159"/>
        <w:rPr>
          <w:szCs w:val="17"/>
        </w:rPr>
      </w:pPr>
      <w:r w:rsidRPr="00100B04">
        <w:rPr>
          <w:szCs w:val="17"/>
        </w:rPr>
        <w:t>Summary Offences (Vehicle Immobilisation Device) Amendment Regulations 2022—No.12 of 2022</w:t>
      </w:r>
      <w:r w:rsidRPr="00100B04">
        <w:rPr>
          <w:szCs w:val="17"/>
        </w:rPr>
        <w:tab/>
        <w:t>No.8 p.341</w:t>
      </w:r>
    </w:p>
    <w:p w14:paraId="1A66BE78" w14:textId="68BDD0F5" w:rsidR="005B783B" w:rsidRPr="00100B04" w:rsidRDefault="005B783B" w:rsidP="00B83556">
      <w:pPr>
        <w:tabs>
          <w:tab w:val="right" w:leader="dot" w:pos="9356"/>
        </w:tabs>
        <w:ind w:left="284" w:hanging="159"/>
        <w:rPr>
          <w:szCs w:val="17"/>
        </w:rPr>
      </w:pPr>
      <w:r w:rsidRPr="00100B04">
        <w:rPr>
          <w:szCs w:val="17"/>
        </w:rPr>
        <w:t>Superannuation (Prescribed Authority and Exclusion of Payment) Amendment Regulations 2022—</w:t>
      </w:r>
      <w:r w:rsidR="00105F64" w:rsidRPr="00100B04">
        <w:rPr>
          <w:szCs w:val="17"/>
        </w:rPr>
        <w:br/>
      </w:r>
      <w:r w:rsidRPr="00100B04">
        <w:rPr>
          <w:szCs w:val="17"/>
        </w:rPr>
        <w:t>No.1 of 2022</w:t>
      </w:r>
      <w:r w:rsidRPr="00100B04">
        <w:rPr>
          <w:szCs w:val="17"/>
        </w:rPr>
        <w:tab/>
        <w:t>No.5 p.93</w:t>
      </w:r>
    </w:p>
    <w:p w14:paraId="7194C177" w14:textId="7368BA74" w:rsidR="00417B42" w:rsidRPr="00100B04" w:rsidRDefault="00417B42" w:rsidP="00417B42">
      <w:pPr>
        <w:tabs>
          <w:tab w:val="right" w:leader="dot" w:pos="9356"/>
        </w:tabs>
        <w:ind w:left="284" w:hanging="159"/>
        <w:rPr>
          <w:szCs w:val="17"/>
        </w:rPr>
      </w:pPr>
      <w:r w:rsidRPr="00100B04">
        <w:rPr>
          <w:szCs w:val="17"/>
        </w:rPr>
        <w:t>Termination of Pregnancy Regulations 2022—No. 47 of 2022</w:t>
      </w:r>
      <w:r w:rsidRPr="00100B04">
        <w:rPr>
          <w:szCs w:val="17"/>
        </w:rPr>
        <w:tab/>
        <w:t>No.41 p.1929</w:t>
      </w:r>
    </w:p>
    <w:p w14:paraId="0AEA75A3" w14:textId="1208AAFF" w:rsidR="005B783B" w:rsidRPr="00100B04" w:rsidRDefault="00D4595C" w:rsidP="00B83556">
      <w:pPr>
        <w:tabs>
          <w:tab w:val="right" w:leader="dot" w:pos="4560"/>
          <w:tab w:val="right" w:leader="dot" w:pos="9356"/>
        </w:tabs>
        <w:ind w:left="284" w:hanging="159"/>
        <w:rPr>
          <w:szCs w:val="17"/>
        </w:rPr>
      </w:pPr>
      <w:r w:rsidRPr="00100B04">
        <w:rPr>
          <w:szCs w:val="17"/>
        </w:rPr>
        <w:t>Victims of Crime (Fund and Levy) Amendment Regulations 2022—No. 35 of 2022</w:t>
      </w:r>
      <w:r w:rsidRPr="00100B04">
        <w:rPr>
          <w:szCs w:val="17"/>
        </w:rPr>
        <w:tab/>
        <w:t>No.37 p.1509</w:t>
      </w:r>
    </w:p>
    <w:p w14:paraId="5D55C797" w14:textId="3B4DD997" w:rsidR="00417B42" w:rsidRPr="00100B04" w:rsidRDefault="00417B42" w:rsidP="00B83556">
      <w:pPr>
        <w:tabs>
          <w:tab w:val="right" w:leader="dot" w:pos="9356"/>
        </w:tabs>
        <w:ind w:left="284" w:hanging="159"/>
        <w:rPr>
          <w:szCs w:val="17"/>
        </w:rPr>
      </w:pPr>
      <w:r w:rsidRPr="00100B04">
        <w:rPr>
          <w:szCs w:val="17"/>
        </w:rPr>
        <w:t>Work Health and Safety (Prescription of Fee) Amendment Regulations 2022—No. 48 of 2022</w:t>
      </w:r>
      <w:r w:rsidRPr="00100B04">
        <w:rPr>
          <w:szCs w:val="17"/>
        </w:rPr>
        <w:tab/>
        <w:t>No.41 p.1933</w:t>
      </w:r>
    </w:p>
    <w:p w14:paraId="6C2C523A" w14:textId="4A55EC44" w:rsidR="005B783B" w:rsidRPr="00100B04" w:rsidRDefault="005B783B" w:rsidP="00B83556">
      <w:pPr>
        <w:tabs>
          <w:tab w:val="right" w:leader="dot" w:pos="9356"/>
        </w:tabs>
        <w:ind w:left="284" w:hanging="159"/>
        <w:rPr>
          <w:szCs w:val="17"/>
        </w:rPr>
      </w:pPr>
      <w:r w:rsidRPr="00100B04">
        <w:rPr>
          <w:szCs w:val="17"/>
        </w:rPr>
        <w:t>Youth Justice Administration Amendment Regulations 2022—No.9 of 2022</w:t>
      </w:r>
      <w:r w:rsidRPr="00100B04">
        <w:rPr>
          <w:szCs w:val="17"/>
        </w:rPr>
        <w:tab/>
        <w:t>No.7 p.218</w:t>
      </w:r>
    </w:p>
    <w:bookmarkEnd w:id="36"/>
    <w:bookmarkEnd w:id="37"/>
    <w:bookmarkEnd w:id="38"/>
    <w:p w14:paraId="5FEC3CAF" w14:textId="77777777" w:rsidR="00821DB9" w:rsidRPr="00100B04" w:rsidRDefault="00821DB9" w:rsidP="00A10E02">
      <w:pPr>
        <w:pStyle w:val="Heading1"/>
      </w:pPr>
      <w:r w:rsidRPr="00100B04">
        <w:rPr>
          <w:sz w:val="17"/>
          <w:szCs w:val="17"/>
        </w:rPr>
        <w:br w:type="page"/>
      </w:r>
      <w:bookmarkStart w:id="39" w:name="_Toc30776652"/>
      <w:bookmarkStart w:id="40" w:name="_Toc32835884"/>
      <w:bookmarkStart w:id="41" w:name="_Toc96611433"/>
      <w:bookmarkStart w:id="42" w:name="_Toc96611830"/>
      <w:bookmarkStart w:id="43" w:name="_Toc132379986"/>
      <w:r w:rsidRPr="00100B04">
        <w:lastRenderedPageBreak/>
        <w:t>Rules of Court</w:t>
      </w:r>
      <w:bookmarkEnd w:id="39"/>
      <w:bookmarkEnd w:id="40"/>
      <w:bookmarkEnd w:id="41"/>
      <w:bookmarkEnd w:id="42"/>
      <w:bookmarkEnd w:id="43"/>
    </w:p>
    <w:p w14:paraId="55939D23" w14:textId="77777777" w:rsidR="00B95F97" w:rsidRPr="00100B04" w:rsidRDefault="00B95F97" w:rsidP="00247763">
      <w:pPr>
        <w:pStyle w:val="Heading2"/>
      </w:pPr>
      <w:bookmarkStart w:id="44" w:name="_Toc132379987"/>
      <w:r w:rsidRPr="00100B04">
        <w:t>Legal Practitioners Act 1981</w:t>
      </w:r>
      <w:bookmarkEnd w:id="44"/>
    </w:p>
    <w:p w14:paraId="1B002647" w14:textId="5CEE661E" w:rsidR="00B95F97" w:rsidRPr="00100B04" w:rsidRDefault="00B95F97" w:rsidP="00B95F97">
      <w:pPr>
        <w:tabs>
          <w:tab w:val="right" w:leader="dot" w:pos="9356"/>
        </w:tabs>
        <w:ind w:left="567" w:hanging="420"/>
        <w:rPr>
          <w:szCs w:val="17"/>
        </w:rPr>
      </w:pPr>
      <w:r w:rsidRPr="00100B04">
        <w:rPr>
          <w:szCs w:val="17"/>
        </w:rPr>
        <w:t>Rules of the Legal Practitioners Education and Admission Council 2018</w:t>
      </w:r>
      <w:r w:rsidRPr="00100B04">
        <w:rPr>
          <w:szCs w:val="17"/>
        </w:rPr>
        <w:tab/>
        <w:t>No.9 p.510</w:t>
      </w:r>
    </w:p>
    <w:p w14:paraId="7DCC58F6" w14:textId="77777777" w:rsidR="003E06C8" w:rsidRPr="00100B04" w:rsidRDefault="003E06C8" w:rsidP="00407CFC">
      <w:pPr>
        <w:pStyle w:val="Heading1"/>
      </w:pPr>
      <w:r w:rsidRPr="00100B04">
        <w:rPr>
          <w:sz w:val="17"/>
          <w:szCs w:val="17"/>
        </w:rPr>
        <w:br w:type="page"/>
      </w:r>
      <w:bookmarkStart w:id="45" w:name="_Toc30776653"/>
      <w:bookmarkStart w:id="46" w:name="_Toc32835885"/>
      <w:bookmarkStart w:id="47" w:name="_Toc96611438"/>
      <w:bookmarkStart w:id="48" w:name="_Toc96611835"/>
      <w:bookmarkStart w:id="49" w:name="_Toc132379988"/>
      <w:r w:rsidRPr="00100B04">
        <w:lastRenderedPageBreak/>
        <w:t>State Government Instruments</w:t>
      </w:r>
      <w:bookmarkEnd w:id="45"/>
      <w:bookmarkEnd w:id="46"/>
      <w:bookmarkEnd w:id="47"/>
      <w:bookmarkEnd w:id="48"/>
      <w:bookmarkEnd w:id="49"/>
    </w:p>
    <w:p w14:paraId="4400A77F" w14:textId="5DA2F0E5" w:rsidR="00AE3B17" w:rsidRPr="001316D2" w:rsidRDefault="00AE3B17" w:rsidP="00247763">
      <w:pPr>
        <w:pStyle w:val="Heading2"/>
      </w:pPr>
      <w:bookmarkStart w:id="50" w:name="_Toc132379989"/>
      <w:bookmarkStart w:id="51" w:name="_Toc96611439"/>
      <w:bookmarkStart w:id="52" w:name="_Toc96611836"/>
      <w:r w:rsidRPr="001316D2">
        <w:t>Aboriginal Heritage Act 1988</w:t>
      </w:r>
      <w:bookmarkEnd w:id="50"/>
    </w:p>
    <w:p w14:paraId="6826869B" w14:textId="2E68A5FF" w:rsidR="00AE3B17" w:rsidRPr="001316D2" w:rsidRDefault="00AE3B17" w:rsidP="00644151">
      <w:pPr>
        <w:tabs>
          <w:tab w:val="right" w:leader="dot" w:pos="9356"/>
        </w:tabs>
        <w:ind w:left="284" w:hanging="159"/>
        <w:rPr>
          <w:szCs w:val="17"/>
        </w:rPr>
      </w:pPr>
      <w:r w:rsidRPr="001316D2">
        <w:rPr>
          <w:szCs w:val="17"/>
        </w:rPr>
        <w:t>Aboriginal Heritage (Fees) Notice 2022</w:t>
      </w:r>
      <w:r w:rsidRPr="001316D2">
        <w:rPr>
          <w:szCs w:val="17"/>
        </w:rPr>
        <w:tab/>
        <w:t>No.36 p.1275</w:t>
      </w:r>
    </w:p>
    <w:p w14:paraId="68E20BA2" w14:textId="5D8B9C91" w:rsidR="00C16417" w:rsidRPr="001316D2" w:rsidRDefault="00C16417" w:rsidP="00247763">
      <w:pPr>
        <w:pStyle w:val="Heading2"/>
      </w:pPr>
      <w:bookmarkStart w:id="53" w:name="_Toc132379990"/>
      <w:bookmarkEnd w:id="51"/>
      <w:bookmarkEnd w:id="52"/>
      <w:r w:rsidRPr="001316D2">
        <w:t>Adelaide Cemeteries Authority Act 2001</w:t>
      </w:r>
      <w:bookmarkEnd w:id="53"/>
    </w:p>
    <w:p w14:paraId="42E53B0A" w14:textId="5700A774" w:rsidR="00C16417" w:rsidRPr="001316D2" w:rsidRDefault="00C16417" w:rsidP="00644151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1316D2">
        <w:rPr>
          <w:rFonts w:ascii="Times New Roman" w:hAnsi="Times New Roman"/>
          <w:sz w:val="17"/>
          <w:szCs w:val="17"/>
        </w:rPr>
        <w:t>Re</w:t>
      </w:r>
      <w:r w:rsidR="00CF7030" w:rsidRPr="001316D2">
        <w:rPr>
          <w:rFonts w:ascii="Times New Roman" w:hAnsi="Times New Roman"/>
          <w:sz w:val="17"/>
          <w:szCs w:val="17"/>
        </w:rPr>
        <w:t>-</w:t>
      </w:r>
      <w:r w:rsidRPr="001316D2">
        <w:rPr>
          <w:rFonts w:ascii="Times New Roman" w:hAnsi="Times New Roman"/>
          <w:sz w:val="17"/>
          <w:szCs w:val="17"/>
        </w:rPr>
        <w:t>opening of the Australian Imperial Forces Cemetery</w:t>
      </w:r>
      <w:r w:rsidRPr="001316D2">
        <w:rPr>
          <w:rFonts w:ascii="Times New Roman" w:hAnsi="Times New Roman"/>
          <w:sz w:val="17"/>
          <w:szCs w:val="17"/>
        </w:rPr>
        <w:tab/>
        <w:t>No.3 p.38</w:t>
      </w:r>
    </w:p>
    <w:p w14:paraId="6F16CBC4" w14:textId="77777777" w:rsidR="00071409" w:rsidRPr="001316D2" w:rsidRDefault="00071409" w:rsidP="00247763">
      <w:pPr>
        <w:pStyle w:val="Heading2"/>
      </w:pPr>
      <w:bookmarkStart w:id="54" w:name="_Toc132379991"/>
      <w:r w:rsidRPr="001316D2">
        <w:t>Adelaide Park Lands Act 2005</w:t>
      </w:r>
      <w:bookmarkEnd w:id="54"/>
    </w:p>
    <w:p w14:paraId="589415F0" w14:textId="6B51758D" w:rsidR="00071409" w:rsidRPr="001316D2" w:rsidRDefault="00071409" w:rsidP="00644151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/>
        <w:rPr>
          <w:rFonts w:ascii="Times New Roman" w:hAnsi="Times New Roman"/>
          <w:sz w:val="17"/>
          <w:szCs w:val="17"/>
        </w:rPr>
      </w:pPr>
      <w:r w:rsidRPr="001316D2">
        <w:rPr>
          <w:rFonts w:ascii="Times New Roman" w:hAnsi="Times New Roman"/>
          <w:sz w:val="17"/>
          <w:szCs w:val="17"/>
        </w:rPr>
        <w:t>Appointments</w:t>
      </w:r>
      <w:r w:rsidRPr="001316D2">
        <w:rPr>
          <w:rFonts w:ascii="Times New Roman" w:hAnsi="Times New Roman"/>
          <w:sz w:val="17"/>
          <w:szCs w:val="17"/>
        </w:rPr>
        <w:tab/>
        <w:t>No.7 p.220</w:t>
      </w:r>
    </w:p>
    <w:p w14:paraId="09D59183" w14:textId="5D99AFBB" w:rsidR="00AF1934" w:rsidRPr="001316D2" w:rsidRDefault="00AF1934" w:rsidP="00247763">
      <w:pPr>
        <w:pStyle w:val="Heading2"/>
      </w:pPr>
      <w:bookmarkStart w:id="55" w:name="_Toc132379992"/>
      <w:r w:rsidRPr="001316D2">
        <w:t>Administrati</w:t>
      </w:r>
      <w:r w:rsidR="0037100D" w:rsidRPr="001316D2">
        <w:t>on</w:t>
      </w:r>
      <w:r w:rsidRPr="001316D2">
        <w:t xml:space="preserve"> and Probate </w:t>
      </w:r>
      <w:r w:rsidR="0037100D" w:rsidRPr="001316D2">
        <w:t>Act 1919</w:t>
      </w:r>
      <w:bookmarkEnd w:id="55"/>
    </w:p>
    <w:p w14:paraId="613BF9BF" w14:textId="552058A3" w:rsidR="00AF1934" w:rsidRPr="001316D2" w:rsidRDefault="001F5C58" w:rsidP="00644151">
      <w:pPr>
        <w:tabs>
          <w:tab w:val="right" w:leader="dot" w:pos="9356"/>
        </w:tabs>
        <w:ind w:left="284" w:hanging="159"/>
        <w:rPr>
          <w:szCs w:val="17"/>
        </w:rPr>
      </w:pPr>
      <w:r w:rsidRPr="001316D2">
        <w:rPr>
          <w:szCs w:val="17"/>
        </w:rPr>
        <w:t>Administration and Probate (Fees) Notice 2022</w:t>
      </w:r>
      <w:r w:rsidR="00AF1934" w:rsidRPr="001316D2">
        <w:rPr>
          <w:szCs w:val="17"/>
        </w:rPr>
        <w:tab/>
      </w:r>
      <w:r w:rsidRPr="001316D2">
        <w:rPr>
          <w:szCs w:val="17"/>
        </w:rPr>
        <w:t>No.36 p.1276</w:t>
      </w:r>
    </w:p>
    <w:p w14:paraId="441A7C38" w14:textId="5E45AA71" w:rsidR="00423AC5" w:rsidRPr="001316D2" w:rsidRDefault="00423AC5" w:rsidP="00247763">
      <w:pPr>
        <w:pStyle w:val="Heading2"/>
      </w:pPr>
      <w:bookmarkStart w:id="56" w:name="_Toc132379993"/>
      <w:r w:rsidRPr="001316D2">
        <w:t>Administrative Arrangements Act 1994</w:t>
      </w:r>
      <w:bookmarkEnd w:id="56"/>
    </w:p>
    <w:p w14:paraId="3A3D7A8F" w14:textId="77777777" w:rsidR="00AF1934" w:rsidRPr="001316D2" w:rsidRDefault="00AF1934" w:rsidP="00644151">
      <w:pPr>
        <w:tabs>
          <w:tab w:val="right" w:leader="dot" w:pos="9356"/>
        </w:tabs>
        <w:ind w:left="284" w:hanging="159"/>
        <w:rPr>
          <w:szCs w:val="17"/>
        </w:rPr>
      </w:pPr>
      <w:r w:rsidRPr="001316D2">
        <w:rPr>
          <w:szCs w:val="17"/>
        </w:rPr>
        <w:t>Delegation under Section 9</w:t>
      </w:r>
      <w:r w:rsidRPr="001316D2">
        <w:rPr>
          <w:szCs w:val="17"/>
        </w:rPr>
        <w:tab/>
        <w:t>No.15 p.716 | No.23 p.975 | No.35 p.1259</w:t>
      </w:r>
    </w:p>
    <w:p w14:paraId="471C36A0" w14:textId="6296518F" w:rsidR="00423AC5" w:rsidRPr="001316D2" w:rsidRDefault="00423AC5" w:rsidP="00644151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/>
        <w:rPr>
          <w:rFonts w:ascii="Times New Roman" w:hAnsi="Times New Roman"/>
          <w:sz w:val="17"/>
          <w:szCs w:val="17"/>
        </w:rPr>
      </w:pPr>
      <w:r w:rsidRPr="001316D2">
        <w:rPr>
          <w:rFonts w:ascii="Times New Roman" w:hAnsi="Times New Roman"/>
          <w:sz w:val="17"/>
          <w:szCs w:val="17"/>
        </w:rPr>
        <w:t>Instrument of Delegation</w:t>
      </w:r>
      <w:r w:rsidRPr="001316D2">
        <w:rPr>
          <w:rFonts w:ascii="Times New Roman" w:hAnsi="Times New Roman"/>
          <w:sz w:val="17"/>
          <w:szCs w:val="17"/>
        </w:rPr>
        <w:tab/>
        <w:t>No.6 p.121</w:t>
      </w:r>
    </w:p>
    <w:p w14:paraId="7E5CEB6A" w14:textId="77777777" w:rsidR="007B710F" w:rsidRPr="001316D2" w:rsidRDefault="007B710F" w:rsidP="00247763">
      <w:pPr>
        <w:pStyle w:val="Heading2"/>
      </w:pPr>
      <w:bookmarkStart w:id="57" w:name="_Toc132379994"/>
      <w:bookmarkStart w:id="58" w:name="_Toc102573885"/>
      <w:bookmarkStart w:id="59" w:name="_Toc96611440"/>
      <w:bookmarkStart w:id="60" w:name="_Toc96611837"/>
      <w:r w:rsidRPr="001316D2">
        <w:t>Adoption Act 1988</w:t>
      </w:r>
      <w:bookmarkEnd w:id="57"/>
    </w:p>
    <w:p w14:paraId="4DC040BC" w14:textId="77777777" w:rsidR="007B710F" w:rsidRPr="001316D2" w:rsidRDefault="007B710F" w:rsidP="00644151">
      <w:pPr>
        <w:tabs>
          <w:tab w:val="right" w:leader="dot" w:pos="9356"/>
        </w:tabs>
        <w:ind w:left="284" w:hanging="159"/>
        <w:rPr>
          <w:szCs w:val="17"/>
        </w:rPr>
      </w:pPr>
      <w:r w:rsidRPr="001316D2">
        <w:rPr>
          <w:szCs w:val="17"/>
        </w:rPr>
        <w:t>Adoption (Fees) Notice 1988</w:t>
      </w:r>
      <w:r w:rsidRPr="001316D2">
        <w:rPr>
          <w:szCs w:val="17"/>
        </w:rPr>
        <w:tab/>
        <w:t>No.36 p.1276</w:t>
      </w:r>
    </w:p>
    <w:p w14:paraId="20688081" w14:textId="0FF0C6B3" w:rsidR="00130F6E" w:rsidRPr="001316D2" w:rsidRDefault="00660CBA" w:rsidP="00247763">
      <w:pPr>
        <w:pStyle w:val="Heading2"/>
        <w:rPr>
          <w:lang w:eastAsia="en-AU"/>
        </w:rPr>
      </w:pPr>
      <w:bookmarkStart w:id="61" w:name="_Toc132379995"/>
      <w:r w:rsidRPr="001316D2">
        <w:rPr>
          <w:lang w:eastAsia="en-AU"/>
        </w:rPr>
        <w:t xml:space="preserve">Aged and Infirm </w:t>
      </w:r>
      <w:r w:rsidRPr="001316D2">
        <w:t>Persons</w:t>
      </w:r>
      <w:r w:rsidR="0082438D" w:rsidRPr="001316D2">
        <w:t>’</w:t>
      </w:r>
      <w:r w:rsidRPr="001316D2">
        <w:rPr>
          <w:lang w:eastAsia="en-AU"/>
        </w:rPr>
        <w:t xml:space="preserve"> Property Act 1940</w:t>
      </w:r>
      <w:bookmarkEnd w:id="58"/>
      <w:bookmarkEnd w:id="59"/>
      <w:bookmarkEnd w:id="60"/>
      <w:bookmarkEnd w:id="61"/>
    </w:p>
    <w:p w14:paraId="64168950" w14:textId="3AD5C136" w:rsidR="003A6C26" w:rsidRPr="001316D2" w:rsidRDefault="00660CBA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Aged and Infirm Persons</w:t>
      </w:r>
      <w:r w:rsidR="0082438D" w:rsidRPr="001316D2">
        <w:rPr>
          <w:sz w:val="17"/>
          <w:szCs w:val="17"/>
        </w:rPr>
        <w:t>’</w:t>
      </w:r>
      <w:r w:rsidRPr="001316D2">
        <w:rPr>
          <w:sz w:val="17"/>
          <w:szCs w:val="17"/>
        </w:rPr>
        <w:t xml:space="preserve"> Property Act (Fees) Notice 2022</w:t>
      </w:r>
      <w:r w:rsidR="00130F6E" w:rsidRPr="001316D2">
        <w:rPr>
          <w:sz w:val="17"/>
          <w:szCs w:val="17"/>
        </w:rPr>
        <w:tab/>
      </w:r>
      <w:r w:rsidRPr="001316D2">
        <w:rPr>
          <w:sz w:val="17"/>
          <w:szCs w:val="17"/>
        </w:rPr>
        <w:t>No.26 p.1021</w:t>
      </w:r>
    </w:p>
    <w:p w14:paraId="36398B3F" w14:textId="7B50D595" w:rsidR="00ED7188" w:rsidRPr="001316D2" w:rsidRDefault="00ED7188" w:rsidP="00247763">
      <w:pPr>
        <w:pStyle w:val="Heading2"/>
      </w:pPr>
      <w:bookmarkStart w:id="62" w:name="_Toc132379996"/>
      <w:bookmarkStart w:id="63" w:name="_Toc96611441"/>
      <w:bookmarkStart w:id="64" w:name="_Toc96611838"/>
      <w:r w:rsidRPr="001316D2">
        <w:t>Animal Welfare Act 1985</w:t>
      </w:r>
      <w:bookmarkEnd w:id="62"/>
    </w:p>
    <w:p w14:paraId="589FC77A" w14:textId="2C6E781A" w:rsidR="00ED7188" w:rsidRPr="001316D2" w:rsidRDefault="00ED7188" w:rsidP="00644151">
      <w:pPr>
        <w:tabs>
          <w:tab w:val="right" w:leader="dot" w:pos="9356"/>
        </w:tabs>
        <w:ind w:left="284" w:hanging="159"/>
        <w:rPr>
          <w:szCs w:val="17"/>
        </w:rPr>
      </w:pPr>
      <w:r w:rsidRPr="001316D2">
        <w:rPr>
          <w:szCs w:val="17"/>
        </w:rPr>
        <w:t>Animal Welfare (Fees) Notice 2022</w:t>
      </w:r>
      <w:r w:rsidRPr="001316D2">
        <w:rPr>
          <w:szCs w:val="17"/>
        </w:rPr>
        <w:tab/>
        <w:t>No.36 p.1279</w:t>
      </w:r>
    </w:p>
    <w:p w14:paraId="4F9EA198" w14:textId="471EC141" w:rsidR="008C362E" w:rsidRPr="001316D2" w:rsidRDefault="002C15FA" w:rsidP="00247763">
      <w:pPr>
        <w:pStyle w:val="Heading2"/>
      </w:pPr>
      <w:bookmarkStart w:id="65" w:name="_Toc132379997"/>
      <w:r w:rsidRPr="001316D2">
        <w:t>A</w:t>
      </w:r>
      <w:r w:rsidR="008C22DA" w:rsidRPr="001316D2">
        <w:t>quaculture Act 2001</w:t>
      </w:r>
      <w:bookmarkEnd w:id="63"/>
      <w:bookmarkEnd w:id="64"/>
      <w:bookmarkEnd w:id="65"/>
    </w:p>
    <w:p w14:paraId="13AA34C4" w14:textId="239DB547" w:rsidR="005143D6" w:rsidRPr="001316D2" w:rsidRDefault="00D27F42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Aquaculture (Approval of Standard Lease and Licence Conditions Policy) Notice 2022</w:t>
      </w:r>
      <w:r w:rsidR="005143D6" w:rsidRPr="001316D2">
        <w:rPr>
          <w:sz w:val="17"/>
          <w:szCs w:val="17"/>
        </w:rPr>
        <w:tab/>
      </w:r>
      <w:r w:rsidRPr="001316D2">
        <w:rPr>
          <w:sz w:val="17"/>
          <w:szCs w:val="17"/>
        </w:rPr>
        <w:t>No.10 p.566</w:t>
      </w:r>
    </w:p>
    <w:p w14:paraId="5C1AA7C7" w14:textId="1F805FD4" w:rsidR="00011519" w:rsidRPr="001316D2" w:rsidRDefault="00011519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Aquaculture (Fees) Notice 2022</w:t>
      </w:r>
      <w:r w:rsidRPr="001316D2">
        <w:rPr>
          <w:sz w:val="17"/>
          <w:szCs w:val="17"/>
        </w:rPr>
        <w:tab/>
        <w:t>No.36 p.1279</w:t>
      </w:r>
    </w:p>
    <w:p w14:paraId="03B6EFF0" w14:textId="744026BA" w:rsidR="003A6C26" w:rsidRPr="001316D2" w:rsidRDefault="00D27F42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Aquaculture (Standard Lease and Licence Conditions) Policy 2022</w:t>
      </w:r>
      <w:r w:rsidR="008C362E" w:rsidRPr="001316D2">
        <w:rPr>
          <w:sz w:val="17"/>
          <w:szCs w:val="17"/>
        </w:rPr>
        <w:tab/>
      </w:r>
      <w:r w:rsidRPr="001316D2">
        <w:rPr>
          <w:sz w:val="17"/>
          <w:szCs w:val="17"/>
        </w:rPr>
        <w:t>No.10 p.567</w:t>
      </w:r>
    </w:p>
    <w:p w14:paraId="0CD81736" w14:textId="6623BE8A" w:rsidR="00CD52A7" w:rsidRPr="001316D2" w:rsidRDefault="00CD52A7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bookmarkStart w:id="66" w:name="_Toc96611442"/>
      <w:bookmarkStart w:id="67" w:name="_Toc96611839"/>
      <w:r w:rsidRPr="001316D2">
        <w:rPr>
          <w:sz w:val="17"/>
          <w:szCs w:val="17"/>
        </w:rPr>
        <w:t>Grant of Aquaculture Leases</w:t>
      </w:r>
      <w:r w:rsidRPr="001316D2">
        <w:rPr>
          <w:sz w:val="17"/>
          <w:szCs w:val="17"/>
        </w:rPr>
        <w:tab/>
        <w:t>No.24 p.987</w:t>
      </w:r>
    </w:p>
    <w:p w14:paraId="1C1F8E86" w14:textId="77777777" w:rsidR="00C41928" w:rsidRPr="001316D2" w:rsidRDefault="008C22DA" w:rsidP="00247763">
      <w:pPr>
        <w:pStyle w:val="Heading2"/>
      </w:pPr>
      <w:bookmarkStart w:id="68" w:name="_Toc132379998"/>
      <w:r w:rsidRPr="001316D2">
        <w:t>Associations Incorporation Act 1985</w:t>
      </w:r>
      <w:bookmarkEnd w:id="66"/>
      <w:bookmarkEnd w:id="67"/>
      <w:bookmarkEnd w:id="68"/>
    </w:p>
    <w:p w14:paraId="21EA2489" w14:textId="49AFBAE7" w:rsidR="003C1C20" w:rsidRPr="001316D2" w:rsidRDefault="003C1C20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Association Incorporation (Fees) Notice 2022</w:t>
      </w:r>
      <w:r w:rsidRPr="001316D2">
        <w:rPr>
          <w:sz w:val="17"/>
          <w:szCs w:val="17"/>
        </w:rPr>
        <w:tab/>
        <w:t>No.36 p.1283</w:t>
      </w:r>
    </w:p>
    <w:p w14:paraId="380E8BAD" w14:textId="38B564D5" w:rsidR="00487020" w:rsidRPr="001316D2" w:rsidRDefault="00487020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Deregistration of Associations</w:t>
      </w:r>
      <w:r w:rsidRPr="001316D2">
        <w:rPr>
          <w:sz w:val="17"/>
          <w:szCs w:val="17"/>
        </w:rPr>
        <w:tab/>
        <w:t>No.17 p.870</w:t>
      </w:r>
    </w:p>
    <w:p w14:paraId="01AB7756" w14:textId="77777777" w:rsidR="005705E8" w:rsidRPr="001316D2" w:rsidRDefault="001D0321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Dissolution of Association</w:t>
      </w:r>
      <w:r w:rsidR="005705E8" w:rsidRPr="001316D2">
        <w:rPr>
          <w:sz w:val="17"/>
          <w:szCs w:val="17"/>
        </w:rPr>
        <w:t>—</w:t>
      </w:r>
    </w:p>
    <w:p w14:paraId="2A0DCAC0" w14:textId="1F5EBF10" w:rsidR="00564993" w:rsidRPr="001316D2" w:rsidRDefault="00DB6D3E" w:rsidP="00644151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316D2">
        <w:rPr>
          <w:sz w:val="17"/>
          <w:szCs w:val="17"/>
        </w:rPr>
        <w:t>Australian and New Zealand Association of Bellringers Incorporated</w:t>
      </w:r>
      <w:r w:rsidRPr="001316D2">
        <w:rPr>
          <w:sz w:val="17"/>
          <w:szCs w:val="17"/>
        </w:rPr>
        <w:tab/>
        <w:t>No.29 p.1148</w:t>
      </w:r>
    </w:p>
    <w:p w14:paraId="74E3B7C2" w14:textId="5AA9EE0E" w:rsidR="00261093" w:rsidRPr="001316D2" w:rsidRDefault="00261093" w:rsidP="00644151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316D2">
        <w:rPr>
          <w:sz w:val="17"/>
          <w:szCs w:val="17"/>
        </w:rPr>
        <w:t>Combined Charities Incorporated</w:t>
      </w:r>
      <w:r w:rsidRPr="001316D2">
        <w:rPr>
          <w:sz w:val="17"/>
          <w:szCs w:val="17"/>
        </w:rPr>
        <w:tab/>
        <w:t>No.43 p.2011</w:t>
      </w:r>
    </w:p>
    <w:p w14:paraId="7EC9B030" w14:textId="01C4C5C5" w:rsidR="00A74D42" w:rsidRPr="001316D2" w:rsidRDefault="00A74D42" w:rsidP="00644151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316D2">
        <w:rPr>
          <w:sz w:val="17"/>
          <w:szCs w:val="17"/>
        </w:rPr>
        <w:t>Connecting Up Incorporated</w:t>
      </w:r>
      <w:r w:rsidRPr="001316D2">
        <w:rPr>
          <w:sz w:val="17"/>
          <w:szCs w:val="17"/>
        </w:rPr>
        <w:tab/>
        <w:t>No.43 p.2011</w:t>
      </w:r>
    </w:p>
    <w:p w14:paraId="4F0C4B05" w14:textId="4CFC2A48" w:rsidR="00D627FF" w:rsidRPr="001316D2" w:rsidRDefault="00D627FF" w:rsidP="00644151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316D2">
        <w:rPr>
          <w:sz w:val="17"/>
          <w:szCs w:val="17"/>
        </w:rPr>
        <w:t xml:space="preserve">Hellenic Athletic Association of Port Pirie </w:t>
      </w:r>
      <w:r w:rsidR="0082438D" w:rsidRPr="001316D2">
        <w:rPr>
          <w:sz w:val="17"/>
          <w:szCs w:val="17"/>
        </w:rPr>
        <w:t>‘</w:t>
      </w:r>
      <w:r w:rsidRPr="001316D2">
        <w:rPr>
          <w:sz w:val="17"/>
          <w:szCs w:val="17"/>
        </w:rPr>
        <w:t>Hellas</w:t>
      </w:r>
      <w:r w:rsidR="0082438D" w:rsidRPr="001316D2">
        <w:rPr>
          <w:sz w:val="17"/>
          <w:szCs w:val="17"/>
        </w:rPr>
        <w:t>’</w:t>
      </w:r>
      <w:r w:rsidRPr="001316D2">
        <w:rPr>
          <w:sz w:val="17"/>
          <w:szCs w:val="17"/>
        </w:rPr>
        <w:t xml:space="preserve"> Incorporated</w:t>
      </w:r>
      <w:r w:rsidRPr="001316D2">
        <w:rPr>
          <w:sz w:val="17"/>
          <w:szCs w:val="17"/>
        </w:rPr>
        <w:tab/>
        <w:t>No.41 p.1938</w:t>
      </w:r>
    </w:p>
    <w:p w14:paraId="0B9E7220" w14:textId="77777777" w:rsidR="00F20C43" w:rsidRPr="001316D2" w:rsidRDefault="00F20C43" w:rsidP="00247763">
      <w:pPr>
        <w:pStyle w:val="Heading2"/>
      </w:pPr>
      <w:bookmarkStart w:id="69" w:name="_Toc104457297"/>
      <w:bookmarkStart w:id="70" w:name="_Toc132379999"/>
      <w:bookmarkStart w:id="71" w:name="_Toc96611443"/>
      <w:bookmarkStart w:id="72" w:name="_Toc96611840"/>
      <w:r w:rsidRPr="001316D2">
        <w:t>Authorised Betting Operations Act 2000</w:t>
      </w:r>
      <w:bookmarkEnd w:id="69"/>
      <w:bookmarkEnd w:id="70"/>
    </w:p>
    <w:p w14:paraId="4AA67463" w14:textId="01FA8FF6" w:rsidR="00261093" w:rsidRPr="001316D2" w:rsidRDefault="00261093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Approved Contingencies (Marree Sports Club Inc—Camel Cup) Notice 2022</w:t>
      </w:r>
      <w:r w:rsidRPr="001316D2">
        <w:rPr>
          <w:szCs w:val="17"/>
        </w:rPr>
        <w:tab/>
        <w:t>No.43 p.2011</w:t>
      </w:r>
    </w:p>
    <w:p w14:paraId="3C1E6E9C" w14:textId="77F9F12E" w:rsidR="0069089C" w:rsidRPr="001316D2" w:rsidRDefault="0069089C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Authorised Betting Operations (Fees) Notice 2022</w:t>
      </w:r>
      <w:r w:rsidRPr="001316D2">
        <w:rPr>
          <w:szCs w:val="17"/>
        </w:rPr>
        <w:tab/>
        <w:t>No.36 p.1285</w:t>
      </w:r>
    </w:p>
    <w:p w14:paraId="007E72F4" w14:textId="29A9F3C7" w:rsidR="00F20C43" w:rsidRPr="001316D2" w:rsidRDefault="00F20C43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Notice pursuant to Section 54(1)(c)</w:t>
      </w:r>
      <w:r w:rsidRPr="001316D2">
        <w:rPr>
          <w:szCs w:val="17"/>
        </w:rPr>
        <w:tab/>
        <w:t>No.34 p.1223</w:t>
      </w:r>
      <w:r w:rsidR="00261093" w:rsidRPr="001316D2">
        <w:rPr>
          <w:szCs w:val="17"/>
        </w:rPr>
        <w:t xml:space="preserve"> | No.43 p.2011</w:t>
      </w:r>
    </w:p>
    <w:p w14:paraId="689E7272" w14:textId="615FE122" w:rsidR="0003226B" w:rsidRPr="001316D2" w:rsidRDefault="0003226B" w:rsidP="00247763">
      <w:pPr>
        <w:pStyle w:val="Heading2"/>
      </w:pPr>
      <w:bookmarkStart w:id="73" w:name="_Toc132380000"/>
      <w:r w:rsidRPr="001316D2">
        <w:t>Bills of Sale Act 1886</w:t>
      </w:r>
      <w:bookmarkEnd w:id="73"/>
    </w:p>
    <w:p w14:paraId="21997667" w14:textId="071A50F9" w:rsidR="0003226B" w:rsidRPr="001316D2" w:rsidRDefault="0003226B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Bills of Sale (Fees) Revocation Notice 2022</w:t>
      </w:r>
      <w:r w:rsidRPr="001316D2">
        <w:rPr>
          <w:szCs w:val="17"/>
        </w:rPr>
        <w:tab/>
        <w:t>No.36 p.1286</w:t>
      </w:r>
    </w:p>
    <w:p w14:paraId="17A11030" w14:textId="051E3257" w:rsidR="00A12C7C" w:rsidRPr="001316D2" w:rsidRDefault="00A12C7C" w:rsidP="00644151">
      <w:pPr>
        <w:tabs>
          <w:tab w:val="right" w:leader="dot" w:pos="9356"/>
        </w:tabs>
        <w:ind w:left="426" w:hanging="142"/>
        <w:rPr>
          <w:szCs w:val="17"/>
        </w:rPr>
      </w:pPr>
      <w:r w:rsidRPr="001316D2">
        <w:rPr>
          <w:szCs w:val="17"/>
        </w:rPr>
        <w:t>[</w:t>
      </w:r>
      <w:r w:rsidRPr="001316D2">
        <w:rPr>
          <w:smallCaps/>
          <w:szCs w:val="17"/>
        </w:rPr>
        <w:t>Republished</w:t>
      </w:r>
      <w:r w:rsidRPr="001316D2">
        <w:rPr>
          <w:szCs w:val="17"/>
        </w:rPr>
        <w:t>]</w:t>
      </w:r>
      <w:r w:rsidRPr="001316D2">
        <w:rPr>
          <w:szCs w:val="17"/>
        </w:rPr>
        <w:tab/>
        <w:t>No.39 p.1838</w:t>
      </w:r>
    </w:p>
    <w:p w14:paraId="28F44A1A" w14:textId="00324802" w:rsidR="006B32C7" w:rsidRPr="001316D2" w:rsidRDefault="006B32C7" w:rsidP="00247763">
      <w:pPr>
        <w:pStyle w:val="Heading2"/>
      </w:pPr>
      <w:bookmarkStart w:id="74" w:name="_Toc132380001"/>
      <w:r w:rsidRPr="001316D2">
        <w:t>Births, Deaths and Marriages Registration Act 1996</w:t>
      </w:r>
      <w:bookmarkEnd w:id="74"/>
    </w:p>
    <w:p w14:paraId="3ECB8244" w14:textId="7C520343" w:rsidR="006B32C7" w:rsidRPr="001316D2" w:rsidRDefault="006B32C7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Births, Deaths and Marriages (Fees) Notice 2022</w:t>
      </w:r>
      <w:r w:rsidRPr="001316D2">
        <w:rPr>
          <w:szCs w:val="17"/>
        </w:rPr>
        <w:tab/>
        <w:t>No.36 p.128</w:t>
      </w:r>
      <w:r w:rsidR="00FA02E0" w:rsidRPr="001316D2">
        <w:rPr>
          <w:szCs w:val="17"/>
        </w:rPr>
        <w:t>6</w:t>
      </w:r>
    </w:p>
    <w:p w14:paraId="084F1FCF" w14:textId="0203C65D" w:rsidR="00D93D31" w:rsidRPr="001316D2" w:rsidRDefault="00D93D31" w:rsidP="00247763">
      <w:pPr>
        <w:pStyle w:val="Heading2"/>
      </w:pPr>
      <w:bookmarkStart w:id="75" w:name="_Toc132380002"/>
      <w:r w:rsidRPr="001316D2">
        <w:t>Botanic Gardens and State Herbarium Act 1978</w:t>
      </w:r>
      <w:bookmarkEnd w:id="75"/>
    </w:p>
    <w:p w14:paraId="5E83EF16" w14:textId="7BC66C9F" w:rsidR="00D93D31" w:rsidRPr="001316D2" w:rsidRDefault="00D93D31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Botanic and State Herbarium (Fees) Notice 2022</w:t>
      </w:r>
      <w:r w:rsidRPr="001316D2">
        <w:rPr>
          <w:szCs w:val="17"/>
        </w:rPr>
        <w:tab/>
        <w:t>No.36 p.128</w:t>
      </w:r>
      <w:r w:rsidR="00A97D25" w:rsidRPr="001316D2">
        <w:rPr>
          <w:szCs w:val="17"/>
        </w:rPr>
        <w:t>7</w:t>
      </w:r>
    </w:p>
    <w:p w14:paraId="795B6B4B" w14:textId="4DCA505A" w:rsidR="00C22DFD" w:rsidRPr="001316D2" w:rsidRDefault="008C22DA" w:rsidP="00247763">
      <w:pPr>
        <w:pStyle w:val="Heading2"/>
      </w:pPr>
      <w:bookmarkStart w:id="76" w:name="_Toc132380003"/>
      <w:r w:rsidRPr="001316D2">
        <w:t>Boxing and Martial Arts 2000</w:t>
      </w:r>
      <w:bookmarkEnd w:id="71"/>
      <w:bookmarkEnd w:id="72"/>
      <w:bookmarkEnd w:id="76"/>
    </w:p>
    <w:p w14:paraId="43302045" w14:textId="1409C3E6" w:rsidR="00B34BA8" w:rsidRPr="001316D2" w:rsidRDefault="00B34BA8" w:rsidP="00644151">
      <w:pPr>
        <w:tabs>
          <w:tab w:val="right" w:leader="dot" w:pos="9356"/>
        </w:tabs>
        <w:ind w:left="567" w:hanging="420"/>
        <w:rPr>
          <w:szCs w:val="17"/>
        </w:rPr>
      </w:pPr>
      <w:r w:rsidRPr="001316D2">
        <w:rPr>
          <w:szCs w:val="17"/>
        </w:rPr>
        <w:t>Notice of Exemption</w:t>
      </w:r>
      <w:r w:rsidRPr="001316D2">
        <w:rPr>
          <w:szCs w:val="17"/>
        </w:rPr>
        <w:tab/>
        <w:t>No.9 p.511</w:t>
      </w:r>
    </w:p>
    <w:p w14:paraId="2852D301" w14:textId="0841F707" w:rsidR="00B34BA8" w:rsidRPr="001316D2" w:rsidRDefault="00B34BA8" w:rsidP="00644151">
      <w:pPr>
        <w:tabs>
          <w:tab w:val="right" w:leader="dot" w:pos="9356"/>
        </w:tabs>
        <w:ind w:left="567" w:hanging="420"/>
        <w:rPr>
          <w:szCs w:val="17"/>
        </w:rPr>
      </w:pPr>
      <w:r w:rsidRPr="001316D2">
        <w:rPr>
          <w:szCs w:val="17"/>
        </w:rPr>
        <w:t>Notice of Rules</w:t>
      </w:r>
      <w:r w:rsidRPr="001316D2">
        <w:rPr>
          <w:szCs w:val="17"/>
        </w:rPr>
        <w:tab/>
        <w:t>No.9 p.511 |</w:t>
      </w:r>
      <w:r w:rsidR="0003748B" w:rsidRPr="001316D2">
        <w:rPr>
          <w:szCs w:val="17"/>
        </w:rPr>
        <w:t xml:space="preserve"> No.25 p.997</w:t>
      </w:r>
    </w:p>
    <w:p w14:paraId="4D123786" w14:textId="34AF46A8" w:rsidR="0003748B" w:rsidRPr="001316D2" w:rsidRDefault="00B34BA8" w:rsidP="00644151">
      <w:pPr>
        <w:tabs>
          <w:tab w:val="right" w:leader="dot" w:pos="9356"/>
        </w:tabs>
        <w:ind w:left="567" w:hanging="420"/>
        <w:rPr>
          <w:szCs w:val="17"/>
        </w:rPr>
      </w:pPr>
      <w:r w:rsidRPr="001316D2">
        <w:rPr>
          <w:szCs w:val="17"/>
        </w:rPr>
        <w:t>Revocation of Rules</w:t>
      </w:r>
      <w:r w:rsidRPr="001316D2">
        <w:rPr>
          <w:szCs w:val="17"/>
        </w:rPr>
        <w:tab/>
        <w:t>No.9 p.511 |</w:t>
      </w:r>
      <w:r w:rsidR="0003748B" w:rsidRPr="001316D2">
        <w:rPr>
          <w:szCs w:val="17"/>
        </w:rPr>
        <w:t xml:space="preserve"> </w:t>
      </w:r>
      <w:bookmarkStart w:id="77" w:name="_Toc96611444"/>
      <w:bookmarkStart w:id="78" w:name="_Toc96611841"/>
      <w:r w:rsidR="0003748B" w:rsidRPr="001316D2">
        <w:rPr>
          <w:szCs w:val="17"/>
        </w:rPr>
        <w:t>No.25 p.997</w:t>
      </w:r>
    </w:p>
    <w:p w14:paraId="17E16FF9" w14:textId="77777777" w:rsidR="008C362E" w:rsidRPr="001316D2" w:rsidRDefault="008C22DA" w:rsidP="00247763">
      <w:pPr>
        <w:pStyle w:val="Heading2"/>
      </w:pPr>
      <w:bookmarkStart w:id="79" w:name="_Toc132380004"/>
      <w:r w:rsidRPr="001316D2">
        <w:t>Building Work Contractors Act 1995</w:t>
      </w:r>
      <w:bookmarkEnd w:id="77"/>
      <w:bookmarkEnd w:id="78"/>
      <w:bookmarkEnd w:id="79"/>
    </w:p>
    <w:p w14:paraId="6330EEC8" w14:textId="4076897A" w:rsidR="00B3560D" w:rsidRPr="001316D2" w:rsidRDefault="00B3560D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Building Work Contractors (Fees) Notice 2022</w:t>
      </w:r>
      <w:r w:rsidRPr="001316D2">
        <w:rPr>
          <w:sz w:val="17"/>
          <w:szCs w:val="17"/>
        </w:rPr>
        <w:tab/>
        <w:t>No.36 p.1288</w:t>
      </w:r>
    </w:p>
    <w:p w14:paraId="02EDD31E" w14:textId="08EA2D1C" w:rsidR="0021068D" w:rsidRPr="001316D2" w:rsidRDefault="008C362E" w:rsidP="00644151">
      <w:pPr>
        <w:pStyle w:val="Caption"/>
        <w:tabs>
          <w:tab w:val="right" w:leader="dot" w:pos="9356"/>
        </w:tabs>
        <w:ind w:left="284" w:hanging="142"/>
        <w:jc w:val="right"/>
        <w:rPr>
          <w:sz w:val="17"/>
          <w:szCs w:val="17"/>
        </w:rPr>
      </w:pPr>
      <w:r w:rsidRPr="001316D2">
        <w:rPr>
          <w:sz w:val="17"/>
          <w:szCs w:val="17"/>
        </w:rPr>
        <w:t>Exemption</w:t>
      </w:r>
      <w:r w:rsidRPr="001316D2">
        <w:rPr>
          <w:sz w:val="17"/>
          <w:szCs w:val="17"/>
        </w:rPr>
        <w:tab/>
      </w:r>
      <w:r w:rsidR="0021068D" w:rsidRPr="001316D2">
        <w:rPr>
          <w:sz w:val="17"/>
          <w:szCs w:val="17"/>
        </w:rPr>
        <w:t>No.15 p.716</w:t>
      </w:r>
      <w:r w:rsidR="00065DAC" w:rsidRPr="001316D2">
        <w:rPr>
          <w:sz w:val="17"/>
          <w:szCs w:val="17"/>
        </w:rPr>
        <w:t xml:space="preserve"> | No.19 p.90</w:t>
      </w:r>
      <w:r w:rsidR="00927978" w:rsidRPr="001316D2">
        <w:rPr>
          <w:sz w:val="17"/>
          <w:szCs w:val="17"/>
        </w:rPr>
        <w:t>5</w:t>
      </w:r>
      <w:r w:rsidR="00CD52A7" w:rsidRPr="001316D2">
        <w:rPr>
          <w:sz w:val="17"/>
          <w:szCs w:val="17"/>
        </w:rPr>
        <w:t xml:space="preserve"> | </w:t>
      </w:r>
      <w:r w:rsidR="006432CC" w:rsidRPr="001316D2">
        <w:rPr>
          <w:sz w:val="17"/>
          <w:szCs w:val="17"/>
        </w:rPr>
        <w:br/>
      </w:r>
      <w:r w:rsidR="00CD52A7" w:rsidRPr="001316D2">
        <w:rPr>
          <w:sz w:val="17"/>
          <w:szCs w:val="17"/>
        </w:rPr>
        <w:t>No.24 p.987</w:t>
      </w:r>
      <w:r w:rsidR="0003748B" w:rsidRPr="001316D2">
        <w:rPr>
          <w:sz w:val="17"/>
          <w:szCs w:val="17"/>
        </w:rPr>
        <w:t xml:space="preserve"> | No.25 p.997</w:t>
      </w:r>
    </w:p>
    <w:p w14:paraId="539ED982" w14:textId="3CDC1B1F" w:rsidR="009F3ED4" w:rsidRPr="001316D2" w:rsidRDefault="009F3ED4" w:rsidP="00247763">
      <w:pPr>
        <w:pStyle w:val="Heading2"/>
      </w:pPr>
      <w:bookmarkStart w:id="80" w:name="_Toc132380005"/>
      <w:bookmarkStart w:id="81" w:name="_Toc96611445"/>
      <w:bookmarkStart w:id="82" w:name="_Toc96611842"/>
      <w:r w:rsidRPr="001316D2">
        <w:t>Burial and Cremation Act 2013</w:t>
      </w:r>
      <w:bookmarkEnd w:id="80"/>
    </w:p>
    <w:p w14:paraId="100B4292" w14:textId="42A466E8" w:rsidR="009F3ED4" w:rsidRPr="001316D2" w:rsidRDefault="009F3ED4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Burial and Cremation (Fees) Notice 2022</w:t>
      </w:r>
      <w:r w:rsidRPr="001316D2">
        <w:rPr>
          <w:szCs w:val="17"/>
        </w:rPr>
        <w:tab/>
        <w:t>No.36 p.1290</w:t>
      </w:r>
    </w:p>
    <w:p w14:paraId="71C064AD" w14:textId="27D38CC1" w:rsidR="009E32E7" w:rsidRPr="001316D2" w:rsidRDefault="009E32E7" w:rsidP="00247763">
      <w:pPr>
        <w:pStyle w:val="Heading2"/>
      </w:pPr>
      <w:bookmarkStart w:id="83" w:name="_Toc132380006"/>
      <w:bookmarkStart w:id="84" w:name="_Toc102573886"/>
      <w:bookmarkStart w:id="85" w:name="_Toc96611446"/>
      <w:bookmarkStart w:id="86" w:name="_Toc96611843"/>
      <w:bookmarkEnd w:id="81"/>
      <w:bookmarkEnd w:id="82"/>
      <w:r w:rsidRPr="001316D2">
        <w:t>Child Safety (Prohibited Persons) Act 2016</w:t>
      </w:r>
      <w:bookmarkEnd w:id="83"/>
    </w:p>
    <w:p w14:paraId="7CE33489" w14:textId="20FF885E" w:rsidR="006A761F" w:rsidRDefault="009E32E7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Child Safety (Prohibited Persons) (Fees) Notice 2022</w:t>
      </w:r>
      <w:r w:rsidRPr="001316D2">
        <w:rPr>
          <w:szCs w:val="17"/>
        </w:rPr>
        <w:tab/>
        <w:t>No.36 p.12</w:t>
      </w:r>
      <w:r w:rsidR="00DD1AFE" w:rsidRPr="001316D2">
        <w:rPr>
          <w:szCs w:val="17"/>
        </w:rPr>
        <w:t>91</w:t>
      </w:r>
    </w:p>
    <w:p w14:paraId="2297F427" w14:textId="05AC46D4" w:rsidR="00660CBA" w:rsidRPr="001316D2" w:rsidRDefault="00660CBA" w:rsidP="00247763">
      <w:pPr>
        <w:pStyle w:val="Heading2"/>
        <w:rPr>
          <w:lang w:eastAsia="en-AU"/>
        </w:rPr>
      </w:pPr>
      <w:bookmarkStart w:id="87" w:name="_Toc132380007"/>
      <w:r w:rsidRPr="001316D2">
        <w:rPr>
          <w:lang w:eastAsia="en-AU"/>
        </w:rPr>
        <w:t>Community Titles Act 1996</w:t>
      </w:r>
      <w:bookmarkEnd w:id="84"/>
      <w:bookmarkEnd w:id="87"/>
    </w:p>
    <w:p w14:paraId="1F7797C7" w14:textId="18CA0850" w:rsidR="00AB6C3B" w:rsidRPr="00AB6C3B" w:rsidRDefault="00660CBA" w:rsidP="00AB6C3B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bookmarkStart w:id="88" w:name="_Toc96611447"/>
      <w:bookmarkStart w:id="89" w:name="_Toc96611844"/>
      <w:bookmarkEnd w:id="85"/>
      <w:bookmarkEnd w:id="86"/>
      <w:r w:rsidRPr="001316D2">
        <w:rPr>
          <w:sz w:val="17"/>
          <w:szCs w:val="17"/>
        </w:rPr>
        <w:t>Community Titles (Fees) Notice 2022</w:t>
      </w:r>
      <w:r w:rsidRPr="001316D2">
        <w:rPr>
          <w:sz w:val="17"/>
          <w:szCs w:val="17"/>
        </w:rPr>
        <w:tab/>
        <w:t>No.26 p.1021</w:t>
      </w:r>
    </w:p>
    <w:p w14:paraId="39FC4334" w14:textId="408374C7" w:rsidR="0087424C" w:rsidRPr="001316D2" w:rsidRDefault="0087424C" w:rsidP="00247763">
      <w:pPr>
        <w:pStyle w:val="Heading2"/>
        <w:rPr>
          <w:rFonts w:eastAsia="Calibri"/>
        </w:rPr>
      </w:pPr>
      <w:bookmarkStart w:id="90" w:name="_Toc132380008"/>
      <w:bookmarkStart w:id="91" w:name="_Toc102573887"/>
      <w:r w:rsidRPr="001316D2">
        <w:lastRenderedPageBreak/>
        <w:t>Consumer and Business Services</w:t>
      </w:r>
      <w:bookmarkEnd w:id="90"/>
    </w:p>
    <w:p w14:paraId="1DAAF37D" w14:textId="66546721" w:rsidR="00B41BC6" w:rsidRPr="001316D2" w:rsidRDefault="0087424C" w:rsidP="002C2E59">
      <w:pPr>
        <w:tabs>
          <w:tab w:val="right" w:leader="dot" w:pos="9356"/>
        </w:tabs>
        <w:ind w:left="284" w:hanging="159"/>
        <w:rPr>
          <w:szCs w:val="17"/>
        </w:rPr>
      </w:pPr>
      <w:r w:rsidRPr="001316D2">
        <w:rPr>
          <w:szCs w:val="17"/>
        </w:rPr>
        <w:t xml:space="preserve">Fees Payable for Marriage Services Provided by Births, Deaths and Marriages </w:t>
      </w:r>
      <w:r w:rsidR="008973F5">
        <w:rPr>
          <w:szCs w:val="17"/>
        </w:rPr>
        <w:br/>
      </w:r>
      <w:r w:rsidRPr="001316D2">
        <w:rPr>
          <w:szCs w:val="17"/>
        </w:rPr>
        <w:t>Registration Office</w:t>
      </w:r>
      <w:r w:rsidRPr="001316D2">
        <w:rPr>
          <w:szCs w:val="17"/>
        </w:rPr>
        <w:tab/>
        <w:t>No.39 p.1838</w:t>
      </w:r>
    </w:p>
    <w:p w14:paraId="56AF7119" w14:textId="0CE27B7D" w:rsidR="00C1652A" w:rsidRPr="001316D2" w:rsidRDefault="00C1652A" w:rsidP="00247763">
      <w:pPr>
        <w:pStyle w:val="Heading2"/>
        <w:rPr>
          <w:lang w:eastAsia="en-AU"/>
        </w:rPr>
      </w:pPr>
      <w:bookmarkStart w:id="92" w:name="_Toc132380009"/>
      <w:r w:rsidRPr="001316D2">
        <w:rPr>
          <w:lang w:eastAsia="en-AU"/>
        </w:rPr>
        <w:t xml:space="preserve">Controlled </w:t>
      </w:r>
      <w:r w:rsidRPr="001316D2">
        <w:t>Substances</w:t>
      </w:r>
      <w:r w:rsidRPr="001316D2">
        <w:rPr>
          <w:lang w:eastAsia="en-AU"/>
        </w:rPr>
        <w:t xml:space="preserve"> Act 1984</w:t>
      </w:r>
      <w:bookmarkEnd w:id="91"/>
      <w:bookmarkEnd w:id="92"/>
    </w:p>
    <w:p w14:paraId="51B86D15" w14:textId="43ABDB23" w:rsidR="00D03B7F" w:rsidRPr="001316D2" w:rsidRDefault="00D03B7F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Approval and Publication of the Vaccine Administration Code</w:t>
      </w:r>
      <w:r w:rsidRPr="001316D2">
        <w:rPr>
          <w:sz w:val="17"/>
          <w:szCs w:val="17"/>
        </w:rPr>
        <w:tab/>
        <w:t>No.32 p.1188</w:t>
      </w:r>
    </w:p>
    <w:p w14:paraId="1263DFD4" w14:textId="3D33E862" w:rsidR="00C455D4" w:rsidRPr="001316D2" w:rsidRDefault="00C455D4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Controlled Substances (Pesticides) (Fees) Notice 2022</w:t>
      </w:r>
      <w:r w:rsidRPr="001316D2">
        <w:rPr>
          <w:sz w:val="17"/>
          <w:szCs w:val="17"/>
        </w:rPr>
        <w:tab/>
        <w:t>No.39 p.1839</w:t>
      </w:r>
    </w:p>
    <w:p w14:paraId="6D32EBCE" w14:textId="00E954B9" w:rsidR="00C1652A" w:rsidRPr="001316D2" w:rsidRDefault="00C1652A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Controlled Substances (Poppy Cultivation) (Fees) Notice 2022</w:t>
      </w:r>
      <w:r w:rsidRPr="001316D2">
        <w:rPr>
          <w:sz w:val="17"/>
          <w:szCs w:val="17"/>
        </w:rPr>
        <w:tab/>
        <w:t>No.26 p.1024</w:t>
      </w:r>
    </w:p>
    <w:p w14:paraId="23CD008B" w14:textId="4EE620D4" w:rsidR="00003588" w:rsidRPr="001316D2" w:rsidRDefault="00003588" w:rsidP="00644151">
      <w:pPr>
        <w:tabs>
          <w:tab w:val="right" w:leader="dot" w:pos="9356"/>
        </w:tabs>
        <w:ind w:left="284" w:hanging="159"/>
        <w:rPr>
          <w:szCs w:val="17"/>
        </w:rPr>
      </w:pPr>
      <w:r w:rsidRPr="001316D2">
        <w:rPr>
          <w:szCs w:val="17"/>
        </w:rPr>
        <w:t>Fees and Charges</w:t>
      </w:r>
      <w:r w:rsidRPr="001316D2">
        <w:rPr>
          <w:szCs w:val="17"/>
        </w:rPr>
        <w:tab/>
        <w:t>No.35 p.1259</w:t>
      </w:r>
    </w:p>
    <w:p w14:paraId="6D863617" w14:textId="300668F4" w:rsidR="00EE0346" w:rsidRPr="001316D2" w:rsidRDefault="00EE0346" w:rsidP="00644151">
      <w:pPr>
        <w:tabs>
          <w:tab w:val="right" w:leader="dot" w:pos="9356"/>
        </w:tabs>
        <w:ind w:left="284" w:hanging="159"/>
        <w:rPr>
          <w:szCs w:val="17"/>
        </w:rPr>
      </w:pPr>
      <w:r w:rsidRPr="001316D2">
        <w:rPr>
          <w:szCs w:val="17"/>
        </w:rPr>
        <w:t>Prohibition Order</w:t>
      </w:r>
      <w:r w:rsidRPr="001316D2">
        <w:rPr>
          <w:szCs w:val="17"/>
        </w:rPr>
        <w:tab/>
        <w:t>No.41 p.1938</w:t>
      </w:r>
    </w:p>
    <w:p w14:paraId="469A7345" w14:textId="4552FEB6" w:rsidR="008C362E" w:rsidRPr="001316D2" w:rsidRDefault="008C22DA" w:rsidP="00247763">
      <w:pPr>
        <w:pStyle w:val="Heading2"/>
      </w:pPr>
      <w:bookmarkStart w:id="93" w:name="_Toc132380010"/>
      <w:r w:rsidRPr="001316D2">
        <w:t>Controlled Substances (Poisons) Regulations 2011</w:t>
      </w:r>
      <w:bookmarkEnd w:id="88"/>
      <w:bookmarkEnd w:id="89"/>
      <w:bookmarkEnd w:id="93"/>
    </w:p>
    <w:p w14:paraId="2E44EE2B" w14:textId="5EB230EA" w:rsidR="003A6C26" w:rsidRPr="001316D2" w:rsidRDefault="00FD5AF1" w:rsidP="00644151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1316D2">
        <w:rPr>
          <w:sz w:val="17"/>
          <w:szCs w:val="17"/>
        </w:rPr>
        <w:t>Approved Electronic Communication—Digital Image of Prescription</w:t>
      </w:r>
      <w:r w:rsidRPr="001316D2">
        <w:rPr>
          <w:sz w:val="17"/>
          <w:szCs w:val="17"/>
        </w:rPr>
        <w:tab/>
      </w:r>
      <w:r w:rsidR="00C1652A" w:rsidRPr="001316D2">
        <w:rPr>
          <w:sz w:val="17"/>
          <w:szCs w:val="17"/>
        </w:rPr>
        <w:t>No.26 p.1025</w:t>
      </w:r>
    </w:p>
    <w:p w14:paraId="6FA08C5E" w14:textId="2796C9CD" w:rsidR="00EE2E07" w:rsidRPr="001316D2" w:rsidRDefault="00EE2E07" w:rsidP="00247763">
      <w:pPr>
        <w:pStyle w:val="Heading2"/>
      </w:pPr>
      <w:bookmarkStart w:id="94" w:name="_Toc132380011"/>
      <w:bookmarkStart w:id="95" w:name="_Toc96611448"/>
      <w:bookmarkStart w:id="96" w:name="_Toc96611845"/>
      <w:r w:rsidRPr="001316D2">
        <w:t>Conveyancers Act 1994</w:t>
      </w:r>
      <w:bookmarkEnd w:id="94"/>
    </w:p>
    <w:p w14:paraId="7D35F040" w14:textId="66F94D14" w:rsidR="00EE2E07" w:rsidRPr="001316D2" w:rsidRDefault="00EE2E07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Conveyancers (Fees) Notice 2022</w:t>
      </w:r>
      <w:r w:rsidRPr="001316D2">
        <w:rPr>
          <w:szCs w:val="17"/>
        </w:rPr>
        <w:tab/>
        <w:t>No.36 p.1292</w:t>
      </w:r>
    </w:p>
    <w:p w14:paraId="4939D1AC" w14:textId="4F129553" w:rsidR="000135F0" w:rsidRPr="001316D2" w:rsidRDefault="000135F0" w:rsidP="00247763">
      <w:pPr>
        <w:pStyle w:val="Heading2"/>
      </w:pPr>
      <w:bookmarkStart w:id="97" w:name="_Toc132380012"/>
      <w:r w:rsidRPr="001316D2">
        <w:t>Co</w:t>
      </w:r>
      <w:r w:rsidR="00CF7030" w:rsidRPr="001316D2">
        <w:t>-</w:t>
      </w:r>
      <w:r w:rsidR="00747E81" w:rsidRPr="001316D2">
        <w:t>o</w:t>
      </w:r>
      <w:r w:rsidRPr="001316D2">
        <w:t>peratives National Law (South Australia) Act 2013</w:t>
      </w:r>
      <w:bookmarkEnd w:id="97"/>
    </w:p>
    <w:p w14:paraId="4A2DA0E1" w14:textId="264A9A99" w:rsidR="000135F0" w:rsidRPr="001316D2" w:rsidRDefault="000135F0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Co</w:t>
      </w:r>
      <w:r w:rsidR="00CF7030" w:rsidRPr="001316D2">
        <w:rPr>
          <w:szCs w:val="17"/>
        </w:rPr>
        <w:t>-</w:t>
      </w:r>
      <w:r w:rsidRPr="001316D2">
        <w:rPr>
          <w:szCs w:val="17"/>
        </w:rPr>
        <w:t>operatives (South Australia) (Fees) Notice 2022</w:t>
      </w:r>
      <w:r w:rsidRPr="001316D2">
        <w:rPr>
          <w:szCs w:val="17"/>
        </w:rPr>
        <w:tab/>
        <w:t>No.36 p.1293</w:t>
      </w:r>
    </w:p>
    <w:p w14:paraId="5851B0D4" w14:textId="6145E76C" w:rsidR="00CC2BE2" w:rsidRPr="001316D2" w:rsidRDefault="00CC2BE2" w:rsidP="00247763">
      <w:pPr>
        <w:pStyle w:val="Heading2"/>
      </w:pPr>
      <w:bookmarkStart w:id="98" w:name="_Toc132380013"/>
      <w:r w:rsidRPr="001316D2">
        <w:t>Coroners Act 2003</w:t>
      </w:r>
      <w:bookmarkEnd w:id="98"/>
    </w:p>
    <w:p w14:paraId="50F9A1D0" w14:textId="70CB6ACE" w:rsidR="00CC2BE2" w:rsidRPr="001316D2" w:rsidRDefault="00CC2BE2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Coroners (Fees) Notice 2022</w:t>
      </w:r>
      <w:r w:rsidRPr="001316D2">
        <w:rPr>
          <w:szCs w:val="17"/>
        </w:rPr>
        <w:tab/>
        <w:t>No.36 p.1298</w:t>
      </w:r>
    </w:p>
    <w:p w14:paraId="21679EB2" w14:textId="7DA08503" w:rsidR="006A04D9" w:rsidRPr="001316D2" w:rsidRDefault="006A04D9" w:rsidP="00247763">
      <w:pPr>
        <w:pStyle w:val="Heading2"/>
      </w:pPr>
      <w:bookmarkStart w:id="99" w:name="_Toc132380014"/>
      <w:bookmarkEnd w:id="95"/>
      <w:bookmarkEnd w:id="96"/>
      <w:r w:rsidRPr="001316D2">
        <w:t>Cost of Living Concessions Act 1986</w:t>
      </w:r>
      <w:bookmarkEnd w:id="99"/>
    </w:p>
    <w:p w14:paraId="1F3FCD09" w14:textId="4D6F23C5" w:rsidR="006A04D9" w:rsidRPr="001316D2" w:rsidRDefault="006A04D9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Cost of Living Concessions (Fees) Notice 2022</w:t>
      </w:r>
      <w:r w:rsidRPr="001316D2">
        <w:rPr>
          <w:szCs w:val="17"/>
        </w:rPr>
        <w:tab/>
        <w:t>No.39 p.1840</w:t>
      </w:r>
    </w:p>
    <w:p w14:paraId="4FCD8940" w14:textId="6A7079F0" w:rsidR="00B036DD" w:rsidRPr="001316D2" w:rsidRDefault="00B036DD" w:rsidP="00247763">
      <w:pPr>
        <w:pStyle w:val="Heading2"/>
      </w:pPr>
      <w:bookmarkStart w:id="100" w:name="_Toc132380015"/>
      <w:r w:rsidRPr="001316D2">
        <w:t>Criminal Law (Clamping, Impounding and Forfeiture of Vehicles) Act 2007</w:t>
      </w:r>
      <w:bookmarkEnd w:id="100"/>
    </w:p>
    <w:p w14:paraId="1B1733EB" w14:textId="6A57FA11" w:rsidR="00B036DD" w:rsidRPr="001316D2" w:rsidRDefault="00B036DD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Criminal Law (Clamping, Impounding and Forfeiture of Vehicles) (Fees) Notice 2022</w:t>
      </w:r>
      <w:r w:rsidRPr="001316D2">
        <w:rPr>
          <w:szCs w:val="17"/>
        </w:rPr>
        <w:tab/>
        <w:t>No.36 p.1299</w:t>
      </w:r>
    </w:p>
    <w:p w14:paraId="79B3AD22" w14:textId="5776230C" w:rsidR="005A75F1" w:rsidRPr="001316D2" w:rsidRDefault="008B103E" w:rsidP="00247763">
      <w:pPr>
        <w:pStyle w:val="Heading2"/>
        <w:rPr>
          <w:rFonts w:eastAsia="Calibri"/>
        </w:rPr>
      </w:pPr>
      <w:bookmarkStart w:id="101" w:name="_Toc132380016"/>
      <w:r w:rsidRPr="001316D2">
        <w:t>Crown Land Management Act 2009</w:t>
      </w:r>
      <w:bookmarkEnd w:id="101"/>
    </w:p>
    <w:p w14:paraId="7F2F4869" w14:textId="4CDD1D6A" w:rsidR="00BF4765" w:rsidRPr="001316D2" w:rsidRDefault="00BF4765" w:rsidP="00644151">
      <w:pPr>
        <w:tabs>
          <w:tab w:val="right" w:leader="dot" w:pos="9356"/>
        </w:tabs>
        <w:ind w:left="280" w:hanging="140"/>
        <w:rPr>
          <w:szCs w:val="17"/>
        </w:rPr>
      </w:pPr>
      <w:r w:rsidRPr="001316D2">
        <w:rPr>
          <w:szCs w:val="17"/>
        </w:rPr>
        <w:t>Crown Land Management (Fees) Notice 2022</w:t>
      </w:r>
      <w:r w:rsidRPr="001316D2">
        <w:rPr>
          <w:szCs w:val="17"/>
        </w:rPr>
        <w:tab/>
        <w:t>No.36 p.1301</w:t>
      </w:r>
    </w:p>
    <w:p w14:paraId="7D05DCF2" w14:textId="2458D6A5" w:rsidR="00931008" w:rsidRPr="001316D2" w:rsidRDefault="0032711B" w:rsidP="00644151">
      <w:pPr>
        <w:tabs>
          <w:tab w:val="right" w:leader="dot" w:pos="9356"/>
        </w:tabs>
        <w:ind w:left="280" w:hanging="140"/>
        <w:rPr>
          <w:szCs w:val="17"/>
        </w:rPr>
      </w:pPr>
      <w:r w:rsidRPr="001316D2">
        <w:rPr>
          <w:szCs w:val="17"/>
        </w:rPr>
        <w:t>Duck and Quail Open Season Hunting on Unalienated Crown lands</w:t>
      </w:r>
      <w:r w:rsidR="00931008" w:rsidRPr="001316D2">
        <w:rPr>
          <w:szCs w:val="17"/>
        </w:rPr>
        <w:tab/>
      </w:r>
      <w:r w:rsidRPr="001316D2">
        <w:rPr>
          <w:szCs w:val="17"/>
        </w:rPr>
        <w:t>No.12 p.594</w:t>
      </w:r>
    </w:p>
    <w:p w14:paraId="64FA29D2" w14:textId="68EAE528" w:rsidR="00562EEC" w:rsidRPr="001316D2" w:rsidRDefault="00314C99" w:rsidP="00247763">
      <w:pPr>
        <w:pStyle w:val="Heading2"/>
      </w:pPr>
      <w:bookmarkStart w:id="102" w:name="_Toc96611450"/>
      <w:bookmarkStart w:id="103" w:name="_Toc96611847"/>
      <w:bookmarkStart w:id="104" w:name="_Toc132380017"/>
      <w:r w:rsidRPr="001316D2">
        <w:t>Dangerous Substances Act 1979</w:t>
      </w:r>
      <w:bookmarkEnd w:id="102"/>
      <w:bookmarkEnd w:id="103"/>
      <w:bookmarkEnd w:id="104"/>
    </w:p>
    <w:p w14:paraId="6C234B82" w14:textId="042F1176" w:rsidR="00E9459E" w:rsidRPr="001316D2" w:rsidRDefault="00D03B7F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Appointment</w:t>
      </w:r>
      <w:r w:rsidR="00093C83" w:rsidRPr="001316D2">
        <w:rPr>
          <w:sz w:val="17"/>
          <w:szCs w:val="17"/>
        </w:rPr>
        <w:t xml:space="preserve"> of </w:t>
      </w:r>
      <w:r w:rsidR="00E9459E" w:rsidRPr="001316D2">
        <w:rPr>
          <w:sz w:val="17"/>
          <w:szCs w:val="17"/>
        </w:rPr>
        <w:t>Authorised Officers</w:t>
      </w:r>
      <w:r w:rsidR="00E9459E" w:rsidRPr="001316D2">
        <w:rPr>
          <w:sz w:val="17"/>
          <w:szCs w:val="17"/>
        </w:rPr>
        <w:tab/>
      </w:r>
      <w:r w:rsidR="00D8711E" w:rsidRPr="001316D2">
        <w:rPr>
          <w:sz w:val="17"/>
          <w:szCs w:val="17"/>
        </w:rPr>
        <w:t>No.1 p.2</w:t>
      </w:r>
      <w:r w:rsidRPr="001316D2">
        <w:rPr>
          <w:sz w:val="17"/>
          <w:szCs w:val="17"/>
        </w:rPr>
        <w:t xml:space="preserve"> | No.32 p.1188</w:t>
      </w:r>
    </w:p>
    <w:p w14:paraId="449A6C44" w14:textId="5D8EE6D7" w:rsidR="00645CDB" w:rsidRPr="001316D2" w:rsidRDefault="00645CDB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bookmarkStart w:id="105" w:name="_Toc96611451"/>
      <w:bookmarkStart w:id="106" w:name="_Toc96611848"/>
      <w:r w:rsidRPr="001316D2">
        <w:rPr>
          <w:sz w:val="17"/>
          <w:szCs w:val="17"/>
        </w:rPr>
        <w:t>Dangerous Substances (Dangerous Goods Transport) (Fees) Notice 2022</w:t>
      </w:r>
      <w:r w:rsidRPr="001316D2">
        <w:rPr>
          <w:sz w:val="17"/>
          <w:szCs w:val="17"/>
        </w:rPr>
        <w:tab/>
        <w:t>No.36 p.1304</w:t>
      </w:r>
    </w:p>
    <w:p w14:paraId="56341B43" w14:textId="683277CD" w:rsidR="00E15F65" w:rsidRPr="001316D2" w:rsidRDefault="00E15F65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Dangerous Substances (Fees) Notice 2022</w:t>
      </w:r>
      <w:r w:rsidRPr="001316D2">
        <w:rPr>
          <w:sz w:val="17"/>
          <w:szCs w:val="17"/>
        </w:rPr>
        <w:tab/>
        <w:t>No.36 p.1305</w:t>
      </w:r>
    </w:p>
    <w:p w14:paraId="29ED4EC7" w14:textId="03936DC3" w:rsidR="00D03B7F" w:rsidRPr="001316D2" w:rsidRDefault="00D03B7F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Revocation</w:t>
      </w:r>
      <w:r w:rsidR="00FE5055" w:rsidRPr="001316D2">
        <w:rPr>
          <w:sz w:val="17"/>
          <w:szCs w:val="17"/>
        </w:rPr>
        <w:t xml:space="preserve"> of </w:t>
      </w:r>
      <w:r w:rsidRPr="001316D2">
        <w:rPr>
          <w:sz w:val="17"/>
          <w:szCs w:val="17"/>
        </w:rPr>
        <w:t>Authorised Officers</w:t>
      </w:r>
      <w:r w:rsidRPr="001316D2">
        <w:rPr>
          <w:sz w:val="17"/>
          <w:szCs w:val="17"/>
        </w:rPr>
        <w:tab/>
        <w:t>No.32 p.1188</w:t>
      </w:r>
    </w:p>
    <w:p w14:paraId="792FB001" w14:textId="45748A04" w:rsidR="00FB7BC9" w:rsidRPr="001316D2" w:rsidRDefault="00FB7BC9" w:rsidP="00247763">
      <w:pPr>
        <w:pStyle w:val="Heading2"/>
      </w:pPr>
      <w:bookmarkStart w:id="107" w:name="_Toc104993363"/>
      <w:bookmarkStart w:id="108" w:name="_Toc132380018"/>
      <w:r w:rsidRPr="001316D2">
        <w:t>Defamation Act 2005</w:t>
      </w:r>
      <w:bookmarkEnd w:id="107"/>
      <w:bookmarkEnd w:id="108"/>
    </w:p>
    <w:p w14:paraId="1B5AD1D7" w14:textId="74E67DCF" w:rsidR="00FB7BC9" w:rsidRPr="001316D2" w:rsidRDefault="00FB7BC9" w:rsidP="00644151">
      <w:pPr>
        <w:tabs>
          <w:tab w:val="right" w:leader="dot" w:pos="9356"/>
        </w:tabs>
        <w:ind w:left="284" w:hanging="159"/>
        <w:rPr>
          <w:szCs w:val="17"/>
        </w:rPr>
      </w:pPr>
      <w:r w:rsidRPr="001316D2">
        <w:rPr>
          <w:szCs w:val="17"/>
        </w:rPr>
        <w:t>Declaration Under Section 33(3)</w:t>
      </w:r>
      <w:r w:rsidRPr="001316D2">
        <w:rPr>
          <w:szCs w:val="17"/>
        </w:rPr>
        <w:tab/>
        <w:t>No.35 p.1260</w:t>
      </w:r>
    </w:p>
    <w:p w14:paraId="21149B7C" w14:textId="14E9C4FA" w:rsidR="002A2D9F" w:rsidRPr="001316D2" w:rsidRDefault="00703681" w:rsidP="00247763">
      <w:pPr>
        <w:pStyle w:val="Heading2"/>
      </w:pPr>
      <w:bookmarkStart w:id="109" w:name="_Toc132380019"/>
      <w:r w:rsidRPr="001316D2">
        <w:t>Development Act 1993</w:t>
      </w:r>
      <w:bookmarkEnd w:id="105"/>
      <w:bookmarkEnd w:id="106"/>
      <w:bookmarkEnd w:id="109"/>
    </w:p>
    <w:p w14:paraId="733D0E23" w14:textId="4A14FFBC" w:rsidR="00016061" w:rsidRPr="001316D2" w:rsidRDefault="00016061" w:rsidP="00644151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bookmarkStart w:id="110" w:name="_Toc96611452"/>
      <w:bookmarkStart w:id="111" w:name="_Toc96611849"/>
      <w:r w:rsidRPr="001316D2">
        <w:rPr>
          <w:rFonts w:ascii="Times New Roman" w:hAnsi="Times New Roman"/>
          <w:sz w:val="17"/>
          <w:szCs w:val="17"/>
        </w:rPr>
        <w:t>Decision by the Minister for Planning and Local Government</w:t>
      </w:r>
      <w:r w:rsidRPr="001316D2">
        <w:rPr>
          <w:rFonts w:ascii="Times New Roman" w:hAnsi="Times New Roman"/>
          <w:sz w:val="17"/>
          <w:szCs w:val="17"/>
        </w:rPr>
        <w:tab/>
        <w:t>No.1 p.2</w:t>
      </w:r>
    </w:p>
    <w:p w14:paraId="08543FCB" w14:textId="7D5C6AD1" w:rsidR="00016061" w:rsidRPr="001316D2" w:rsidRDefault="00016061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Whalers Way Orbital Launch Complex</w:t>
      </w:r>
      <w:r w:rsidRPr="001316D2">
        <w:rPr>
          <w:szCs w:val="17"/>
        </w:rPr>
        <w:tab/>
        <w:t>No.5 p.98</w:t>
      </w:r>
    </w:p>
    <w:p w14:paraId="231FF197" w14:textId="6ABD4EB7" w:rsidR="00AE407B" w:rsidRPr="001316D2" w:rsidRDefault="00703681" w:rsidP="00247763">
      <w:pPr>
        <w:pStyle w:val="Heading2"/>
      </w:pPr>
      <w:bookmarkStart w:id="112" w:name="_Toc132380020"/>
      <w:r w:rsidRPr="001316D2">
        <w:t>Disability Inclusion Act 2018</w:t>
      </w:r>
      <w:bookmarkEnd w:id="110"/>
      <w:bookmarkEnd w:id="111"/>
      <w:bookmarkEnd w:id="112"/>
    </w:p>
    <w:p w14:paraId="4AD63A3B" w14:textId="793BD16E" w:rsidR="00055901" w:rsidRPr="001316D2" w:rsidRDefault="00055901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Disability Inclusion (NDIS Worker Check) (Fees) Notice 2022</w:t>
      </w:r>
      <w:r w:rsidRPr="001316D2">
        <w:rPr>
          <w:sz w:val="17"/>
          <w:szCs w:val="17"/>
        </w:rPr>
        <w:tab/>
        <w:t>No.36 p.1306</w:t>
      </w:r>
    </w:p>
    <w:p w14:paraId="30118CE7" w14:textId="77777777" w:rsidR="005C3DD1" w:rsidRPr="001316D2" w:rsidRDefault="005C3DD1" w:rsidP="00247763">
      <w:pPr>
        <w:pStyle w:val="Heading2"/>
      </w:pPr>
      <w:bookmarkStart w:id="113" w:name="_Toc132380021"/>
      <w:r w:rsidRPr="001316D2">
        <w:t>Disability Inclusion (Restrictive Practices—NDIS) Amendment Act 2021</w:t>
      </w:r>
      <w:bookmarkEnd w:id="113"/>
    </w:p>
    <w:p w14:paraId="2C5741B3" w14:textId="3CBC6B87" w:rsidR="005C3DD1" w:rsidRPr="001316D2" w:rsidRDefault="005C3DD1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Restrictive Practices Guidelines</w:t>
      </w:r>
      <w:r w:rsidRPr="001316D2">
        <w:rPr>
          <w:szCs w:val="17"/>
        </w:rPr>
        <w:tab/>
        <w:t>No.1 p.6</w:t>
      </w:r>
    </w:p>
    <w:p w14:paraId="5A6E3C38" w14:textId="2D17657F" w:rsidR="007E7D38" w:rsidRPr="001316D2" w:rsidRDefault="007E7D38" w:rsidP="00247763">
      <w:pPr>
        <w:pStyle w:val="Heading2"/>
      </w:pPr>
      <w:bookmarkStart w:id="114" w:name="_Toc132380022"/>
      <w:bookmarkStart w:id="115" w:name="_Toc96611453"/>
      <w:bookmarkStart w:id="116" w:name="_Toc96611850"/>
      <w:r w:rsidRPr="001316D2">
        <w:t>District Court Act 1991</w:t>
      </w:r>
      <w:bookmarkEnd w:id="114"/>
    </w:p>
    <w:p w14:paraId="520916C5" w14:textId="60D11C14" w:rsidR="007E7D38" w:rsidRPr="001316D2" w:rsidRDefault="007E7D38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District Court (Fees) Notice 2022</w:t>
      </w:r>
      <w:r w:rsidRPr="001316D2">
        <w:rPr>
          <w:sz w:val="17"/>
          <w:szCs w:val="17"/>
        </w:rPr>
        <w:tab/>
        <w:t>No.36 p.1307</w:t>
      </w:r>
    </w:p>
    <w:p w14:paraId="2A804A51" w14:textId="485931D4" w:rsidR="00DE4942" w:rsidRPr="001316D2" w:rsidRDefault="00703681" w:rsidP="00247763">
      <w:pPr>
        <w:pStyle w:val="Heading2"/>
      </w:pPr>
      <w:bookmarkStart w:id="117" w:name="_Toc132380023"/>
      <w:r w:rsidRPr="001316D2">
        <w:t>District Court of South Australia</w:t>
      </w:r>
      <w:bookmarkEnd w:id="115"/>
      <w:bookmarkEnd w:id="116"/>
      <w:bookmarkEnd w:id="117"/>
    </w:p>
    <w:p w14:paraId="735FED85" w14:textId="452C5B5B" w:rsidR="003A6C26" w:rsidRPr="001316D2" w:rsidRDefault="00DE4942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Port Augusta Circuit Court—Sittings</w:t>
      </w:r>
      <w:r w:rsidRPr="001316D2">
        <w:rPr>
          <w:sz w:val="17"/>
          <w:szCs w:val="17"/>
        </w:rPr>
        <w:tab/>
      </w:r>
      <w:r w:rsidR="00FA0AC5" w:rsidRPr="001316D2">
        <w:rPr>
          <w:sz w:val="17"/>
          <w:szCs w:val="17"/>
        </w:rPr>
        <w:t>No.20 p.938</w:t>
      </w:r>
      <w:r w:rsidR="00FB7BC9" w:rsidRPr="001316D2">
        <w:rPr>
          <w:sz w:val="17"/>
          <w:szCs w:val="17"/>
        </w:rPr>
        <w:t xml:space="preserve"> | No.35 p.1260</w:t>
      </w:r>
    </w:p>
    <w:p w14:paraId="16A99A92" w14:textId="68A3D1AD" w:rsidR="003E16C4" w:rsidRPr="001316D2" w:rsidRDefault="00703681" w:rsidP="00247763">
      <w:pPr>
        <w:pStyle w:val="Heading2"/>
      </w:pPr>
      <w:bookmarkStart w:id="118" w:name="_Toc96611455"/>
      <w:bookmarkStart w:id="119" w:name="_Toc96611852"/>
      <w:bookmarkStart w:id="120" w:name="_Toc132380024"/>
      <w:r w:rsidRPr="001316D2">
        <w:t>Education and Children</w:t>
      </w:r>
      <w:r w:rsidR="0082438D" w:rsidRPr="001316D2">
        <w:t>’</w:t>
      </w:r>
      <w:r w:rsidRPr="001316D2">
        <w:t>s Services Act 2019</w:t>
      </w:r>
      <w:bookmarkEnd w:id="118"/>
      <w:bookmarkEnd w:id="119"/>
      <w:bookmarkEnd w:id="120"/>
    </w:p>
    <w:p w14:paraId="039B86BE" w14:textId="769801DE" w:rsidR="003E16C4" w:rsidRPr="001316D2" w:rsidRDefault="00F540F2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Education and Children</w:t>
      </w:r>
      <w:r w:rsidR="0082438D" w:rsidRPr="001316D2">
        <w:rPr>
          <w:sz w:val="17"/>
          <w:szCs w:val="17"/>
        </w:rPr>
        <w:t>’</w:t>
      </w:r>
      <w:r w:rsidRPr="001316D2">
        <w:rPr>
          <w:sz w:val="17"/>
          <w:szCs w:val="17"/>
        </w:rPr>
        <w:t>s Services (Fees) Notice 202</w:t>
      </w:r>
      <w:r w:rsidR="000776DA" w:rsidRPr="001316D2">
        <w:rPr>
          <w:sz w:val="17"/>
          <w:szCs w:val="17"/>
        </w:rPr>
        <w:t>2</w:t>
      </w:r>
      <w:r w:rsidRPr="001316D2">
        <w:rPr>
          <w:sz w:val="17"/>
          <w:szCs w:val="17"/>
        </w:rPr>
        <w:tab/>
      </w:r>
      <w:r w:rsidR="000776DA" w:rsidRPr="001316D2">
        <w:rPr>
          <w:sz w:val="17"/>
          <w:szCs w:val="17"/>
        </w:rPr>
        <w:t>No.36 p.1312</w:t>
      </w:r>
    </w:p>
    <w:p w14:paraId="0E62F136" w14:textId="38B3D91E" w:rsidR="00927978" w:rsidRPr="001316D2" w:rsidRDefault="00FA5803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Establishment of a Governing Council for a Government School</w:t>
      </w:r>
      <w:r w:rsidRPr="001316D2">
        <w:rPr>
          <w:sz w:val="17"/>
          <w:szCs w:val="17"/>
        </w:rPr>
        <w:tab/>
      </w:r>
      <w:r w:rsidR="00927978" w:rsidRPr="001316D2">
        <w:rPr>
          <w:sz w:val="17"/>
          <w:szCs w:val="17"/>
        </w:rPr>
        <w:t>No.19 p.905</w:t>
      </w:r>
    </w:p>
    <w:p w14:paraId="4F360BE0" w14:textId="6A97E311" w:rsidR="004A6A51" w:rsidRPr="001316D2" w:rsidRDefault="00703681" w:rsidP="00247763">
      <w:pPr>
        <w:pStyle w:val="Heading2"/>
      </w:pPr>
      <w:bookmarkStart w:id="121" w:name="_Toc96611456"/>
      <w:bookmarkStart w:id="122" w:name="_Toc96611853"/>
      <w:bookmarkStart w:id="123" w:name="_Toc132380025"/>
      <w:r w:rsidRPr="001316D2">
        <w:t>Education and Children</w:t>
      </w:r>
      <w:r w:rsidR="0082438D" w:rsidRPr="001316D2">
        <w:t>’</w:t>
      </w:r>
      <w:r w:rsidRPr="001316D2">
        <w:t>s Services Regulations 202</w:t>
      </w:r>
      <w:r w:rsidR="002E4660" w:rsidRPr="001316D2">
        <w:t>0</w:t>
      </w:r>
      <w:bookmarkEnd w:id="121"/>
      <w:bookmarkEnd w:id="122"/>
      <w:bookmarkEnd w:id="123"/>
    </w:p>
    <w:p w14:paraId="67726052" w14:textId="77777777" w:rsidR="006A017E" w:rsidRPr="001316D2" w:rsidRDefault="006A017E" w:rsidP="00644151">
      <w:pPr>
        <w:tabs>
          <w:tab w:val="right" w:leader="dot" w:pos="9356"/>
        </w:tabs>
        <w:ind w:left="284" w:hanging="142"/>
        <w:rPr>
          <w:szCs w:val="17"/>
        </w:rPr>
      </w:pPr>
      <w:bookmarkStart w:id="124" w:name="_Toc96611457"/>
      <w:bookmarkStart w:id="125" w:name="_Toc96611854"/>
      <w:r w:rsidRPr="001316D2">
        <w:rPr>
          <w:szCs w:val="17"/>
        </w:rPr>
        <w:t>Notice of Policy by the Minister for Education—</w:t>
      </w:r>
    </w:p>
    <w:p w14:paraId="29E622BA" w14:textId="0AE2F8C9" w:rsidR="006A017E" w:rsidRPr="001316D2" w:rsidRDefault="006A017E" w:rsidP="00644151">
      <w:pPr>
        <w:tabs>
          <w:tab w:val="right" w:leader="dot" w:pos="9356"/>
        </w:tabs>
        <w:ind w:left="284"/>
        <w:rPr>
          <w:szCs w:val="17"/>
        </w:rPr>
      </w:pPr>
      <w:r w:rsidRPr="001316D2">
        <w:rPr>
          <w:szCs w:val="17"/>
        </w:rPr>
        <w:t>Brighton Secondary School</w:t>
      </w:r>
      <w:r w:rsidRPr="001316D2">
        <w:rPr>
          <w:szCs w:val="17"/>
        </w:rPr>
        <w:tab/>
        <w:t>No.9 p.511</w:t>
      </w:r>
    </w:p>
    <w:p w14:paraId="7CCEF37D" w14:textId="780609BE" w:rsidR="006A017E" w:rsidRPr="001316D2" w:rsidRDefault="006A017E" w:rsidP="00644151">
      <w:pPr>
        <w:tabs>
          <w:tab w:val="right" w:leader="dot" w:pos="9356"/>
        </w:tabs>
        <w:ind w:left="284"/>
        <w:rPr>
          <w:szCs w:val="17"/>
        </w:rPr>
      </w:pPr>
      <w:r w:rsidRPr="001316D2">
        <w:rPr>
          <w:szCs w:val="17"/>
        </w:rPr>
        <w:t>Charles Campbell College Secondary School Zone</w:t>
      </w:r>
      <w:r w:rsidRPr="001316D2">
        <w:rPr>
          <w:szCs w:val="17"/>
        </w:rPr>
        <w:tab/>
        <w:t>No.1 p.16</w:t>
      </w:r>
    </w:p>
    <w:p w14:paraId="5831270B" w14:textId="77777777" w:rsidR="00EB7C8C" w:rsidRPr="001316D2" w:rsidRDefault="00EB7C8C" w:rsidP="00644151">
      <w:pPr>
        <w:tabs>
          <w:tab w:val="right" w:leader="dot" w:pos="9356"/>
        </w:tabs>
        <w:ind w:left="284"/>
        <w:rPr>
          <w:szCs w:val="17"/>
        </w:rPr>
      </w:pPr>
      <w:r w:rsidRPr="001316D2">
        <w:rPr>
          <w:szCs w:val="17"/>
        </w:rPr>
        <w:t>Glenelg Primary School</w:t>
      </w:r>
      <w:r w:rsidRPr="001316D2">
        <w:rPr>
          <w:szCs w:val="17"/>
        </w:rPr>
        <w:tab/>
        <w:t>No.29 p.1148</w:t>
      </w:r>
    </w:p>
    <w:p w14:paraId="2A5FEBE9" w14:textId="680DA8A7" w:rsidR="006A017E" w:rsidRPr="001316D2" w:rsidRDefault="006A017E" w:rsidP="00644151">
      <w:pPr>
        <w:tabs>
          <w:tab w:val="right" w:leader="dot" w:pos="9356"/>
        </w:tabs>
        <w:ind w:left="284"/>
        <w:rPr>
          <w:szCs w:val="17"/>
        </w:rPr>
      </w:pPr>
      <w:r w:rsidRPr="001316D2">
        <w:rPr>
          <w:szCs w:val="17"/>
        </w:rPr>
        <w:t>Henley High School</w:t>
      </w:r>
      <w:r w:rsidRPr="001316D2">
        <w:rPr>
          <w:szCs w:val="17"/>
        </w:rPr>
        <w:tab/>
        <w:t>No.9 p.513</w:t>
      </w:r>
    </w:p>
    <w:p w14:paraId="3CEA19E5" w14:textId="397419CC" w:rsidR="006A017E" w:rsidRPr="001316D2" w:rsidRDefault="006A017E" w:rsidP="00644151">
      <w:pPr>
        <w:tabs>
          <w:tab w:val="right" w:leader="dot" w:pos="9356"/>
        </w:tabs>
        <w:ind w:left="284"/>
        <w:rPr>
          <w:szCs w:val="17"/>
        </w:rPr>
      </w:pPr>
      <w:r w:rsidRPr="001316D2">
        <w:rPr>
          <w:szCs w:val="17"/>
        </w:rPr>
        <w:t>Marryatville High School Zone</w:t>
      </w:r>
      <w:r w:rsidRPr="001316D2">
        <w:rPr>
          <w:szCs w:val="17"/>
        </w:rPr>
        <w:tab/>
        <w:t>No.1 p.17</w:t>
      </w:r>
    </w:p>
    <w:p w14:paraId="7BF02E45" w14:textId="61F4506F" w:rsidR="006A017E" w:rsidRPr="001316D2" w:rsidRDefault="006A017E" w:rsidP="00644151">
      <w:pPr>
        <w:tabs>
          <w:tab w:val="right" w:leader="dot" w:pos="9356"/>
        </w:tabs>
        <w:ind w:left="284"/>
        <w:rPr>
          <w:szCs w:val="17"/>
        </w:rPr>
      </w:pPr>
      <w:proofErr w:type="spellStart"/>
      <w:r w:rsidRPr="001316D2">
        <w:rPr>
          <w:szCs w:val="17"/>
        </w:rPr>
        <w:t>Morialta</w:t>
      </w:r>
      <w:proofErr w:type="spellEnd"/>
      <w:r w:rsidRPr="001316D2">
        <w:rPr>
          <w:szCs w:val="17"/>
        </w:rPr>
        <w:t xml:space="preserve"> Secondary College Zone</w:t>
      </w:r>
      <w:r w:rsidRPr="001316D2">
        <w:rPr>
          <w:szCs w:val="17"/>
        </w:rPr>
        <w:tab/>
        <w:t>No.1 p.17 |</w:t>
      </w:r>
      <w:r w:rsidR="003D0FCC" w:rsidRPr="001316D2">
        <w:rPr>
          <w:szCs w:val="17"/>
        </w:rPr>
        <w:t xml:space="preserve"> No.14 p.657</w:t>
      </w:r>
    </w:p>
    <w:p w14:paraId="482C033A" w14:textId="589208E1" w:rsidR="006A017E" w:rsidRPr="001316D2" w:rsidRDefault="006A017E" w:rsidP="00644151">
      <w:pPr>
        <w:tabs>
          <w:tab w:val="right" w:leader="dot" w:pos="9356"/>
        </w:tabs>
        <w:ind w:left="284"/>
        <w:rPr>
          <w:szCs w:val="17"/>
        </w:rPr>
      </w:pPr>
      <w:r w:rsidRPr="001316D2">
        <w:rPr>
          <w:szCs w:val="17"/>
        </w:rPr>
        <w:t>Norwood International High School Zone</w:t>
      </w:r>
      <w:r w:rsidRPr="001316D2">
        <w:rPr>
          <w:szCs w:val="17"/>
        </w:rPr>
        <w:tab/>
        <w:t>No.1 p.18</w:t>
      </w:r>
    </w:p>
    <w:p w14:paraId="42AE5221" w14:textId="33B255F3" w:rsidR="005232F7" w:rsidRPr="001316D2" w:rsidRDefault="005232F7" w:rsidP="00644151">
      <w:pPr>
        <w:tabs>
          <w:tab w:val="right" w:leader="dot" w:pos="9356"/>
        </w:tabs>
        <w:ind w:left="284"/>
        <w:rPr>
          <w:szCs w:val="17"/>
        </w:rPr>
      </w:pPr>
      <w:r w:rsidRPr="001316D2">
        <w:rPr>
          <w:szCs w:val="17"/>
        </w:rPr>
        <w:t>Walkerville Primary School</w:t>
      </w:r>
      <w:r w:rsidRPr="001316D2">
        <w:rPr>
          <w:szCs w:val="17"/>
        </w:rPr>
        <w:tab/>
        <w:t>No.29 p.1149</w:t>
      </w:r>
    </w:p>
    <w:p w14:paraId="7F489910" w14:textId="4A1E1707" w:rsidR="00EB7C8C" w:rsidRPr="001316D2" w:rsidRDefault="00EB7C8C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Notice of Policy by the Minister for Education, Training and Skills—</w:t>
      </w:r>
      <w:r w:rsidR="0034748B" w:rsidRPr="001316D2">
        <w:rPr>
          <w:szCs w:val="17"/>
        </w:rPr>
        <w:br/>
      </w:r>
      <w:r w:rsidRPr="001316D2">
        <w:rPr>
          <w:szCs w:val="17"/>
        </w:rPr>
        <w:t>Norwood International High School</w:t>
      </w:r>
      <w:r w:rsidRPr="001316D2">
        <w:rPr>
          <w:szCs w:val="17"/>
        </w:rPr>
        <w:tab/>
        <w:t>No.43 p.2013</w:t>
      </w:r>
    </w:p>
    <w:p w14:paraId="5B84B324" w14:textId="27C40852" w:rsidR="006A017E" w:rsidRPr="001316D2" w:rsidRDefault="006A017E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Notice of Revocation of Policy by the Minister for Education—</w:t>
      </w:r>
    </w:p>
    <w:p w14:paraId="0CD95B93" w14:textId="3D5D0434" w:rsidR="006A017E" w:rsidRPr="001316D2" w:rsidRDefault="006A017E" w:rsidP="00644151">
      <w:pPr>
        <w:tabs>
          <w:tab w:val="right" w:leader="dot" w:pos="9356"/>
        </w:tabs>
        <w:ind w:left="284"/>
        <w:rPr>
          <w:szCs w:val="17"/>
        </w:rPr>
      </w:pPr>
      <w:r w:rsidRPr="001316D2">
        <w:rPr>
          <w:szCs w:val="17"/>
        </w:rPr>
        <w:t>Brighton Secondary School Capacity Management Plan</w:t>
      </w:r>
      <w:r w:rsidRPr="001316D2">
        <w:rPr>
          <w:szCs w:val="17"/>
        </w:rPr>
        <w:tab/>
        <w:t>No.9 p.513</w:t>
      </w:r>
    </w:p>
    <w:p w14:paraId="503D0C69" w14:textId="4F053C12" w:rsidR="00700CFB" w:rsidRDefault="006A017E" w:rsidP="00700CFB">
      <w:pPr>
        <w:tabs>
          <w:tab w:val="right" w:leader="dot" w:pos="9356"/>
        </w:tabs>
        <w:ind w:left="284"/>
        <w:rPr>
          <w:szCs w:val="17"/>
        </w:rPr>
      </w:pPr>
      <w:r w:rsidRPr="001316D2">
        <w:rPr>
          <w:szCs w:val="17"/>
        </w:rPr>
        <w:t>Henley High School Capacity Management Plan</w:t>
      </w:r>
      <w:r w:rsidRPr="001316D2">
        <w:rPr>
          <w:szCs w:val="17"/>
        </w:rPr>
        <w:tab/>
        <w:t>No.9 p.515</w:t>
      </w:r>
    </w:p>
    <w:p w14:paraId="4F3A2B8E" w14:textId="2CC253D5" w:rsidR="005C3ADB" w:rsidRPr="001316D2" w:rsidRDefault="005C3ADB" w:rsidP="00247763">
      <w:pPr>
        <w:pStyle w:val="Heading2"/>
      </w:pPr>
      <w:r w:rsidRPr="001316D2">
        <w:lastRenderedPageBreak/>
        <w:t>Education and Children’s Services Regulations 2020</w:t>
      </w:r>
      <w:r>
        <w:t>—</w:t>
      </w:r>
      <w:r w:rsidR="00C240E7" w:rsidRPr="005C3ADB">
        <w:rPr>
          <w:i/>
          <w:iCs/>
          <w:caps w:val="0"/>
        </w:rPr>
        <w:t>continued</w:t>
      </w:r>
    </w:p>
    <w:p w14:paraId="4E9D3B1F" w14:textId="15FB7F93" w:rsidR="005232F7" w:rsidRPr="001316D2" w:rsidRDefault="005232F7" w:rsidP="00700CFB">
      <w:pPr>
        <w:tabs>
          <w:tab w:val="clear" w:pos="9356"/>
        </w:tabs>
        <w:spacing w:line="240" w:lineRule="auto"/>
        <w:ind w:left="142"/>
        <w:rPr>
          <w:szCs w:val="17"/>
        </w:rPr>
      </w:pPr>
      <w:r w:rsidRPr="001316D2">
        <w:rPr>
          <w:szCs w:val="17"/>
        </w:rPr>
        <w:t>Notice of Revocation of Policy by the Minister for Education, Training and Skills—</w:t>
      </w:r>
    </w:p>
    <w:p w14:paraId="00F1EE08" w14:textId="4F0BC3D6" w:rsidR="005232F7" w:rsidRPr="001316D2" w:rsidRDefault="005232F7" w:rsidP="00644151">
      <w:pPr>
        <w:tabs>
          <w:tab w:val="right" w:leader="dot" w:pos="9356"/>
        </w:tabs>
        <w:ind w:left="284"/>
        <w:rPr>
          <w:szCs w:val="17"/>
        </w:rPr>
      </w:pPr>
      <w:r w:rsidRPr="001316D2">
        <w:rPr>
          <w:szCs w:val="17"/>
        </w:rPr>
        <w:t>Glenelg Primary School Capacity Management Plan</w:t>
      </w:r>
      <w:r w:rsidRPr="001316D2">
        <w:rPr>
          <w:szCs w:val="17"/>
        </w:rPr>
        <w:tab/>
        <w:t>No.29 p.1149</w:t>
      </w:r>
    </w:p>
    <w:p w14:paraId="2003A4B5" w14:textId="37D4D08B" w:rsidR="004F3480" w:rsidRPr="001316D2" w:rsidRDefault="004F3480" w:rsidP="00644151">
      <w:pPr>
        <w:tabs>
          <w:tab w:val="right" w:leader="dot" w:pos="9356"/>
        </w:tabs>
        <w:ind w:left="284"/>
        <w:rPr>
          <w:szCs w:val="17"/>
        </w:rPr>
      </w:pPr>
      <w:r w:rsidRPr="001316D2">
        <w:rPr>
          <w:szCs w:val="17"/>
        </w:rPr>
        <w:t xml:space="preserve">Norwood </w:t>
      </w:r>
      <w:proofErr w:type="spellStart"/>
      <w:r w:rsidRPr="001316D2">
        <w:rPr>
          <w:szCs w:val="17"/>
        </w:rPr>
        <w:t>Morialta</w:t>
      </w:r>
      <w:proofErr w:type="spellEnd"/>
      <w:r w:rsidRPr="001316D2">
        <w:rPr>
          <w:szCs w:val="17"/>
        </w:rPr>
        <w:t xml:space="preserve"> High School Capacity Management Plan</w:t>
      </w:r>
      <w:r w:rsidRPr="001316D2">
        <w:rPr>
          <w:szCs w:val="17"/>
        </w:rPr>
        <w:tab/>
        <w:t>No.43 p.2012</w:t>
      </w:r>
    </w:p>
    <w:p w14:paraId="16693DB7" w14:textId="56F6B279" w:rsidR="00D85584" w:rsidRDefault="005232F7" w:rsidP="00D85584">
      <w:pPr>
        <w:tabs>
          <w:tab w:val="right" w:leader="dot" w:pos="9356"/>
        </w:tabs>
        <w:ind w:left="284"/>
        <w:rPr>
          <w:szCs w:val="17"/>
        </w:rPr>
      </w:pPr>
      <w:r w:rsidRPr="001316D2">
        <w:rPr>
          <w:szCs w:val="17"/>
        </w:rPr>
        <w:t>Walkerville Primary School Capacity Management Plan</w:t>
      </w:r>
      <w:r w:rsidRPr="001316D2">
        <w:rPr>
          <w:szCs w:val="17"/>
        </w:rPr>
        <w:tab/>
        <w:t>No.29 p.1149</w:t>
      </w:r>
    </w:p>
    <w:p w14:paraId="13DD7BCA" w14:textId="7D845694" w:rsidR="00ED6176" w:rsidRPr="001316D2" w:rsidRDefault="00ED6176" w:rsidP="00247763">
      <w:pPr>
        <w:pStyle w:val="Heading2"/>
      </w:pPr>
      <w:bookmarkStart w:id="126" w:name="_Toc132380026"/>
      <w:r w:rsidRPr="001316D2">
        <w:t>Electoral Act 1985</w:t>
      </w:r>
      <w:bookmarkEnd w:id="124"/>
      <w:bookmarkEnd w:id="125"/>
      <w:bookmarkEnd w:id="126"/>
    </w:p>
    <w:p w14:paraId="32E2BBCA" w14:textId="649397C5" w:rsidR="001F310D" w:rsidRPr="001316D2" w:rsidRDefault="00ED6176" w:rsidP="00644151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1316D2">
        <w:rPr>
          <w:rFonts w:ascii="Times New Roman" w:hAnsi="Times New Roman"/>
          <w:sz w:val="17"/>
          <w:szCs w:val="17"/>
        </w:rPr>
        <w:t>Part 6—Registration of Political Parties</w:t>
      </w:r>
      <w:r w:rsidRPr="001316D2">
        <w:rPr>
          <w:rFonts w:ascii="Times New Roman" w:hAnsi="Times New Roman"/>
          <w:sz w:val="17"/>
          <w:szCs w:val="17"/>
        </w:rPr>
        <w:tab/>
      </w:r>
      <w:r w:rsidR="001F310D" w:rsidRPr="001316D2">
        <w:rPr>
          <w:rFonts w:ascii="Times New Roman" w:hAnsi="Times New Roman"/>
          <w:sz w:val="17"/>
          <w:szCs w:val="17"/>
        </w:rPr>
        <w:t>No.3 p.38 | No.5 p.99 | No.6 p.121</w:t>
      </w:r>
    </w:p>
    <w:p w14:paraId="3F4B1232" w14:textId="77777777" w:rsidR="00312472" w:rsidRPr="001316D2" w:rsidRDefault="00BA464D" w:rsidP="00247763">
      <w:pPr>
        <w:pStyle w:val="Heading2"/>
      </w:pPr>
      <w:bookmarkStart w:id="127" w:name="_Toc67562039"/>
      <w:bookmarkStart w:id="128" w:name="_Toc96611458"/>
      <w:bookmarkStart w:id="129" w:name="_Toc96611855"/>
      <w:bookmarkStart w:id="130" w:name="_Toc132380027"/>
      <w:r w:rsidRPr="001316D2">
        <w:t>Electricity Act 1996</w:t>
      </w:r>
      <w:bookmarkEnd w:id="127"/>
      <w:bookmarkEnd w:id="128"/>
      <w:bookmarkEnd w:id="129"/>
      <w:bookmarkEnd w:id="130"/>
    </w:p>
    <w:p w14:paraId="3E05CB86" w14:textId="39C1FDE9" w:rsidR="00C00BB6" w:rsidRPr="001316D2" w:rsidRDefault="00C00BB6" w:rsidP="00644151">
      <w:pPr>
        <w:tabs>
          <w:tab w:val="right" w:leader="dot" w:pos="9356"/>
        </w:tabs>
        <w:ind w:left="142"/>
        <w:rPr>
          <w:szCs w:val="17"/>
        </w:rPr>
      </w:pPr>
      <w:bookmarkStart w:id="131" w:name="_Toc96611459"/>
      <w:bookmarkStart w:id="132" w:name="_Toc96611856"/>
      <w:r w:rsidRPr="001316D2">
        <w:rPr>
          <w:szCs w:val="17"/>
        </w:rPr>
        <w:t>Export Limits for Electricity Generating Plant</w:t>
      </w:r>
      <w:r w:rsidRPr="001316D2">
        <w:rPr>
          <w:szCs w:val="17"/>
        </w:rPr>
        <w:tab/>
        <w:t>No.9 p.515</w:t>
      </w:r>
    </w:p>
    <w:p w14:paraId="7F5DB8D4" w14:textId="254A97F0" w:rsidR="00C00BB6" w:rsidRPr="001316D2" w:rsidRDefault="00C00BB6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Minimum Specifications for Energy Productivity Activities</w:t>
      </w:r>
      <w:r w:rsidRPr="001316D2">
        <w:rPr>
          <w:szCs w:val="17"/>
        </w:rPr>
        <w:tab/>
        <w:t>No.6 p.121</w:t>
      </w:r>
    </w:p>
    <w:p w14:paraId="4988A576" w14:textId="3728B057" w:rsidR="00710454" w:rsidRPr="001316D2" w:rsidRDefault="00BA464D" w:rsidP="00247763">
      <w:pPr>
        <w:pStyle w:val="Heading2"/>
      </w:pPr>
      <w:bookmarkStart w:id="133" w:name="_Toc132380028"/>
      <w:r w:rsidRPr="001316D2">
        <w:t>Emergency Management Act 2004</w:t>
      </w:r>
      <w:bookmarkEnd w:id="131"/>
      <w:bookmarkEnd w:id="132"/>
      <w:bookmarkEnd w:id="133"/>
    </w:p>
    <w:p w14:paraId="1A4070DE" w14:textId="51BF6916" w:rsidR="00FF3788" w:rsidRPr="001316D2" w:rsidRDefault="00FF3788" w:rsidP="00644151">
      <w:pPr>
        <w:pStyle w:val="Caption"/>
        <w:tabs>
          <w:tab w:val="right" w:leader="dot" w:pos="9356"/>
        </w:tabs>
        <w:ind w:left="420" w:hanging="278"/>
        <w:rPr>
          <w:sz w:val="17"/>
          <w:szCs w:val="17"/>
        </w:rPr>
      </w:pPr>
      <w:r w:rsidRPr="001316D2">
        <w:rPr>
          <w:sz w:val="17"/>
          <w:szCs w:val="17"/>
        </w:rPr>
        <w:t>Modification of Controlled Substances Act 1984</w:t>
      </w:r>
      <w:r w:rsidRPr="001316D2">
        <w:rPr>
          <w:sz w:val="17"/>
          <w:szCs w:val="17"/>
        </w:rPr>
        <w:tab/>
      </w:r>
      <w:r w:rsidR="008A10DE" w:rsidRPr="001316D2">
        <w:rPr>
          <w:sz w:val="17"/>
          <w:szCs w:val="17"/>
        </w:rPr>
        <w:t>No.8 p.342</w:t>
      </w:r>
    </w:p>
    <w:p w14:paraId="2EFB90A2" w14:textId="56DAD057" w:rsidR="00DF1738" w:rsidRPr="001316D2" w:rsidRDefault="00DF1738" w:rsidP="00247763">
      <w:pPr>
        <w:pStyle w:val="Heading2"/>
      </w:pPr>
      <w:bookmarkStart w:id="134" w:name="_Toc132380029"/>
      <w:r w:rsidRPr="001316D2">
        <w:t>Emergency Services Funding Act 1998</w:t>
      </w:r>
      <w:bookmarkEnd w:id="134"/>
    </w:p>
    <w:p w14:paraId="03E8684D" w14:textId="0BCC0BF5" w:rsidR="00DF1738" w:rsidRPr="001316D2" w:rsidRDefault="00DF1738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Fees</w:t>
      </w:r>
      <w:r w:rsidRPr="001316D2">
        <w:rPr>
          <w:sz w:val="17"/>
          <w:szCs w:val="17"/>
        </w:rPr>
        <w:tab/>
        <w:t>No.36 p.1313</w:t>
      </w:r>
    </w:p>
    <w:p w14:paraId="78E5B8D4" w14:textId="71089014" w:rsidR="00DF1738" w:rsidRPr="001316D2" w:rsidRDefault="00DF1738" w:rsidP="00247763">
      <w:pPr>
        <w:pStyle w:val="Heading2"/>
      </w:pPr>
      <w:bookmarkStart w:id="135" w:name="_Toc132380030"/>
      <w:bookmarkStart w:id="136" w:name="_Toc96611460"/>
      <w:bookmarkStart w:id="137" w:name="_Toc96611857"/>
      <w:r w:rsidRPr="001316D2">
        <w:t>Employment Agents Registration Act 1993</w:t>
      </w:r>
      <w:bookmarkEnd w:id="135"/>
    </w:p>
    <w:p w14:paraId="1FF08A7E" w14:textId="7F7BFBC6" w:rsidR="00DF1738" w:rsidRPr="001316D2" w:rsidRDefault="00DF1738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Employment Agents Registration (Fees) Notice 2022</w:t>
      </w:r>
      <w:r w:rsidRPr="001316D2">
        <w:rPr>
          <w:sz w:val="17"/>
          <w:szCs w:val="17"/>
        </w:rPr>
        <w:tab/>
        <w:t>No.36 p.1313</w:t>
      </w:r>
    </w:p>
    <w:p w14:paraId="3536B5B0" w14:textId="4F694D37" w:rsidR="002A2D9F" w:rsidRPr="001316D2" w:rsidRDefault="00BA464D" w:rsidP="00247763">
      <w:pPr>
        <w:pStyle w:val="Heading2"/>
      </w:pPr>
      <w:bookmarkStart w:id="138" w:name="_Toc132380031"/>
      <w:r w:rsidRPr="001316D2">
        <w:t>Environment Protection Act 1993</w:t>
      </w:r>
      <w:bookmarkEnd w:id="136"/>
      <w:bookmarkEnd w:id="137"/>
      <w:bookmarkEnd w:id="138"/>
    </w:p>
    <w:p w14:paraId="63A6B2D9" w14:textId="19418F4A" w:rsidR="0021068D" w:rsidRPr="001316D2" w:rsidRDefault="0021068D" w:rsidP="00644151">
      <w:pPr>
        <w:tabs>
          <w:tab w:val="right" w:leader="dot" w:pos="9356"/>
        </w:tabs>
        <w:ind w:left="284" w:hanging="142"/>
        <w:rPr>
          <w:szCs w:val="17"/>
        </w:rPr>
      </w:pPr>
      <w:bookmarkStart w:id="139" w:name="_Toc96611461"/>
      <w:bookmarkStart w:id="140" w:name="_Toc96611858"/>
      <w:r w:rsidRPr="001316D2">
        <w:rPr>
          <w:szCs w:val="17"/>
        </w:rPr>
        <w:t>Approval of Additional Collection Depots</w:t>
      </w:r>
      <w:r w:rsidRPr="001316D2">
        <w:rPr>
          <w:szCs w:val="17"/>
        </w:rPr>
        <w:tab/>
        <w:t>No.15 p.716</w:t>
      </w:r>
      <w:r w:rsidR="00F20C43" w:rsidRPr="001316D2">
        <w:rPr>
          <w:szCs w:val="17"/>
        </w:rPr>
        <w:t xml:space="preserve"> | No.34 p.123</w:t>
      </w:r>
      <w:r w:rsidR="009526CF" w:rsidRPr="001316D2">
        <w:rPr>
          <w:szCs w:val="17"/>
        </w:rPr>
        <w:t>0</w:t>
      </w:r>
      <w:r w:rsidR="00BF0D0A" w:rsidRPr="001316D2">
        <w:rPr>
          <w:szCs w:val="17"/>
        </w:rPr>
        <w:t xml:space="preserve"> | No.41 p.1938</w:t>
      </w:r>
    </w:p>
    <w:p w14:paraId="0EE4EDE4" w14:textId="7244A834" w:rsidR="009567CC" w:rsidRPr="001316D2" w:rsidRDefault="009567CC" w:rsidP="00644151">
      <w:pPr>
        <w:tabs>
          <w:tab w:val="right" w:leader="dot" w:pos="9356"/>
        </w:tabs>
        <w:ind w:left="284" w:hanging="142"/>
        <w:jc w:val="right"/>
        <w:rPr>
          <w:szCs w:val="17"/>
        </w:rPr>
      </w:pPr>
      <w:r w:rsidRPr="001316D2">
        <w:rPr>
          <w:szCs w:val="17"/>
        </w:rPr>
        <w:t>Approval of Category B Containers</w:t>
      </w:r>
      <w:r w:rsidRPr="001316D2">
        <w:rPr>
          <w:szCs w:val="17"/>
        </w:rPr>
        <w:tab/>
      </w:r>
      <w:r w:rsidRPr="00E971B1">
        <w:rPr>
          <w:spacing w:val="-4"/>
          <w:szCs w:val="17"/>
        </w:rPr>
        <w:t>No.9 p.515</w:t>
      </w:r>
      <w:r w:rsidR="00077669" w:rsidRPr="00E971B1">
        <w:rPr>
          <w:spacing w:val="-4"/>
          <w:szCs w:val="17"/>
        </w:rPr>
        <w:t xml:space="preserve"> |</w:t>
      </w:r>
      <w:r w:rsidR="00C9360A" w:rsidRPr="00E971B1">
        <w:rPr>
          <w:spacing w:val="-4"/>
          <w:szCs w:val="17"/>
        </w:rPr>
        <w:t xml:space="preserve"> No.21 p.946</w:t>
      </w:r>
      <w:r w:rsidR="00F20C43" w:rsidRPr="00E971B1">
        <w:rPr>
          <w:spacing w:val="-4"/>
          <w:szCs w:val="17"/>
        </w:rPr>
        <w:t xml:space="preserve"> | No.34 p.1223</w:t>
      </w:r>
      <w:r w:rsidR="00E0717B" w:rsidRPr="00E971B1">
        <w:rPr>
          <w:spacing w:val="-4"/>
          <w:szCs w:val="17"/>
        </w:rPr>
        <w:t xml:space="preserve"> | </w:t>
      </w:r>
      <w:r w:rsidR="00DC446B">
        <w:rPr>
          <w:spacing w:val="-4"/>
          <w:szCs w:val="17"/>
        </w:rPr>
        <w:br/>
      </w:r>
      <w:r w:rsidR="00E0717B" w:rsidRPr="00E971B1">
        <w:rPr>
          <w:spacing w:val="-4"/>
          <w:szCs w:val="17"/>
        </w:rPr>
        <w:t>No.41 p.1939</w:t>
      </w:r>
    </w:p>
    <w:p w14:paraId="79BD5624" w14:textId="3BA5A6E0" w:rsidR="001808F7" w:rsidRPr="001316D2" w:rsidRDefault="001808F7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Intent to Replace the Environment Protection (Noise) Policy 2007</w:t>
      </w:r>
      <w:r w:rsidRPr="001316D2">
        <w:rPr>
          <w:szCs w:val="17"/>
        </w:rPr>
        <w:tab/>
        <w:t>No.39 p.1841</w:t>
      </w:r>
    </w:p>
    <w:p w14:paraId="13589917" w14:textId="2C169776" w:rsidR="009567CC" w:rsidRPr="001316D2" w:rsidRDefault="009567CC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Prohibition on Taking Water affected by Site Contamination</w:t>
      </w:r>
      <w:r w:rsidRPr="001316D2">
        <w:rPr>
          <w:szCs w:val="17"/>
        </w:rPr>
        <w:tab/>
        <w:t>No.7 p.220</w:t>
      </w:r>
    </w:p>
    <w:p w14:paraId="1A012188" w14:textId="0453B53E" w:rsidR="009567CC" w:rsidRPr="001316D2" w:rsidRDefault="0021068D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Variation to Existing Approval of Collection Depot</w:t>
      </w:r>
      <w:r w:rsidR="009567CC" w:rsidRPr="001316D2">
        <w:rPr>
          <w:szCs w:val="17"/>
        </w:rPr>
        <w:tab/>
      </w:r>
      <w:r w:rsidRPr="001316D2">
        <w:rPr>
          <w:szCs w:val="17"/>
        </w:rPr>
        <w:t>No.15 p.717</w:t>
      </w:r>
      <w:r w:rsidR="009526CF" w:rsidRPr="001316D2">
        <w:rPr>
          <w:szCs w:val="17"/>
        </w:rPr>
        <w:t xml:space="preserve"> | No.34 p.1230</w:t>
      </w:r>
    </w:p>
    <w:p w14:paraId="46D12C45" w14:textId="449B2318" w:rsidR="002909DE" w:rsidRPr="001316D2" w:rsidRDefault="002909DE" w:rsidP="00247763">
      <w:pPr>
        <w:pStyle w:val="Heading2"/>
      </w:pPr>
      <w:bookmarkStart w:id="141" w:name="_Toc132380032"/>
      <w:r w:rsidRPr="001316D2">
        <w:t>Environment, Resources and Development Court Act 1993</w:t>
      </w:r>
      <w:bookmarkEnd w:id="141"/>
    </w:p>
    <w:p w14:paraId="619C24D0" w14:textId="20597925" w:rsidR="002909DE" w:rsidRPr="001316D2" w:rsidRDefault="002909DE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  <w:u w:val="single"/>
        </w:rPr>
      </w:pPr>
      <w:r w:rsidRPr="001316D2">
        <w:rPr>
          <w:sz w:val="17"/>
          <w:szCs w:val="17"/>
        </w:rPr>
        <w:t>Environment, Resources and Development Court (Fees) Notice 2022</w:t>
      </w:r>
      <w:r w:rsidRPr="001316D2">
        <w:rPr>
          <w:sz w:val="17"/>
          <w:szCs w:val="17"/>
        </w:rPr>
        <w:tab/>
        <w:t>No.36 p.1314</w:t>
      </w:r>
    </w:p>
    <w:p w14:paraId="387018A0" w14:textId="2C9FB0AE" w:rsidR="00EA423B" w:rsidRPr="001316D2" w:rsidRDefault="009745DA" w:rsidP="00247763">
      <w:pPr>
        <w:pStyle w:val="Heading2"/>
      </w:pPr>
      <w:bookmarkStart w:id="142" w:name="_Toc132380033"/>
      <w:r w:rsidRPr="001316D2">
        <w:t>Equal Opportunity Act 1994</w:t>
      </w:r>
      <w:bookmarkEnd w:id="139"/>
      <w:bookmarkEnd w:id="140"/>
      <w:bookmarkEnd w:id="142"/>
    </w:p>
    <w:p w14:paraId="3F6D9122" w14:textId="49ED0D3A" w:rsidR="005874B7" w:rsidRPr="001316D2" w:rsidRDefault="005874B7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Notice of Exemption Before Tribunal Member Griffin</w:t>
      </w:r>
      <w:r w:rsidRPr="001316D2">
        <w:rPr>
          <w:szCs w:val="17"/>
        </w:rPr>
        <w:tab/>
        <w:t>No.8 p.342</w:t>
      </w:r>
    </w:p>
    <w:p w14:paraId="6965AB7A" w14:textId="153F8E18" w:rsidR="00AB595B" w:rsidRPr="001316D2" w:rsidRDefault="00522C89" w:rsidP="00247763">
      <w:pPr>
        <w:pStyle w:val="Heading2"/>
      </w:pPr>
      <w:bookmarkStart w:id="143" w:name="_Toc96611462"/>
      <w:bookmarkStart w:id="144" w:name="_Toc96611859"/>
      <w:bookmarkStart w:id="145" w:name="_Toc132380034"/>
      <w:r w:rsidRPr="001316D2">
        <w:t>Essential Services Commission Act 20</w:t>
      </w:r>
      <w:r w:rsidR="005232F7" w:rsidRPr="001316D2">
        <w:t>0</w:t>
      </w:r>
      <w:r w:rsidRPr="001316D2">
        <w:t>2</w:t>
      </w:r>
      <w:bookmarkEnd w:id="143"/>
      <w:bookmarkEnd w:id="144"/>
      <w:bookmarkEnd w:id="145"/>
    </w:p>
    <w:p w14:paraId="2A44D830" w14:textId="6E3B271F" w:rsidR="00411868" w:rsidRPr="001316D2" w:rsidRDefault="00411868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Price Determination</w:t>
      </w:r>
      <w:r w:rsidRPr="001316D2">
        <w:rPr>
          <w:sz w:val="17"/>
          <w:szCs w:val="17"/>
        </w:rPr>
        <w:tab/>
        <w:t>No.43 p.2015</w:t>
      </w:r>
    </w:p>
    <w:p w14:paraId="471EEEAE" w14:textId="10BC7E45" w:rsidR="00105567" w:rsidRPr="001316D2" w:rsidRDefault="00105567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Retailer Energy Productivity Scheme Code</w:t>
      </w:r>
      <w:r w:rsidRPr="001316D2">
        <w:rPr>
          <w:sz w:val="17"/>
          <w:szCs w:val="17"/>
        </w:rPr>
        <w:tab/>
        <w:t>No.43 p.2014</w:t>
      </w:r>
    </w:p>
    <w:p w14:paraId="7C705743" w14:textId="19A76D75" w:rsidR="003A6C26" w:rsidRPr="001316D2" w:rsidRDefault="005232F7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Reticulated LPG Industry Code</w:t>
      </w:r>
      <w:r w:rsidR="005F0AFE" w:rsidRPr="001316D2">
        <w:rPr>
          <w:sz w:val="17"/>
          <w:szCs w:val="17"/>
        </w:rPr>
        <w:tab/>
      </w:r>
      <w:bookmarkStart w:id="146" w:name="_Hlk103259526"/>
      <w:r w:rsidRPr="001316D2">
        <w:rPr>
          <w:sz w:val="17"/>
          <w:szCs w:val="17"/>
        </w:rPr>
        <w:t>No.29 p.1150</w:t>
      </w:r>
    </w:p>
    <w:p w14:paraId="0C666AF6" w14:textId="5D3DC78D" w:rsidR="00E66D9E" w:rsidRPr="001316D2" w:rsidRDefault="00E66D9E" w:rsidP="00247763">
      <w:pPr>
        <w:pStyle w:val="Heading2"/>
      </w:pPr>
      <w:bookmarkStart w:id="147" w:name="_Toc132380035"/>
      <w:bookmarkStart w:id="148" w:name="_Toc96611463"/>
      <w:bookmarkStart w:id="149" w:name="_Toc96611860"/>
      <w:bookmarkEnd w:id="146"/>
      <w:r w:rsidRPr="001316D2">
        <w:t>Evidence Act 1929</w:t>
      </w:r>
      <w:bookmarkEnd w:id="147"/>
    </w:p>
    <w:p w14:paraId="50222892" w14:textId="7A553C53" w:rsidR="00E66D9E" w:rsidRPr="001316D2" w:rsidRDefault="00E66D9E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Evidence (Fees) Notice 2022</w:t>
      </w:r>
      <w:r w:rsidRPr="001316D2">
        <w:rPr>
          <w:sz w:val="17"/>
          <w:szCs w:val="17"/>
        </w:rPr>
        <w:tab/>
        <w:t>No.36 p.1316</w:t>
      </w:r>
    </w:p>
    <w:p w14:paraId="18E8789A" w14:textId="5BA9AE4A" w:rsidR="003B4355" w:rsidRPr="001316D2" w:rsidRDefault="003B4355" w:rsidP="00247763">
      <w:pPr>
        <w:pStyle w:val="Heading2"/>
      </w:pPr>
      <w:bookmarkStart w:id="150" w:name="_Toc132380036"/>
      <w:r w:rsidRPr="001316D2">
        <w:t>Explosives Act 1936</w:t>
      </w:r>
      <w:bookmarkEnd w:id="150"/>
    </w:p>
    <w:p w14:paraId="29677347" w14:textId="5290C290" w:rsidR="003B4355" w:rsidRPr="001316D2" w:rsidRDefault="003B4355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Explosives (Fees) Notice 2022</w:t>
      </w:r>
      <w:r w:rsidRPr="001316D2">
        <w:rPr>
          <w:sz w:val="17"/>
          <w:szCs w:val="17"/>
        </w:rPr>
        <w:tab/>
        <w:t>No.36 p.1317</w:t>
      </w:r>
    </w:p>
    <w:p w14:paraId="52EFAC80" w14:textId="5D8952D3" w:rsidR="003C3FC7" w:rsidRPr="001316D2" w:rsidRDefault="003C3FC7" w:rsidP="00247763">
      <w:pPr>
        <w:pStyle w:val="Heading2"/>
      </w:pPr>
      <w:bookmarkStart w:id="151" w:name="_Toc132380037"/>
      <w:r w:rsidRPr="001316D2">
        <w:t>Fair Work Act 1994</w:t>
      </w:r>
      <w:bookmarkEnd w:id="151"/>
    </w:p>
    <w:p w14:paraId="4FB980F7" w14:textId="69BC7FF7" w:rsidR="003C3FC7" w:rsidRPr="001316D2" w:rsidRDefault="003C3FC7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Fair Work (Representation) (Fees) Notice 2022</w:t>
      </w:r>
      <w:r w:rsidRPr="001316D2">
        <w:rPr>
          <w:sz w:val="17"/>
          <w:szCs w:val="17"/>
        </w:rPr>
        <w:tab/>
        <w:t>No.36 p.131</w:t>
      </w:r>
      <w:r w:rsidR="001B67F3" w:rsidRPr="001316D2">
        <w:rPr>
          <w:sz w:val="17"/>
          <w:szCs w:val="17"/>
        </w:rPr>
        <w:t>9</w:t>
      </w:r>
    </w:p>
    <w:p w14:paraId="4F04039E" w14:textId="3B940C63" w:rsidR="00366784" w:rsidRPr="001316D2" w:rsidRDefault="00366784" w:rsidP="00247763">
      <w:pPr>
        <w:pStyle w:val="Heading2"/>
      </w:pPr>
      <w:bookmarkStart w:id="152" w:name="_Toc132380038"/>
      <w:r w:rsidRPr="001316D2">
        <w:t>Fines Enforcement and Debt Recovery Act 2017</w:t>
      </w:r>
      <w:bookmarkEnd w:id="152"/>
    </w:p>
    <w:p w14:paraId="680BA128" w14:textId="104C9331" w:rsidR="00366784" w:rsidRPr="001316D2" w:rsidRDefault="00366784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Fines Enforcement and Recovery (Fees) Notice 2022</w:t>
      </w:r>
      <w:r w:rsidRPr="001316D2">
        <w:rPr>
          <w:sz w:val="17"/>
          <w:szCs w:val="17"/>
        </w:rPr>
        <w:tab/>
        <w:t>No.36 p.1320</w:t>
      </w:r>
    </w:p>
    <w:p w14:paraId="7CD08D69" w14:textId="562453AD" w:rsidR="00C12380" w:rsidRPr="001316D2" w:rsidRDefault="00522C89" w:rsidP="00247763">
      <w:pPr>
        <w:pStyle w:val="Heading2"/>
      </w:pPr>
      <w:bookmarkStart w:id="153" w:name="_Toc132380039"/>
      <w:r w:rsidRPr="001316D2">
        <w:t>Fire and Emergency Services Act 2005</w:t>
      </w:r>
      <w:bookmarkEnd w:id="148"/>
      <w:bookmarkEnd w:id="149"/>
      <w:bookmarkEnd w:id="153"/>
    </w:p>
    <w:p w14:paraId="67CE00E2" w14:textId="100F75C1" w:rsidR="006124D6" w:rsidRPr="001316D2" w:rsidRDefault="006124D6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 xml:space="preserve">Establishment of a </w:t>
      </w:r>
      <w:proofErr w:type="spellStart"/>
      <w:r w:rsidRPr="001316D2">
        <w:rPr>
          <w:sz w:val="17"/>
          <w:szCs w:val="17"/>
        </w:rPr>
        <w:t>SACFS</w:t>
      </w:r>
      <w:proofErr w:type="spellEnd"/>
      <w:r w:rsidRPr="001316D2">
        <w:rPr>
          <w:sz w:val="17"/>
          <w:szCs w:val="17"/>
        </w:rPr>
        <w:t xml:space="preserve"> Brigade</w:t>
      </w:r>
      <w:r w:rsidRPr="001316D2">
        <w:rPr>
          <w:sz w:val="17"/>
          <w:szCs w:val="17"/>
        </w:rPr>
        <w:tab/>
      </w:r>
      <w:r w:rsidR="00113C9F" w:rsidRPr="001316D2">
        <w:rPr>
          <w:sz w:val="17"/>
          <w:szCs w:val="17"/>
        </w:rPr>
        <w:t>No.21 p.954</w:t>
      </w:r>
    </w:p>
    <w:p w14:paraId="057277CA" w14:textId="163FF947" w:rsidR="00C12380" w:rsidRPr="001316D2" w:rsidRDefault="00C12380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 xml:space="preserve">Fire </w:t>
      </w:r>
      <w:r w:rsidR="00403E0B" w:rsidRPr="001316D2">
        <w:rPr>
          <w:sz w:val="17"/>
          <w:szCs w:val="17"/>
        </w:rPr>
        <w:t>and Emergency Services (Fees) Notice 2022</w:t>
      </w:r>
      <w:r w:rsidRPr="001316D2">
        <w:rPr>
          <w:sz w:val="17"/>
          <w:szCs w:val="17"/>
        </w:rPr>
        <w:tab/>
      </w:r>
      <w:r w:rsidR="00403E0B" w:rsidRPr="001316D2">
        <w:rPr>
          <w:sz w:val="17"/>
          <w:szCs w:val="17"/>
        </w:rPr>
        <w:t>No.36 p.1321</w:t>
      </w:r>
    </w:p>
    <w:p w14:paraId="23E76C3F" w14:textId="3C545751" w:rsidR="008E53D3" w:rsidRPr="001316D2" w:rsidRDefault="008E53D3" w:rsidP="00247763">
      <w:pPr>
        <w:pStyle w:val="Heading2"/>
      </w:pPr>
      <w:bookmarkStart w:id="154" w:name="_Toc132380040"/>
      <w:bookmarkStart w:id="155" w:name="_Toc96611464"/>
      <w:bookmarkStart w:id="156" w:name="_Toc96611861"/>
      <w:r w:rsidRPr="001316D2">
        <w:t>Firearms Act 2015</w:t>
      </w:r>
      <w:bookmarkEnd w:id="154"/>
    </w:p>
    <w:p w14:paraId="0030628A" w14:textId="40FDCF1D" w:rsidR="008E53D3" w:rsidRPr="001316D2" w:rsidRDefault="008E53D3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Firearms (Fees) Notice 2022</w:t>
      </w:r>
      <w:r w:rsidRPr="001316D2">
        <w:rPr>
          <w:sz w:val="17"/>
          <w:szCs w:val="17"/>
        </w:rPr>
        <w:tab/>
        <w:t>No.36 p.1323</w:t>
      </w:r>
    </w:p>
    <w:p w14:paraId="136A3775" w14:textId="204C6274" w:rsidR="008C362E" w:rsidRPr="001316D2" w:rsidRDefault="00522C89" w:rsidP="00247763">
      <w:pPr>
        <w:pStyle w:val="Heading2"/>
      </w:pPr>
      <w:bookmarkStart w:id="157" w:name="_Toc132380041"/>
      <w:r w:rsidRPr="001316D2">
        <w:t>Fisheries Management Act 2007</w:t>
      </w:r>
      <w:bookmarkEnd w:id="155"/>
      <w:bookmarkEnd w:id="156"/>
      <w:bookmarkEnd w:id="157"/>
    </w:p>
    <w:p w14:paraId="28EF0FDA" w14:textId="701F70AF" w:rsidR="00F35CFD" w:rsidRPr="001316D2" w:rsidRDefault="001E0689" w:rsidP="00644151">
      <w:pPr>
        <w:tabs>
          <w:tab w:val="right" w:leader="dot" w:pos="9356"/>
        </w:tabs>
        <w:ind w:left="284" w:hanging="142"/>
        <w:jc w:val="right"/>
        <w:rPr>
          <w:szCs w:val="17"/>
        </w:rPr>
      </w:pPr>
      <w:bookmarkStart w:id="158" w:name="_Toc87525616"/>
      <w:bookmarkStart w:id="159" w:name="_Toc96611465"/>
      <w:bookmarkStart w:id="160" w:name="_Toc96611862"/>
      <w:r w:rsidRPr="001316D2">
        <w:rPr>
          <w:szCs w:val="17"/>
        </w:rPr>
        <w:t>Exemption</w:t>
      </w:r>
      <w:r w:rsidRPr="001316D2">
        <w:rPr>
          <w:szCs w:val="17"/>
        </w:rPr>
        <w:tab/>
        <w:t xml:space="preserve">No.3 p.38 | No.6 p.123 | No.8 p.342 | </w:t>
      </w:r>
      <w:r w:rsidR="00E2405F">
        <w:rPr>
          <w:szCs w:val="17"/>
        </w:rPr>
        <w:br/>
      </w:r>
      <w:r w:rsidRPr="001316D2">
        <w:rPr>
          <w:szCs w:val="17"/>
        </w:rPr>
        <w:t>No.9 p.523 |</w:t>
      </w:r>
      <w:r w:rsidR="00EE1C9A" w:rsidRPr="001316D2">
        <w:rPr>
          <w:szCs w:val="17"/>
        </w:rPr>
        <w:t xml:space="preserve"> No.14 p.658</w:t>
      </w:r>
      <w:r w:rsidR="005334ED">
        <w:rPr>
          <w:szCs w:val="17"/>
        </w:rPr>
        <w:t xml:space="preserve"> </w:t>
      </w:r>
      <w:r w:rsidR="00487020" w:rsidRPr="001316D2">
        <w:rPr>
          <w:szCs w:val="17"/>
        </w:rPr>
        <w:t>| No.17 p.871</w:t>
      </w:r>
      <w:r w:rsidR="00927978" w:rsidRPr="001316D2">
        <w:rPr>
          <w:szCs w:val="17"/>
        </w:rPr>
        <w:t xml:space="preserve"> | </w:t>
      </w:r>
      <w:r w:rsidR="00E2405F">
        <w:rPr>
          <w:szCs w:val="17"/>
        </w:rPr>
        <w:br/>
      </w:r>
      <w:r w:rsidR="00927978" w:rsidRPr="001316D2">
        <w:rPr>
          <w:szCs w:val="17"/>
        </w:rPr>
        <w:t>No.19 p.905</w:t>
      </w:r>
      <w:r w:rsidR="00CE0174" w:rsidRPr="001316D2">
        <w:rPr>
          <w:szCs w:val="17"/>
        </w:rPr>
        <w:t xml:space="preserve"> | No.21 p.955</w:t>
      </w:r>
      <w:r w:rsidR="00EE1C9A" w:rsidRPr="001316D2">
        <w:rPr>
          <w:szCs w:val="17"/>
        </w:rPr>
        <w:t xml:space="preserve"> |</w:t>
      </w:r>
      <w:bookmarkStart w:id="161" w:name="_Hlk102558730"/>
      <w:r w:rsidR="00EE1C9A" w:rsidRPr="001316D2">
        <w:rPr>
          <w:szCs w:val="17"/>
        </w:rPr>
        <w:t xml:space="preserve"> No.25 p.998</w:t>
      </w:r>
      <w:bookmarkEnd w:id="161"/>
      <w:r w:rsidR="004174AE" w:rsidRPr="001316D2">
        <w:rPr>
          <w:szCs w:val="17"/>
        </w:rPr>
        <w:t xml:space="preserve"> | </w:t>
      </w:r>
      <w:r w:rsidR="00E2405F">
        <w:rPr>
          <w:szCs w:val="17"/>
        </w:rPr>
        <w:br/>
      </w:r>
      <w:r w:rsidR="004174AE" w:rsidRPr="001316D2">
        <w:rPr>
          <w:szCs w:val="17"/>
        </w:rPr>
        <w:t>No.29 p.1150</w:t>
      </w:r>
      <w:r w:rsidR="005334ED">
        <w:rPr>
          <w:szCs w:val="17"/>
        </w:rPr>
        <w:t xml:space="preserve"> | </w:t>
      </w:r>
      <w:r w:rsidR="00F35CFD" w:rsidRPr="001316D2">
        <w:rPr>
          <w:szCs w:val="17"/>
        </w:rPr>
        <w:t>No.32 p.1190</w:t>
      </w:r>
      <w:r w:rsidR="007F1BB4" w:rsidRPr="001316D2">
        <w:rPr>
          <w:szCs w:val="17"/>
        </w:rPr>
        <w:t xml:space="preserve"> | </w:t>
      </w:r>
      <w:r w:rsidR="00A84EFD">
        <w:rPr>
          <w:szCs w:val="17"/>
        </w:rPr>
        <w:br/>
      </w:r>
      <w:r w:rsidR="007F1BB4" w:rsidRPr="001316D2">
        <w:rPr>
          <w:szCs w:val="17"/>
        </w:rPr>
        <w:t>No.36 p.1330</w:t>
      </w:r>
      <w:r w:rsidR="002369D8" w:rsidRPr="001316D2">
        <w:rPr>
          <w:szCs w:val="17"/>
        </w:rPr>
        <w:t xml:space="preserve"> | No.43 p.2018</w:t>
      </w:r>
    </w:p>
    <w:p w14:paraId="1D667B5B" w14:textId="67F15930" w:rsidR="00084C87" w:rsidRPr="001316D2" w:rsidRDefault="00084C87" w:rsidP="00644151">
      <w:pPr>
        <w:tabs>
          <w:tab w:val="right" w:leader="dot" w:pos="9356"/>
        </w:tabs>
        <w:ind w:left="284"/>
        <w:rPr>
          <w:szCs w:val="17"/>
        </w:rPr>
      </w:pPr>
      <w:r w:rsidRPr="001316D2">
        <w:rPr>
          <w:szCs w:val="17"/>
        </w:rPr>
        <w:t>Variation</w:t>
      </w:r>
      <w:r w:rsidRPr="001316D2">
        <w:rPr>
          <w:szCs w:val="17"/>
        </w:rPr>
        <w:tab/>
        <w:t>No.21 p.955</w:t>
      </w:r>
      <w:r w:rsidR="00F35CFD" w:rsidRPr="001316D2">
        <w:rPr>
          <w:szCs w:val="17"/>
        </w:rPr>
        <w:t xml:space="preserve"> | No.32 p.1191</w:t>
      </w:r>
    </w:p>
    <w:p w14:paraId="5C6728B4" w14:textId="5630929D" w:rsidR="001E0689" w:rsidRPr="001316D2" w:rsidRDefault="001E0689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 xml:space="preserve">Extension of the term of the Management Plan for the South Australian Charter </w:t>
      </w:r>
      <w:r w:rsidR="005334ED">
        <w:rPr>
          <w:szCs w:val="17"/>
        </w:rPr>
        <w:br/>
      </w:r>
      <w:r w:rsidRPr="001316D2">
        <w:rPr>
          <w:szCs w:val="17"/>
        </w:rPr>
        <w:t>Boat Fishery—</w:t>
      </w:r>
      <w:r w:rsidRPr="001316D2">
        <w:rPr>
          <w:smallCaps/>
          <w:szCs w:val="17"/>
        </w:rPr>
        <w:t>Corrigendum</w:t>
      </w:r>
      <w:r w:rsidRPr="001316D2">
        <w:rPr>
          <w:szCs w:val="17"/>
        </w:rPr>
        <w:tab/>
        <w:t>No.5 p.99</w:t>
      </w:r>
    </w:p>
    <w:p w14:paraId="7C916AE3" w14:textId="6CDFDC9F" w:rsidR="001E0689" w:rsidRPr="001316D2" w:rsidRDefault="001E0689" w:rsidP="0008246B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 xml:space="preserve">Fisheries Management (Fishery Licence and Boat and Device Registration Application </w:t>
      </w:r>
      <w:r w:rsidR="00226044">
        <w:rPr>
          <w:szCs w:val="17"/>
        </w:rPr>
        <w:br/>
      </w:r>
      <w:r w:rsidRPr="001316D2">
        <w:rPr>
          <w:szCs w:val="17"/>
        </w:rPr>
        <w:t>and Annual Fees)</w:t>
      </w:r>
      <w:r w:rsidR="0008246B">
        <w:rPr>
          <w:szCs w:val="17"/>
        </w:rPr>
        <w:t xml:space="preserve"> </w:t>
      </w:r>
      <w:r w:rsidRPr="001316D2">
        <w:rPr>
          <w:szCs w:val="17"/>
        </w:rPr>
        <w:t>Notice 202</w:t>
      </w:r>
      <w:r w:rsidR="000779B1" w:rsidRPr="001316D2">
        <w:rPr>
          <w:szCs w:val="17"/>
        </w:rPr>
        <w:t>2</w:t>
      </w:r>
      <w:r w:rsidRPr="001316D2">
        <w:rPr>
          <w:szCs w:val="17"/>
        </w:rPr>
        <w:tab/>
      </w:r>
      <w:r w:rsidR="000779B1" w:rsidRPr="001316D2">
        <w:rPr>
          <w:szCs w:val="17"/>
        </w:rPr>
        <w:t>No.36 p.1325</w:t>
      </w:r>
    </w:p>
    <w:p w14:paraId="3653542D" w14:textId="70D0AD8A" w:rsidR="00015B26" w:rsidRPr="001316D2" w:rsidRDefault="00015B26" w:rsidP="00226044">
      <w:pPr>
        <w:tabs>
          <w:tab w:val="right" w:leader="dot" w:pos="9356"/>
        </w:tabs>
        <w:ind w:left="426"/>
        <w:rPr>
          <w:szCs w:val="17"/>
        </w:rPr>
      </w:pPr>
      <w:r w:rsidRPr="001316D2">
        <w:rPr>
          <w:szCs w:val="17"/>
        </w:rPr>
        <w:t>(No 2) Notice 2022</w:t>
      </w:r>
      <w:r w:rsidRPr="001316D2">
        <w:rPr>
          <w:szCs w:val="17"/>
        </w:rPr>
        <w:tab/>
        <w:t>No.</w:t>
      </w:r>
      <w:r w:rsidR="00D41217" w:rsidRPr="001316D2">
        <w:rPr>
          <w:szCs w:val="17"/>
        </w:rPr>
        <w:t>40</w:t>
      </w:r>
      <w:r w:rsidRPr="001316D2">
        <w:rPr>
          <w:szCs w:val="17"/>
        </w:rPr>
        <w:t xml:space="preserve"> p.1910</w:t>
      </w:r>
    </w:p>
    <w:p w14:paraId="45FCAB7D" w14:textId="267ED925" w:rsidR="00C1652A" w:rsidRPr="001316D2" w:rsidRDefault="001E0689" w:rsidP="0008246B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Fisheries Management (General Fees)</w:t>
      </w:r>
      <w:r w:rsidR="0008246B">
        <w:rPr>
          <w:szCs w:val="17"/>
        </w:rPr>
        <w:t xml:space="preserve"> </w:t>
      </w:r>
      <w:r w:rsidRPr="001316D2">
        <w:rPr>
          <w:szCs w:val="17"/>
        </w:rPr>
        <w:t>Notice 202</w:t>
      </w:r>
      <w:r w:rsidR="00A02D52" w:rsidRPr="001316D2">
        <w:rPr>
          <w:szCs w:val="17"/>
        </w:rPr>
        <w:t>2</w:t>
      </w:r>
      <w:r w:rsidR="00C1652A" w:rsidRPr="001316D2">
        <w:rPr>
          <w:szCs w:val="17"/>
        </w:rPr>
        <w:tab/>
        <w:t>No.26 p.102</w:t>
      </w:r>
      <w:r w:rsidR="00A02D52" w:rsidRPr="001316D2">
        <w:rPr>
          <w:szCs w:val="17"/>
        </w:rPr>
        <w:t>6</w:t>
      </w:r>
    </w:p>
    <w:p w14:paraId="1FAEA094" w14:textId="56501F8F" w:rsidR="00D72E3D" w:rsidRPr="001316D2" w:rsidRDefault="00E428E6" w:rsidP="00E428E6">
      <w:pPr>
        <w:tabs>
          <w:tab w:val="right" w:leader="dot" w:pos="9356"/>
        </w:tabs>
        <w:ind w:left="426" w:hanging="142"/>
        <w:rPr>
          <w:szCs w:val="17"/>
        </w:rPr>
      </w:pPr>
      <w:r>
        <w:rPr>
          <w:szCs w:val="17"/>
        </w:rPr>
        <w:t>(</w:t>
      </w:r>
      <w:r w:rsidR="00D72E3D" w:rsidRPr="001316D2">
        <w:rPr>
          <w:szCs w:val="17"/>
        </w:rPr>
        <w:t>No 2) Notice 2022</w:t>
      </w:r>
      <w:r w:rsidR="00D72E3D" w:rsidRPr="001316D2">
        <w:rPr>
          <w:szCs w:val="17"/>
        </w:rPr>
        <w:tab/>
        <w:t>No.43 p.2015</w:t>
      </w:r>
    </w:p>
    <w:p w14:paraId="33D1306C" w14:textId="19F679E2" w:rsidR="001E0689" w:rsidRPr="001316D2" w:rsidRDefault="001E0689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Items Seized</w:t>
      </w:r>
      <w:r w:rsidRPr="001316D2">
        <w:rPr>
          <w:szCs w:val="17"/>
        </w:rPr>
        <w:tab/>
      </w:r>
      <w:r w:rsidR="00FB75D8" w:rsidRPr="001316D2">
        <w:rPr>
          <w:szCs w:val="17"/>
        </w:rPr>
        <w:t>No.15 p.717</w:t>
      </w:r>
      <w:r w:rsidR="00F35CFD" w:rsidRPr="001316D2">
        <w:rPr>
          <w:szCs w:val="17"/>
        </w:rPr>
        <w:t xml:space="preserve"> | No.32 p.1188</w:t>
      </w:r>
    </w:p>
    <w:p w14:paraId="7B3B7613" w14:textId="6ED7B6C5" w:rsidR="001E0689" w:rsidRPr="001316D2" w:rsidRDefault="001E0689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Management Plan for the South Australian Commercial Lakes and Coorong Fishery</w:t>
      </w:r>
      <w:r w:rsidRPr="001316D2">
        <w:rPr>
          <w:szCs w:val="17"/>
        </w:rPr>
        <w:tab/>
        <w:t>No.6 p.123</w:t>
      </w:r>
    </w:p>
    <w:p w14:paraId="1FE3B9E7" w14:textId="4EF5C36F" w:rsidR="007D7AA1" w:rsidRDefault="001E0689" w:rsidP="00DC446B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Permit To Release Fish</w:t>
      </w:r>
      <w:r w:rsidRPr="001316D2">
        <w:rPr>
          <w:szCs w:val="17"/>
        </w:rPr>
        <w:tab/>
        <w:t>No.9 p.522</w:t>
      </w:r>
      <w:r w:rsidR="007D7AA1">
        <w:rPr>
          <w:szCs w:val="17"/>
        </w:rPr>
        <w:br w:type="page"/>
      </w:r>
    </w:p>
    <w:p w14:paraId="593C6C8C" w14:textId="26ADA652" w:rsidR="007D7AA1" w:rsidRPr="001316D2" w:rsidRDefault="007D7AA1" w:rsidP="00247763">
      <w:pPr>
        <w:pStyle w:val="Heading2"/>
      </w:pPr>
      <w:r w:rsidRPr="001316D2">
        <w:lastRenderedPageBreak/>
        <w:t>Fisheries Management Act 2007</w:t>
      </w:r>
      <w:r>
        <w:t>—</w:t>
      </w:r>
      <w:r w:rsidR="00C240E7" w:rsidRPr="007D7AA1">
        <w:rPr>
          <w:i/>
          <w:iCs/>
          <w:caps w:val="0"/>
        </w:rPr>
        <w:t>continued</w:t>
      </w:r>
    </w:p>
    <w:p w14:paraId="16DD502F" w14:textId="7E5F899D" w:rsidR="00FB75D8" w:rsidRPr="001316D2" w:rsidRDefault="00D27F42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Revocation</w:t>
      </w:r>
      <w:r w:rsidR="00FB75D8" w:rsidRPr="001316D2">
        <w:rPr>
          <w:sz w:val="17"/>
          <w:szCs w:val="17"/>
        </w:rPr>
        <w:tab/>
        <w:t>No.15 p.727</w:t>
      </w:r>
    </w:p>
    <w:p w14:paraId="0991DCE1" w14:textId="18A063F8" w:rsidR="00D27F42" w:rsidRPr="001316D2" w:rsidRDefault="00D27F42" w:rsidP="00644151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316D2">
        <w:rPr>
          <w:sz w:val="17"/>
          <w:szCs w:val="17"/>
        </w:rPr>
        <w:t>Closure to Restrict Fishing Activities in Marine Parks</w:t>
      </w:r>
      <w:r w:rsidRPr="001316D2">
        <w:rPr>
          <w:sz w:val="17"/>
          <w:szCs w:val="17"/>
        </w:rPr>
        <w:tab/>
        <w:t>No.10 p.589</w:t>
      </w:r>
    </w:p>
    <w:p w14:paraId="3445A349" w14:textId="11CFDD33" w:rsidR="00FB75D8" w:rsidRPr="001316D2" w:rsidRDefault="00FB75D8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 xml:space="preserve">Temporary Prohibition on the Possession and Control of Snapper in the waters of the </w:t>
      </w:r>
      <w:r w:rsidR="004A4CFC">
        <w:rPr>
          <w:szCs w:val="17"/>
        </w:rPr>
        <w:br/>
      </w:r>
      <w:r w:rsidRPr="001316D2">
        <w:rPr>
          <w:szCs w:val="17"/>
        </w:rPr>
        <w:t>West Coast, Spencer Gulf and Gulf St Vincent</w:t>
      </w:r>
      <w:r w:rsidRPr="001316D2">
        <w:rPr>
          <w:szCs w:val="17"/>
        </w:rPr>
        <w:tab/>
        <w:t>No.15 p.727</w:t>
      </w:r>
    </w:p>
    <w:p w14:paraId="7024337A" w14:textId="01D21EF8" w:rsidR="002369D8" w:rsidRPr="001316D2" w:rsidRDefault="002369D8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Temporary Prohibition of Fishing Activity—South East Snapper Fishing Arrangements—</w:t>
      </w:r>
      <w:r w:rsidR="00B54BFB">
        <w:rPr>
          <w:szCs w:val="17"/>
        </w:rPr>
        <w:br/>
      </w:r>
      <w:r w:rsidRPr="001316D2">
        <w:rPr>
          <w:szCs w:val="17"/>
        </w:rPr>
        <w:t>Recreational Activities</w:t>
      </w:r>
      <w:r w:rsidRPr="001316D2">
        <w:rPr>
          <w:szCs w:val="17"/>
        </w:rPr>
        <w:tab/>
        <w:t>No.43 p.2019</w:t>
      </w:r>
    </w:p>
    <w:p w14:paraId="55E5063A" w14:textId="77777777" w:rsidR="00281411" w:rsidRPr="001316D2" w:rsidRDefault="00281411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Temporary prohibition on the use of Abalone as bait or berley</w:t>
      </w:r>
      <w:r w:rsidRPr="001316D2">
        <w:rPr>
          <w:sz w:val="17"/>
          <w:szCs w:val="17"/>
        </w:rPr>
        <w:tab/>
        <w:t>No.41 p.1945</w:t>
      </w:r>
    </w:p>
    <w:p w14:paraId="13576EA9" w14:textId="1AD62534" w:rsidR="001E0689" w:rsidRPr="001316D2" w:rsidRDefault="001E0689" w:rsidP="00055B79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Unlawful Fishing Activity</w:t>
      </w:r>
      <w:r w:rsidRPr="001316D2">
        <w:rPr>
          <w:szCs w:val="17"/>
        </w:rPr>
        <w:tab/>
      </w:r>
      <w:r w:rsidR="00AE6224" w:rsidRPr="001316D2">
        <w:rPr>
          <w:szCs w:val="17"/>
        </w:rPr>
        <w:t>No.30 p.1182</w:t>
      </w:r>
    </w:p>
    <w:p w14:paraId="1FC57A1B" w14:textId="77777777" w:rsidR="009E7901" w:rsidRPr="001316D2" w:rsidRDefault="009E7901" w:rsidP="00247763">
      <w:pPr>
        <w:pStyle w:val="Heading2"/>
      </w:pPr>
      <w:bookmarkStart w:id="162" w:name="_Toc97806741"/>
      <w:bookmarkStart w:id="163" w:name="_Toc132380042"/>
      <w:r w:rsidRPr="001316D2">
        <w:t>Fisheries Management (Charter Fishery) Regulations 2016</w:t>
      </w:r>
      <w:bookmarkEnd w:id="162"/>
      <w:bookmarkEnd w:id="163"/>
    </w:p>
    <w:p w14:paraId="75EA2450" w14:textId="3AE62D29" w:rsidR="009E7901" w:rsidRPr="001316D2" w:rsidRDefault="009E7901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Information to be provided</w:t>
      </w:r>
      <w:r w:rsidR="008B2106" w:rsidRPr="001316D2">
        <w:rPr>
          <w:sz w:val="17"/>
          <w:szCs w:val="17"/>
        </w:rPr>
        <w:t>—</w:t>
      </w:r>
      <w:r w:rsidRPr="001316D2">
        <w:rPr>
          <w:sz w:val="17"/>
          <w:szCs w:val="17"/>
        </w:rPr>
        <w:t>use of Registered Boat</w:t>
      </w:r>
      <w:r w:rsidRPr="001316D2">
        <w:rPr>
          <w:sz w:val="17"/>
          <w:szCs w:val="17"/>
        </w:rPr>
        <w:tab/>
        <w:t>No.15 p.728</w:t>
      </w:r>
    </w:p>
    <w:p w14:paraId="74E2EB7B" w14:textId="1C34BAFF" w:rsidR="009F269D" w:rsidRPr="001316D2" w:rsidRDefault="009F269D" w:rsidP="00247763">
      <w:pPr>
        <w:pStyle w:val="Heading2"/>
      </w:pPr>
      <w:bookmarkStart w:id="164" w:name="_Toc132380043"/>
      <w:r w:rsidRPr="001316D2">
        <w:t>Fisheries Management (</w:t>
      </w:r>
      <w:r w:rsidR="0028788C" w:rsidRPr="001316D2">
        <w:t>General</w:t>
      </w:r>
      <w:r w:rsidRPr="001316D2">
        <w:t>) Regulations 201</w:t>
      </w:r>
      <w:bookmarkEnd w:id="158"/>
      <w:bookmarkEnd w:id="159"/>
      <w:bookmarkEnd w:id="160"/>
      <w:r w:rsidR="00CE3C7B" w:rsidRPr="001316D2">
        <w:t>7</w:t>
      </w:r>
      <w:bookmarkEnd w:id="164"/>
    </w:p>
    <w:p w14:paraId="4070C798" w14:textId="7B8C26EA" w:rsidR="0028788C" w:rsidRPr="001316D2" w:rsidRDefault="0028788C" w:rsidP="00644151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bookmarkStart w:id="165" w:name="_Toc96611466"/>
      <w:bookmarkStart w:id="166" w:name="_Toc96611863"/>
      <w:r w:rsidRPr="001316D2">
        <w:rPr>
          <w:rFonts w:ascii="Times New Roman" w:hAnsi="Times New Roman"/>
          <w:sz w:val="17"/>
          <w:szCs w:val="17"/>
        </w:rPr>
        <w:t>Catch and Release Activities for Murray Cod in Certain Waters</w:t>
      </w:r>
      <w:r w:rsidRPr="001316D2">
        <w:rPr>
          <w:rFonts w:ascii="Times New Roman" w:hAnsi="Times New Roman"/>
          <w:sz w:val="17"/>
          <w:szCs w:val="17"/>
        </w:rPr>
        <w:tab/>
        <w:t>No.9 p.524</w:t>
      </w:r>
    </w:p>
    <w:p w14:paraId="5E560034" w14:textId="4E2CD35C" w:rsidR="00AB4726" w:rsidRPr="001316D2" w:rsidRDefault="0028788C" w:rsidP="00644151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1316D2">
        <w:rPr>
          <w:rFonts w:ascii="Times New Roman" w:hAnsi="Times New Roman"/>
          <w:sz w:val="17"/>
          <w:szCs w:val="17"/>
        </w:rPr>
        <w:t>Taking of Bivalve Filter</w:t>
      </w:r>
      <w:r w:rsidR="00CF7030" w:rsidRPr="001316D2">
        <w:rPr>
          <w:rFonts w:ascii="Times New Roman" w:hAnsi="Times New Roman"/>
          <w:sz w:val="17"/>
          <w:szCs w:val="17"/>
        </w:rPr>
        <w:t>-</w:t>
      </w:r>
      <w:r w:rsidRPr="001316D2">
        <w:rPr>
          <w:rFonts w:ascii="Times New Roman" w:hAnsi="Times New Roman"/>
          <w:sz w:val="17"/>
          <w:szCs w:val="17"/>
        </w:rPr>
        <w:t>Feeding Molluscs in Port Adelaide River Estuary</w:t>
      </w:r>
      <w:r w:rsidRPr="001316D2">
        <w:rPr>
          <w:rFonts w:ascii="Times New Roman" w:hAnsi="Times New Roman"/>
          <w:sz w:val="17"/>
          <w:szCs w:val="17"/>
        </w:rPr>
        <w:tab/>
        <w:t>No.9 p.524</w:t>
      </w:r>
    </w:p>
    <w:p w14:paraId="355A2763" w14:textId="615B3588" w:rsidR="004E1302" w:rsidRPr="001316D2" w:rsidRDefault="00522C89" w:rsidP="00247763">
      <w:pPr>
        <w:pStyle w:val="Heading2"/>
      </w:pPr>
      <w:bookmarkStart w:id="167" w:name="_Toc132380044"/>
      <w:r w:rsidRPr="001316D2">
        <w:t>Fisheries Management (Prawn Fisheries) Regulations 2017</w:t>
      </w:r>
      <w:bookmarkEnd w:id="165"/>
      <w:bookmarkEnd w:id="166"/>
      <w:bookmarkEnd w:id="167"/>
    </w:p>
    <w:p w14:paraId="5EA5C96B" w14:textId="04F984F2" w:rsidR="008C7857" w:rsidRPr="001316D2" w:rsidRDefault="00EE1C9A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April/May 2022 Fishing for the West Coast Prawn Fishery</w:t>
      </w:r>
      <w:r w:rsidR="008C7857" w:rsidRPr="001316D2">
        <w:rPr>
          <w:sz w:val="17"/>
          <w:szCs w:val="17"/>
        </w:rPr>
        <w:tab/>
      </w:r>
      <w:r w:rsidRPr="001316D2">
        <w:rPr>
          <w:sz w:val="17"/>
          <w:szCs w:val="17"/>
        </w:rPr>
        <w:t>No.25 p.998</w:t>
      </w:r>
    </w:p>
    <w:p w14:paraId="6A669850" w14:textId="5A5A3B14" w:rsidR="00345A38" w:rsidRPr="001316D2" w:rsidRDefault="00345A38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June 2022 Fishing for the West Coast Prawn Fishery</w:t>
      </w:r>
      <w:r w:rsidRPr="001316D2">
        <w:rPr>
          <w:sz w:val="17"/>
          <w:szCs w:val="17"/>
        </w:rPr>
        <w:tab/>
        <w:t>No.41 p.1943</w:t>
      </w:r>
    </w:p>
    <w:p w14:paraId="0177EDF8" w14:textId="77777777" w:rsidR="00832BB5" w:rsidRPr="001316D2" w:rsidRDefault="00832BB5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June 2022 Fishing in the West Coast Prawn Fishery</w:t>
      </w:r>
      <w:r w:rsidRPr="001316D2">
        <w:rPr>
          <w:sz w:val="17"/>
          <w:szCs w:val="17"/>
        </w:rPr>
        <w:tab/>
        <w:t>No.41 p.1944</w:t>
      </w:r>
    </w:p>
    <w:p w14:paraId="710D1A79" w14:textId="03780F2C" w:rsidR="003E7C4B" w:rsidRPr="001316D2" w:rsidRDefault="003E7C4B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June 2022 Survey for the West Coast Prawn Fishery</w:t>
      </w:r>
      <w:r w:rsidRPr="001316D2">
        <w:rPr>
          <w:sz w:val="17"/>
          <w:szCs w:val="17"/>
        </w:rPr>
        <w:tab/>
        <w:t>No.41 p.1944</w:t>
      </w:r>
    </w:p>
    <w:p w14:paraId="71D00AE3" w14:textId="560D26B7" w:rsidR="003E7C4B" w:rsidRPr="001316D2" w:rsidRDefault="003E7C4B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June 2022 Survey in the West Coast Prawn Fishery</w:t>
      </w:r>
      <w:r w:rsidRPr="001316D2">
        <w:rPr>
          <w:sz w:val="17"/>
          <w:szCs w:val="17"/>
        </w:rPr>
        <w:tab/>
        <w:t>No.41 p.1944</w:t>
      </w:r>
    </w:p>
    <w:p w14:paraId="44FCC295" w14:textId="51931E36" w:rsidR="00BC4753" w:rsidRPr="001316D2" w:rsidRDefault="009E7901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March 2022 Survey in the West Coast Prawn Fishery</w:t>
      </w:r>
      <w:r w:rsidR="00BC4753" w:rsidRPr="001316D2">
        <w:rPr>
          <w:sz w:val="17"/>
          <w:szCs w:val="17"/>
        </w:rPr>
        <w:tab/>
      </w:r>
      <w:r w:rsidRPr="001316D2">
        <w:rPr>
          <w:sz w:val="17"/>
          <w:szCs w:val="17"/>
        </w:rPr>
        <w:t>No.20 p.922</w:t>
      </w:r>
    </w:p>
    <w:p w14:paraId="21CFC2EA" w14:textId="1FA88292" w:rsidR="009E7901" w:rsidRPr="001316D2" w:rsidRDefault="009E7901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March/April 2022 Fishing for the West Coast Prawn Fishery</w:t>
      </w:r>
      <w:r w:rsidRPr="001316D2">
        <w:rPr>
          <w:sz w:val="17"/>
          <w:szCs w:val="17"/>
        </w:rPr>
        <w:tab/>
        <w:t>No.20 p.922</w:t>
      </w:r>
    </w:p>
    <w:p w14:paraId="32EE2B6C" w14:textId="3D058EB6" w:rsidR="00E633D5" w:rsidRPr="001316D2" w:rsidRDefault="00E633D5" w:rsidP="00644151">
      <w:pPr>
        <w:tabs>
          <w:tab w:val="right" w:leader="dot" w:pos="9356"/>
        </w:tabs>
        <w:ind w:left="284" w:hanging="142"/>
        <w:jc w:val="right"/>
        <w:rPr>
          <w:szCs w:val="17"/>
        </w:rPr>
      </w:pPr>
      <w:r w:rsidRPr="001316D2">
        <w:rPr>
          <w:szCs w:val="17"/>
        </w:rPr>
        <w:t>Surveying</w:t>
      </w:r>
      <w:r w:rsidR="00B55D51" w:rsidRPr="001316D2">
        <w:rPr>
          <w:szCs w:val="17"/>
        </w:rPr>
        <w:t xml:space="preserve"> </w:t>
      </w:r>
      <w:r w:rsidR="0066229E" w:rsidRPr="001316D2">
        <w:rPr>
          <w:szCs w:val="17"/>
        </w:rPr>
        <w:t xml:space="preserve">in </w:t>
      </w:r>
      <w:r w:rsidR="00B55D51" w:rsidRPr="001316D2">
        <w:rPr>
          <w:szCs w:val="17"/>
        </w:rPr>
        <w:t xml:space="preserve">the </w:t>
      </w:r>
      <w:r w:rsidR="0066229E" w:rsidRPr="001316D2">
        <w:rPr>
          <w:szCs w:val="17"/>
        </w:rPr>
        <w:t>Gulf St Vincent Prawn Fishery</w:t>
      </w:r>
      <w:r w:rsidRPr="001316D2">
        <w:rPr>
          <w:szCs w:val="17"/>
        </w:rPr>
        <w:tab/>
      </w:r>
      <w:r w:rsidR="0066229E" w:rsidRPr="001316D2">
        <w:rPr>
          <w:szCs w:val="17"/>
        </w:rPr>
        <w:t>No.14 p.658</w:t>
      </w:r>
      <w:r w:rsidR="00A02D52" w:rsidRPr="001316D2">
        <w:rPr>
          <w:szCs w:val="17"/>
        </w:rPr>
        <w:t xml:space="preserve"> | No.26 p.1029</w:t>
      </w:r>
    </w:p>
    <w:p w14:paraId="51D461CB" w14:textId="23EE7102" w:rsidR="0066229E" w:rsidRPr="001316D2" w:rsidRDefault="0066229E" w:rsidP="00644151">
      <w:pPr>
        <w:tabs>
          <w:tab w:val="right" w:leader="dot" w:pos="9356"/>
        </w:tabs>
        <w:ind w:left="284" w:hanging="142"/>
        <w:jc w:val="right"/>
        <w:rPr>
          <w:szCs w:val="17"/>
        </w:rPr>
      </w:pPr>
      <w:r w:rsidRPr="001316D2">
        <w:rPr>
          <w:szCs w:val="17"/>
        </w:rPr>
        <w:t>Surveying in the Spencer Gulf Prawn Fishery</w:t>
      </w:r>
      <w:r w:rsidRPr="001316D2">
        <w:rPr>
          <w:szCs w:val="17"/>
        </w:rPr>
        <w:tab/>
        <w:t>No.14 p.659</w:t>
      </w:r>
    </w:p>
    <w:p w14:paraId="2ADBFC25" w14:textId="7C041322" w:rsidR="00F67629" w:rsidRPr="001316D2" w:rsidRDefault="00F27F29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Temporary Prohibition on Fishing Activities—</w:t>
      </w:r>
      <w:r w:rsidR="0045716A" w:rsidRPr="001316D2">
        <w:rPr>
          <w:sz w:val="17"/>
          <w:szCs w:val="17"/>
        </w:rPr>
        <w:t>Gulf St Vincent Prawn Fishery</w:t>
      </w:r>
      <w:r w:rsidR="00F67629" w:rsidRPr="001316D2">
        <w:rPr>
          <w:sz w:val="17"/>
          <w:szCs w:val="17"/>
        </w:rPr>
        <w:tab/>
      </w:r>
      <w:r w:rsidR="00E15388" w:rsidRPr="001316D2">
        <w:rPr>
          <w:sz w:val="17"/>
          <w:szCs w:val="17"/>
        </w:rPr>
        <w:t>No.14 p.660</w:t>
      </w:r>
      <w:r w:rsidR="00EE1C9A" w:rsidRPr="001316D2">
        <w:rPr>
          <w:sz w:val="17"/>
          <w:szCs w:val="17"/>
        </w:rPr>
        <w:t xml:space="preserve"> | No.25 p.999</w:t>
      </w:r>
    </w:p>
    <w:p w14:paraId="2D742B85" w14:textId="619CB6C9" w:rsidR="003A6C26" w:rsidRPr="001316D2" w:rsidRDefault="00BA7034" w:rsidP="00B35E85">
      <w:pPr>
        <w:pStyle w:val="Caption"/>
        <w:tabs>
          <w:tab w:val="right" w:leader="dot" w:pos="9356"/>
        </w:tabs>
        <w:ind w:left="284" w:hanging="142"/>
        <w:jc w:val="right"/>
        <w:rPr>
          <w:sz w:val="17"/>
          <w:szCs w:val="17"/>
        </w:rPr>
      </w:pPr>
      <w:r w:rsidRPr="001316D2">
        <w:rPr>
          <w:sz w:val="17"/>
          <w:szCs w:val="17"/>
        </w:rPr>
        <w:t xml:space="preserve">Variation </w:t>
      </w:r>
      <w:r w:rsidR="00BC3698" w:rsidRPr="001316D2">
        <w:rPr>
          <w:sz w:val="17"/>
          <w:szCs w:val="17"/>
        </w:rPr>
        <w:t>of</w:t>
      </w:r>
      <w:r w:rsidRPr="001316D2">
        <w:rPr>
          <w:sz w:val="17"/>
          <w:szCs w:val="17"/>
        </w:rPr>
        <w:t xml:space="preserve"> </w:t>
      </w:r>
      <w:r w:rsidR="008562EF" w:rsidRPr="001316D2">
        <w:rPr>
          <w:sz w:val="17"/>
          <w:szCs w:val="17"/>
        </w:rPr>
        <w:t>Prohibited Fishing Activities—</w:t>
      </w:r>
      <w:r w:rsidR="006D6B66" w:rsidRPr="001316D2">
        <w:rPr>
          <w:sz w:val="17"/>
          <w:szCs w:val="17"/>
        </w:rPr>
        <w:t>Spencer Gulf Prawn Fishery</w:t>
      </w:r>
      <w:r w:rsidRPr="001316D2">
        <w:rPr>
          <w:sz w:val="17"/>
          <w:szCs w:val="17"/>
        </w:rPr>
        <w:tab/>
      </w:r>
      <w:r w:rsidR="00D62AEE" w:rsidRPr="001316D2">
        <w:rPr>
          <w:sz w:val="17"/>
          <w:szCs w:val="17"/>
        </w:rPr>
        <w:t>No.15 p.729</w:t>
      </w:r>
      <w:r w:rsidR="009E7901" w:rsidRPr="001316D2">
        <w:rPr>
          <w:sz w:val="17"/>
          <w:szCs w:val="17"/>
        </w:rPr>
        <w:t xml:space="preserve"> | No.20 p.923</w:t>
      </w:r>
      <w:r w:rsidR="009B678D" w:rsidRPr="001316D2">
        <w:rPr>
          <w:sz w:val="17"/>
          <w:szCs w:val="17"/>
        </w:rPr>
        <w:t xml:space="preserve"> | No.21 p.956</w:t>
      </w:r>
      <w:r w:rsidR="00A02D52" w:rsidRPr="001316D2">
        <w:rPr>
          <w:sz w:val="17"/>
          <w:szCs w:val="17"/>
        </w:rPr>
        <w:t xml:space="preserve"> | </w:t>
      </w:r>
      <w:r w:rsidR="00F63B87">
        <w:rPr>
          <w:sz w:val="17"/>
          <w:szCs w:val="17"/>
        </w:rPr>
        <w:br/>
      </w:r>
      <w:r w:rsidR="00A02D52" w:rsidRPr="001316D2">
        <w:rPr>
          <w:sz w:val="17"/>
          <w:szCs w:val="17"/>
        </w:rPr>
        <w:t>No.26 p.1029</w:t>
      </w:r>
      <w:r w:rsidR="00FB7BC9" w:rsidRPr="001316D2">
        <w:rPr>
          <w:sz w:val="17"/>
          <w:szCs w:val="17"/>
        </w:rPr>
        <w:t xml:space="preserve"> | No.35 p.1261</w:t>
      </w:r>
    </w:p>
    <w:p w14:paraId="5F8440D6" w14:textId="263D6C77" w:rsidR="00FD0327" w:rsidRPr="001316D2" w:rsidRDefault="00FD0327" w:rsidP="0064415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316D2">
        <w:rPr>
          <w:sz w:val="17"/>
          <w:szCs w:val="17"/>
        </w:rPr>
        <w:t>Revoked</w:t>
      </w:r>
      <w:r w:rsidRPr="001316D2">
        <w:rPr>
          <w:sz w:val="17"/>
          <w:szCs w:val="17"/>
        </w:rPr>
        <w:tab/>
        <w:t>No.21 p.95</w:t>
      </w:r>
      <w:r w:rsidR="001475FE" w:rsidRPr="001316D2">
        <w:rPr>
          <w:sz w:val="17"/>
          <w:szCs w:val="17"/>
        </w:rPr>
        <w:t>7</w:t>
      </w:r>
    </w:p>
    <w:p w14:paraId="5A27D7A7" w14:textId="77777777" w:rsidR="008C683C" w:rsidRPr="001316D2" w:rsidRDefault="008C683C" w:rsidP="00247763">
      <w:pPr>
        <w:pStyle w:val="Heading2"/>
      </w:pPr>
      <w:bookmarkStart w:id="168" w:name="_Toc132380045"/>
      <w:r w:rsidRPr="001316D2">
        <w:t>Fisheries Management (Rock Lobster Fisheries)</w:t>
      </w:r>
      <w:r w:rsidR="003B567E" w:rsidRPr="001316D2">
        <w:t xml:space="preserve"> </w:t>
      </w:r>
      <w:r w:rsidRPr="001316D2">
        <w:t>Regulations 2017</w:t>
      </w:r>
      <w:bookmarkEnd w:id="168"/>
    </w:p>
    <w:p w14:paraId="45891356" w14:textId="14449D10" w:rsidR="008C683C" w:rsidRPr="001316D2" w:rsidRDefault="008C683C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 xml:space="preserve">Methodology and Formula by which King George Whiting Units, Snapper Units, </w:t>
      </w:r>
      <w:r w:rsidR="00E1577C">
        <w:rPr>
          <w:szCs w:val="17"/>
        </w:rPr>
        <w:br/>
      </w:r>
      <w:r w:rsidRPr="001316D2">
        <w:rPr>
          <w:szCs w:val="17"/>
        </w:rPr>
        <w:t>Southern Calamari Units</w:t>
      </w:r>
      <w:r w:rsidR="00E1577C">
        <w:rPr>
          <w:szCs w:val="17"/>
        </w:rPr>
        <w:t xml:space="preserve"> </w:t>
      </w:r>
      <w:r w:rsidRPr="001316D2">
        <w:rPr>
          <w:szCs w:val="17"/>
        </w:rPr>
        <w:t xml:space="preserve">and Southern Garfish Units will be Allocated to a </w:t>
      </w:r>
      <w:r w:rsidR="00E1577C">
        <w:rPr>
          <w:szCs w:val="17"/>
        </w:rPr>
        <w:br/>
      </w:r>
      <w:r w:rsidRPr="001316D2">
        <w:rPr>
          <w:szCs w:val="17"/>
        </w:rPr>
        <w:t xml:space="preserve">Licence in Respect to the Northern Zone Rock Lobster Fishery and the </w:t>
      </w:r>
      <w:r w:rsidR="00E1577C">
        <w:rPr>
          <w:szCs w:val="17"/>
        </w:rPr>
        <w:br/>
      </w:r>
      <w:r w:rsidRPr="001316D2">
        <w:rPr>
          <w:szCs w:val="17"/>
        </w:rPr>
        <w:t>Southern Zone Rock Lobster Fishery</w:t>
      </w:r>
      <w:r w:rsidRPr="001316D2">
        <w:rPr>
          <w:szCs w:val="17"/>
        </w:rPr>
        <w:tab/>
        <w:t>No.8 p.345</w:t>
      </w:r>
    </w:p>
    <w:p w14:paraId="36B792C6" w14:textId="151825DA" w:rsidR="008C683C" w:rsidRPr="001316D2" w:rsidRDefault="008C683C" w:rsidP="00644151">
      <w:pPr>
        <w:tabs>
          <w:tab w:val="right" w:leader="dot" w:pos="9356"/>
        </w:tabs>
        <w:ind w:left="142"/>
        <w:rPr>
          <w:szCs w:val="17"/>
        </w:rPr>
      </w:pPr>
      <w:r w:rsidRPr="001316D2">
        <w:rPr>
          <w:szCs w:val="17"/>
        </w:rPr>
        <w:t>Removal of Restrictions on Fishing Activities during the Closed Season in the Northern Zone</w:t>
      </w:r>
      <w:r w:rsidRPr="001316D2">
        <w:rPr>
          <w:szCs w:val="17"/>
        </w:rPr>
        <w:tab/>
        <w:t>No.1 p.19</w:t>
      </w:r>
    </w:p>
    <w:p w14:paraId="3B86892D" w14:textId="786D6C3A" w:rsidR="008C683C" w:rsidRPr="001316D2" w:rsidRDefault="008C683C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Total Allowable Commercial Catch for King George Whiting in the Spencer Gulf Fishing Zone</w:t>
      </w:r>
      <w:r w:rsidRPr="001316D2">
        <w:rPr>
          <w:szCs w:val="17"/>
        </w:rPr>
        <w:tab/>
        <w:t>No.8 p.346</w:t>
      </w:r>
    </w:p>
    <w:p w14:paraId="5C91D4CC" w14:textId="533F5CC1" w:rsidR="004174AE" w:rsidRPr="001316D2" w:rsidRDefault="004174AE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bookmarkStart w:id="169" w:name="_Toc96611467"/>
      <w:bookmarkStart w:id="170" w:name="_Toc96611864"/>
      <w:r w:rsidRPr="001316D2">
        <w:rPr>
          <w:sz w:val="17"/>
          <w:szCs w:val="17"/>
        </w:rPr>
        <w:t>Variation of Restrictions on Fishing Activities during the Closed Season of the Southern Zone</w:t>
      </w:r>
      <w:r w:rsidRPr="001316D2">
        <w:rPr>
          <w:sz w:val="17"/>
          <w:szCs w:val="17"/>
        </w:rPr>
        <w:tab/>
        <w:t>No.29 p.1151</w:t>
      </w:r>
    </w:p>
    <w:p w14:paraId="4D061154" w14:textId="6F5A3682" w:rsidR="004174AE" w:rsidRPr="001316D2" w:rsidRDefault="004174AE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Variation of Restrictions on Sale of Rock Lobster during the Closed Season of the Southern Zone</w:t>
      </w:r>
      <w:r w:rsidRPr="001316D2">
        <w:rPr>
          <w:sz w:val="17"/>
          <w:szCs w:val="17"/>
        </w:rPr>
        <w:tab/>
        <w:t>No.29 p.1152</w:t>
      </w:r>
    </w:p>
    <w:p w14:paraId="1F616B71" w14:textId="77777777" w:rsidR="009E7901" w:rsidRPr="001316D2" w:rsidRDefault="009E7901" w:rsidP="00247763">
      <w:pPr>
        <w:pStyle w:val="Heading2"/>
      </w:pPr>
      <w:bookmarkStart w:id="171" w:name="_Toc132380046"/>
      <w:r w:rsidRPr="001316D2">
        <w:t xml:space="preserve">Fisheries (Marine </w:t>
      </w:r>
      <w:proofErr w:type="spellStart"/>
      <w:r w:rsidRPr="001316D2">
        <w:t>Scalefish</w:t>
      </w:r>
      <w:proofErr w:type="spellEnd"/>
      <w:r w:rsidRPr="001316D2">
        <w:t xml:space="preserve"> Fishery) Regulations 2017</w:t>
      </w:r>
      <w:bookmarkEnd w:id="171"/>
    </w:p>
    <w:p w14:paraId="7763802D" w14:textId="64ECF8FE" w:rsidR="009E7901" w:rsidRPr="001316D2" w:rsidRDefault="009E7901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Methodology</w:t>
      </w:r>
      <w:r w:rsidR="00205130" w:rsidRPr="001316D2">
        <w:rPr>
          <w:szCs w:val="17"/>
        </w:rPr>
        <w:t xml:space="preserve"> and Formula by which </w:t>
      </w:r>
      <w:r w:rsidRPr="001316D2">
        <w:rPr>
          <w:szCs w:val="17"/>
        </w:rPr>
        <w:t xml:space="preserve">King George </w:t>
      </w:r>
      <w:r w:rsidR="00205130" w:rsidRPr="001316D2">
        <w:rPr>
          <w:szCs w:val="17"/>
        </w:rPr>
        <w:t xml:space="preserve">Whiting Units, Snapper Units, </w:t>
      </w:r>
      <w:r w:rsidR="00AB710C">
        <w:rPr>
          <w:szCs w:val="17"/>
        </w:rPr>
        <w:br/>
      </w:r>
      <w:r w:rsidR="00205130" w:rsidRPr="001316D2">
        <w:rPr>
          <w:szCs w:val="17"/>
        </w:rPr>
        <w:t>Southern Calamari Units</w:t>
      </w:r>
      <w:r w:rsidR="00205130">
        <w:rPr>
          <w:szCs w:val="17"/>
        </w:rPr>
        <w:t xml:space="preserve"> </w:t>
      </w:r>
      <w:r w:rsidR="00205130" w:rsidRPr="001316D2">
        <w:rPr>
          <w:szCs w:val="17"/>
        </w:rPr>
        <w:t xml:space="preserve">and Southern Garfish Units will be Allocated to </w:t>
      </w:r>
      <w:r w:rsidR="00AB710C">
        <w:rPr>
          <w:szCs w:val="17"/>
        </w:rPr>
        <w:br/>
      </w:r>
      <w:r w:rsidR="00205130" w:rsidRPr="001316D2">
        <w:rPr>
          <w:szCs w:val="17"/>
        </w:rPr>
        <w:t xml:space="preserve">Licences in the </w:t>
      </w:r>
      <w:r w:rsidRPr="001316D2">
        <w:rPr>
          <w:szCs w:val="17"/>
        </w:rPr>
        <w:t xml:space="preserve">Marine </w:t>
      </w:r>
      <w:proofErr w:type="spellStart"/>
      <w:r w:rsidRPr="001316D2">
        <w:rPr>
          <w:szCs w:val="17"/>
        </w:rPr>
        <w:t>Scalefish</w:t>
      </w:r>
      <w:proofErr w:type="spellEnd"/>
      <w:r w:rsidRPr="001316D2">
        <w:rPr>
          <w:szCs w:val="17"/>
        </w:rPr>
        <w:t xml:space="preserve"> Fishery</w:t>
      </w:r>
      <w:r w:rsidRPr="001316D2">
        <w:rPr>
          <w:szCs w:val="17"/>
        </w:rPr>
        <w:tab/>
        <w:t>No.8 p.345</w:t>
      </w:r>
    </w:p>
    <w:p w14:paraId="3F392C0B" w14:textId="2141F243" w:rsidR="009E7901" w:rsidRPr="001316D2" w:rsidRDefault="009E7901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Total Allowable Commercial Catch for King George Whiting in the Spencer Gulf Fishing Zone</w:t>
      </w:r>
      <w:r w:rsidRPr="001316D2">
        <w:rPr>
          <w:szCs w:val="17"/>
        </w:rPr>
        <w:tab/>
        <w:t>No.8 p.345</w:t>
      </w:r>
    </w:p>
    <w:p w14:paraId="65F6FEAD" w14:textId="608DC90D" w:rsidR="00A61475" w:rsidRPr="001316D2" w:rsidRDefault="00A61475" w:rsidP="00247763">
      <w:pPr>
        <w:pStyle w:val="Heading2"/>
      </w:pPr>
      <w:bookmarkStart w:id="172" w:name="_Toc132380047"/>
      <w:r w:rsidRPr="001316D2">
        <w:t>Food Act 2001</w:t>
      </w:r>
      <w:bookmarkEnd w:id="172"/>
    </w:p>
    <w:p w14:paraId="4F95245D" w14:textId="576C3C94" w:rsidR="00A61475" w:rsidRPr="001316D2" w:rsidRDefault="00A61475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Food (Fees) Notice 2022</w:t>
      </w:r>
      <w:r w:rsidRPr="001316D2">
        <w:rPr>
          <w:sz w:val="17"/>
          <w:szCs w:val="17"/>
        </w:rPr>
        <w:tab/>
        <w:t>No.39 p.1841</w:t>
      </w:r>
    </w:p>
    <w:p w14:paraId="41B4C8BC" w14:textId="2A2C0A6F" w:rsidR="00EB64E9" w:rsidRPr="001316D2" w:rsidRDefault="00EB64E9" w:rsidP="00247763">
      <w:pPr>
        <w:pStyle w:val="Heading2"/>
      </w:pPr>
      <w:bookmarkStart w:id="173" w:name="_Toc132380048"/>
      <w:r w:rsidRPr="001316D2">
        <w:t>Forestry Act 1950</w:t>
      </w:r>
      <w:bookmarkEnd w:id="173"/>
    </w:p>
    <w:p w14:paraId="4F85BC4C" w14:textId="009015C7" w:rsidR="00EB64E9" w:rsidRPr="001316D2" w:rsidRDefault="00EB64E9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Forestry (Fees) Notice 2022</w:t>
      </w:r>
      <w:r w:rsidRPr="001316D2">
        <w:rPr>
          <w:sz w:val="17"/>
          <w:szCs w:val="17"/>
        </w:rPr>
        <w:tab/>
        <w:t>No.36 p.1331</w:t>
      </w:r>
    </w:p>
    <w:p w14:paraId="66209778" w14:textId="025ACAB7" w:rsidR="006C5072" w:rsidRPr="001316D2" w:rsidRDefault="006C5072" w:rsidP="00247763">
      <w:pPr>
        <w:pStyle w:val="Heading2"/>
      </w:pPr>
      <w:bookmarkStart w:id="174" w:name="_Toc132380049"/>
      <w:r w:rsidRPr="001316D2">
        <w:t>Freedom of Information Act 1991</w:t>
      </w:r>
      <w:bookmarkEnd w:id="174"/>
    </w:p>
    <w:p w14:paraId="0B5FC57E" w14:textId="2D67C923" w:rsidR="006C5072" w:rsidRPr="001316D2" w:rsidRDefault="006C5072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Freedom of Information (Fees) Notice 2022</w:t>
      </w:r>
      <w:r w:rsidRPr="001316D2">
        <w:rPr>
          <w:sz w:val="17"/>
          <w:szCs w:val="17"/>
        </w:rPr>
        <w:tab/>
        <w:t>No.36 p.1332</w:t>
      </w:r>
    </w:p>
    <w:p w14:paraId="019C01D6" w14:textId="68228D5A" w:rsidR="00562DA4" w:rsidRPr="001316D2" w:rsidRDefault="00562DA4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Ministerial Notice under section 54AA—Provision of information to Minister</w:t>
      </w:r>
      <w:r w:rsidRPr="001316D2">
        <w:rPr>
          <w:sz w:val="17"/>
          <w:szCs w:val="17"/>
        </w:rPr>
        <w:tab/>
        <w:t>No.41 p.1945</w:t>
      </w:r>
    </w:p>
    <w:p w14:paraId="5D87691C" w14:textId="53BCC66A" w:rsidR="00F67629" w:rsidRPr="001316D2" w:rsidRDefault="00522C89" w:rsidP="00247763">
      <w:pPr>
        <w:pStyle w:val="Heading2"/>
      </w:pPr>
      <w:bookmarkStart w:id="175" w:name="_Toc96611468"/>
      <w:bookmarkStart w:id="176" w:name="_Toc96611865"/>
      <w:bookmarkStart w:id="177" w:name="_Toc132380050"/>
      <w:bookmarkEnd w:id="169"/>
      <w:bookmarkEnd w:id="170"/>
      <w:r w:rsidRPr="001316D2">
        <w:t>Gaming Machines Act 1992</w:t>
      </w:r>
      <w:bookmarkEnd w:id="175"/>
      <w:bookmarkEnd w:id="176"/>
      <w:bookmarkEnd w:id="177"/>
    </w:p>
    <w:p w14:paraId="2ED83608" w14:textId="64D7DE2D" w:rsidR="007A7642" w:rsidRPr="001316D2" w:rsidRDefault="007A7642" w:rsidP="00644151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1316D2">
        <w:rPr>
          <w:sz w:val="17"/>
          <w:szCs w:val="17"/>
        </w:rPr>
        <w:t>Gaming Machines (Fees) Notice 202</w:t>
      </w:r>
      <w:r w:rsidR="00D9610C" w:rsidRPr="001316D2">
        <w:rPr>
          <w:sz w:val="17"/>
          <w:szCs w:val="17"/>
        </w:rPr>
        <w:t>2</w:t>
      </w:r>
      <w:r w:rsidRPr="001316D2">
        <w:rPr>
          <w:sz w:val="17"/>
          <w:szCs w:val="17"/>
        </w:rPr>
        <w:tab/>
      </w:r>
      <w:r w:rsidR="00D9610C" w:rsidRPr="001316D2">
        <w:rPr>
          <w:sz w:val="17"/>
          <w:szCs w:val="17"/>
        </w:rPr>
        <w:t>No.36 p.1333</w:t>
      </w:r>
    </w:p>
    <w:p w14:paraId="29EA7839" w14:textId="4B35FAC8" w:rsidR="009526CF" w:rsidRPr="001316D2" w:rsidRDefault="009526CF" w:rsidP="00644151">
      <w:pPr>
        <w:tabs>
          <w:tab w:val="right" w:leader="dot" w:pos="9356"/>
        </w:tabs>
        <w:ind w:left="284" w:hanging="142"/>
        <w:rPr>
          <w:szCs w:val="17"/>
        </w:rPr>
      </w:pPr>
      <w:bookmarkStart w:id="178" w:name="_Toc60324082"/>
      <w:bookmarkStart w:id="179" w:name="_Toc67562040"/>
      <w:bookmarkStart w:id="180" w:name="_Toc96611469"/>
      <w:bookmarkStart w:id="181" w:name="_Toc96611866"/>
      <w:r w:rsidRPr="001316D2">
        <w:rPr>
          <w:szCs w:val="17"/>
        </w:rPr>
        <w:t>Notice pursuant to Section 86A</w:t>
      </w:r>
      <w:r w:rsidRPr="001316D2">
        <w:rPr>
          <w:szCs w:val="17"/>
        </w:rPr>
        <w:tab/>
        <w:t>No.34 p.1231</w:t>
      </w:r>
    </w:p>
    <w:p w14:paraId="2A201C02" w14:textId="652CC729" w:rsidR="008F108B" w:rsidRPr="001316D2" w:rsidRDefault="00FC6E7D" w:rsidP="00247763">
      <w:pPr>
        <w:pStyle w:val="Heading2"/>
      </w:pPr>
      <w:bookmarkStart w:id="182" w:name="_Toc132380051"/>
      <w:r w:rsidRPr="001316D2">
        <w:t>Gaming Machines Regulations 2020</w:t>
      </w:r>
      <w:bookmarkEnd w:id="182"/>
    </w:p>
    <w:p w14:paraId="2CDF4AB3" w14:textId="2B813A2F" w:rsidR="008F108B" w:rsidRPr="001316D2" w:rsidRDefault="008F108B" w:rsidP="00644151">
      <w:pPr>
        <w:tabs>
          <w:tab w:val="right" w:leader="dot" w:pos="9356"/>
        </w:tabs>
        <w:ind w:left="284" w:hanging="159"/>
        <w:rPr>
          <w:szCs w:val="17"/>
        </w:rPr>
      </w:pPr>
      <w:r w:rsidRPr="001316D2">
        <w:rPr>
          <w:szCs w:val="17"/>
        </w:rPr>
        <w:t>Trading Round for the Purchase and Sale of Gaming Machine Entitlements</w:t>
      </w:r>
      <w:r w:rsidRPr="001316D2">
        <w:rPr>
          <w:szCs w:val="17"/>
        </w:rPr>
        <w:tab/>
        <w:t>No.23 p.975</w:t>
      </w:r>
    </w:p>
    <w:p w14:paraId="16654C30" w14:textId="5184CF57" w:rsidR="00B61F01" w:rsidRPr="001316D2" w:rsidRDefault="00B61F01" w:rsidP="00247763">
      <w:pPr>
        <w:pStyle w:val="Heading2"/>
      </w:pPr>
      <w:bookmarkStart w:id="183" w:name="_Toc132380052"/>
      <w:bookmarkEnd w:id="178"/>
      <w:r w:rsidRPr="001316D2">
        <w:t>Gaming Offences Act 1936</w:t>
      </w:r>
      <w:bookmarkEnd w:id="183"/>
    </w:p>
    <w:p w14:paraId="472897C4" w14:textId="213E7ABC" w:rsidR="00B61F01" w:rsidRPr="001316D2" w:rsidRDefault="00B61F01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Gaming Offences (Fees) Notice 2022</w:t>
      </w:r>
      <w:r w:rsidRPr="001316D2">
        <w:rPr>
          <w:sz w:val="17"/>
          <w:szCs w:val="17"/>
        </w:rPr>
        <w:tab/>
        <w:t>No.36 p.1335</w:t>
      </w:r>
    </w:p>
    <w:p w14:paraId="379DA919" w14:textId="0CFB5B66" w:rsidR="00846968" w:rsidRPr="001316D2" w:rsidRDefault="00522C89" w:rsidP="00247763">
      <w:pPr>
        <w:pStyle w:val="Heading2"/>
        <w:rPr>
          <w:rFonts w:eastAsia="Calibri"/>
        </w:rPr>
      </w:pPr>
      <w:bookmarkStart w:id="184" w:name="_Toc132380053"/>
      <w:r w:rsidRPr="001316D2">
        <w:rPr>
          <w:rFonts w:eastAsia="Calibri"/>
        </w:rPr>
        <w:t xml:space="preserve">Gas Act </w:t>
      </w:r>
      <w:r w:rsidRPr="001316D2">
        <w:t>1997</w:t>
      </w:r>
      <w:bookmarkEnd w:id="179"/>
      <w:bookmarkEnd w:id="180"/>
      <w:bookmarkEnd w:id="181"/>
      <w:bookmarkEnd w:id="184"/>
    </w:p>
    <w:p w14:paraId="054D0B84" w14:textId="73C493FD" w:rsidR="00DD637D" w:rsidRDefault="00EB286B" w:rsidP="00082DE4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Retailer Energy Productivity Scheme—</w:t>
      </w:r>
      <w:r w:rsidR="002C4D2A" w:rsidRPr="001316D2">
        <w:rPr>
          <w:sz w:val="17"/>
          <w:szCs w:val="17"/>
        </w:rPr>
        <w:t>Minimum Specifications for Energy Productivity Activities</w:t>
      </w:r>
      <w:r w:rsidR="00DF4AD1" w:rsidRPr="001316D2">
        <w:rPr>
          <w:sz w:val="17"/>
          <w:szCs w:val="17"/>
        </w:rPr>
        <w:tab/>
      </w:r>
      <w:r w:rsidR="008F5BE1" w:rsidRPr="001316D2">
        <w:rPr>
          <w:sz w:val="17"/>
          <w:szCs w:val="17"/>
        </w:rPr>
        <w:t>No.6 p.121</w:t>
      </w:r>
    </w:p>
    <w:p w14:paraId="77BF8BE3" w14:textId="77777777" w:rsidR="0051287C" w:rsidRPr="001316D2" w:rsidRDefault="00522C89" w:rsidP="00247763">
      <w:pPr>
        <w:pStyle w:val="Heading2"/>
      </w:pPr>
      <w:bookmarkStart w:id="185" w:name="_Toc96611470"/>
      <w:bookmarkStart w:id="186" w:name="_Toc96611867"/>
      <w:bookmarkStart w:id="187" w:name="_Toc132380054"/>
      <w:r w:rsidRPr="001316D2">
        <w:t>Geographical Names Act 1991</w:t>
      </w:r>
      <w:bookmarkEnd w:id="185"/>
      <w:bookmarkEnd w:id="186"/>
      <w:bookmarkEnd w:id="187"/>
    </w:p>
    <w:p w14:paraId="0A666D00" w14:textId="08AA8CB3" w:rsidR="000917F6" w:rsidRPr="001316D2" w:rsidRDefault="00DC2DC0" w:rsidP="00644151">
      <w:pPr>
        <w:tabs>
          <w:tab w:val="right" w:leader="dot" w:pos="9356"/>
        </w:tabs>
        <w:ind w:left="280" w:hanging="140"/>
        <w:rPr>
          <w:szCs w:val="17"/>
        </w:rPr>
      </w:pPr>
      <w:r w:rsidRPr="001316D2">
        <w:rPr>
          <w:szCs w:val="17"/>
        </w:rPr>
        <w:t xml:space="preserve">Notice of Intention to Assign a </w:t>
      </w:r>
      <w:r w:rsidR="000917F6" w:rsidRPr="001316D2">
        <w:rPr>
          <w:szCs w:val="17"/>
        </w:rPr>
        <w:t xml:space="preserve">Name to a </w:t>
      </w:r>
      <w:r w:rsidR="0032711B" w:rsidRPr="001316D2">
        <w:rPr>
          <w:szCs w:val="17"/>
        </w:rPr>
        <w:t>Building</w:t>
      </w:r>
      <w:r w:rsidR="000917F6" w:rsidRPr="001316D2">
        <w:rPr>
          <w:szCs w:val="17"/>
        </w:rPr>
        <w:tab/>
      </w:r>
      <w:r w:rsidR="0032711B" w:rsidRPr="001316D2">
        <w:rPr>
          <w:szCs w:val="17"/>
        </w:rPr>
        <w:t>No.12 p.595</w:t>
      </w:r>
    </w:p>
    <w:p w14:paraId="76F2B403" w14:textId="7157F8EE" w:rsidR="0032711B" w:rsidRPr="001316D2" w:rsidRDefault="0032711B" w:rsidP="00644151">
      <w:pPr>
        <w:tabs>
          <w:tab w:val="right" w:leader="dot" w:pos="9356"/>
        </w:tabs>
        <w:ind w:left="280" w:hanging="140"/>
        <w:rPr>
          <w:szCs w:val="17"/>
        </w:rPr>
      </w:pPr>
      <w:r w:rsidRPr="001316D2">
        <w:rPr>
          <w:szCs w:val="17"/>
        </w:rPr>
        <w:t>Notice of Intention to Assign a Name to a Place</w:t>
      </w:r>
      <w:r w:rsidRPr="001316D2">
        <w:rPr>
          <w:szCs w:val="17"/>
        </w:rPr>
        <w:tab/>
        <w:t>No.12 p.596</w:t>
      </w:r>
    </w:p>
    <w:p w14:paraId="2DD74693" w14:textId="1B3E5A73" w:rsidR="00C53169" w:rsidRDefault="002B4D4F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Notice to Assign—Name to a Place</w:t>
      </w:r>
      <w:r w:rsidRPr="001316D2">
        <w:rPr>
          <w:szCs w:val="17"/>
        </w:rPr>
        <w:tab/>
        <w:t>No.5 p.99</w:t>
      </w:r>
    </w:p>
    <w:p w14:paraId="259B7BCB" w14:textId="11CA08CB" w:rsidR="00BD08F2" w:rsidRPr="001316D2" w:rsidRDefault="000A6253" w:rsidP="00247763">
      <w:pPr>
        <w:pStyle w:val="Heading2"/>
      </w:pPr>
      <w:bookmarkStart w:id="188" w:name="_Toc132380055"/>
      <w:r w:rsidRPr="001316D2">
        <w:t>G</w:t>
      </w:r>
      <w:r w:rsidR="008B103E" w:rsidRPr="001316D2">
        <w:t>uardianship and Administration Act</w:t>
      </w:r>
      <w:r w:rsidR="00F376E6">
        <w:t xml:space="preserve"> </w:t>
      </w:r>
      <w:r w:rsidRPr="001316D2">
        <w:t>1993</w:t>
      </w:r>
      <w:bookmarkEnd w:id="188"/>
    </w:p>
    <w:p w14:paraId="0EE7B220" w14:textId="4A2CD2AF" w:rsidR="006A761F" w:rsidRDefault="000A6253" w:rsidP="00BB53D9">
      <w:pPr>
        <w:pStyle w:val="Technical8"/>
        <w:tabs>
          <w:tab w:val="clear" w:pos="-720"/>
          <w:tab w:val="right" w:leader="dot" w:pos="9356"/>
        </w:tabs>
        <w:spacing w:line="170" w:lineRule="exact"/>
        <w:ind w:left="284" w:hanging="159"/>
        <w:rPr>
          <w:rFonts w:ascii="Times New Roman" w:hAnsi="Times New Roman"/>
          <w:b w:val="0"/>
          <w:bCs/>
          <w:sz w:val="17"/>
          <w:szCs w:val="17"/>
        </w:rPr>
      </w:pPr>
      <w:r w:rsidRPr="001316D2">
        <w:rPr>
          <w:rFonts w:ascii="Times New Roman" w:hAnsi="Times New Roman"/>
          <w:b w:val="0"/>
          <w:bCs/>
          <w:sz w:val="17"/>
          <w:szCs w:val="17"/>
        </w:rPr>
        <w:t>Guardianship and Administration (Fees) Notice 2022</w:t>
      </w:r>
      <w:r w:rsidR="00BD08F2" w:rsidRPr="001316D2">
        <w:rPr>
          <w:rFonts w:ascii="Times New Roman" w:hAnsi="Times New Roman"/>
          <w:b w:val="0"/>
          <w:bCs/>
          <w:sz w:val="17"/>
          <w:szCs w:val="17"/>
        </w:rPr>
        <w:tab/>
      </w:r>
      <w:r w:rsidRPr="001316D2">
        <w:rPr>
          <w:rFonts w:ascii="Times New Roman" w:hAnsi="Times New Roman"/>
          <w:b w:val="0"/>
          <w:bCs/>
          <w:sz w:val="17"/>
          <w:szCs w:val="17"/>
        </w:rPr>
        <w:t>No.12 p.596</w:t>
      </w:r>
      <w:r w:rsidR="008E2B6C" w:rsidRPr="001316D2">
        <w:rPr>
          <w:rFonts w:ascii="Times New Roman" w:hAnsi="Times New Roman"/>
          <w:b w:val="0"/>
          <w:bCs/>
          <w:sz w:val="17"/>
          <w:szCs w:val="17"/>
        </w:rPr>
        <w:t xml:space="preserve"> | No.36 p.1336</w:t>
      </w:r>
      <w:bookmarkStart w:id="189" w:name="_Toc96611473"/>
      <w:bookmarkStart w:id="190" w:name="_Toc96611870"/>
    </w:p>
    <w:p w14:paraId="0F5BD7EA" w14:textId="3022A391" w:rsidR="00084407" w:rsidRPr="001316D2" w:rsidRDefault="00084407" w:rsidP="00247763">
      <w:pPr>
        <w:pStyle w:val="Heading2"/>
      </w:pPr>
      <w:bookmarkStart w:id="191" w:name="_Toc132380056"/>
      <w:r w:rsidRPr="001316D2">
        <w:lastRenderedPageBreak/>
        <w:t xml:space="preserve">Harbours and </w:t>
      </w:r>
      <w:r w:rsidR="00F376E6">
        <w:t>N</w:t>
      </w:r>
      <w:r w:rsidRPr="001316D2">
        <w:t>avigation Act 1993</w:t>
      </w:r>
      <w:bookmarkEnd w:id="191"/>
    </w:p>
    <w:p w14:paraId="5176E434" w14:textId="4A0D9356" w:rsidR="00084407" w:rsidRPr="001316D2" w:rsidRDefault="00084407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Fishing Industry Facilities Schedule of Fees and Charges</w:t>
      </w:r>
      <w:r w:rsidRPr="001316D2">
        <w:rPr>
          <w:szCs w:val="17"/>
        </w:rPr>
        <w:tab/>
        <w:t>No.41 p.1947</w:t>
      </w:r>
    </w:p>
    <w:p w14:paraId="28A43FC7" w14:textId="77777777" w:rsidR="002A6797" w:rsidRPr="001316D2" w:rsidRDefault="002A6797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Schedule of Shipping Charges—</w:t>
      </w:r>
    </w:p>
    <w:p w14:paraId="05DA36F8" w14:textId="1571C1CB" w:rsidR="002A6797" w:rsidRPr="001316D2" w:rsidRDefault="002A6797" w:rsidP="00644151">
      <w:pPr>
        <w:tabs>
          <w:tab w:val="right" w:leader="dot" w:pos="9356"/>
        </w:tabs>
        <w:ind w:left="426" w:hanging="142"/>
        <w:rPr>
          <w:szCs w:val="17"/>
        </w:rPr>
      </w:pPr>
      <w:r w:rsidRPr="001316D2">
        <w:rPr>
          <w:szCs w:val="17"/>
        </w:rPr>
        <w:t>Marine Facilities Ferry Services Charge</w:t>
      </w:r>
      <w:r w:rsidRPr="001316D2">
        <w:rPr>
          <w:szCs w:val="17"/>
        </w:rPr>
        <w:tab/>
        <w:t>No.41 p.1947</w:t>
      </w:r>
    </w:p>
    <w:p w14:paraId="4824406B" w14:textId="153C8B39" w:rsidR="002E6B3F" w:rsidRPr="001316D2" w:rsidRDefault="002E6B3F" w:rsidP="00644151">
      <w:pPr>
        <w:tabs>
          <w:tab w:val="right" w:leader="dot" w:pos="9356"/>
        </w:tabs>
        <w:ind w:left="426" w:hanging="142"/>
        <w:rPr>
          <w:szCs w:val="17"/>
        </w:rPr>
      </w:pPr>
      <w:r w:rsidRPr="001316D2">
        <w:rPr>
          <w:szCs w:val="17"/>
        </w:rPr>
        <w:t>Navigation Services Charge</w:t>
      </w:r>
      <w:r w:rsidRPr="001316D2">
        <w:rPr>
          <w:szCs w:val="17"/>
        </w:rPr>
        <w:tab/>
        <w:t>No.41 p.1948</w:t>
      </w:r>
    </w:p>
    <w:p w14:paraId="7ADC7D18" w14:textId="02ED202C" w:rsidR="004B3468" w:rsidRPr="001316D2" w:rsidRDefault="00522C89" w:rsidP="00247763">
      <w:pPr>
        <w:pStyle w:val="Heading2"/>
      </w:pPr>
      <w:bookmarkStart w:id="192" w:name="_Toc132380057"/>
      <w:r w:rsidRPr="001316D2">
        <w:t>Health Care Act 2008</w:t>
      </w:r>
      <w:bookmarkEnd w:id="189"/>
      <w:bookmarkEnd w:id="190"/>
      <w:bookmarkEnd w:id="192"/>
    </w:p>
    <w:p w14:paraId="77B7F794" w14:textId="0CAD4604" w:rsidR="00436110" w:rsidRPr="001316D2" w:rsidRDefault="00436110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Declaration of Authorised Quality Improvement Activity and Authorised Person</w:t>
      </w:r>
      <w:r w:rsidRPr="001316D2">
        <w:rPr>
          <w:sz w:val="17"/>
          <w:szCs w:val="17"/>
        </w:rPr>
        <w:tab/>
      </w:r>
      <w:r w:rsidR="008F108B" w:rsidRPr="001316D2">
        <w:rPr>
          <w:sz w:val="17"/>
          <w:szCs w:val="17"/>
        </w:rPr>
        <w:t>No.23 p.975</w:t>
      </w:r>
      <w:r w:rsidR="00B320BF" w:rsidRPr="001316D2">
        <w:rPr>
          <w:sz w:val="17"/>
          <w:szCs w:val="17"/>
        </w:rPr>
        <w:t xml:space="preserve"> | No.29 p.1152</w:t>
      </w:r>
    </w:p>
    <w:p w14:paraId="6C6BE455" w14:textId="11675EE1" w:rsidR="00CB356B" w:rsidRPr="001316D2" w:rsidRDefault="00CB356B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 xml:space="preserve">Dissolution of a Health Advisory Council—Leigh Creek Health Services </w:t>
      </w:r>
      <w:r w:rsidR="001D2F20">
        <w:rPr>
          <w:sz w:val="17"/>
          <w:szCs w:val="17"/>
        </w:rPr>
        <w:br/>
      </w:r>
      <w:r w:rsidRPr="001316D2">
        <w:rPr>
          <w:sz w:val="17"/>
          <w:szCs w:val="17"/>
        </w:rPr>
        <w:t>Health Advisory Council</w:t>
      </w:r>
      <w:r w:rsidRPr="001316D2">
        <w:rPr>
          <w:sz w:val="17"/>
          <w:szCs w:val="17"/>
        </w:rPr>
        <w:tab/>
        <w:t>No.43 p.2020</w:t>
      </w:r>
    </w:p>
    <w:p w14:paraId="13687D72" w14:textId="190EEB77" w:rsidR="002236C0" w:rsidRPr="001316D2" w:rsidRDefault="002236C0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Exemptions—Notice by the Minister</w:t>
      </w:r>
      <w:r w:rsidRPr="001316D2">
        <w:rPr>
          <w:sz w:val="17"/>
          <w:szCs w:val="17"/>
        </w:rPr>
        <w:tab/>
        <w:t>No.41 p.1948</w:t>
      </w:r>
    </w:p>
    <w:p w14:paraId="6E63B53B" w14:textId="42BF6849" w:rsidR="00611AFD" w:rsidRPr="001316D2" w:rsidRDefault="00611AFD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Fees and Charges</w:t>
      </w:r>
      <w:r w:rsidRPr="001316D2">
        <w:rPr>
          <w:sz w:val="17"/>
          <w:szCs w:val="17"/>
        </w:rPr>
        <w:tab/>
        <w:t>No.36 p.1337</w:t>
      </w:r>
      <w:r w:rsidR="005D43C3" w:rsidRPr="001316D2">
        <w:rPr>
          <w:sz w:val="17"/>
          <w:szCs w:val="17"/>
        </w:rPr>
        <w:t xml:space="preserve"> | No.39 p.1842</w:t>
      </w:r>
      <w:r w:rsidR="00527C02" w:rsidRPr="001316D2">
        <w:rPr>
          <w:sz w:val="17"/>
          <w:szCs w:val="17"/>
        </w:rPr>
        <w:t xml:space="preserve"> | No.43 p.2020</w:t>
      </w:r>
    </w:p>
    <w:p w14:paraId="375CAAF4" w14:textId="6FA46B7E" w:rsidR="00B474E0" w:rsidRPr="001316D2" w:rsidRDefault="00B474E0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Notice of Transfer of Property</w:t>
      </w:r>
      <w:r w:rsidRPr="001316D2">
        <w:rPr>
          <w:sz w:val="17"/>
          <w:szCs w:val="17"/>
        </w:rPr>
        <w:tab/>
        <w:t>No.39 p.1884</w:t>
      </w:r>
    </w:p>
    <w:p w14:paraId="429DAAD1" w14:textId="17E71F57" w:rsidR="00871C2E" w:rsidRPr="001316D2" w:rsidRDefault="00871C2E" w:rsidP="00247763">
      <w:pPr>
        <w:pStyle w:val="Heading2"/>
      </w:pPr>
      <w:bookmarkStart w:id="193" w:name="_Toc132380058"/>
      <w:r w:rsidRPr="001316D2">
        <w:t>Heavy Vehicle National Law (South Australia) Act 2013</w:t>
      </w:r>
      <w:bookmarkEnd w:id="193"/>
    </w:p>
    <w:p w14:paraId="35AEF51C" w14:textId="3995BAE3" w:rsidR="002449CC" w:rsidRPr="001316D2" w:rsidRDefault="00871C2E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Heavy Vehicle National Law (South Australia) (Fees) Notice 2022</w:t>
      </w:r>
      <w:r w:rsidRPr="001316D2">
        <w:rPr>
          <w:sz w:val="17"/>
          <w:szCs w:val="17"/>
        </w:rPr>
        <w:tab/>
        <w:t>No.36 p.1338</w:t>
      </w:r>
    </w:p>
    <w:p w14:paraId="67A1DE53" w14:textId="4E8620C2" w:rsidR="00544002" w:rsidRPr="001316D2" w:rsidRDefault="00544002" w:rsidP="00247763">
      <w:pPr>
        <w:pStyle w:val="Heading2"/>
      </w:pPr>
      <w:bookmarkStart w:id="194" w:name="_Toc132380059"/>
      <w:r w:rsidRPr="001316D2">
        <w:t>Heritage Places Act 1993</w:t>
      </w:r>
      <w:bookmarkEnd w:id="194"/>
    </w:p>
    <w:p w14:paraId="01E15E5F" w14:textId="3EEFE693" w:rsidR="00044AFA" w:rsidRPr="001316D2" w:rsidRDefault="00044AFA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Heritage Places (Fees) Notice 2022</w:t>
      </w:r>
      <w:r w:rsidRPr="001316D2">
        <w:rPr>
          <w:szCs w:val="17"/>
        </w:rPr>
        <w:tab/>
        <w:t>No.36 p.1341</w:t>
      </w:r>
    </w:p>
    <w:p w14:paraId="47DB1634" w14:textId="2E6278B5" w:rsidR="00544002" w:rsidRPr="001316D2" w:rsidRDefault="00544002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 xml:space="preserve">Notice to Extend the Period for Written Submissions on Whether to Confirm </w:t>
      </w:r>
      <w:r w:rsidR="009F2CE9">
        <w:rPr>
          <w:szCs w:val="17"/>
        </w:rPr>
        <w:br/>
      </w:r>
      <w:r w:rsidRPr="001316D2">
        <w:rPr>
          <w:szCs w:val="17"/>
        </w:rPr>
        <w:t>an Entry in the South Australian</w:t>
      </w:r>
      <w:r w:rsidR="00AD6BF2">
        <w:rPr>
          <w:szCs w:val="17"/>
        </w:rPr>
        <w:t xml:space="preserve"> </w:t>
      </w:r>
      <w:r w:rsidRPr="001316D2">
        <w:rPr>
          <w:szCs w:val="17"/>
        </w:rPr>
        <w:t>Heritage Register</w:t>
      </w:r>
      <w:r w:rsidRPr="001316D2">
        <w:rPr>
          <w:szCs w:val="17"/>
        </w:rPr>
        <w:tab/>
        <w:t>No.8 p.346</w:t>
      </w:r>
    </w:p>
    <w:p w14:paraId="0D76106A" w14:textId="74EBCED1" w:rsidR="00C26767" w:rsidRPr="001316D2" w:rsidRDefault="00C26767" w:rsidP="00247763">
      <w:pPr>
        <w:pStyle w:val="Heading2"/>
      </w:pPr>
      <w:bookmarkStart w:id="195" w:name="_Toc132380060"/>
      <w:bookmarkStart w:id="196" w:name="_Toc96611474"/>
      <w:bookmarkStart w:id="197" w:name="_Toc96611871"/>
      <w:r w:rsidRPr="001316D2">
        <w:t>Historic Shipwrecks Act 1981</w:t>
      </w:r>
      <w:bookmarkEnd w:id="195"/>
    </w:p>
    <w:p w14:paraId="0560664A" w14:textId="6F05D8C1" w:rsidR="00C26767" w:rsidRPr="001316D2" w:rsidRDefault="00C26767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Historic Shipwrecks (Fees) Notice 2022</w:t>
      </w:r>
      <w:r w:rsidRPr="001316D2">
        <w:rPr>
          <w:sz w:val="17"/>
          <w:szCs w:val="17"/>
        </w:rPr>
        <w:tab/>
        <w:t>No.36 p.1342</w:t>
      </w:r>
    </w:p>
    <w:p w14:paraId="3AEFB2FD" w14:textId="291A4FDC" w:rsidR="00407BD0" w:rsidRPr="001316D2" w:rsidRDefault="00522C89" w:rsidP="00247763">
      <w:pPr>
        <w:pStyle w:val="Heading2"/>
      </w:pPr>
      <w:bookmarkStart w:id="198" w:name="_Toc132380061"/>
      <w:r w:rsidRPr="001316D2">
        <w:t>Housing Improvement Act 2016</w:t>
      </w:r>
      <w:bookmarkEnd w:id="196"/>
      <w:bookmarkEnd w:id="197"/>
      <w:bookmarkEnd w:id="198"/>
    </w:p>
    <w:p w14:paraId="18B2758B" w14:textId="3E26D4F6" w:rsidR="003A502F" w:rsidRPr="001316D2" w:rsidRDefault="003A502F" w:rsidP="00644151">
      <w:pPr>
        <w:tabs>
          <w:tab w:val="right" w:leader="dot" w:pos="9356"/>
        </w:tabs>
        <w:ind w:left="284" w:hanging="142"/>
        <w:rPr>
          <w:szCs w:val="17"/>
        </w:rPr>
      </w:pPr>
      <w:bookmarkStart w:id="199" w:name="_Toc84503305"/>
      <w:bookmarkStart w:id="200" w:name="_Toc96611475"/>
      <w:bookmarkStart w:id="201" w:name="_Toc96611872"/>
      <w:r w:rsidRPr="001316D2">
        <w:rPr>
          <w:szCs w:val="17"/>
        </w:rPr>
        <w:t>Housing Improvement (Fees) Notice 202</w:t>
      </w:r>
      <w:r w:rsidR="002F7513" w:rsidRPr="001316D2">
        <w:rPr>
          <w:szCs w:val="17"/>
        </w:rPr>
        <w:t>2</w:t>
      </w:r>
      <w:r w:rsidRPr="001316D2">
        <w:rPr>
          <w:szCs w:val="17"/>
        </w:rPr>
        <w:tab/>
      </w:r>
      <w:r w:rsidR="002F7513" w:rsidRPr="001316D2">
        <w:rPr>
          <w:szCs w:val="17"/>
        </w:rPr>
        <w:t>No.36 p.1343</w:t>
      </w:r>
    </w:p>
    <w:p w14:paraId="342138BF" w14:textId="6D70722C" w:rsidR="009526CF" w:rsidRPr="001316D2" w:rsidRDefault="003A502F" w:rsidP="002504DC">
      <w:pPr>
        <w:tabs>
          <w:tab w:val="right" w:leader="dot" w:pos="9356"/>
        </w:tabs>
        <w:ind w:left="284" w:hanging="142"/>
        <w:jc w:val="right"/>
        <w:rPr>
          <w:szCs w:val="17"/>
        </w:rPr>
      </w:pPr>
      <w:r w:rsidRPr="001316D2">
        <w:rPr>
          <w:szCs w:val="17"/>
        </w:rPr>
        <w:t>Rent Control</w:t>
      </w:r>
      <w:r w:rsidRPr="001316D2">
        <w:rPr>
          <w:szCs w:val="17"/>
        </w:rPr>
        <w:tab/>
        <w:t>No.5 p.99 | No.9 p.525</w:t>
      </w:r>
      <w:r w:rsidR="00077669" w:rsidRPr="001316D2">
        <w:rPr>
          <w:szCs w:val="17"/>
        </w:rPr>
        <w:t xml:space="preserve"> |</w:t>
      </w:r>
      <w:r w:rsidR="00BF4820" w:rsidRPr="001316D2">
        <w:rPr>
          <w:szCs w:val="17"/>
        </w:rPr>
        <w:t xml:space="preserve"> No.20 p.924</w:t>
      </w:r>
      <w:r w:rsidR="00EE1C9A" w:rsidRPr="001316D2">
        <w:rPr>
          <w:szCs w:val="17"/>
        </w:rPr>
        <w:t xml:space="preserve"> | </w:t>
      </w:r>
      <w:r w:rsidR="002504DC">
        <w:rPr>
          <w:szCs w:val="17"/>
        </w:rPr>
        <w:br/>
      </w:r>
      <w:r w:rsidR="00EE1C9A" w:rsidRPr="001316D2">
        <w:rPr>
          <w:szCs w:val="17"/>
        </w:rPr>
        <w:t>No.25 p.999</w:t>
      </w:r>
      <w:r w:rsidR="00B320BF" w:rsidRPr="001316D2">
        <w:rPr>
          <w:szCs w:val="17"/>
        </w:rPr>
        <w:t xml:space="preserve"> | No.29 p.1152</w:t>
      </w:r>
      <w:r w:rsidR="002D001E" w:rsidRPr="001316D2">
        <w:rPr>
          <w:szCs w:val="17"/>
        </w:rPr>
        <w:t xml:space="preserve"> | </w:t>
      </w:r>
      <w:r w:rsidR="009526CF" w:rsidRPr="001316D2">
        <w:rPr>
          <w:szCs w:val="17"/>
        </w:rPr>
        <w:t>No.34 p.1231</w:t>
      </w:r>
      <w:r w:rsidR="00006819" w:rsidRPr="001316D2">
        <w:rPr>
          <w:szCs w:val="17"/>
        </w:rPr>
        <w:t xml:space="preserve"> | </w:t>
      </w:r>
      <w:r w:rsidR="002504DC">
        <w:rPr>
          <w:szCs w:val="17"/>
        </w:rPr>
        <w:br/>
      </w:r>
      <w:r w:rsidR="00006819" w:rsidRPr="001316D2">
        <w:rPr>
          <w:szCs w:val="17"/>
        </w:rPr>
        <w:t xml:space="preserve">No.39 </w:t>
      </w:r>
      <w:r w:rsidR="00CA2947" w:rsidRPr="001316D2">
        <w:rPr>
          <w:szCs w:val="17"/>
        </w:rPr>
        <w:t>p.</w:t>
      </w:r>
      <w:r w:rsidR="00006819" w:rsidRPr="001316D2">
        <w:rPr>
          <w:szCs w:val="17"/>
        </w:rPr>
        <w:t>1886</w:t>
      </w:r>
      <w:r w:rsidR="009877D0" w:rsidRPr="001316D2">
        <w:rPr>
          <w:szCs w:val="17"/>
        </w:rPr>
        <w:t xml:space="preserve"> | No.41 p.1948</w:t>
      </w:r>
    </w:p>
    <w:p w14:paraId="7BFE5CEE" w14:textId="01E1002B" w:rsidR="00F016C1" w:rsidRPr="001316D2" w:rsidRDefault="003A502F" w:rsidP="00644151">
      <w:pPr>
        <w:tabs>
          <w:tab w:val="right" w:leader="dot" w:pos="9356"/>
        </w:tabs>
        <w:ind w:left="284" w:hanging="142"/>
        <w:jc w:val="right"/>
        <w:rPr>
          <w:szCs w:val="17"/>
        </w:rPr>
      </w:pPr>
      <w:r w:rsidRPr="001316D2">
        <w:rPr>
          <w:szCs w:val="17"/>
        </w:rPr>
        <w:t>Rent Control Revocations</w:t>
      </w:r>
      <w:r w:rsidRPr="001316D2">
        <w:rPr>
          <w:szCs w:val="17"/>
        </w:rPr>
        <w:tab/>
        <w:t xml:space="preserve">No.1 p.19 | No.3 p.39 | No.5 p.100 | </w:t>
      </w:r>
      <w:r w:rsidR="002504DC">
        <w:rPr>
          <w:szCs w:val="17"/>
        </w:rPr>
        <w:br/>
      </w:r>
      <w:r w:rsidRPr="001316D2">
        <w:rPr>
          <w:szCs w:val="17"/>
        </w:rPr>
        <w:t>No.6 p.124 | No.7 p.224</w:t>
      </w:r>
      <w:r w:rsidR="002D001E" w:rsidRPr="001316D2">
        <w:rPr>
          <w:szCs w:val="17"/>
        </w:rPr>
        <w:t xml:space="preserve"> | </w:t>
      </w:r>
      <w:r w:rsidRPr="001316D2">
        <w:rPr>
          <w:szCs w:val="17"/>
        </w:rPr>
        <w:t xml:space="preserve">No.8 p.346 | </w:t>
      </w:r>
      <w:r w:rsidR="002504DC">
        <w:rPr>
          <w:szCs w:val="17"/>
        </w:rPr>
        <w:br/>
      </w:r>
      <w:r w:rsidRPr="001316D2">
        <w:rPr>
          <w:szCs w:val="17"/>
        </w:rPr>
        <w:t>No.9 p.525</w:t>
      </w:r>
      <w:r w:rsidR="00077669" w:rsidRPr="001316D2">
        <w:rPr>
          <w:szCs w:val="17"/>
        </w:rPr>
        <w:t xml:space="preserve"> |</w:t>
      </w:r>
      <w:r w:rsidR="000A6253" w:rsidRPr="001316D2">
        <w:rPr>
          <w:szCs w:val="17"/>
        </w:rPr>
        <w:t xml:space="preserve"> </w:t>
      </w:r>
      <w:r w:rsidR="000A6253" w:rsidRPr="001316D2">
        <w:rPr>
          <w:bCs/>
          <w:szCs w:val="17"/>
        </w:rPr>
        <w:t>No.12 p.597</w:t>
      </w:r>
      <w:r w:rsidR="00153192" w:rsidRPr="001316D2">
        <w:rPr>
          <w:bCs/>
          <w:szCs w:val="17"/>
        </w:rPr>
        <w:t xml:space="preserve"> | No.14 p.661</w:t>
      </w:r>
      <w:r w:rsidR="00D62AEE" w:rsidRPr="001316D2">
        <w:rPr>
          <w:bCs/>
          <w:szCs w:val="17"/>
        </w:rPr>
        <w:t xml:space="preserve"> | </w:t>
      </w:r>
      <w:r w:rsidR="002504DC">
        <w:rPr>
          <w:bCs/>
          <w:szCs w:val="17"/>
        </w:rPr>
        <w:br/>
      </w:r>
      <w:r w:rsidR="00D62AEE" w:rsidRPr="001316D2">
        <w:rPr>
          <w:bCs/>
          <w:szCs w:val="17"/>
        </w:rPr>
        <w:t>No.15 p.730</w:t>
      </w:r>
      <w:r w:rsidR="002D001E" w:rsidRPr="001316D2">
        <w:rPr>
          <w:bCs/>
          <w:szCs w:val="17"/>
        </w:rPr>
        <w:t xml:space="preserve"> | </w:t>
      </w:r>
      <w:r w:rsidR="00487020" w:rsidRPr="001316D2">
        <w:rPr>
          <w:szCs w:val="17"/>
        </w:rPr>
        <w:t>No.17 p.874</w:t>
      </w:r>
      <w:r w:rsidR="00927978" w:rsidRPr="001316D2">
        <w:rPr>
          <w:szCs w:val="17"/>
        </w:rPr>
        <w:t xml:space="preserve"> | No.19 p.906</w:t>
      </w:r>
      <w:r w:rsidR="00BF4820" w:rsidRPr="001316D2">
        <w:rPr>
          <w:szCs w:val="17"/>
        </w:rPr>
        <w:t xml:space="preserve"> | </w:t>
      </w:r>
      <w:r w:rsidR="002504DC">
        <w:rPr>
          <w:szCs w:val="17"/>
        </w:rPr>
        <w:br/>
      </w:r>
      <w:r w:rsidR="00BF4820" w:rsidRPr="001316D2">
        <w:rPr>
          <w:szCs w:val="17"/>
        </w:rPr>
        <w:t>No.20 p.924</w:t>
      </w:r>
      <w:r w:rsidR="00701188" w:rsidRPr="001316D2">
        <w:rPr>
          <w:szCs w:val="17"/>
        </w:rPr>
        <w:t xml:space="preserve"> | No.21 p.960</w:t>
      </w:r>
      <w:r w:rsidR="008F108B" w:rsidRPr="001316D2">
        <w:rPr>
          <w:szCs w:val="17"/>
        </w:rPr>
        <w:t xml:space="preserve"> | No.23 p.97</w:t>
      </w:r>
      <w:r w:rsidR="002E7F29" w:rsidRPr="001316D2">
        <w:rPr>
          <w:szCs w:val="17"/>
        </w:rPr>
        <w:t>6</w:t>
      </w:r>
      <w:r w:rsidR="002D001E" w:rsidRPr="001316D2">
        <w:rPr>
          <w:szCs w:val="17"/>
        </w:rPr>
        <w:t xml:space="preserve"> </w:t>
      </w:r>
      <w:r w:rsidR="00F016C1" w:rsidRPr="001316D2">
        <w:rPr>
          <w:szCs w:val="17"/>
        </w:rPr>
        <w:t xml:space="preserve">| </w:t>
      </w:r>
      <w:r w:rsidR="002504DC">
        <w:rPr>
          <w:szCs w:val="17"/>
        </w:rPr>
        <w:br/>
      </w:r>
      <w:r w:rsidR="00F016C1" w:rsidRPr="001316D2">
        <w:rPr>
          <w:szCs w:val="17"/>
        </w:rPr>
        <w:t>No.24 p.988</w:t>
      </w:r>
      <w:r w:rsidR="00EE1C9A" w:rsidRPr="001316D2">
        <w:rPr>
          <w:szCs w:val="17"/>
        </w:rPr>
        <w:t xml:space="preserve"> | No.25 p.999</w:t>
      </w:r>
      <w:r w:rsidR="00A02D52" w:rsidRPr="001316D2">
        <w:rPr>
          <w:szCs w:val="17"/>
        </w:rPr>
        <w:t xml:space="preserve"> | No.26</w:t>
      </w:r>
      <w:r w:rsidR="00AD6BF2">
        <w:rPr>
          <w:szCs w:val="17"/>
        </w:rPr>
        <w:t xml:space="preserve"> </w:t>
      </w:r>
      <w:r w:rsidR="00A02D52" w:rsidRPr="001316D2">
        <w:rPr>
          <w:szCs w:val="17"/>
        </w:rPr>
        <w:t>p.1031</w:t>
      </w:r>
      <w:r w:rsidR="00445B9B" w:rsidRPr="001316D2">
        <w:rPr>
          <w:szCs w:val="17"/>
        </w:rPr>
        <w:t xml:space="preserve"> </w:t>
      </w:r>
      <w:r w:rsidR="002504DC">
        <w:rPr>
          <w:szCs w:val="17"/>
        </w:rPr>
        <w:t xml:space="preserve">| </w:t>
      </w:r>
      <w:r w:rsidR="002504DC">
        <w:rPr>
          <w:szCs w:val="17"/>
        </w:rPr>
        <w:br/>
      </w:r>
      <w:r w:rsidR="00445B9B" w:rsidRPr="001316D2">
        <w:rPr>
          <w:szCs w:val="17"/>
        </w:rPr>
        <w:t>No.29 p.1153</w:t>
      </w:r>
      <w:r w:rsidR="00F35CFD" w:rsidRPr="001316D2">
        <w:rPr>
          <w:szCs w:val="17"/>
        </w:rPr>
        <w:t xml:space="preserve"> | </w:t>
      </w:r>
      <w:bookmarkStart w:id="202" w:name="_Hlk103856257"/>
      <w:r w:rsidR="00F35CFD" w:rsidRPr="001316D2">
        <w:rPr>
          <w:szCs w:val="17"/>
        </w:rPr>
        <w:t>No.32 p.1192</w:t>
      </w:r>
      <w:bookmarkEnd w:id="202"/>
      <w:r w:rsidR="002D001E" w:rsidRPr="001316D2">
        <w:rPr>
          <w:szCs w:val="17"/>
        </w:rPr>
        <w:t xml:space="preserve"> </w:t>
      </w:r>
      <w:r w:rsidR="009526CF" w:rsidRPr="001316D2">
        <w:rPr>
          <w:szCs w:val="17"/>
        </w:rPr>
        <w:t>| No.34 p.1232</w:t>
      </w:r>
      <w:r w:rsidR="00FB7BC9" w:rsidRPr="001316D2">
        <w:rPr>
          <w:szCs w:val="17"/>
        </w:rPr>
        <w:t xml:space="preserve"> | </w:t>
      </w:r>
      <w:r w:rsidR="002504DC">
        <w:rPr>
          <w:szCs w:val="17"/>
        </w:rPr>
        <w:br/>
      </w:r>
      <w:r w:rsidR="00FB7BC9" w:rsidRPr="001316D2">
        <w:rPr>
          <w:szCs w:val="17"/>
        </w:rPr>
        <w:t>No.35 p.1263</w:t>
      </w:r>
      <w:r w:rsidR="00804D7D" w:rsidRPr="001316D2">
        <w:rPr>
          <w:szCs w:val="17"/>
        </w:rPr>
        <w:t xml:space="preserve"> | No.36 p.1344</w:t>
      </w:r>
      <w:r w:rsidR="0041289C" w:rsidRPr="001316D2">
        <w:rPr>
          <w:szCs w:val="17"/>
        </w:rPr>
        <w:t xml:space="preserve"> | No.43 p.2023</w:t>
      </w:r>
    </w:p>
    <w:p w14:paraId="5D7FA6D2" w14:textId="77777777" w:rsidR="00603B81" w:rsidRPr="001316D2" w:rsidRDefault="00603B81" w:rsidP="00247763">
      <w:pPr>
        <w:pStyle w:val="Heading2"/>
      </w:pPr>
      <w:bookmarkStart w:id="203" w:name="_Toc132380062"/>
      <w:r w:rsidRPr="001316D2">
        <w:t>Hydroponics Industry Control Act 2009</w:t>
      </w:r>
      <w:bookmarkEnd w:id="203"/>
    </w:p>
    <w:p w14:paraId="6380343E" w14:textId="6C5BA50A" w:rsidR="00653E84" w:rsidRPr="001316D2" w:rsidRDefault="00653E84" w:rsidP="00644151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1316D2">
        <w:rPr>
          <w:rFonts w:ascii="Times New Roman" w:hAnsi="Times New Roman"/>
          <w:sz w:val="17"/>
          <w:szCs w:val="17"/>
        </w:rPr>
        <w:t>Hydroponics Industry Control (Fees) Notice 2022</w:t>
      </w:r>
      <w:r w:rsidRPr="001316D2">
        <w:rPr>
          <w:rFonts w:ascii="Times New Roman" w:hAnsi="Times New Roman"/>
          <w:sz w:val="17"/>
          <w:szCs w:val="17"/>
        </w:rPr>
        <w:tab/>
        <w:t>No.36 p.1344</w:t>
      </w:r>
    </w:p>
    <w:p w14:paraId="052FBE07" w14:textId="1766F2E0" w:rsidR="00603B81" w:rsidRPr="001316D2" w:rsidRDefault="00603B81" w:rsidP="00644151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1316D2">
        <w:rPr>
          <w:rFonts w:ascii="Times New Roman" w:hAnsi="Times New Roman"/>
          <w:sz w:val="17"/>
          <w:szCs w:val="17"/>
        </w:rPr>
        <w:t>Notice of Exemption</w:t>
      </w:r>
      <w:r w:rsidRPr="001316D2">
        <w:rPr>
          <w:rFonts w:ascii="Times New Roman" w:hAnsi="Times New Roman"/>
          <w:sz w:val="17"/>
          <w:szCs w:val="17"/>
        </w:rPr>
        <w:tab/>
        <w:t>No.1 p.20</w:t>
      </w:r>
    </w:p>
    <w:p w14:paraId="3792B206" w14:textId="77777777" w:rsidR="00A02D52" w:rsidRPr="001316D2" w:rsidRDefault="00A02D52" w:rsidP="00247763">
      <w:pPr>
        <w:pStyle w:val="Heading2"/>
        <w:rPr>
          <w:lang w:eastAsia="en-AU"/>
        </w:rPr>
      </w:pPr>
      <w:bookmarkStart w:id="204" w:name="_Toc102573892"/>
      <w:bookmarkStart w:id="205" w:name="_Toc132380063"/>
      <w:r w:rsidRPr="001316D2">
        <w:rPr>
          <w:lang w:eastAsia="en-AU"/>
        </w:rPr>
        <w:t>Industrial Hemp Act 2017</w:t>
      </w:r>
      <w:bookmarkEnd w:id="204"/>
      <w:bookmarkEnd w:id="205"/>
    </w:p>
    <w:bookmarkEnd w:id="199"/>
    <w:bookmarkEnd w:id="200"/>
    <w:bookmarkEnd w:id="201"/>
    <w:p w14:paraId="1D8F6B32" w14:textId="57D6EDD8" w:rsidR="00A02D52" w:rsidRPr="001316D2" w:rsidRDefault="00A02D52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Industrial Hemp (Fees) Notice 2022</w:t>
      </w:r>
      <w:r w:rsidRPr="001316D2">
        <w:rPr>
          <w:szCs w:val="17"/>
        </w:rPr>
        <w:tab/>
        <w:t>No.26 p.1031</w:t>
      </w:r>
    </w:p>
    <w:p w14:paraId="300FCA8D" w14:textId="0893CE2D" w:rsidR="009E5A8B" w:rsidRPr="001316D2" w:rsidRDefault="009E5A8B" w:rsidP="00247763">
      <w:pPr>
        <w:pStyle w:val="Heading2"/>
      </w:pPr>
      <w:bookmarkStart w:id="206" w:name="_Toc132380064"/>
      <w:bookmarkStart w:id="207" w:name="_Toc96611476"/>
      <w:bookmarkStart w:id="208" w:name="_Toc96611873"/>
      <w:r w:rsidRPr="001316D2">
        <w:t>Irrigation Act 2009</w:t>
      </w:r>
      <w:bookmarkEnd w:id="206"/>
    </w:p>
    <w:p w14:paraId="68DA59FD" w14:textId="7F9C6527" w:rsidR="009E5A8B" w:rsidRPr="001316D2" w:rsidRDefault="0011312D" w:rsidP="00644151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1316D2">
        <w:rPr>
          <w:rFonts w:ascii="Times New Roman" w:hAnsi="Times New Roman"/>
          <w:sz w:val="17"/>
          <w:szCs w:val="17"/>
        </w:rPr>
        <w:t>Dissolution of the Century Orchards Irrigation Trust</w:t>
      </w:r>
      <w:r w:rsidR="009E5A8B" w:rsidRPr="001316D2">
        <w:rPr>
          <w:rFonts w:ascii="Times New Roman" w:hAnsi="Times New Roman"/>
          <w:sz w:val="17"/>
          <w:szCs w:val="17"/>
        </w:rPr>
        <w:tab/>
        <w:t>No.</w:t>
      </w:r>
      <w:r w:rsidRPr="001316D2">
        <w:rPr>
          <w:rFonts w:ascii="Times New Roman" w:hAnsi="Times New Roman"/>
          <w:sz w:val="17"/>
          <w:szCs w:val="17"/>
        </w:rPr>
        <w:t>41</w:t>
      </w:r>
      <w:r w:rsidR="009E5A8B" w:rsidRPr="001316D2">
        <w:rPr>
          <w:rFonts w:ascii="Times New Roman" w:hAnsi="Times New Roman"/>
          <w:sz w:val="17"/>
          <w:szCs w:val="17"/>
        </w:rPr>
        <w:t xml:space="preserve"> p.1</w:t>
      </w:r>
      <w:r w:rsidRPr="001316D2">
        <w:rPr>
          <w:rFonts w:ascii="Times New Roman" w:hAnsi="Times New Roman"/>
          <w:sz w:val="17"/>
          <w:szCs w:val="17"/>
        </w:rPr>
        <w:t>949</w:t>
      </w:r>
    </w:p>
    <w:p w14:paraId="50592526" w14:textId="2AA288B4" w:rsidR="00407BD0" w:rsidRPr="001316D2" w:rsidRDefault="00522C89" w:rsidP="00247763">
      <w:pPr>
        <w:pStyle w:val="Heading2"/>
      </w:pPr>
      <w:bookmarkStart w:id="209" w:name="_Toc132380065"/>
      <w:r w:rsidRPr="001316D2">
        <w:t>Justices of the Peace Act 2005</w:t>
      </w:r>
      <w:bookmarkEnd w:id="207"/>
      <w:bookmarkEnd w:id="208"/>
      <w:bookmarkEnd w:id="209"/>
    </w:p>
    <w:p w14:paraId="5BA6351B" w14:textId="14653B31" w:rsidR="00FB7BC9" w:rsidRPr="001316D2" w:rsidRDefault="006E6B6C" w:rsidP="00B50C19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jc w:val="right"/>
        <w:rPr>
          <w:rFonts w:ascii="Times New Roman" w:hAnsi="Times New Roman"/>
          <w:sz w:val="17"/>
          <w:szCs w:val="17"/>
        </w:rPr>
      </w:pPr>
      <w:r w:rsidRPr="001316D2">
        <w:rPr>
          <w:rFonts w:ascii="Times New Roman" w:hAnsi="Times New Roman"/>
          <w:sz w:val="17"/>
          <w:szCs w:val="17"/>
        </w:rPr>
        <w:t>Appointment of Justices of the Peace for South Australia</w:t>
      </w:r>
      <w:r w:rsidR="00407BD0" w:rsidRPr="001316D2">
        <w:rPr>
          <w:rFonts w:ascii="Times New Roman" w:hAnsi="Times New Roman"/>
          <w:sz w:val="17"/>
          <w:szCs w:val="17"/>
        </w:rPr>
        <w:tab/>
      </w:r>
      <w:r w:rsidR="00AE7508" w:rsidRPr="001316D2">
        <w:rPr>
          <w:rFonts w:ascii="Times New Roman" w:hAnsi="Times New Roman"/>
          <w:sz w:val="17"/>
          <w:szCs w:val="17"/>
        </w:rPr>
        <w:t xml:space="preserve">No.1 p.21 | No.3 p.39 | No.5 p.100 | </w:t>
      </w:r>
      <w:r w:rsidR="00153F65">
        <w:rPr>
          <w:rFonts w:ascii="Times New Roman" w:hAnsi="Times New Roman"/>
          <w:sz w:val="17"/>
          <w:szCs w:val="17"/>
        </w:rPr>
        <w:br/>
      </w:r>
      <w:r w:rsidR="00AE7508" w:rsidRPr="001316D2">
        <w:rPr>
          <w:rFonts w:ascii="Times New Roman" w:hAnsi="Times New Roman"/>
          <w:sz w:val="17"/>
          <w:szCs w:val="17"/>
        </w:rPr>
        <w:t>No.6 p.124 | No.7 p.224</w:t>
      </w:r>
      <w:r w:rsidR="00A969F4" w:rsidRPr="001316D2">
        <w:rPr>
          <w:rFonts w:ascii="Times New Roman" w:hAnsi="Times New Roman"/>
          <w:sz w:val="17"/>
          <w:szCs w:val="17"/>
        </w:rPr>
        <w:t xml:space="preserve"> </w:t>
      </w:r>
      <w:r w:rsidR="00AE7508" w:rsidRPr="001316D2">
        <w:rPr>
          <w:rFonts w:ascii="Times New Roman" w:hAnsi="Times New Roman"/>
          <w:sz w:val="17"/>
          <w:szCs w:val="17"/>
        </w:rPr>
        <w:t xml:space="preserve">| No.8 p.346 | </w:t>
      </w:r>
      <w:r w:rsidR="00153F65">
        <w:rPr>
          <w:rFonts w:ascii="Times New Roman" w:hAnsi="Times New Roman"/>
          <w:sz w:val="17"/>
          <w:szCs w:val="17"/>
        </w:rPr>
        <w:br/>
      </w:r>
      <w:r w:rsidR="00AE7508" w:rsidRPr="001316D2">
        <w:rPr>
          <w:rFonts w:ascii="Times New Roman" w:hAnsi="Times New Roman"/>
          <w:sz w:val="17"/>
          <w:szCs w:val="17"/>
        </w:rPr>
        <w:t>No.9 p.525</w:t>
      </w:r>
      <w:r w:rsidR="00077669" w:rsidRPr="001316D2">
        <w:rPr>
          <w:rFonts w:ascii="Times New Roman" w:hAnsi="Times New Roman"/>
          <w:sz w:val="17"/>
          <w:szCs w:val="17"/>
        </w:rPr>
        <w:t xml:space="preserve"> |</w:t>
      </w:r>
      <w:r w:rsidR="00245A60" w:rsidRPr="001316D2">
        <w:rPr>
          <w:rFonts w:ascii="Times New Roman" w:hAnsi="Times New Roman"/>
          <w:sz w:val="17"/>
          <w:szCs w:val="17"/>
        </w:rPr>
        <w:t xml:space="preserve"> </w:t>
      </w:r>
      <w:r w:rsidR="00245A60" w:rsidRPr="001316D2">
        <w:rPr>
          <w:rFonts w:ascii="Times New Roman" w:hAnsi="Times New Roman"/>
          <w:bCs/>
          <w:sz w:val="17"/>
          <w:szCs w:val="17"/>
        </w:rPr>
        <w:t>No.12 p.59</w:t>
      </w:r>
      <w:r w:rsidR="00073D29" w:rsidRPr="001316D2">
        <w:rPr>
          <w:rFonts w:ascii="Times New Roman" w:hAnsi="Times New Roman"/>
          <w:bCs/>
          <w:sz w:val="17"/>
          <w:szCs w:val="17"/>
        </w:rPr>
        <w:t>7</w:t>
      </w:r>
      <w:r w:rsidR="00487020" w:rsidRPr="001316D2">
        <w:rPr>
          <w:rFonts w:ascii="Times New Roman" w:hAnsi="Times New Roman"/>
          <w:bCs/>
          <w:sz w:val="17"/>
          <w:szCs w:val="17"/>
        </w:rPr>
        <w:t xml:space="preserve"> | </w:t>
      </w:r>
      <w:r w:rsidR="00487020" w:rsidRPr="001316D2">
        <w:rPr>
          <w:rFonts w:ascii="Times New Roman" w:hAnsi="Times New Roman"/>
          <w:sz w:val="17"/>
          <w:szCs w:val="17"/>
        </w:rPr>
        <w:t>No.17 p.874</w:t>
      </w:r>
      <w:r w:rsidR="00927978" w:rsidRPr="001316D2">
        <w:rPr>
          <w:rFonts w:ascii="Times New Roman" w:hAnsi="Times New Roman"/>
          <w:sz w:val="17"/>
          <w:szCs w:val="17"/>
        </w:rPr>
        <w:t xml:space="preserve"> | </w:t>
      </w:r>
      <w:r w:rsidR="00153F65">
        <w:rPr>
          <w:rFonts w:ascii="Times New Roman" w:hAnsi="Times New Roman"/>
          <w:sz w:val="17"/>
          <w:szCs w:val="17"/>
        </w:rPr>
        <w:br/>
      </w:r>
      <w:r w:rsidR="00927978" w:rsidRPr="001316D2">
        <w:rPr>
          <w:rFonts w:ascii="Times New Roman" w:hAnsi="Times New Roman"/>
          <w:sz w:val="17"/>
          <w:szCs w:val="17"/>
        </w:rPr>
        <w:t>No.19 p.906</w:t>
      </w:r>
      <w:r w:rsidR="00A969F4" w:rsidRPr="001316D2">
        <w:rPr>
          <w:rFonts w:ascii="Times New Roman" w:hAnsi="Times New Roman"/>
          <w:sz w:val="17"/>
          <w:szCs w:val="17"/>
        </w:rPr>
        <w:t xml:space="preserve"> </w:t>
      </w:r>
      <w:r w:rsidR="00BF4820" w:rsidRPr="001316D2">
        <w:rPr>
          <w:rFonts w:ascii="Times New Roman" w:hAnsi="Times New Roman"/>
          <w:sz w:val="17"/>
          <w:szCs w:val="17"/>
        </w:rPr>
        <w:t>| No.20 p.925</w:t>
      </w:r>
      <w:r w:rsidR="00AD260C" w:rsidRPr="001316D2">
        <w:rPr>
          <w:rFonts w:ascii="Times New Roman" w:hAnsi="Times New Roman"/>
          <w:sz w:val="17"/>
          <w:szCs w:val="17"/>
        </w:rPr>
        <w:t xml:space="preserve"> | No.21 p.961</w:t>
      </w:r>
      <w:r w:rsidR="00F016C1" w:rsidRPr="001316D2">
        <w:rPr>
          <w:rFonts w:ascii="Times New Roman" w:hAnsi="Times New Roman"/>
          <w:sz w:val="17"/>
          <w:szCs w:val="17"/>
        </w:rPr>
        <w:t xml:space="preserve"> | </w:t>
      </w:r>
      <w:r w:rsidR="00153F65">
        <w:rPr>
          <w:rFonts w:ascii="Times New Roman" w:hAnsi="Times New Roman"/>
          <w:sz w:val="17"/>
          <w:szCs w:val="17"/>
        </w:rPr>
        <w:br/>
      </w:r>
      <w:r w:rsidR="00F016C1" w:rsidRPr="001316D2">
        <w:rPr>
          <w:rFonts w:ascii="Times New Roman" w:hAnsi="Times New Roman"/>
          <w:sz w:val="17"/>
          <w:szCs w:val="17"/>
        </w:rPr>
        <w:t>No.24 p.988</w:t>
      </w:r>
      <w:r w:rsidR="00445B9B" w:rsidRPr="001316D2">
        <w:rPr>
          <w:rFonts w:ascii="Times New Roman" w:hAnsi="Times New Roman"/>
          <w:sz w:val="17"/>
          <w:szCs w:val="17"/>
        </w:rPr>
        <w:t xml:space="preserve"> | No.29 p.1153</w:t>
      </w:r>
      <w:r w:rsidR="00F35CFD" w:rsidRPr="001316D2">
        <w:rPr>
          <w:rFonts w:ascii="Times New Roman" w:hAnsi="Times New Roman"/>
          <w:sz w:val="17"/>
          <w:szCs w:val="17"/>
        </w:rPr>
        <w:t xml:space="preserve"> | No.32 p.1192</w:t>
      </w:r>
      <w:r w:rsidR="00A969F4" w:rsidRPr="001316D2">
        <w:rPr>
          <w:rFonts w:ascii="Times New Roman" w:hAnsi="Times New Roman"/>
          <w:sz w:val="17"/>
          <w:szCs w:val="17"/>
        </w:rPr>
        <w:t xml:space="preserve"> </w:t>
      </w:r>
      <w:r w:rsidR="00943782" w:rsidRPr="001316D2">
        <w:rPr>
          <w:rFonts w:ascii="Times New Roman" w:hAnsi="Times New Roman"/>
          <w:sz w:val="17"/>
          <w:szCs w:val="17"/>
        </w:rPr>
        <w:t xml:space="preserve">| </w:t>
      </w:r>
      <w:r w:rsidR="00153F65">
        <w:rPr>
          <w:rFonts w:ascii="Times New Roman" w:hAnsi="Times New Roman"/>
          <w:sz w:val="17"/>
          <w:szCs w:val="17"/>
        </w:rPr>
        <w:br/>
      </w:r>
      <w:r w:rsidR="00943782" w:rsidRPr="001316D2">
        <w:rPr>
          <w:rFonts w:ascii="Times New Roman" w:hAnsi="Times New Roman"/>
          <w:sz w:val="17"/>
          <w:szCs w:val="17"/>
        </w:rPr>
        <w:t>No.34 p.1232</w:t>
      </w:r>
      <w:r w:rsidR="00FB7BC9" w:rsidRPr="001316D2">
        <w:rPr>
          <w:rFonts w:ascii="Times New Roman" w:hAnsi="Times New Roman"/>
          <w:sz w:val="17"/>
          <w:szCs w:val="17"/>
        </w:rPr>
        <w:t xml:space="preserve"> |</w:t>
      </w:r>
      <w:r w:rsidR="00B50C19">
        <w:rPr>
          <w:rFonts w:ascii="Times New Roman" w:hAnsi="Times New Roman"/>
          <w:sz w:val="17"/>
          <w:szCs w:val="17"/>
        </w:rPr>
        <w:t xml:space="preserve"> </w:t>
      </w:r>
      <w:r w:rsidR="00FB7BC9" w:rsidRPr="001316D2">
        <w:rPr>
          <w:rFonts w:ascii="Times New Roman" w:hAnsi="Times New Roman"/>
          <w:sz w:val="17"/>
          <w:szCs w:val="17"/>
        </w:rPr>
        <w:t>No.35 p.1263</w:t>
      </w:r>
      <w:r w:rsidR="00270E57" w:rsidRPr="001316D2">
        <w:rPr>
          <w:rFonts w:ascii="Times New Roman" w:hAnsi="Times New Roman"/>
          <w:sz w:val="17"/>
          <w:szCs w:val="17"/>
        </w:rPr>
        <w:t xml:space="preserve"> | No.39 </w:t>
      </w:r>
      <w:r w:rsidR="00CA2947" w:rsidRPr="001316D2">
        <w:rPr>
          <w:rFonts w:ascii="Times New Roman" w:hAnsi="Times New Roman"/>
          <w:sz w:val="17"/>
          <w:szCs w:val="17"/>
        </w:rPr>
        <w:t>p.</w:t>
      </w:r>
      <w:r w:rsidR="00270E57" w:rsidRPr="001316D2">
        <w:rPr>
          <w:rFonts w:ascii="Times New Roman" w:hAnsi="Times New Roman"/>
          <w:sz w:val="17"/>
          <w:szCs w:val="17"/>
        </w:rPr>
        <w:t>1886</w:t>
      </w:r>
      <w:r w:rsidR="00CA0E22" w:rsidRPr="001316D2">
        <w:rPr>
          <w:rFonts w:ascii="Times New Roman" w:hAnsi="Times New Roman"/>
          <w:sz w:val="17"/>
          <w:szCs w:val="17"/>
        </w:rPr>
        <w:t xml:space="preserve"> | </w:t>
      </w:r>
      <w:r w:rsidR="00153F65">
        <w:rPr>
          <w:rFonts w:ascii="Times New Roman" w:hAnsi="Times New Roman"/>
          <w:sz w:val="17"/>
          <w:szCs w:val="17"/>
        </w:rPr>
        <w:br/>
      </w:r>
      <w:r w:rsidR="00CA0E22" w:rsidRPr="001316D2">
        <w:rPr>
          <w:rFonts w:ascii="Times New Roman" w:hAnsi="Times New Roman"/>
          <w:sz w:val="17"/>
          <w:szCs w:val="17"/>
        </w:rPr>
        <w:t>No.41 p.1949</w:t>
      </w:r>
      <w:r w:rsidR="00AF554E" w:rsidRPr="001316D2">
        <w:rPr>
          <w:rFonts w:ascii="Times New Roman" w:hAnsi="Times New Roman"/>
          <w:sz w:val="17"/>
          <w:szCs w:val="17"/>
        </w:rPr>
        <w:t xml:space="preserve"> | No.43 p.2023</w:t>
      </w:r>
    </w:p>
    <w:p w14:paraId="0F7C3CE4" w14:textId="11391FFB" w:rsidR="00DE2FF6" w:rsidRPr="001316D2" w:rsidRDefault="00DE2FF6" w:rsidP="00247763">
      <w:pPr>
        <w:pStyle w:val="Heading2"/>
      </w:pPr>
      <w:bookmarkStart w:id="210" w:name="_Toc132380066"/>
      <w:bookmarkStart w:id="211" w:name="_Toc96611477"/>
      <w:bookmarkStart w:id="212" w:name="_Toc96611874"/>
      <w:r w:rsidRPr="001316D2">
        <w:t>Labour Hire Licensing Act 2017</w:t>
      </w:r>
      <w:bookmarkEnd w:id="210"/>
    </w:p>
    <w:p w14:paraId="2C38A7E8" w14:textId="14D61947" w:rsidR="00DE2FF6" w:rsidRPr="001316D2" w:rsidRDefault="00DE2FF6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Labour Hire Licensing (Fees) Notice 2022</w:t>
      </w:r>
      <w:r w:rsidRPr="001316D2">
        <w:rPr>
          <w:sz w:val="17"/>
          <w:szCs w:val="17"/>
        </w:rPr>
        <w:tab/>
        <w:t>No.36 p.1345</w:t>
      </w:r>
    </w:p>
    <w:p w14:paraId="3210F919" w14:textId="3C67F7A4" w:rsidR="006E6B6C" w:rsidRPr="001316D2" w:rsidRDefault="00522C89" w:rsidP="00247763">
      <w:pPr>
        <w:pStyle w:val="Heading2"/>
      </w:pPr>
      <w:bookmarkStart w:id="213" w:name="_Toc132380067"/>
      <w:r w:rsidRPr="001316D2">
        <w:t>Land Acquisition Act 1969</w:t>
      </w:r>
      <w:bookmarkEnd w:id="211"/>
      <w:bookmarkEnd w:id="212"/>
      <w:bookmarkEnd w:id="213"/>
    </w:p>
    <w:p w14:paraId="168C2B07" w14:textId="29111726" w:rsidR="00FB7BC9" w:rsidRPr="001B7FB8" w:rsidRDefault="006E6B6C" w:rsidP="00644151">
      <w:pPr>
        <w:tabs>
          <w:tab w:val="right" w:leader="dot" w:pos="9356"/>
        </w:tabs>
        <w:ind w:left="284" w:hanging="142"/>
        <w:jc w:val="right"/>
        <w:rPr>
          <w:bCs/>
          <w:szCs w:val="17"/>
        </w:rPr>
      </w:pPr>
      <w:r w:rsidRPr="001316D2">
        <w:rPr>
          <w:szCs w:val="17"/>
        </w:rPr>
        <w:t>Form 5—Notice of Acquisition</w:t>
      </w:r>
      <w:r w:rsidRPr="001316D2">
        <w:rPr>
          <w:szCs w:val="17"/>
        </w:rPr>
        <w:tab/>
      </w:r>
      <w:r w:rsidR="005D76B4" w:rsidRPr="001316D2">
        <w:rPr>
          <w:szCs w:val="17"/>
        </w:rPr>
        <w:t>No.1 p.21 | No.7 p.224 | No.8 p.347 |</w:t>
      </w:r>
      <w:r w:rsidR="00073D29" w:rsidRPr="001316D2">
        <w:rPr>
          <w:szCs w:val="17"/>
        </w:rPr>
        <w:t xml:space="preserve"> </w:t>
      </w:r>
      <w:r w:rsidR="006A10E9">
        <w:rPr>
          <w:szCs w:val="17"/>
        </w:rPr>
        <w:br/>
      </w:r>
      <w:r w:rsidR="00073D29" w:rsidRPr="001316D2">
        <w:rPr>
          <w:bCs/>
          <w:szCs w:val="17"/>
        </w:rPr>
        <w:t>No.12 p.598</w:t>
      </w:r>
      <w:r w:rsidR="00D62AEE" w:rsidRPr="001316D2">
        <w:rPr>
          <w:bCs/>
          <w:szCs w:val="17"/>
        </w:rPr>
        <w:t xml:space="preserve"> | No.15 p.731</w:t>
      </w:r>
      <w:r w:rsidR="006A10E9">
        <w:rPr>
          <w:bCs/>
          <w:szCs w:val="17"/>
        </w:rPr>
        <w:t xml:space="preserve"> | </w:t>
      </w:r>
      <w:r w:rsidR="00802569" w:rsidRPr="001316D2">
        <w:rPr>
          <w:szCs w:val="17"/>
        </w:rPr>
        <w:t>No.17 p.875</w:t>
      </w:r>
      <w:r w:rsidR="00927978" w:rsidRPr="001316D2">
        <w:rPr>
          <w:szCs w:val="17"/>
        </w:rPr>
        <w:t xml:space="preserve"> | </w:t>
      </w:r>
      <w:r w:rsidR="001B7FB8">
        <w:rPr>
          <w:szCs w:val="17"/>
        </w:rPr>
        <w:br/>
      </w:r>
      <w:r w:rsidR="00927978" w:rsidRPr="001316D2">
        <w:rPr>
          <w:szCs w:val="17"/>
        </w:rPr>
        <w:t>No.19 p.90</w:t>
      </w:r>
      <w:r w:rsidR="00AA10E5" w:rsidRPr="001316D2">
        <w:rPr>
          <w:szCs w:val="17"/>
        </w:rPr>
        <w:t>8</w:t>
      </w:r>
      <w:r w:rsidR="00BF4820" w:rsidRPr="001316D2">
        <w:rPr>
          <w:szCs w:val="17"/>
        </w:rPr>
        <w:t xml:space="preserve"> | No.20 p.925</w:t>
      </w:r>
      <w:r w:rsidR="006D02CF" w:rsidRPr="001316D2">
        <w:rPr>
          <w:szCs w:val="17"/>
        </w:rPr>
        <w:t xml:space="preserve"> | No.21 p.961</w:t>
      </w:r>
      <w:r w:rsidR="00F016C1" w:rsidRPr="001316D2">
        <w:rPr>
          <w:szCs w:val="17"/>
        </w:rPr>
        <w:t xml:space="preserve"> | </w:t>
      </w:r>
      <w:r w:rsidR="001B7FB8">
        <w:rPr>
          <w:szCs w:val="17"/>
        </w:rPr>
        <w:br/>
      </w:r>
      <w:r w:rsidR="00F016C1" w:rsidRPr="001316D2">
        <w:rPr>
          <w:szCs w:val="17"/>
        </w:rPr>
        <w:t>No.24 p.989</w:t>
      </w:r>
      <w:r w:rsidR="001B7FB8">
        <w:rPr>
          <w:szCs w:val="17"/>
        </w:rPr>
        <w:t xml:space="preserve"> </w:t>
      </w:r>
      <w:r w:rsidR="00EE1C9A" w:rsidRPr="001316D2">
        <w:rPr>
          <w:szCs w:val="17"/>
        </w:rPr>
        <w:t>| No.25 p.1000</w:t>
      </w:r>
      <w:r w:rsidR="00445B9B" w:rsidRPr="001316D2">
        <w:rPr>
          <w:szCs w:val="17"/>
        </w:rPr>
        <w:t xml:space="preserve"> | No.29 p.1153</w:t>
      </w:r>
      <w:r w:rsidR="007069AB" w:rsidRPr="001316D2">
        <w:rPr>
          <w:szCs w:val="17"/>
        </w:rPr>
        <w:t xml:space="preserve"> | </w:t>
      </w:r>
      <w:r w:rsidR="001B7FB8">
        <w:rPr>
          <w:szCs w:val="17"/>
        </w:rPr>
        <w:br/>
      </w:r>
      <w:r w:rsidR="007069AB" w:rsidRPr="001316D2">
        <w:rPr>
          <w:szCs w:val="17"/>
        </w:rPr>
        <w:t>No.32 p.1192</w:t>
      </w:r>
      <w:r w:rsidR="00943782" w:rsidRPr="001316D2">
        <w:rPr>
          <w:szCs w:val="17"/>
        </w:rPr>
        <w:t xml:space="preserve"> | No.34 p.123</w:t>
      </w:r>
      <w:r w:rsidR="00775A25" w:rsidRPr="001316D2">
        <w:rPr>
          <w:szCs w:val="17"/>
        </w:rPr>
        <w:t>3</w:t>
      </w:r>
      <w:r w:rsidR="00FB7BC9" w:rsidRPr="001316D2">
        <w:rPr>
          <w:szCs w:val="17"/>
        </w:rPr>
        <w:t xml:space="preserve"> | No.35 p.1264</w:t>
      </w:r>
      <w:r w:rsidR="003F640B" w:rsidRPr="001316D2">
        <w:rPr>
          <w:szCs w:val="17"/>
        </w:rPr>
        <w:t xml:space="preserve"> | </w:t>
      </w:r>
      <w:r w:rsidR="001B7FB8">
        <w:rPr>
          <w:szCs w:val="17"/>
        </w:rPr>
        <w:br/>
      </w:r>
      <w:r w:rsidR="003F640B" w:rsidRPr="001316D2">
        <w:rPr>
          <w:szCs w:val="17"/>
        </w:rPr>
        <w:t>No.36 p.1346</w:t>
      </w:r>
      <w:r w:rsidR="007F53CD" w:rsidRPr="001316D2">
        <w:rPr>
          <w:szCs w:val="17"/>
        </w:rPr>
        <w:t xml:space="preserve"> | No.41 p.1949</w:t>
      </w:r>
    </w:p>
    <w:p w14:paraId="035D7A84" w14:textId="54BEC393" w:rsidR="005933E4" w:rsidRPr="001316D2" w:rsidRDefault="00E91D27" w:rsidP="00644151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316D2">
        <w:rPr>
          <w:smallCaps/>
          <w:sz w:val="17"/>
          <w:szCs w:val="17"/>
        </w:rPr>
        <w:t>Corrigendum</w:t>
      </w:r>
      <w:r w:rsidR="005933E4" w:rsidRPr="001316D2">
        <w:rPr>
          <w:sz w:val="17"/>
          <w:szCs w:val="17"/>
        </w:rPr>
        <w:tab/>
      </w:r>
      <w:r w:rsidR="00943782" w:rsidRPr="001316D2">
        <w:rPr>
          <w:sz w:val="17"/>
          <w:szCs w:val="17"/>
        </w:rPr>
        <w:t>No.34 p.1232</w:t>
      </w:r>
    </w:p>
    <w:p w14:paraId="04D480C4" w14:textId="7876E342" w:rsidR="00927978" w:rsidRPr="001316D2" w:rsidRDefault="00927978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bookmarkStart w:id="214" w:name="_Toc96611478"/>
      <w:bookmarkStart w:id="215" w:name="_Toc96611875"/>
      <w:r w:rsidRPr="001316D2">
        <w:rPr>
          <w:sz w:val="17"/>
          <w:szCs w:val="17"/>
        </w:rPr>
        <w:t xml:space="preserve">Land Acquisition (Declared Acquisition Project) Long Valley Road Overtaking </w:t>
      </w:r>
      <w:r w:rsidR="00F101B3">
        <w:rPr>
          <w:sz w:val="17"/>
          <w:szCs w:val="17"/>
        </w:rPr>
        <w:br/>
      </w:r>
      <w:r w:rsidRPr="001316D2">
        <w:rPr>
          <w:sz w:val="17"/>
          <w:szCs w:val="17"/>
        </w:rPr>
        <w:t>Lane 2 and Turning Facilitates Project Notice 2022</w:t>
      </w:r>
      <w:r w:rsidRPr="001316D2">
        <w:rPr>
          <w:sz w:val="17"/>
          <w:szCs w:val="17"/>
        </w:rPr>
        <w:tab/>
        <w:t>No.19 p.907</w:t>
      </w:r>
    </w:p>
    <w:p w14:paraId="00BD919B" w14:textId="0A1872E8" w:rsidR="001D2F20" w:rsidRDefault="00775A25" w:rsidP="00644151">
      <w:pPr>
        <w:tabs>
          <w:tab w:val="right" w:leader="dot" w:pos="9356"/>
        </w:tabs>
        <w:ind w:left="284" w:hanging="142"/>
        <w:rPr>
          <w:szCs w:val="17"/>
        </w:rPr>
      </w:pPr>
      <w:bookmarkStart w:id="216" w:name="_Toc102573893"/>
      <w:r w:rsidRPr="001316D2">
        <w:rPr>
          <w:szCs w:val="17"/>
        </w:rPr>
        <w:t>Land Acquisition (Declared Acquisition Project) Notice 2022</w:t>
      </w:r>
      <w:r w:rsidRPr="001316D2">
        <w:rPr>
          <w:szCs w:val="17"/>
        </w:rPr>
        <w:tab/>
        <w:t>No.34 p.1234</w:t>
      </w:r>
    </w:p>
    <w:p w14:paraId="6DD32982" w14:textId="6A21F82B" w:rsidR="00654431" w:rsidRPr="001316D2" w:rsidRDefault="00654431" w:rsidP="00247763">
      <w:pPr>
        <w:pStyle w:val="Heading2"/>
      </w:pPr>
      <w:bookmarkStart w:id="217" w:name="_Toc132380068"/>
      <w:r w:rsidRPr="001316D2">
        <w:t>Land Agents Act 1994</w:t>
      </w:r>
      <w:bookmarkEnd w:id="217"/>
    </w:p>
    <w:p w14:paraId="58EC6380" w14:textId="6C7A597F" w:rsidR="00052348" w:rsidRDefault="00654431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Land Agents (Fees) Notice 2022</w:t>
      </w:r>
      <w:r w:rsidRPr="001316D2">
        <w:rPr>
          <w:sz w:val="17"/>
          <w:szCs w:val="17"/>
        </w:rPr>
        <w:tab/>
        <w:t>No.36 p.1347</w:t>
      </w:r>
    </w:p>
    <w:p w14:paraId="43D7CBD7" w14:textId="59849B91" w:rsidR="00FB486B" w:rsidRPr="001316D2" w:rsidRDefault="00FB486B" w:rsidP="00247763">
      <w:pPr>
        <w:pStyle w:val="Heading2"/>
        <w:rPr>
          <w:lang w:eastAsia="en-AU"/>
        </w:rPr>
      </w:pPr>
      <w:bookmarkStart w:id="218" w:name="_Toc132380069"/>
      <w:r w:rsidRPr="001316D2">
        <w:rPr>
          <w:lang w:eastAsia="en-AU"/>
        </w:rPr>
        <w:t xml:space="preserve">Land and </w:t>
      </w:r>
      <w:r w:rsidRPr="001316D2">
        <w:t>Business</w:t>
      </w:r>
      <w:r w:rsidRPr="001316D2">
        <w:rPr>
          <w:lang w:eastAsia="en-AU"/>
        </w:rPr>
        <w:t xml:space="preserve"> (Sale and Conveyancing) Act 1994</w:t>
      </w:r>
      <w:bookmarkEnd w:id="216"/>
      <w:bookmarkEnd w:id="218"/>
    </w:p>
    <w:p w14:paraId="0716058F" w14:textId="16A40B56" w:rsidR="006A761F" w:rsidRDefault="00FB486B" w:rsidP="006A761F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Land and Business (Sale and Conveyancing) (Fees) Notice 2022</w:t>
      </w:r>
      <w:r w:rsidRPr="001316D2">
        <w:rPr>
          <w:szCs w:val="17"/>
        </w:rPr>
        <w:tab/>
        <w:t>No.26 p.1032</w:t>
      </w:r>
    </w:p>
    <w:p w14:paraId="23EE371E" w14:textId="77777777" w:rsidR="00FB7BC9" w:rsidRPr="001316D2" w:rsidRDefault="00FB7BC9" w:rsidP="00247763">
      <w:pPr>
        <w:pStyle w:val="Heading2"/>
      </w:pPr>
      <w:bookmarkStart w:id="219" w:name="_Toc104993369"/>
      <w:bookmarkStart w:id="220" w:name="_Toc132380070"/>
      <w:r w:rsidRPr="001316D2">
        <w:lastRenderedPageBreak/>
        <w:t>Land Tax Act 1936</w:t>
      </w:r>
      <w:bookmarkEnd w:id="219"/>
      <w:bookmarkEnd w:id="220"/>
    </w:p>
    <w:p w14:paraId="7D86BA9E" w14:textId="1E6558C8" w:rsidR="00FB7BC9" w:rsidRPr="001316D2" w:rsidRDefault="00FB7BC9" w:rsidP="00644151">
      <w:pPr>
        <w:tabs>
          <w:tab w:val="right" w:leader="dot" w:pos="9356"/>
        </w:tabs>
        <w:ind w:left="284" w:hanging="159"/>
        <w:rPr>
          <w:szCs w:val="17"/>
        </w:rPr>
      </w:pPr>
      <w:r w:rsidRPr="001316D2">
        <w:rPr>
          <w:szCs w:val="17"/>
        </w:rPr>
        <w:t>Change in Site Values and Index Value for the 2022/23 Financial Year</w:t>
      </w:r>
      <w:r w:rsidRPr="001316D2">
        <w:rPr>
          <w:szCs w:val="17"/>
        </w:rPr>
        <w:tab/>
        <w:t>No.35 p.1266</w:t>
      </w:r>
    </w:p>
    <w:p w14:paraId="1EC1B8A2" w14:textId="1907AC19" w:rsidR="007F4415" w:rsidRPr="001316D2" w:rsidRDefault="007F4415" w:rsidP="00644151">
      <w:pPr>
        <w:tabs>
          <w:tab w:val="right" w:leader="dot" w:pos="9356"/>
        </w:tabs>
        <w:ind w:left="284" w:hanging="159"/>
        <w:rPr>
          <w:szCs w:val="17"/>
        </w:rPr>
      </w:pPr>
      <w:r w:rsidRPr="001316D2">
        <w:rPr>
          <w:szCs w:val="17"/>
        </w:rPr>
        <w:t>Land Tax (Fees) Notice 2022</w:t>
      </w:r>
      <w:r w:rsidRPr="001316D2">
        <w:rPr>
          <w:szCs w:val="17"/>
        </w:rPr>
        <w:tab/>
        <w:t>No.36 p.1349</w:t>
      </w:r>
    </w:p>
    <w:p w14:paraId="4B672C3B" w14:textId="0FFC2A4B" w:rsidR="00A131EC" w:rsidRDefault="00A40787" w:rsidP="00644151">
      <w:pPr>
        <w:tabs>
          <w:tab w:val="right" w:leader="dot" w:pos="9356"/>
        </w:tabs>
        <w:ind w:left="284" w:hanging="159"/>
        <w:rPr>
          <w:szCs w:val="17"/>
        </w:rPr>
      </w:pPr>
      <w:r w:rsidRPr="001316D2">
        <w:rPr>
          <w:szCs w:val="17"/>
        </w:rPr>
        <w:t>Land Tax Thresholds for the 2022</w:t>
      </w:r>
      <w:r w:rsidR="00CF7030" w:rsidRPr="001316D2">
        <w:rPr>
          <w:szCs w:val="17"/>
        </w:rPr>
        <w:t>-</w:t>
      </w:r>
      <w:r w:rsidRPr="001316D2">
        <w:rPr>
          <w:szCs w:val="17"/>
        </w:rPr>
        <w:t>23 Financial Year</w:t>
      </w:r>
      <w:r w:rsidRPr="001316D2">
        <w:rPr>
          <w:szCs w:val="17"/>
        </w:rPr>
        <w:tab/>
        <w:t>No.35 p.1266</w:t>
      </w:r>
    </w:p>
    <w:p w14:paraId="3431CE7B" w14:textId="0D8FA185" w:rsidR="006E6B6C" w:rsidRPr="001316D2" w:rsidRDefault="00522C89" w:rsidP="00247763">
      <w:pPr>
        <w:pStyle w:val="Heading2"/>
      </w:pPr>
      <w:bookmarkStart w:id="221" w:name="_Toc132380071"/>
      <w:r w:rsidRPr="001316D2">
        <w:t>Landscape South Australia Act 2019</w:t>
      </w:r>
      <w:bookmarkEnd w:id="214"/>
      <w:bookmarkEnd w:id="215"/>
      <w:bookmarkEnd w:id="221"/>
    </w:p>
    <w:p w14:paraId="0884D8B7" w14:textId="7F0B9B52" w:rsidR="000C6835" w:rsidRPr="001316D2" w:rsidRDefault="000C6835" w:rsidP="00644151">
      <w:pPr>
        <w:tabs>
          <w:tab w:val="right" w:leader="dot" w:pos="9356"/>
        </w:tabs>
        <w:ind w:left="284" w:hanging="142"/>
        <w:rPr>
          <w:szCs w:val="17"/>
        </w:rPr>
      </w:pPr>
      <w:bookmarkStart w:id="222" w:name="_Toc96611479"/>
      <w:bookmarkStart w:id="223" w:name="_Toc96611876"/>
      <w:r w:rsidRPr="001316D2">
        <w:rPr>
          <w:szCs w:val="17"/>
        </w:rPr>
        <w:t xml:space="preserve">Declaration of Penalty in Relation to the Unauthorised or Unlawful Taking of Water </w:t>
      </w:r>
      <w:r w:rsidR="00D93A20">
        <w:rPr>
          <w:szCs w:val="17"/>
        </w:rPr>
        <w:br/>
      </w:r>
      <w:r w:rsidRPr="001316D2">
        <w:rPr>
          <w:szCs w:val="17"/>
        </w:rPr>
        <w:t>from the River Murray Prescribed Watercourse</w:t>
      </w:r>
      <w:r w:rsidRPr="001316D2">
        <w:rPr>
          <w:szCs w:val="17"/>
        </w:rPr>
        <w:tab/>
        <w:t>No.8 p.347 |</w:t>
      </w:r>
      <w:r w:rsidR="00445B9B" w:rsidRPr="001316D2">
        <w:rPr>
          <w:szCs w:val="17"/>
        </w:rPr>
        <w:t xml:space="preserve"> No.29 p.1156</w:t>
      </w:r>
    </w:p>
    <w:p w14:paraId="617CCB78" w14:textId="4743F39C" w:rsidR="008F450E" w:rsidRPr="001316D2" w:rsidRDefault="008F450E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Landscape South Australia (Fees) Notice 2022</w:t>
      </w:r>
      <w:r w:rsidRPr="001316D2">
        <w:rPr>
          <w:szCs w:val="17"/>
        </w:rPr>
        <w:tab/>
        <w:t>No.43 p.2024</w:t>
      </w:r>
    </w:p>
    <w:p w14:paraId="28033B16" w14:textId="6ECAF5D6" w:rsidR="000C6835" w:rsidRPr="001316D2" w:rsidRDefault="000C6835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List of Declared Animals</w:t>
      </w:r>
      <w:r w:rsidRPr="001316D2">
        <w:rPr>
          <w:szCs w:val="17"/>
        </w:rPr>
        <w:tab/>
        <w:t>No.7 p.226</w:t>
      </w:r>
    </w:p>
    <w:p w14:paraId="1EFE90F0" w14:textId="697B9953" w:rsidR="000C6835" w:rsidRPr="001316D2" w:rsidRDefault="000C6835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List of Declared Plants</w:t>
      </w:r>
      <w:r w:rsidRPr="001316D2">
        <w:rPr>
          <w:szCs w:val="17"/>
        </w:rPr>
        <w:tab/>
        <w:t>No.9 p.526</w:t>
      </w:r>
    </w:p>
    <w:p w14:paraId="6F69F082" w14:textId="28E01751" w:rsidR="00986499" w:rsidRPr="001316D2" w:rsidRDefault="00986499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 xml:space="preserve">Notice of Assessment of Quantity of Water Taken when Meter Readings </w:t>
      </w:r>
      <w:r w:rsidR="003D522E">
        <w:rPr>
          <w:szCs w:val="17"/>
        </w:rPr>
        <w:br/>
      </w:r>
      <w:r w:rsidRPr="001316D2">
        <w:rPr>
          <w:szCs w:val="17"/>
        </w:rPr>
        <w:t>are Not Used</w:t>
      </w:r>
      <w:r w:rsidRPr="001316D2">
        <w:rPr>
          <w:szCs w:val="17"/>
        </w:rPr>
        <w:tab/>
        <w:t>No.41 p.1950</w:t>
      </w:r>
    </w:p>
    <w:p w14:paraId="270B07C7" w14:textId="0548BD1E" w:rsidR="000C6835" w:rsidRPr="001316D2" w:rsidRDefault="00445B9B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 xml:space="preserve">Notice of Authorisation to Take Water from the Central Adelaide </w:t>
      </w:r>
      <w:r w:rsidR="00BA1588">
        <w:rPr>
          <w:szCs w:val="17"/>
        </w:rPr>
        <w:br/>
      </w:r>
      <w:r w:rsidRPr="001316D2">
        <w:rPr>
          <w:szCs w:val="17"/>
        </w:rPr>
        <w:t>Prescribed Wells Area</w:t>
      </w:r>
      <w:r w:rsidR="000C6835" w:rsidRPr="001316D2">
        <w:rPr>
          <w:szCs w:val="17"/>
        </w:rPr>
        <w:tab/>
      </w:r>
      <w:r w:rsidRPr="001316D2">
        <w:rPr>
          <w:szCs w:val="17"/>
        </w:rPr>
        <w:t>No.29 p.1157</w:t>
      </w:r>
    </w:p>
    <w:p w14:paraId="6D3626CC" w14:textId="3B2A07D2" w:rsidR="000D7ABC" w:rsidRPr="001316D2" w:rsidRDefault="000D7ABC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Notice of Establishment of Water Lev</w:t>
      </w:r>
      <w:r w:rsidR="009878D4" w:rsidRPr="001316D2">
        <w:rPr>
          <w:szCs w:val="17"/>
        </w:rPr>
        <w:t>ies</w:t>
      </w:r>
      <w:r w:rsidR="00276F11" w:rsidRPr="001316D2">
        <w:rPr>
          <w:szCs w:val="17"/>
        </w:rPr>
        <w:t>:</w:t>
      </w:r>
    </w:p>
    <w:p w14:paraId="2FE37C34" w14:textId="4C38F248" w:rsidR="009878D4" w:rsidRPr="001316D2" w:rsidRDefault="009878D4" w:rsidP="00644151">
      <w:pPr>
        <w:tabs>
          <w:tab w:val="right" w:leader="dot" w:pos="9356"/>
        </w:tabs>
        <w:ind w:left="284"/>
        <w:rPr>
          <w:szCs w:val="17"/>
        </w:rPr>
      </w:pPr>
      <w:r w:rsidRPr="001316D2">
        <w:rPr>
          <w:szCs w:val="17"/>
        </w:rPr>
        <w:t>Angas Bremer Prescribed Wells Area</w:t>
      </w:r>
      <w:r w:rsidRPr="001316D2">
        <w:rPr>
          <w:szCs w:val="17"/>
        </w:rPr>
        <w:tab/>
        <w:t>No.41 p.1951</w:t>
      </w:r>
    </w:p>
    <w:p w14:paraId="7E1ADE1A" w14:textId="5772532A" w:rsidR="008F761A" w:rsidRPr="001316D2" w:rsidRDefault="008F761A" w:rsidP="00644151">
      <w:pPr>
        <w:tabs>
          <w:tab w:val="right" w:leader="dot" w:pos="9356"/>
        </w:tabs>
        <w:ind w:left="284"/>
        <w:rPr>
          <w:szCs w:val="17"/>
        </w:rPr>
      </w:pPr>
      <w:r w:rsidRPr="001316D2">
        <w:rPr>
          <w:szCs w:val="17"/>
        </w:rPr>
        <w:t>Barossa Prescribed Water Resources Area</w:t>
      </w:r>
      <w:r w:rsidRPr="001316D2">
        <w:rPr>
          <w:szCs w:val="17"/>
        </w:rPr>
        <w:tab/>
        <w:t>No.41 p.1951</w:t>
      </w:r>
      <w:r w:rsidR="00C870E6" w:rsidRPr="001316D2">
        <w:rPr>
          <w:szCs w:val="17"/>
        </w:rPr>
        <w:t xml:space="preserve"> |</w:t>
      </w:r>
      <w:r w:rsidR="00451D3C" w:rsidRPr="001316D2">
        <w:rPr>
          <w:szCs w:val="17"/>
        </w:rPr>
        <w:t xml:space="preserve"> </w:t>
      </w:r>
      <w:r w:rsidR="00C870E6" w:rsidRPr="001316D2">
        <w:rPr>
          <w:szCs w:val="17"/>
        </w:rPr>
        <w:t>No.41 p.</w:t>
      </w:r>
      <w:r w:rsidR="00451D3C" w:rsidRPr="001316D2">
        <w:rPr>
          <w:szCs w:val="17"/>
        </w:rPr>
        <w:t>1954</w:t>
      </w:r>
    </w:p>
    <w:p w14:paraId="2D793469" w14:textId="713F074B" w:rsidR="00451D3C" w:rsidRPr="001316D2" w:rsidRDefault="00451D3C" w:rsidP="00644151">
      <w:pPr>
        <w:tabs>
          <w:tab w:val="right" w:leader="dot" w:pos="9356"/>
        </w:tabs>
        <w:ind w:left="284"/>
        <w:rPr>
          <w:szCs w:val="17"/>
        </w:rPr>
      </w:pPr>
      <w:r w:rsidRPr="001316D2">
        <w:rPr>
          <w:szCs w:val="17"/>
        </w:rPr>
        <w:t>Clare Valley Prescribed Water Resources Area</w:t>
      </w:r>
      <w:r w:rsidRPr="001316D2">
        <w:rPr>
          <w:szCs w:val="17"/>
        </w:rPr>
        <w:tab/>
        <w:t>No.51 p.1954</w:t>
      </w:r>
    </w:p>
    <w:p w14:paraId="47A95CC2" w14:textId="5781E69F" w:rsidR="00172FB6" w:rsidRPr="001316D2" w:rsidRDefault="00172FB6" w:rsidP="00644151">
      <w:pPr>
        <w:tabs>
          <w:tab w:val="right" w:leader="dot" w:pos="9356"/>
        </w:tabs>
        <w:ind w:left="284"/>
        <w:rPr>
          <w:szCs w:val="17"/>
        </w:rPr>
      </w:pPr>
      <w:r w:rsidRPr="001316D2">
        <w:rPr>
          <w:szCs w:val="17"/>
        </w:rPr>
        <w:t>Eastern Mount Lofty Ranges Prescribed Water Resources Area</w:t>
      </w:r>
      <w:r w:rsidRPr="001316D2">
        <w:rPr>
          <w:szCs w:val="17"/>
        </w:rPr>
        <w:tab/>
        <w:t>No.41 p.1951</w:t>
      </w:r>
    </w:p>
    <w:p w14:paraId="209DFA22" w14:textId="2459664C" w:rsidR="00FF5112" w:rsidRPr="001316D2" w:rsidRDefault="00FF5112" w:rsidP="00644151">
      <w:pPr>
        <w:tabs>
          <w:tab w:val="right" w:leader="dot" w:pos="9356"/>
        </w:tabs>
        <w:ind w:left="284"/>
        <w:rPr>
          <w:szCs w:val="17"/>
        </w:rPr>
      </w:pPr>
      <w:r w:rsidRPr="001316D2">
        <w:rPr>
          <w:szCs w:val="17"/>
        </w:rPr>
        <w:t>Far North Prescribed Wells Area</w:t>
      </w:r>
      <w:r w:rsidRPr="001316D2">
        <w:rPr>
          <w:szCs w:val="17"/>
        </w:rPr>
        <w:tab/>
        <w:t>No.41 p.1952</w:t>
      </w:r>
    </w:p>
    <w:p w14:paraId="3F28AE8B" w14:textId="0F117C2A" w:rsidR="00451D3C" w:rsidRPr="001316D2" w:rsidRDefault="00451D3C" w:rsidP="004615AB">
      <w:pPr>
        <w:tabs>
          <w:tab w:val="right" w:leader="dot" w:pos="9356"/>
        </w:tabs>
        <w:ind w:left="426" w:hanging="142"/>
        <w:rPr>
          <w:szCs w:val="17"/>
        </w:rPr>
      </w:pPr>
      <w:r w:rsidRPr="001316D2">
        <w:rPr>
          <w:szCs w:val="17"/>
        </w:rPr>
        <w:t xml:space="preserve">Lower Limestone Coast, Padthaway, Tintinara Coonalpyn and </w:t>
      </w:r>
      <w:proofErr w:type="spellStart"/>
      <w:r w:rsidRPr="001316D2">
        <w:rPr>
          <w:szCs w:val="17"/>
        </w:rPr>
        <w:t>Tatiara</w:t>
      </w:r>
      <w:proofErr w:type="spellEnd"/>
      <w:r w:rsidRPr="001316D2">
        <w:rPr>
          <w:szCs w:val="17"/>
        </w:rPr>
        <w:t xml:space="preserve"> </w:t>
      </w:r>
      <w:r w:rsidR="00BA1588">
        <w:rPr>
          <w:szCs w:val="17"/>
        </w:rPr>
        <w:br/>
      </w:r>
      <w:r w:rsidRPr="001316D2">
        <w:rPr>
          <w:szCs w:val="17"/>
        </w:rPr>
        <w:t>Prescribed Wells Areas</w:t>
      </w:r>
      <w:r w:rsidRPr="001316D2">
        <w:rPr>
          <w:szCs w:val="17"/>
        </w:rPr>
        <w:tab/>
        <w:t>No.41 p.1954</w:t>
      </w:r>
    </w:p>
    <w:p w14:paraId="6AF8E198" w14:textId="335E2E73" w:rsidR="00F47383" w:rsidRPr="001316D2" w:rsidRDefault="00F47383" w:rsidP="00644151">
      <w:pPr>
        <w:tabs>
          <w:tab w:val="right" w:leader="dot" w:pos="9356"/>
        </w:tabs>
        <w:ind w:left="284"/>
        <w:rPr>
          <w:szCs w:val="17"/>
        </w:rPr>
      </w:pPr>
      <w:r w:rsidRPr="001316D2">
        <w:rPr>
          <w:szCs w:val="17"/>
        </w:rPr>
        <w:t>Mallee Prescribed Wells Area</w:t>
      </w:r>
      <w:r w:rsidRPr="001316D2">
        <w:rPr>
          <w:szCs w:val="17"/>
        </w:rPr>
        <w:tab/>
        <w:t>No.41 p.1953</w:t>
      </w:r>
    </w:p>
    <w:p w14:paraId="5447A5D1" w14:textId="2E4FE5C0" w:rsidR="00451D3C" w:rsidRPr="001316D2" w:rsidRDefault="00451D3C" w:rsidP="00644151">
      <w:pPr>
        <w:tabs>
          <w:tab w:val="right" w:leader="dot" w:pos="9356"/>
        </w:tabs>
        <w:ind w:left="284"/>
        <w:rPr>
          <w:szCs w:val="17"/>
        </w:rPr>
      </w:pPr>
      <w:r w:rsidRPr="001316D2">
        <w:rPr>
          <w:szCs w:val="17"/>
        </w:rPr>
        <w:t>Marne Saunders Prescribed Water Resources Area</w:t>
      </w:r>
      <w:r w:rsidRPr="001316D2">
        <w:rPr>
          <w:szCs w:val="17"/>
        </w:rPr>
        <w:tab/>
        <w:t>No.41 p.1954</w:t>
      </w:r>
    </w:p>
    <w:p w14:paraId="7F7FD140" w14:textId="4DF3E45F" w:rsidR="00613D8E" w:rsidRPr="001316D2" w:rsidRDefault="00613D8E" w:rsidP="00644151">
      <w:pPr>
        <w:tabs>
          <w:tab w:val="right" w:leader="dot" w:pos="9356"/>
        </w:tabs>
        <w:ind w:left="284"/>
        <w:rPr>
          <w:szCs w:val="17"/>
        </w:rPr>
      </w:pPr>
      <w:r w:rsidRPr="001316D2">
        <w:rPr>
          <w:szCs w:val="17"/>
        </w:rPr>
        <w:t>McLaren Vale Prescribed Wells Area</w:t>
      </w:r>
      <w:r w:rsidRPr="001316D2">
        <w:rPr>
          <w:szCs w:val="17"/>
        </w:rPr>
        <w:tab/>
        <w:t>No.41 p.1950</w:t>
      </w:r>
      <w:r w:rsidR="00F11157" w:rsidRPr="001316D2">
        <w:rPr>
          <w:szCs w:val="17"/>
        </w:rPr>
        <w:t xml:space="preserve"> | No.41 p.1951</w:t>
      </w:r>
    </w:p>
    <w:p w14:paraId="5978F94C" w14:textId="6D1CBF0A" w:rsidR="00CA2C2C" w:rsidRPr="001316D2" w:rsidRDefault="00CA2C2C" w:rsidP="00644151">
      <w:pPr>
        <w:tabs>
          <w:tab w:val="right" w:leader="dot" w:pos="9356"/>
        </w:tabs>
        <w:ind w:left="284"/>
        <w:rPr>
          <w:szCs w:val="17"/>
        </w:rPr>
      </w:pPr>
      <w:proofErr w:type="spellStart"/>
      <w:r w:rsidRPr="001316D2">
        <w:rPr>
          <w:szCs w:val="17"/>
        </w:rPr>
        <w:t>Morambro</w:t>
      </w:r>
      <w:proofErr w:type="spellEnd"/>
      <w:r w:rsidRPr="001316D2">
        <w:rPr>
          <w:szCs w:val="17"/>
        </w:rPr>
        <w:t xml:space="preserve"> Creek and </w:t>
      </w:r>
      <w:proofErr w:type="spellStart"/>
      <w:r w:rsidRPr="001316D2">
        <w:rPr>
          <w:szCs w:val="17"/>
        </w:rPr>
        <w:t>Nyroca</w:t>
      </w:r>
      <w:proofErr w:type="spellEnd"/>
      <w:r w:rsidRPr="001316D2">
        <w:rPr>
          <w:szCs w:val="17"/>
        </w:rPr>
        <w:t xml:space="preserve"> Channel Prescribed Water Resources</w:t>
      </w:r>
      <w:r w:rsidRPr="001316D2">
        <w:rPr>
          <w:szCs w:val="17"/>
        </w:rPr>
        <w:tab/>
        <w:t>No.41 p.1955</w:t>
      </w:r>
    </w:p>
    <w:p w14:paraId="29D1DD03" w14:textId="0E6F28B2" w:rsidR="00FF5112" w:rsidRPr="001316D2" w:rsidRDefault="00FF5112" w:rsidP="00644151">
      <w:pPr>
        <w:tabs>
          <w:tab w:val="right" w:leader="dot" w:pos="9356"/>
        </w:tabs>
        <w:ind w:left="284"/>
        <w:rPr>
          <w:szCs w:val="17"/>
        </w:rPr>
      </w:pPr>
      <w:r w:rsidRPr="001316D2">
        <w:rPr>
          <w:szCs w:val="17"/>
        </w:rPr>
        <w:t>Musgrave and Southern Basins Prescribed Wells Areas</w:t>
      </w:r>
      <w:r w:rsidRPr="001316D2">
        <w:rPr>
          <w:szCs w:val="17"/>
        </w:rPr>
        <w:tab/>
        <w:t>No.41 p.1953</w:t>
      </w:r>
    </w:p>
    <w:p w14:paraId="56A32DCC" w14:textId="127C3C59" w:rsidR="000F14D4" w:rsidRPr="001316D2" w:rsidRDefault="000F14D4" w:rsidP="00644151">
      <w:pPr>
        <w:tabs>
          <w:tab w:val="right" w:leader="dot" w:pos="9356"/>
        </w:tabs>
        <w:ind w:left="284"/>
        <w:rPr>
          <w:szCs w:val="17"/>
        </w:rPr>
      </w:pPr>
      <w:r w:rsidRPr="001316D2">
        <w:rPr>
          <w:szCs w:val="17"/>
        </w:rPr>
        <w:t>Northern Adelaide Plains Prescribed Wells Area</w:t>
      </w:r>
      <w:r w:rsidRPr="001316D2">
        <w:rPr>
          <w:szCs w:val="17"/>
        </w:rPr>
        <w:tab/>
        <w:t>No.41 p.1950</w:t>
      </w:r>
      <w:r w:rsidR="00F11157" w:rsidRPr="001316D2">
        <w:rPr>
          <w:szCs w:val="17"/>
        </w:rPr>
        <w:t xml:space="preserve"> | No.41 p.1951</w:t>
      </w:r>
    </w:p>
    <w:p w14:paraId="11B839F8" w14:textId="5A96A96F" w:rsidR="00363029" w:rsidRPr="001316D2" w:rsidRDefault="00363029" w:rsidP="00644151">
      <w:pPr>
        <w:tabs>
          <w:tab w:val="right" w:leader="dot" w:pos="9356"/>
        </w:tabs>
        <w:ind w:left="284"/>
        <w:rPr>
          <w:szCs w:val="17"/>
        </w:rPr>
      </w:pPr>
      <w:r w:rsidRPr="001316D2">
        <w:rPr>
          <w:szCs w:val="17"/>
        </w:rPr>
        <w:t>Peake, Roby and Sherlock Prescribed Wells Area</w:t>
      </w:r>
      <w:r w:rsidRPr="001316D2">
        <w:rPr>
          <w:szCs w:val="17"/>
        </w:rPr>
        <w:tab/>
        <w:t>No.41 p.1953</w:t>
      </w:r>
    </w:p>
    <w:p w14:paraId="542BC0C7" w14:textId="73BC1681" w:rsidR="00F47383" w:rsidRPr="001316D2" w:rsidRDefault="00F47383" w:rsidP="00644151">
      <w:pPr>
        <w:tabs>
          <w:tab w:val="right" w:leader="dot" w:pos="9356"/>
        </w:tabs>
        <w:ind w:left="284"/>
        <w:rPr>
          <w:szCs w:val="17"/>
        </w:rPr>
      </w:pPr>
      <w:r w:rsidRPr="001316D2">
        <w:rPr>
          <w:szCs w:val="17"/>
        </w:rPr>
        <w:t>River Murray Prescribed Watercourse</w:t>
      </w:r>
      <w:r w:rsidRPr="001316D2">
        <w:rPr>
          <w:szCs w:val="17"/>
        </w:rPr>
        <w:tab/>
        <w:t>No.41 p.1953</w:t>
      </w:r>
    </w:p>
    <w:p w14:paraId="1B0A52B3" w14:textId="3AA2A5CB" w:rsidR="00570DC5" w:rsidRPr="001316D2" w:rsidRDefault="00570DC5" w:rsidP="00644151">
      <w:pPr>
        <w:tabs>
          <w:tab w:val="right" w:leader="dot" w:pos="9356"/>
        </w:tabs>
        <w:ind w:left="284"/>
        <w:rPr>
          <w:szCs w:val="17"/>
        </w:rPr>
      </w:pPr>
      <w:r w:rsidRPr="001316D2">
        <w:rPr>
          <w:szCs w:val="17"/>
        </w:rPr>
        <w:t>Western Mount Lofty Ranges Prescribed Water Resources Area</w:t>
      </w:r>
      <w:r w:rsidRPr="001316D2">
        <w:rPr>
          <w:szCs w:val="17"/>
        </w:rPr>
        <w:tab/>
        <w:t>No.41 p.1951</w:t>
      </w:r>
      <w:r w:rsidR="00C870E6" w:rsidRPr="001316D2">
        <w:rPr>
          <w:szCs w:val="17"/>
        </w:rPr>
        <w:t xml:space="preserve"> |</w:t>
      </w:r>
      <w:r w:rsidR="00547BBD" w:rsidRPr="001316D2">
        <w:rPr>
          <w:szCs w:val="17"/>
        </w:rPr>
        <w:t xml:space="preserve"> </w:t>
      </w:r>
      <w:r w:rsidR="00C870E6" w:rsidRPr="001316D2">
        <w:rPr>
          <w:szCs w:val="17"/>
        </w:rPr>
        <w:t>No.41 p.</w:t>
      </w:r>
      <w:r w:rsidR="00E1065C" w:rsidRPr="001316D2">
        <w:rPr>
          <w:szCs w:val="17"/>
        </w:rPr>
        <w:t>1952</w:t>
      </w:r>
    </w:p>
    <w:p w14:paraId="214361DC" w14:textId="5CA13132" w:rsidR="00911C78" w:rsidRPr="001316D2" w:rsidRDefault="00A40787" w:rsidP="00644151">
      <w:pPr>
        <w:tabs>
          <w:tab w:val="right" w:leader="dot" w:pos="9356"/>
        </w:tabs>
        <w:ind w:left="284" w:hanging="159"/>
        <w:rPr>
          <w:szCs w:val="17"/>
        </w:rPr>
      </w:pPr>
      <w:r w:rsidRPr="001316D2">
        <w:rPr>
          <w:szCs w:val="17"/>
        </w:rPr>
        <w:t>Notice of Levy Payable in 2022</w:t>
      </w:r>
      <w:r w:rsidR="00CF7030" w:rsidRPr="001316D2">
        <w:rPr>
          <w:szCs w:val="17"/>
        </w:rPr>
        <w:t>-</w:t>
      </w:r>
      <w:r w:rsidRPr="001316D2">
        <w:rPr>
          <w:szCs w:val="17"/>
        </w:rPr>
        <w:t xml:space="preserve">23 by Persons who Occupy Land Outside Council Areas </w:t>
      </w:r>
      <w:r w:rsidR="004615AB">
        <w:rPr>
          <w:szCs w:val="17"/>
        </w:rPr>
        <w:br/>
      </w:r>
      <w:r w:rsidRPr="001316D2">
        <w:rPr>
          <w:szCs w:val="17"/>
        </w:rPr>
        <w:t>in the</w:t>
      </w:r>
      <w:r w:rsidR="00911C78" w:rsidRPr="001316D2">
        <w:rPr>
          <w:szCs w:val="17"/>
        </w:rPr>
        <w:t>—</w:t>
      </w:r>
    </w:p>
    <w:p w14:paraId="5168F276" w14:textId="3968A491" w:rsidR="00911C78" w:rsidRPr="001316D2" w:rsidRDefault="00911C78" w:rsidP="004615AB">
      <w:pPr>
        <w:tabs>
          <w:tab w:val="right" w:leader="dot" w:pos="9356"/>
        </w:tabs>
        <w:ind w:left="426"/>
        <w:rPr>
          <w:szCs w:val="17"/>
        </w:rPr>
      </w:pPr>
      <w:r w:rsidRPr="001316D2">
        <w:rPr>
          <w:szCs w:val="17"/>
        </w:rPr>
        <w:t>Eyre Peninsula Landscape Region</w:t>
      </w:r>
      <w:r w:rsidRPr="001316D2">
        <w:rPr>
          <w:szCs w:val="17"/>
        </w:rPr>
        <w:tab/>
        <w:t>No.36 p.1349</w:t>
      </w:r>
    </w:p>
    <w:p w14:paraId="3F8296F6" w14:textId="2B7C0F6F" w:rsidR="00A40787" w:rsidRPr="001316D2" w:rsidRDefault="00A40787" w:rsidP="004615AB">
      <w:pPr>
        <w:tabs>
          <w:tab w:val="right" w:leader="dot" w:pos="9356"/>
        </w:tabs>
        <w:ind w:left="426"/>
        <w:rPr>
          <w:szCs w:val="17"/>
        </w:rPr>
      </w:pPr>
      <w:r w:rsidRPr="001316D2">
        <w:rPr>
          <w:szCs w:val="17"/>
        </w:rPr>
        <w:t>South Australian Arid Lands Landscape Region</w:t>
      </w:r>
      <w:r w:rsidRPr="001316D2">
        <w:rPr>
          <w:szCs w:val="17"/>
        </w:rPr>
        <w:tab/>
        <w:t>No.35 p.1266</w:t>
      </w:r>
    </w:p>
    <w:p w14:paraId="16F8AA42" w14:textId="7B15716C" w:rsidR="00CB1C2B" w:rsidRPr="001316D2" w:rsidRDefault="00CB1C2B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 xml:space="preserve">Notice of Volume of Water Available for Allocation from the River Murray </w:t>
      </w:r>
      <w:r w:rsidR="00BA1588">
        <w:rPr>
          <w:szCs w:val="17"/>
        </w:rPr>
        <w:br/>
      </w:r>
      <w:r w:rsidRPr="001316D2">
        <w:rPr>
          <w:szCs w:val="17"/>
        </w:rPr>
        <w:t>Consumptive Pool</w:t>
      </w:r>
      <w:r w:rsidRPr="001316D2">
        <w:rPr>
          <w:szCs w:val="17"/>
        </w:rPr>
        <w:tab/>
        <w:t xml:space="preserve">No.39 </w:t>
      </w:r>
      <w:r w:rsidR="00F0445D" w:rsidRPr="001316D2">
        <w:rPr>
          <w:szCs w:val="17"/>
        </w:rPr>
        <w:t>p.</w:t>
      </w:r>
      <w:r w:rsidRPr="001316D2">
        <w:rPr>
          <w:szCs w:val="17"/>
        </w:rPr>
        <w:t>1886</w:t>
      </w:r>
    </w:p>
    <w:p w14:paraId="5241B86B" w14:textId="5CFC95FF" w:rsidR="00FB486B" w:rsidRPr="001316D2" w:rsidRDefault="00FB486B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 xml:space="preserve">Revocation of Notice of Authorisation to Take Water from the Central Adelaide </w:t>
      </w:r>
      <w:r w:rsidR="00BA1588">
        <w:rPr>
          <w:szCs w:val="17"/>
        </w:rPr>
        <w:br/>
      </w:r>
      <w:r w:rsidRPr="001316D2">
        <w:rPr>
          <w:szCs w:val="17"/>
        </w:rPr>
        <w:t>Prescribed Wells Area</w:t>
      </w:r>
      <w:r w:rsidRPr="001316D2">
        <w:rPr>
          <w:szCs w:val="17"/>
        </w:rPr>
        <w:tab/>
        <w:t>No.26 p.1035</w:t>
      </w:r>
    </w:p>
    <w:p w14:paraId="7CADB5FC" w14:textId="2E6EE95E" w:rsidR="00DF5AA6" w:rsidRPr="001316D2" w:rsidRDefault="00DF5AA6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 xml:space="preserve">Variation of Notice of Assessment of Quantity of Water Taken when Meter Readings </w:t>
      </w:r>
      <w:r w:rsidR="003D522E">
        <w:rPr>
          <w:szCs w:val="17"/>
        </w:rPr>
        <w:br/>
      </w:r>
      <w:r w:rsidRPr="001316D2">
        <w:rPr>
          <w:szCs w:val="17"/>
        </w:rPr>
        <w:t>are Not Used</w:t>
      </w:r>
      <w:r w:rsidRPr="001316D2">
        <w:rPr>
          <w:szCs w:val="17"/>
        </w:rPr>
        <w:tab/>
        <w:t>No.41 p.1956</w:t>
      </w:r>
    </w:p>
    <w:p w14:paraId="1C32F2CC" w14:textId="58B040AB" w:rsidR="00153192" w:rsidRPr="001316D2" w:rsidRDefault="00153192" w:rsidP="00644151">
      <w:pPr>
        <w:tabs>
          <w:tab w:val="right" w:leader="dot" w:pos="9356"/>
        </w:tabs>
        <w:ind w:left="284" w:hanging="142"/>
        <w:jc w:val="right"/>
        <w:rPr>
          <w:szCs w:val="17"/>
        </w:rPr>
      </w:pPr>
      <w:r w:rsidRPr="001316D2">
        <w:rPr>
          <w:szCs w:val="17"/>
        </w:rPr>
        <w:t>Water Allocation Plan</w:t>
      </w:r>
      <w:r w:rsidRPr="001316D2">
        <w:rPr>
          <w:szCs w:val="17"/>
        </w:rPr>
        <w:tab/>
        <w:t>No.14 p.661</w:t>
      </w:r>
    </w:p>
    <w:p w14:paraId="61E5AC84" w14:textId="1E9AB5BC" w:rsidR="00CA2C2C" w:rsidRPr="001316D2" w:rsidRDefault="00CA2C2C" w:rsidP="00644151">
      <w:pPr>
        <w:tabs>
          <w:tab w:val="right" w:leader="dot" w:pos="9356"/>
        </w:tabs>
        <w:ind w:left="426" w:hanging="142"/>
        <w:rPr>
          <w:szCs w:val="17"/>
        </w:rPr>
      </w:pPr>
      <w:r w:rsidRPr="001316D2">
        <w:rPr>
          <w:szCs w:val="17"/>
        </w:rPr>
        <w:t>Southern Basins and Musgrave Prescribed Wells Areas</w:t>
      </w:r>
      <w:r w:rsidRPr="001316D2">
        <w:rPr>
          <w:szCs w:val="17"/>
        </w:rPr>
        <w:tab/>
        <w:t>No.41 p.1955</w:t>
      </w:r>
    </w:p>
    <w:p w14:paraId="03488394" w14:textId="77777777" w:rsidR="00FB486B" w:rsidRPr="001316D2" w:rsidRDefault="00FB486B" w:rsidP="00247763">
      <w:pPr>
        <w:pStyle w:val="Heading2"/>
        <w:rPr>
          <w:lang w:eastAsia="en-AU"/>
        </w:rPr>
      </w:pPr>
      <w:bookmarkStart w:id="224" w:name="_Toc102573895"/>
      <w:bookmarkStart w:id="225" w:name="_Toc132380072"/>
      <w:r w:rsidRPr="001316D2">
        <w:rPr>
          <w:lang w:eastAsia="en-AU"/>
        </w:rPr>
        <w:t xml:space="preserve">Legal </w:t>
      </w:r>
      <w:r w:rsidRPr="001316D2">
        <w:t>Practitioners</w:t>
      </w:r>
      <w:r w:rsidRPr="001316D2">
        <w:rPr>
          <w:lang w:eastAsia="en-AU"/>
        </w:rPr>
        <w:t xml:space="preserve"> Act 1981</w:t>
      </w:r>
      <w:bookmarkEnd w:id="224"/>
      <w:bookmarkEnd w:id="225"/>
    </w:p>
    <w:p w14:paraId="2559C3D9" w14:textId="145DD41C" w:rsidR="00FB486B" w:rsidRPr="001316D2" w:rsidRDefault="00BE1AD0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Legal Practitioners (Fees) Notice 2022</w:t>
      </w:r>
      <w:r w:rsidR="00FB486B" w:rsidRPr="001316D2">
        <w:rPr>
          <w:szCs w:val="17"/>
        </w:rPr>
        <w:tab/>
        <w:t>No.26 p.103</w:t>
      </w:r>
      <w:r w:rsidRPr="001316D2">
        <w:rPr>
          <w:szCs w:val="17"/>
        </w:rPr>
        <w:t>5</w:t>
      </w:r>
    </w:p>
    <w:p w14:paraId="06EADF3B" w14:textId="77777777" w:rsidR="00BE1AD0" w:rsidRPr="001316D2" w:rsidRDefault="00BE1AD0" w:rsidP="00247763">
      <w:pPr>
        <w:pStyle w:val="Heading2"/>
      </w:pPr>
      <w:bookmarkStart w:id="226" w:name="_Toc102573896"/>
      <w:bookmarkStart w:id="227" w:name="_Toc132380073"/>
      <w:r w:rsidRPr="001316D2">
        <w:t>Libraries Board of South Australia</w:t>
      </w:r>
      <w:bookmarkEnd w:id="226"/>
      <w:bookmarkEnd w:id="227"/>
    </w:p>
    <w:p w14:paraId="066D90F3" w14:textId="58BC12AA" w:rsidR="00BE1AD0" w:rsidRPr="001316D2" w:rsidRDefault="00BE1AD0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Fees and Charges Schedule 2022</w:t>
      </w:r>
      <w:r w:rsidR="00CF7030" w:rsidRPr="001316D2">
        <w:rPr>
          <w:szCs w:val="17"/>
        </w:rPr>
        <w:t>-</w:t>
      </w:r>
      <w:r w:rsidRPr="001316D2">
        <w:rPr>
          <w:szCs w:val="17"/>
        </w:rPr>
        <w:t>2023</w:t>
      </w:r>
      <w:r w:rsidRPr="001316D2">
        <w:rPr>
          <w:szCs w:val="17"/>
        </w:rPr>
        <w:tab/>
        <w:t>No.26 p.1036</w:t>
      </w:r>
    </w:p>
    <w:p w14:paraId="1A0E9905" w14:textId="669E7820" w:rsidR="00F82DF4" w:rsidRPr="001316D2" w:rsidRDefault="00E8205A" w:rsidP="00247763">
      <w:pPr>
        <w:pStyle w:val="Heading2"/>
      </w:pPr>
      <w:bookmarkStart w:id="228" w:name="_Toc132380074"/>
      <w:r w:rsidRPr="001316D2">
        <w:t>Li</w:t>
      </w:r>
      <w:bookmarkEnd w:id="222"/>
      <w:bookmarkEnd w:id="223"/>
      <w:r w:rsidR="00663E7E" w:rsidRPr="001316D2">
        <w:t>near Parks Act 2006</w:t>
      </w:r>
      <w:bookmarkEnd w:id="228"/>
    </w:p>
    <w:p w14:paraId="3D110961" w14:textId="0CD4E99B" w:rsidR="00663E7E" w:rsidRPr="001316D2" w:rsidRDefault="00663E7E" w:rsidP="00644151">
      <w:pPr>
        <w:tabs>
          <w:tab w:val="right" w:leader="dot" w:pos="9356"/>
        </w:tabs>
        <w:ind w:left="284" w:hanging="142"/>
        <w:rPr>
          <w:szCs w:val="17"/>
        </w:rPr>
      </w:pPr>
      <w:bookmarkStart w:id="229" w:name="_Toc96611480"/>
      <w:bookmarkStart w:id="230" w:name="_Toc96611877"/>
      <w:r w:rsidRPr="001316D2">
        <w:rPr>
          <w:szCs w:val="17"/>
        </w:rPr>
        <w:t>Establishment of a Linear Park</w:t>
      </w:r>
      <w:r w:rsidRPr="001316D2">
        <w:rPr>
          <w:szCs w:val="17"/>
        </w:rPr>
        <w:tab/>
        <w:t>No.8 p.348</w:t>
      </w:r>
    </w:p>
    <w:p w14:paraId="6FFBFF6C" w14:textId="5BD5B045" w:rsidR="00F8543F" w:rsidRPr="001316D2" w:rsidRDefault="00F8543F" w:rsidP="00247763">
      <w:pPr>
        <w:pStyle w:val="Heading2"/>
      </w:pPr>
      <w:bookmarkStart w:id="231" w:name="_Toc132380075"/>
      <w:r w:rsidRPr="001316D2">
        <w:t>Liquor Licensing Act 1997</w:t>
      </w:r>
      <w:bookmarkEnd w:id="231"/>
    </w:p>
    <w:p w14:paraId="3182B3B8" w14:textId="1E082591" w:rsidR="00F8543F" w:rsidRPr="001316D2" w:rsidRDefault="00F8543F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Liquor Licensing (Fees) Notice 2022</w:t>
      </w:r>
      <w:r w:rsidRPr="001316D2">
        <w:rPr>
          <w:szCs w:val="17"/>
        </w:rPr>
        <w:tab/>
        <w:t>No.36 p.1350</w:t>
      </w:r>
    </w:p>
    <w:p w14:paraId="3995F388" w14:textId="743C1CDA" w:rsidR="001128E2" w:rsidRPr="001316D2" w:rsidRDefault="001128E2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Liquor Licensing (Fees No 2) Notice 2022</w:t>
      </w:r>
      <w:r w:rsidRPr="001316D2">
        <w:rPr>
          <w:szCs w:val="17"/>
        </w:rPr>
        <w:tab/>
        <w:t>No.43 p.2028</w:t>
      </w:r>
    </w:p>
    <w:p w14:paraId="51A1A50B" w14:textId="65ADD26B" w:rsidR="00DB0F2D" w:rsidRPr="001316D2" w:rsidRDefault="00E8205A" w:rsidP="00247763">
      <w:pPr>
        <w:pStyle w:val="Heading2"/>
      </w:pPr>
      <w:bookmarkStart w:id="232" w:name="_Toc132380076"/>
      <w:r w:rsidRPr="001316D2">
        <w:t>Livestock Act 1997</w:t>
      </w:r>
      <w:bookmarkEnd w:id="229"/>
      <w:bookmarkEnd w:id="230"/>
      <w:bookmarkEnd w:id="232"/>
    </w:p>
    <w:p w14:paraId="06D107AB" w14:textId="459D7944" w:rsidR="005B17EB" w:rsidRPr="001316D2" w:rsidRDefault="005B17EB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 xml:space="preserve">Conditions for Entry of Livestock, Livestock Products and Other Property into </w:t>
      </w:r>
      <w:r w:rsidR="00C93FA4">
        <w:rPr>
          <w:sz w:val="17"/>
          <w:szCs w:val="17"/>
        </w:rPr>
        <w:br/>
      </w:r>
      <w:r w:rsidRPr="001316D2">
        <w:rPr>
          <w:sz w:val="17"/>
          <w:szCs w:val="17"/>
        </w:rPr>
        <w:t>South Australia or a Specified Part of the State</w:t>
      </w:r>
      <w:r w:rsidRPr="001316D2">
        <w:rPr>
          <w:sz w:val="17"/>
          <w:szCs w:val="17"/>
        </w:rPr>
        <w:tab/>
        <w:t>No.42 p.1977</w:t>
      </w:r>
    </w:p>
    <w:p w14:paraId="75DD5A21" w14:textId="17393948" w:rsidR="00BE1AD0" w:rsidRPr="001316D2" w:rsidRDefault="00BE1AD0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Livestock (Fees) Notice 2022</w:t>
      </w:r>
      <w:r w:rsidRPr="001316D2">
        <w:rPr>
          <w:szCs w:val="17"/>
        </w:rPr>
        <w:tab/>
        <w:t>No.26 p.1038</w:t>
      </w:r>
    </w:p>
    <w:p w14:paraId="082E157F" w14:textId="77777777" w:rsidR="00AE296D" w:rsidRPr="001316D2" w:rsidRDefault="00E8205A" w:rsidP="00247763">
      <w:pPr>
        <w:pStyle w:val="Heading2"/>
      </w:pPr>
      <w:bookmarkStart w:id="233" w:name="_Toc96611481"/>
      <w:bookmarkStart w:id="234" w:name="_Toc96611878"/>
      <w:bookmarkStart w:id="235" w:name="_Toc132380077"/>
      <w:r w:rsidRPr="001316D2">
        <w:t>Local Government Act 1999</w:t>
      </w:r>
      <w:bookmarkEnd w:id="233"/>
      <w:bookmarkEnd w:id="234"/>
      <w:bookmarkEnd w:id="235"/>
    </w:p>
    <w:p w14:paraId="5E406414" w14:textId="7C39B50B" w:rsidR="00997CCC" w:rsidRPr="001316D2" w:rsidRDefault="00997CCC" w:rsidP="00644151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1316D2">
        <w:rPr>
          <w:sz w:val="17"/>
          <w:szCs w:val="17"/>
        </w:rPr>
        <w:t>Adelaide Hills Region Waste Management Authority—Adoption of Amended Charter</w:t>
      </w:r>
      <w:r w:rsidRPr="001316D2">
        <w:rPr>
          <w:sz w:val="17"/>
          <w:szCs w:val="17"/>
        </w:rPr>
        <w:tab/>
        <w:t>No.36 p.1360</w:t>
      </w:r>
    </w:p>
    <w:p w14:paraId="51B43E78" w14:textId="261E70E0" w:rsidR="00802569" w:rsidRPr="001316D2" w:rsidRDefault="00802569" w:rsidP="00644151">
      <w:pPr>
        <w:tabs>
          <w:tab w:val="right" w:leader="dot" w:pos="9356"/>
        </w:tabs>
        <w:ind w:left="284" w:hanging="142"/>
        <w:jc w:val="right"/>
        <w:rPr>
          <w:szCs w:val="17"/>
        </w:rPr>
      </w:pPr>
      <w:r w:rsidRPr="001316D2">
        <w:rPr>
          <w:szCs w:val="17"/>
        </w:rPr>
        <w:t>Notification of Outcome of Inquiries</w:t>
      </w:r>
      <w:r w:rsidR="001720B7" w:rsidRPr="001316D2">
        <w:rPr>
          <w:szCs w:val="17"/>
        </w:rPr>
        <w:tab/>
      </w:r>
      <w:r w:rsidRPr="001316D2">
        <w:rPr>
          <w:szCs w:val="17"/>
        </w:rPr>
        <w:t>No.17 p.877</w:t>
      </w:r>
    </w:p>
    <w:p w14:paraId="494C0E2F" w14:textId="77777777" w:rsidR="001114E7" w:rsidRPr="001316D2" w:rsidRDefault="001114E7" w:rsidP="00247763">
      <w:pPr>
        <w:pStyle w:val="Heading2"/>
      </w:pPr>
      <w:bookmarkStart w:id="236" w:name="_Toc132380078"/>
      <w:r w:rsidRPr="001316D2">
        <w:t>Magistrates Court Act 1991</w:t>
      </w:r>
      <w:bookmarkEnd w:id="236"/>
    </w:p>
    <w:p w14:paraId="05C909AE" w14:textId="15964B94" w:rsidR="001114E7" w:rsidRPr="001316D2" w:rsidRDefault="001114E7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Magistrates Court (Fees) Notice 2021</w:t>
      </w:r>
      <w:r w:rsidRPr="001316D2">
        <w:rPr>
          <w:szCs w:val="17"/>
        </w:rPr>
        <w:tab/>
        <w:t>No.3 p.40</w:t>
      </w:r>
    </w:p>
    <w:p w14:paraId="41DE2A82" w14:textId="14BB1968" w:rsidR="00F02142" w:rsidRPr="001316D2" w:rsidRDefault="00F02142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Magistrates Court (Fees) Notice 2022</w:t>
      </w:r>
      <w:r w:rsidRPr="001316D2">
        <w:rPr>
          <w:szCs w:val="17"/>
        </w:rPr>
        <w:tab/>
        <w:t>No.36 p.1361</w:t>
      </w:r>
    </w:p>
    <w:p w14:paraId="0C84FB35" w14:textId="77777777" w:rsidR="00067D61" w:rsidRPr="001316D2" w:rsidRDefault="00E8205A" w:rsidP="00247763">
      <w:pPr>
        <w:pStyle w:val="Heading2"/>
      </w:pPr>
      <w:bookmarkStart w:id="237" w:name="_Toc96611483"/>
      <w:bookmarkStart w:id="238" w:name="_Toc96611880"/>
      <w:bookmarkStart w:id="239" w:name="_Toc132380079"/>
      <w:r w:rsidRPr="001316D2">
        <w:t>Major Events Act 2013</w:t>
      </w:r>
      <w:bookmarkEnd w:id="237"/>
      <w:bookmarkEnd w:id="238"/>
      <w:bookmarkEnd w:id="239"/>
    </w:p>
    <w:p w14:paraId="64A5CD0F" w14:textId="77777777" w:rsidR="00C546A1" w:rsidRPr="001316D2" w:rsidRDefault="00C546A1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Declaration of a Major Event—</w:t>
      </w:r>
    </w:p>
    <w:p w14:paraId="47B8AA1E" w14:textId="0EFF33CF" w:rsidR="001840EC" w:rsidRPr="001316D2" w:rsidRDefault="001840EC" w:rsidP="00644151">
      <w:pPr>
        <w:tabs>
          <w:tab w:val="right" w:leader="dot" w:pos="9356"/>
        </w:tabs>
        <w:ind w:left="284"/>
        <w:rPr>
          <w:szCs w:val="17"/>
        </w:rPr>
      </w:pPr>
      <w:bookmarkStart w:id="240" w:name="_Toc96611484"/>
      <w:bookmarkStart w:id="241" w:name="_Toc96611881"/>
      <w:r w:rsidRPr="001316D2">
        <w:rPr>
          <w:szCs w:val="17"/>
        </w:rPr>
        <w:t>2022 Santos Festival of Cycling</w:t>
      </w:r>
      <w:r w:rsidRPr="001316D2">
        <w:rPr>
          <w:szCs w:val="17"/>
        </w:rPr>
        <w:tab/>
        <w:t>No.1 p.23</w:t>
      </w:r>
    </w:p>
    <w:p w14:paraId="1263096F" w14:textId="53A1D5DC" w:rsidR="001840EC" w:rsidRPr="001316D2" w:rsidRDefault="001840EC" w:rsidP="00644151">
      <w:pPr>
        <w:tabs>
          <w:tab w:val="right" w:leader="dot" w:pos="9356"/>
        </w:tabs>
        <w:ind w:left="426"/>
        <w:rPr>
          <w:szCs w:val="17"/>
        </w:rPr>
      </w:pPr>
      <w:r w:rsidRPr="001316D2">
        <w:rPr>
          <w:smallCaps/>
          <w:szCs w:val="17"/>
        </w:rPr>
        <w:t>Corrigendum</w:t>
      </w:r>
      <w:r w:rsidRPr="001316D2">
        <w:rPr>
          <w:szCs w:val="17"/>
        </w:rPr>
        <w:tab/>
        <w:t>No.3 p.44</w:t>
      </w:r>
    </w:p>
    <w:p w14:paraId="7C6D9434" w14:textId="41A0091B" w:rsidR="001840EC" w:rsidRPr="001316D2" w:rsidRDefault="001840EC" w:rsidP="00644151">
      <w:pPr>
        <w:tabs>
          <w:tab w:val="right" w:leader="dot" w:pos="9356"/>
        </w:tabs>
        <w:ind w:left="426"/>
        <w:rPr>
          <w:szCs w:val="17"/>
        </w:rPr>
      </w:pPr>
      <w:r w:rsidRPr="001316D2">
        <w:rPr>
          <w:smallCaps/>
          <w:szCs w:val="17"/>
        </w:rPr>
        <w:t>Republished</w:t>
      </w:r>
      <w:r w:rsidRPr="001316D2">
        <w:rPr>
          <w:szCs w:val="17"/>
        </w:rPr>
        <w:tab/>
        <w:t>No.6 p.125</w:t>
      </w:r>
    </w:p>
    <w:p w14:paraId="4CDA24E7" w14:textId="193F6EC9" w:rsidR="00184201" w:rsidRDefault="0070208F" w:rsidP="00644151">
      <w:pPr>
        <w:tabs>
          <w:tab w:val="right" w:leader="dot" w:pos="9356"/>
        </w:tabs>
        <w:ind w:left="284"/>
        <w:rPr>
          <w:szCs w:val="17"/>
        </w:rPr>
      </w:pPr>
      <w:r w:rsidRPr="001316D2">
        <w:rPr>
          <w:szCs w:val="17"/>
        </w:rPr>
        <w:t>2022 Tasting Australia</w:t>
      </w:r>
      <w:r w:rsidRPr="001316D2">
        <w:rPr>
          <w:szCs w:val="17"/>
        </w:rPr>
        <w:tab/>
        <w:t>No.17 p.877</w:t>
      </w:r>
    </w:p>
    <w:p w14:paraId="3189C486" w14:textId="77777777" w:rsidR="00184201" w:rsidRDefault="00184201">
      <w:pPr>
        <w:tabs>
          <w:tab w:val="clear" w:pos="9356"/>
        </w:tabs>
        <w:spacing w:line="240" w:lineRule="auto"/>
        <w:rPr>
          <w:szCs w:val="17"/>
        </w:rPr>
      </w:pPr>
      <w:r>
        <w:rPr>
          <w:szCs w:val="17"/>
        </w:rPr>
        <w:br w:type="page"/>
      </w:r>
    </w:p>
    <w:p w14:paraId="33CBDC9B" w14:textId="2EE446A4" w:rsidR="004506C6" w:rsidRPr="001316D2" w:rsidRDefault="004506C6" w:rsidP="00247763">
      <w:pPr>
        <w:pStyle w:val="Heading2"/>
      </w:pPr>
      <w:bookmarkStart w:id="242" w:name="_Toc132380080"/>
      <w:r w:rsidRPr="001316D2">
        <w:lastRenderedPageBreak/>
        <w:t>Marine Parks Act 2007</w:t>
      </w:r>
      <w:bookmarkEnd w:id="242"/>
    </w:p>
    <w:p w14:paraId="3C4863FB" w14:textId="7A25C7C8" w:rsidR="0070523E" w:rsidRDefault="004506C6" w:rsidP="003D522E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Marine Parks (Fees) Notice 2022</w:t>
      </w:r>
      <w:r w:rsidRPr="001316D2">
        <w:rPr>
          <w:szCs w:val="17"/>
        </w:rPr>
        <w:tab/>
        <w:t>No.36 p.1365</w:t>
      </w:r>
    </w:p>
    <w:p w14:paraId="12DB8787" w14:textId="0FC973AD" w:rsidR="00070AC1" w:rsidRPr="001316D2" w:rsidRDefault="00E8205A" w:rsidP="00247763">
      <w:pPr>
        <w:pStyle w:val="Heading2"/>
      </w:pPr>
      <w:bookmarkStart w:id="243" w:name="_Toc132380081"/>
      <w:r w:rsidRPr="001316D2">
        <w:t>Mental Health Act 2009</w:t>
      </w:r>
      <w:bookmarkEnd w:id="240"/>
      <w:bookmarkEnd w:id="241"/>
      <w:bookmarkEnd w:id="243"/>
    </w:p>
    <w:p w14:paraId="39E047EA" w14:textId="773D0498" w:rsidR="00D62AEE" w:rsidRPr="001316D2" w:rsidRDefault="006D658A" w:rsidP="00644151">
      <w:pPr>
        <w:tabs>
          <w:tab w:val="right" w:leader="dot" w:pos="9356"/>
        </w:tabs>
        <w:ind w:left="284" w:hanging="142"/>
        <w:jc w:val="right"/>
        <w:rPr>
          <w:szCs w:val="17"/>
        </w:rPr>
      </w:pPr>
      <w:bookmarkStart w:id="244" w:name="_Toc96611485"/>
      <w:bookmarkStart w:id="245" w:name="_Toc96611882"/>
      <w:r w:rsidRPr="001316D2">
        <w:rPr>
          <w:szCs w:val="17"/>
        </w:rPr>
        <w:t>Approved Treatment Centre</w:t>
      </w:r>
      <w:r w:rsidRPr="001316D2">
        <w:rPr>
          <w:szCs w:val="17"/>
        </w:rPr>
        <w:tab/>
      </w:r>
      <w:r w:rsidR="00D62AEE" w:rsidRPr="001316D2">
        <w:rPr>
          <w:bCs/>
          <w:szCs w:val="17"/>
        </w:rPr>
        <w:t>No.15 p.732</w:t>
      </w:r>
    </w:p>
    <w:p w14:paraId="76029780" w14:textId="0300D9A9" w:rsidR="006D658A" w:rsidRPr="001316D2" w:rsidRDefault="006D658A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Authorised Community Mental Health Facility</w:t>
      </w:r>
      <w:r w:rsidRPr="001316D2">
        <w:rPr>
          <w:szCs w:val="17"/>
        </w:rPr>
        <w:tab/>
      </w:r>
      <w:r w:rsidR="00D62AEE" w:rsidRPr="001316D2">
        <w:rPr>
          <w:bCs/>
          <w:szCs w:val="17"/>
        </w:rPr>
        <w:t>No.15 p.733</w:t>
      </w:r>
    </w:p>
    <w:p w14:paraId="5C7AF65F" w14:textId="70EBF0EF" w:rsidR="006D658A" w:rsidRPr="001316D2" w:rsidRDefault="006D658A" w:rsidP="00D45ECA">
      <w:pPr>
        <w:tabs>
          <w:tab w:val="right" w:leader="dot" w:pos="9356"/>
        </w:tabs>
        <w:ind w:left="284" w:hanging="142"/>
        <w:jc w:val="right"/>
        <w:rPr>
          <w:szCs w:val="17"/>
        </w:rPr>
      </w:pPr>
      <w:r w:rsidRPr="001316D2">
        <w:rPr>
          <w:szCs w:val="17"/>
        </w:rPr>
        <w:t>Authorised Medical Practitioner</w:t>
      </w:r>
      <w:r w:rsidRPr="001316D2">
        <w:rPr>
          <w:szCs w:val="17"/>
        </w:rPr>
        <w:tab/>
        <w:t>No.9 p.527</w:t>
      </w:r>
      <w:r w:rsidR="00077669" w:rsidRPr="001316D2">
        <w:rPr>
          <w:szCs w:val="17"/>
        </w:rPr>
        <w:t xml:space="preserve"> |</w:t>
      </w:r>
      <w:r w:rsidR="00D62AEE" w:rsidRPr="001316D2">
        <w:rPr>
          <w:szCs w:val="17"/>
        </w:rPr>
        <w:t xml:space="preserve"> </w:t>
      </w:r>
      <w:r w:rsidR="00D62AEE" w:rsidRPr="001316D2">
        <w:rPr>
          <w:bCs/>
          <w:szCs w:val="17"/>
        </w:rPr>
        <w:t>No.15 p.733</w:t>
      </w:r>
      <w:r w:rsidR="00AA10E5" w:rsidRPr="001316D2">
        <w:rPr>
          <w:szCs w:val="17"/>
        </w:rPr>
        <w:t xml:space="preserve"> | No.19 p.908</w:t>
      </w:r>
      <w:r w:rsidR="006D02CF" w:rsidRPr="001316D2">
        <w:rPr>
          <w:szCs w:val="17"/>
        </w:rPr>
        <w:t xml:space="preserve"> | </w:t>
      </w:r>
      <w:r w:rsidR="00D45ECA">
        <w:rPr>
          <w:szCs w:val="17"/>
        </w:rPr>
        <w:br/>
      </w:r>
      <w:r w:rsidR="006D02CF" w:rsidRPr="001316D2">
        <w:rPr>
          <w:szCs w:val="17"/>
        </w:rPr>
        <w:t>No.21 p.962</w:t>
      </w:r>
      <w:r w:rsidR="00AE4567" w:rsidRPr="001316D2">
        <w:rPr>
          <w:szCs w:val="17"/>
        </w:rPr>
        <w:t xml:space="preserve"> | No.43 p.2039</w:t>
      </w:r>
    </w:p>
    <w:p w14:paraId="0908CC9B" w14:textId="177BDB74" w:rsidR="00210EC6" w:rsidRPr="001316D2" w:rsidRDefault="006D658A" w:rsidP="00644151">
      <w:pPr>
        <w:tabs>
          <w:tab w:val="right" w:leader="dot" w:pos="9356"/>
        </w:tabs>
        <w:ind w:left="284" w:hanging="142"/>
        <w:jc w:val="right"/>
        <w:rPr>
          <w:szCs w:val="17"/>
        </w:rPr>
      </w:pPr>
      <w:r w:rsidRPr="001316D2">
        <w:rPr>
          <w:szCs w:val="17"/>
        </w:rPr>
        <w:t>Authorised Mental Health Professionals</w:t>
      </w:r>
      <w:r w:rsidRPr="001316D2">
        <w:rPr>
          <w:szCs w:val="17"/>
        </w:rPr>
        <w:tab/>
        <w:t xml:space="preserve">No.1 p.23 | No.5 p.101 | No.7 p.226 | </w:t>
      </w:r>
      <w:r w:rsidR="00D45ECA">
        <w:rPr>
          <w:szCs w:val="17"/>
        </w:rPr>
        <w:br/>
      </w:r>
      <w:r w:rsidRPr="001316D2">
        <w:rPr>
          <w:szCs w:val="17"/>
        </w:rPr>
        <w:t>No.8 p.348 | No.9 p.527</w:t>
      </w:r>
      <w:r w:rsidR="00D45ECA">
        <w:rPr>
          <w:szCs w:val="17"/>
        </w:rPr>
        <w:t xml:space="preserve"> </w:t>
      </w:r>
      <w:r w:rsidR="00F016C1" w:rsidRPr="001316D2">
        <w:rPr>
          <w:szCs w:val="17"/>
        </w:rPr>
        <w:t xml:space="preserve">| </w:t>
      </w:r>
      <w:r w:rsidR="00F016C1" w:rsidRPr="001316D2">
        <w:rPr>
          <w:bCs/>
          <w:szCs w:val="17"/>
        </w:rPr>
        <w:t xml:space="preserve">No.12 p.599 | </w:t>
      </w:r>
      <w:r w:rsidR="00D45ECA">
        <w:rPr>
          <w:bCs/>
          <w:szCs w:val="17"/>
        </w:rPr>
        <w:br/>
      </w:r>
      <w:r w:rsidR="00F016C1" w:rsidRPr="001316D2">
        <w:rPr>
          <w:bCs/>
          <w:szCs w:val="17"/>
        </w:rPr>
        <w:t xml:space="preserve">No.15 p.733 </w:t>
      </w:r>
      <w:r w:rsidR="00D45ECA">
        <w:rPr>
          <w:bCs/>
          <w:szCs w:val="17"/>
        </w:rPr>
        <w:t xml:space="preserve">| </w:t>
      </w:r>
      <w:r w:rsidR="00802569" w:rsidRPr="001316D2">
        <w:rPr>
          <w:szCs w:val="17"/>
        </w:rPr>
        <w:t>No.17 p.879</w:t>
      </w:r>
      <w:r w:rsidR="006D02CF" w:rsidRPr="001316D2">
        <w:rPr>
          <w:szCs w:val="17"/>
        </w:rPr>
        <w:t xml:space="preserve"> | No.21 p.962</w:t>
      </w:r>
      <w:r w:rsidR="00F016C1" w:rsidRPr="001316D2">
        <w:rPr>
          <w:szCs w:val="17"/>
        </w:rPr>
        <w:t xml:space="preserve"> | </w:t>
      </w:r>
      <w:r w:rsidR="00D45ECA">
        <w:rPr>
          <w:szCs w:val="17"/>
        </w:rPr>
        <w:br/>
      </w:r>
      <w:r w:rsidR="00F016C1" w:rsidRPr="001316D2">
        <w:rPr>
          <w:szCs w:val="17"/>
        </w:rPr>
        <w:t>No.24 p.990</w:t>
      </w:r>
      <w:r w:rsidR="00D45ECA">
        <w:rPr>
          <w:szCs w:val="17"/>
        </w:rPr>
        <w:t xml:space="preserve"> </w:t>
      </w:r>
      <w:r w:rsidR="00210EC6" w:rsidRPr="001316D2">
        <w:rPr>
          <w:szCs w:val="17"/>
        </w:rPr>
        <w:t>| No.26 p.1040</w:t>
      </w:r>
      <w:r w:rsidR="00A40787" w:rsidRPr="001316D2">
        <w:rPr>
          <w:szCs w:val="17"/>
        </w:rPr>
        <w:t xml:space="preserve"> | </w:t>
      </w:r>
      <w:r w:rsidR="00D45ECA">
        <w:rPr>
          <w:szCs w:val="17"/>
        </w:rPr>
        <w:br/>
      </w:r>
      <w:r w:rsidR="00A40787" w:rsidRPr="001316D2">
        <w:rPr>
          <w:szCs w:val="17"/>
        </w:rPr>
        <w:t>No.35 p.1266</w:t>
      </w:r>
      <w:r w:rsidR="003E5FCE" w:rsidRPr="001316D2">
        <w:rPr>
          <w:szCs w:val="17"/>
        </w:rPr>
        <w:t xml:space="preserve"> | No.41 p.1956</w:t>
      </w:r>
    </w:p>
    <w:p w14:paraId="66F13748" w14:textId="4925A18D" w:rsidR="006D658A" w:rsidRPr="001316D2" w:rsidRDefault="00390F53" w:rsidP="00644151">
      <w:pPr>
        <w:tabs>
          <w:tab w:val="right" w:leader="dot" w:pos="9356"/>
        </w:tabs>
        <w:ind w:left="284" w:hanging="142"/>
        <w:rPr>
          <w:bCs/>
          <w:szCs w:val="17"/>
        </w:rPr>
      </w:pPr>
      <w:r w:rsidRPr="001316D2">
        <w:rPr>
          <w:szCs w:val="17"/>
        </w:rPr>
        <w:t>Mental Health (Fees) Notice 2022</w:t>
      </w:r>
      <w:r w:rsidR="006D658A" w:rsidRPr="001316D2">
        <w:rPr>
          <w:szCs w:val="17"/>
        </w:rPr>
        <w:tab/>
      </w:r>
      <w:r w:rsidRPr="001316D2">
        <w:rPr>
          <w:bCs/>
          <w:szCs w:val="17"/>
        </w:rPr>
        <w:t>No.12 p.599</w:t>
      </w:r>
    </w:p>
    <w:p w14:paraId="43B37A62" w14:textId="6166C84B" w:rsidR="00A131EC" w:rsidRDefault="00484604" w:rsidP="00644151">
      <w:pPr>
        <w:tabs>
          <w:tab w:val="right" w:leader="dot" w:pos="9356"/>
        </w:tabs>
        <w:ind w:left="284" w:hanging="142"/>
        <w:rPr>
          <w:bCs/>
          <w:szCs w:val="17"/>
        </w:rPr>
      </w:pPr>
      <w:r w:rsidRPr="001316D2">
        <w:rPr>
          <w:bCs/>
          <w:szCs w:val="17"/>
        </w:rPr>
        <w:t>Revocation of Condition</w:t>
      </w:r>
      <w:r w:rsidRPr="001316D2">
        <w:rPr>
          <w:bCs/>
          <w:szCs w:val="17"/>
        </w:rPr>
        <w:tab/>
        <w:t>No.39 p.1887</w:t>
      </w:r>
    </w:p>
    <w:p w14:paraId="4EE2A1B1" w14:textId="6C58611A" w:rsidR="00F82DF4" w:rsidRPr="001316D2" w:rsidRDefault="00E8205A" w:rsidP="00247763">
      <w:pPr>
        <w:pStyle w:val="Heading2"/>
      </w:pPr>
      <w:bookmarkStart w:id="246" w:name="_Toc132380082"/>
      <w:r w:rsidRPr="001316D2">
        <w:t>Mining Act 1971</w:t>
      </w:r>
      <w:bookmarkEnd w:id="244"/>
      <w:bookmarkEnd w:id="245"/>
      <w:bookmarkEnd w:id="246"/>
    </w:p>
    <w:p w14:paraId="6761E9A7" w14:textId="77777777" w:rsidR="001B2530" w:rsidRPr="001316D2" w:rsidRDefault="001B2530" w:rsidP="00644151">
      <w:pPr>
        <w:tabs>
          <w:tab w:val="right" w:leader="dot" w:pos="9356"/>
        </w:tabs>
        <w:ind w:left="284" w:hanging="142"/>
        <w:rPr>
          <w:szCs w:val="17"/>
        </w:rPr>
      </w:pPr>
      <w:bookmarkStart w:id="247" w:name="_Toc96611486"/>
      <w:bookmarkStart w:id="248" w:name="_Toc96611883"/>
      <w:r w:rsidRPr="001316D2">
        <w:rPr>
          <w:szCs w:val="17"/>
        </w:rPr>
        <w:t>Application—</w:t>
      </w:r>
    </w:p>
    <w:p w14:paraId="6B4EFF2A" w14:textId="7424EBF0" w:rsidR="001B2530" w:rsidRPr="001316D2" w:rsidRDefault="001B2530" w:rsidP="00644151">
      <w:pPr>
        <w:tabs>
          <w:tab w:val="right" w:leader="dot" w:pos="9356"/>
        </w:tabs>
        <w:ind w:left="284"/>
        <w:rPr>
          <w:szCs w:val="17"/>
        </w:rPr>
      </w:pPr>
      <w:r w:rsidRPr="001316D2">
        <w:rPr>
          <w:szCs w:val="17"/>
        </w:rPr>
        <w:t>Mining Lease</w:t>
      </w:r>
      <w:r w:rsidRPr="001316D2">
        <w:rPr>
          <w:szCs w:val="17"/>
        </w:rPr>
        <w:tab/>
        <w:t>No.7 p.226 |</w:t>
      </w:r>
      <w:r w:rsidR="001B41D6" w:rsidRPr="001316D2">
        <w:rPr>
          <w:bCs/>
          <w:szCs w:val="17"/>
        </w:rPr>
        <w:t xml:space="preserve"> No.12 p.600</w:t>
      </w:r>
    </w:p>
    <w:p w14:paraId="509FD3B6" w14:textId="5315FB77" w:rsidR="001B2530" w:rsidRPr="001316D2" w:rsidRDefault="001B2530" w:rsidP="00644151">
      <w:pPr>
        <w:tabs>
          <w:tab w:val="right" w:leader="dot" w:pos="9356"/>
        </w:tabs>
        <w:ind w:left="284"/>
        <w:rPr>
          <w:szCs w:val="17"/>
        </w:rPr>
      </w:pPr>
      <w:r w:rsidRPr="001316D2">
        <w:rPr>
          <w:szCs w:val="17"/>
        </w:rPr>
        <w:t>Exploration Licences</w:t>
      </w:r>
      <w:r w:rsidRPr="001316D2">
        <w:rPr>
          <w:szCs w:val="17"/>
        </w:rPr>
        <w:tab/>
        <w:t>No.5 p.101</w:t>
      </w:r>
    </w:p>
    <w:p w14:paraId="2DE3C0B6" w14:textId="68C6A0A2" w:rsidR="001B2530" w:rsidRPr="001316D2" w:rsidRDefault="001B41D6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Intention to Grant Exploration Licenses</w:t>
      </w:r>
      <w:r w:rsidR="001B2530" w:rsidRPr="001316D2">
        <w:rPr>
          <w:szCs w:val="17"/>
        </w:rPr>
        <w:tab/>
      </w:r>
      <w:r w:rsidRPr="001316D2">
        <w:rPr>
          <w:bCs/>
          <w:szCs w:val="17"/>
        </w:rPr>
        <w:t>No.12 p.601</w:t>
      </w:r>
      <w:r w:rsidR="00F075B1" w:rsidRPr="001316D2">
        <w:rPr>
          <w:bCs/>
          <w:szCs w:val="17"/>
        </w:rPr>
        <w:t xml:space="preserve"> | No.36 p.1473</w:t>
      </w:r>
    </w:p>
    <w:p w14:paraId="368709B7" w14:textId="4474F9EF" w:rsidR="00E704A8" w:rsidRPr="001316D2" w:rsidRDefault="00E704A8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Mining (Fees) Notice 2022</w:t>
      </w:r>
      <w:r w:rsidRPr="001316D2">
        <w:rPr>
          <w:szCs w:val="17"/>
        </w:rPr>
        <w:tab/>
        <w:t>No.36 p.1366</w:t>
      </w:r>
    </w:p>
    <w:p w14:paraId="3BF281D9" w14:textId="5719ACDF" w:rsidR="00502E8A" w:rsidRPr="001316D2" w:rsidRDefault="0039469D" w:rsidP="00247763">
      <w:pPr>
        <w:pStyle w:val="Heading2"/>
      </w:pPr>
      <w:bookmarkStart w:id="249" w:name="_Toc132380083"/>
      <w:bookmarkEnd w:id="247"/>
      <w:bookmarkEnd w:id="248"/>
      <w:r w:rsidRPr="001316D2">
        <w:t>M</w:t>
      </w:r>
      <w:r w:rsidR="00624629" w:rsidRPr="001316D2">
        <w:t>otor</w:t>
      </w:r>
      <w:r w:rsidRPr="001316D2">
        <w:t xml:space="preserve"> V</w:t>
      </w:r>
      <w:r w:rsidR="00624629" w:rsidRPr="001316D2">
        <w:t>ehicle</w:t>
      </w:r>
      <w:r w:rsidRPr="001316D2">
        <w:t xml:space="preserve"> A</w:t>
      </w:r>
      <w:r w:rsidR="00624629" w:rsidRPr="001316D2">
        <w:t>ccidents</w:t>
      </w:r>
      <w:r w:rsidRPr="001316D2">
        <w:t xml:space="preserve"> (L</w:t>
      </w:r>
      <w:r w:rsidR="00624629" w:rsidRPr="001316D2">
        <w:t>ifetime</w:t>
      </w:r>
      <w:r w:rsidRPr="001316D2">
        <w:t xml:space="preserve"> S</w:t>
      </w:r>
      <w:r w:rsidR="00624629" w:rsidRPr="001316D2">
        <w:t>upport</w:t>
      </w:r>
      <w:r w:rsidRPr="001316D2">
        <w:t xml:space="preserve"> S</w:t>
      </w:r>
      <w:r w:rsidR="00624629" w:rsidRPr="001316D2">
        <w:t>cheme</w:t>
      </w:r>
      <w:r w:rsidRPr="001316D2">
        <w:t>) A</w:t>
      </w:r>
      <w:r w:rsidR="00624629" w:rsidRPr="001316D2">
        <w:t>ct</w:t>
      </w:r>
      <w:r w:rsidRPr="001316D2">
        <w:t xml:space="preserve"> 2013</w:t>
      </w:r>
      <w:bookmarkEnd w:id="249"/>
    </w:p>
    <w:p w14:paraId="7C41C983" w14:textId="2C9F1686" w:rsidR="003E5FCE" w:rsidRPr="001316D2" w:rsidRDefault="003E5FCE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Notice of 2022</w:t>
      </w:r>
      <w:r w:rsidR="00CF7030" w:rsidRPr="001316D2">
        <w:rPr>
          <w:sz w:val="17"/>
          <w:szCs w:val="17"/>
        </w:rPr>
        <w:t>-</w:t>
      </w:r>
      <w:r w:rsidRPr="001316D2">
        <w:rPr>
          <w:sz w:val="17"/>
          <w:szCs w:val="17"/>
        </w:rPr>
        <w:t>2023 Lifetime Support Scheme (</w:t>
      </w:r>
      <w:proofErr w:type="spellStart"/>
      <w:r w:rsidRPr="001316D2">
        <w:rPr>
          <w:sz w:val="17"/>
          <w:szCs w:val="17"/>
        </w:rPr>
        <w:t>LSS</w:t>
      </w:r>
      <w:proofErr w:type="spellEnd"/>
      <w:r w:rsidRPr="001316D2">
        <w:rPr>
          <w:sz w:val="17"/>
          <w:szCs w:val="17"/>
        </w:rPr>
        <w:t>) Attendant Care Rates</w:t>
      </w:r>
      <w:r w:rsidRPr="001316D2">
        <w:rPr>
          <w:sz w:val="17"/>
          <w:szCs w:val="17"/>
        </w:rPr>
        <w:tab/>
        <w:t>No.41 p.1956</w:t>
      </w:r>
    </w:p>
    <w:p w14:paraId="616C30A8" w14:textId="3D1BF850" w:rsidR="00757F3A" w:rsidRPr="001316D2" w:rsidRDefault="0039469D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Notice of the 2022</w:t>
      </w:r>
      <w:r w:rsidR="00CF7030" w:rsidRPr="001316D2">
        <w:rPr>
          <w:sz w:val="17"/>
          <w:szCs w:val="17"/>
        </w:rPr>
        <w:t>-</w:t>
      </w:r>
      <w:r w:rsidRPr="001316D2">
        <w:rPr>
          <w:sz w:val="17"/>
          <w:szCs w:val="17"/>
        </w:rPr>
        <w:t>23 Lifetime Support Scheme Fund Levy Schedule</w:t>
      </w:r>
      <w:r w:rsidR="00757F3A" w:rsidRPr="001316D2">
        <w:rPr>
          <w:sz w:val="17"/>
          <w:szCs w:val="17"/>
        </w:rPr>
        <w:tab/>
      </w:r>
      <w:r w:rsidRPr="001316D2">
        <w:rPr>
          <w:sz w:val="17"/>
          <w:szCs w:val="17"/>
        </w:rPr>
        <w:t>No.29 p.1158</w:t>
      </w:r>
    </w:p>
    <w:p w14:paraId="4AC294FE" w14:textId="77777777" w:rsidR="0087629E" w:rsidRPr="001316D2" w:rsidRDefault="00E8205A" w:rsidP="00247763">
      <w:pPr>
        <w:pStyle w:val="Heading2"/>
      </w:pPr>
      <w:bookmarkStart w:id="250" w:name="_Toc96611487"/>
      <w:bookmarkStart w:id="251" w:name="_Toc96611884"/>
      <w:bookmarkStart w:id="252" w:name="_Toc132380084"/>
      <w:r w:rsidRPr="001316D2">
        <w:t>Motor Vehicles Act 1959</w:t>
      </w:r>
      <w:bookmarkEnd w:id="250"/>
      <w:bookmarkEnd w:id="251"/>
      <w:bookmarkEnd w:id="252"/>
    </w:p>
    <w:p w14:paraId="4FAB8AC6" w14:textId="6A2CDE50" w:rsidR="00260941" w:rsidRPr="001316D2" w:rsidRDefault="00260941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Motor Vehicles (Accident Towing Roster Scheme) (Fees) Notice 2022</w:t>
      </w:r>
      <w:r w:rsidRPr="001316D2">
        <w:rPr>
          <w:sz w:val="17"/>
          <w:szCs w:val="17"/>
        </w:rPr>
        <w:tab/>
        <w:t>No.36 p.1473</w:t>
      </w:r>
    </w:p>
    <w:p w14:paraId="6ABE7E61" w14:textId="42E46961" w:rsidR="0039469D" w:rsidRPr="001316D2" w:rsidRDefault="0039469D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Motor Vehicles (Approval of Motor Bikes and Motor Trikes) Notice 2022 No 1</w:t>
      </w:r>
      <w:r w:rsidRPr="001316D2">
        <w:rPr>
          <w:sz w:val="17"/>
          <w:szCs w:val="17"/>
        </w:rPr>
        <w:tab/>
        <w:t>No.29 p.1159</w:t>
      </w:r>
    </w:p>
    <w:p w14:paraId="25DAB828" w14:textId="206FF46B" w:rsidR="00E75C07" w:rsidRPr="001316D2" w:rsidRDefault="00E75C07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Motor Vehicles (Conditional Registration—Recognition of Motor Vehicle Clubs) Notice 2021</w:t>
      </w:r>
      <w:r w:rsidR="00C77BE7">
        <w:rPr>
          <w:szCs w:val="17"/>
        </w:rPr>
        <w:t>—</w:t>
      </w:r>
      <w:r w:rsidRPr="001316D2">
        <w:rPr>
          <w:szCs w:val="17"/>
        </w:rPr>
        <w:br/>
        <w:t xml:space="preserve">Tin Men </w:t>
      </w:r>
      <w:proofErr w:type="spellStart"/>
      <w:r w:rsidRPr="001316D2">
        <w:rPr>
          <w:szCs w:val="17"/>
        </w:rPr>
        <w:t>Cruzers</w:t>
      </w:r>
      <w:proofErr w:type="spellEnd"/>
      <w:r w:rsidR="0082438D" w:rsidRPr="001316D2">
        <w:rPr>
          <w:szCs w:val="17"/>
        </w:rPr>
        <w:t>’</w:t>
      </w:r>
      <w:r w:rsidRPr="001316D2">
        <w:rPr>
          <w:szCs w:val="17"/>
        </w:rPr>
        <w:t xml:space="preserve"> Club Incorporated</w:t>
      </w:r>
      <w:r w:rsidRPr="001316D2">
        <w:rPr>
          <w:szCs w:val="17"/>
        </w:rPr>
        <w:tab/>
        <w:t>No.1 p.24</w:t>
      </w:r>
    </w:p>
    <w:p w14:paraId="196B519A" w14:textId="441C0C8B" w:rsidR="00153192" w:rsidRPr="001316D2" w:rsidRDefault="00153192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bookmarkStart w:id="253" w:name="_Toc96611489"/>
      <w:bookmarkStart w:id="254" w:name="_Toc96611886"/>
      <w:r w:rsidRPr="001316D2">
        <w:rPr>
          <w:sz w:val="17"/>
          <w:szCs w:val="17"/>
        </w:rPr>
        <w:t>Motor Vehicles (Conditional Registration—Recognition of Motor Vehicle Clubs) Notice 2022</w:t>
      </w:r>
      <w:r w:rsidR="00C77BE7">
        <w:rPr>
          <w:sz w:val="17"/>
          <w:szCs w:val="17"/>
        </w:rPr>
        <w:t>—</w:t>
      </w:r>
      <w:r w:rsidR="008E7705" w:rsidRPr="001316D2">
        <w:rPr>
          <w:sz w:val="17"/>
          <w:szCs w:val="17"/>
        </w:rPr>
        <w:br/>
      </w:r>
      <w:r w:rsidRPr="001316D2">
        <w:rPr>
          <w:sz w:val="17"/>
          <w:szCs w:val="17"/>
        </w:rPr>
        <w:t>South Australian Drag Racers Association Incorporated</w:t>
      </w:r>
      <w:r w:rsidRPr="001316D2">
        <w:rPr>
          <w:sz w:val="17"/>
          <w:szCs w:val="17"/>
        </w:rPr>
        <w:tab/>
        <w:t>No.14 p.66</w:t>
      </w:r>
      <w:r w:rsidR="008E7705" w:rsidRPr="001316D2">
        <w:rPr>
          <w:sz w:val="17"/>
          <w:szCs w:val="17"/>
        </w:rPr>
        <w:t>2</w:t>
      </w:r>
    </w:p>
    <w:p w14:paraId="0D6FCCAB" w14:textId="467E2AA9" w:rsidR="006051E5" w:rsidRPr="001316D2" w:rsidRDefault="006051E5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Motor Vehicles (Flinders University Autonomous Vehicle Trial) Notice 2022</w:t>
      </w:r>
      <w:r w:rsidRPr="001316D2">
        <w:rPr>
          <w:sz w:val="17"/>
          <w:szCs w:val="17"/>
        </w:rPr>
        <w:tab/>
        <w:t>No.41 p.1956</w:t>
      </w:r>
    </w:p>
    <w:p w14:paraId="71375E5F" w14:textId="3F2FCF79" w:rsidR="005035A6" w:rsidRPr="001316D2" w:rsidRDefault="00AE4567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Motor Vehicles (Guidelines for Medical Testing) Notice 2022</w:t>
      </w:r>
      <w:r w:rsidRPr="001316D2">
        <w:rPr>
          <w:sz w:val="17"/>
          <w:szCs w:val="17"/>
        </w:rPr>
        <w:tab/>
        <w:t>No.43 p.2039</w:t>
      </w:r>
    </w:p>
    <w:p w14:paraId="71C208CD" w14:textId="77777777" w:rsidR="0087629E" w:rsidRPr="001316D2" w:rsidRDefault="00E8205A" w:rsidP="00247763">
      <w:pPr>
        <w:pStyle w:val="Heading2"/>
      </w:pPr>
      <w:bookmarkStart w:id="255" w:name="_Toc132380085"/>
      <w:r w:rsidRPr="001316D2">
        <w:t>National Electricity (South Australia) Act 1996</w:t>
      </w:r>
      <w:bookmarkEnd w:id="253"/>
      <w:bookmarkEnd w:id="254"/>
      <w:bookmarkEnd w:id="255"/>
    </w:p>
    <w:p w14:paraId="3BD890C1" w14:textId="493E05AA" w:rsidR="00990E98" w:rsidRPr="001316D2" w:rsidRDefault="00990E98" w:rsidP="00644151">
      <w:pPr>
        <w:tabs>
          <w:tab w:val="right" w:leader="dot" w:pos="9356"/>
        </w:tabs>
        <w:ind w:left="284" w:hanging="142"/>
        <w:rPr>
          <w:szCs w:val="17"/>
        </w:rPr>
      </w:pPr>
      <w:bookmarkStart w:id="256" w:name="_Toc96611490"/>
      <w:bookmarkStart w:id="257" w:name="_Toc96611887"/>
      <w:r w:rsidRPr="001316D2">
        <w:rPr>
          <w:szCs w:val="17"/>
        </w:rPr>
        <w:t>Making of a T</w:t>
      </w:r>
      <w:r w:rsidR="00CF7030" w:rsidRPr="001316D2">
        <w:rPr>
          <w:szCs w:val="17"/>
        </w:rPr>
        <w:t>-</w:t>
      </w:r>
      <w:r w:rsidRPr="001316D2">
        <w:rPr>
          <w:szCs w:val="17"/>
        </w:rPr>
        <w:t>3 Reliability Instrument for South Australia</w:t>
      </w:r>
      <w:r w:rsidRPr="001316D2">
        <w:rPr>
          <w:szCs w:val="17"/>
        </w:rPr>
        <w:tab/>
        <w:t>No.1 p.26</w:t>
      </w:r>
    </w:p>
    <w:p w14:paraId="344456EC" w14:textId="14464803" w:rsidR="001B41D6" w:rsidRPr="001316D2" w:rsidRDefault="001B41D6" w:rsidP="00247763">
      <w:pPr>
        <w:pStyle w:val="Heading2"/>
      </w:pPr>
      <w:bookmarkStart w:id="258" w:name="_Toc132380086"/>
      <w:r w:rsidRPr="001316D2">
        <w:t>N</w:t>
      </w:r>
      <w:r w:rsidR="00823AC4" w:rsidRPr="001316D2">
        <w:t>ational</w:t>
      </w:r>
      <w:r w:rsidRPr="001316D2">
        <w:t xml:space="preserve"> E</w:t>
      </w:r>
      <w:r w:rsidR="00823AC4" w:rsidRPr="001316D2">
        <w:t>lectricity</w:t>
      </w:r>
      <w:r w:rsidRPr="001316D2">
        <w:t xml:space="preserve"> (S</w:t>
      </w:r>
      <w:r w:rsidR="00823AC4" w:rsidRPr="001316D2">
        <w:t>outh</w:t>
      </w:r>
      <w:r w:rsidRPr="001316D2">
        <w:t xml:space="preserve"> A</w:t>
      </w:r>
      <w:r w:rsidR="00823AC4" w:rsidRPr="001316D2">
        <w:t>ustralia</w:t>
      </w:r>
      <w:r w:rsidRPr="001316D2">
        <w:t>) L</w:t>
      </w:r>
      <w:r w:rsidR="00823AC4" w:rsidRPr="001316D2">
        <w:t>aw</w:t>
      </w:r>
      <w:bookmarkEnd w:id="258"/>
    </w:p>
    <w:p w14:paraId="3CC765B0" w14:textId="71EFADD0" w:rsidR="001B41D6" w:rsidRPr="001316D2" w:rsidRDefault="001B41D6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Notice of Making of National Electricity Amendment (Regulated Stand</w:t>
      </w:r>
      <w:r w:rsidR="00CF7030" w:rsidRPr="001316D2">
        <w:rPr>
          <w:sz w:val="17"/>
          <w:szCs w:val="17"/>
        </w:rPr>
        <w:t>-</w:t>
      </w:r>
      <w:r w:rsidRPr="001316D2">
        <w:rPr>
          <w:sz w:val="17"/>
          <w:szCs w:val="17"/>
        </w:rPr>
        <w:t xml:space="preserve">Alone Power Systems) </w:t>
      </w:r>
      <w:r w:rsidR="00247763">
        <w:rPr>
          <w:sz w:val="17"/>
          <w:szCs w:val="17"/>
        </w:rPr>
        <w:br/>
      </w:r>
      <w:r w:rsidRPr="001316D2">
        <w:rPr>
          <w:sz w:val="17"/>
          <w:szCs w:val="17"/>
        </w:rPr>
        <w:t>Rule 2022</w:t>
      </w:r>
      <w:r w:rsidRPr="001316D2">
        <w:rPr>
          <w:sz w:val="17"/>
          <w:szCs w:val="17"/>
        </w:rPr>
        <w:tab/>
        <w:t>No.12 p.601</w:t>
      </w:r>
    </w:p>
    <w:p w14:paraId="05953703" w14:textId="2B5FA39A" w:rsidR="00813012" w:rsidRPr="001316D2" w:rsidRDefault="00813012" w:rsidP="00247763">
      <w:pPr>
        <w:pStyle w:val="Heading2"/>
      </w:pPr>
      <w:bookmarkStart w:id="259" w:name="_Toc132380087"/>
      <w:r w:rsidRPr="001316D2">
        <w:t>N</w:t>
      </w:r>
      <w:r w:rsidR="004419C4" w:rsidRPr="001316D2">
        <w:t>ational</w:t>
      </w:r>
      <w:r w:rsidRPr="001316D2">
        <w:t xml:space="preserve"> E</w:t>
      </w:r>
      <w:r w:rsidR="004419C4" w:rsidRPr="001316D2">
        <w:t>nergy</w:t>
      </w:r>
      <w:r w:rsidRPr="001316D2">
        <w:t xml:space="preserve"> R</w:t>
      </w:r>
      <w:r w:rsidR="004419C4" w:rsidRPr="001316D2">
        <w:t>etail</w:t>
      </w:r>
      <w:r w:rsidRPr="001316D2">
        <w:t xml:space="preserve"> L</w:t>
      </w:r>
      <w:r w:rsidR="004419C4" w:rsidRPr="001316D2">
        <w:t>aw</w:t>
      </w:r>
      <w:r w:rsidRPr="001316D2">
        <w:t xml:space="preserve"> (S</w:t>
      </w:r>
      <w:r w:rsidR="004419C4" w:rsidRPr="001316D2">
        <w:t>outh</w:t>
      </w:r>
      <w:r w:rsidRPr="001316D2">
        <w:t xml:space="preserve"> A</w:t>
      </w:r>
      <w:r w:rsidR="004419C4" w:rsidRPr="001316D2">
        <w:t>ustralia</w:t>
      </w:r>
      <w:r w:rsidRPr="001316D2">
        <w:t>) A</w:t>
      </w:r>
      <w:r w:rsidR="004419C4" w:rsidRPr="001316D2">
        <w:t>ct</w:t>
      </w:r>
      <w:bookmarkEnd w:id="259"/>
    </w:p>
    <w:p w14:paraId="486C3160" w14:textId="12EC012C" w:rsidR="00813012" w:rsidRPr="001316D2" w:rsidRDefault="00813012" w:rsidP="00247763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Notice of Making of National Energy Retail Amendment (Regulated Stand</w:t>
      </w:r>
      <w:r w:rsidR="00CF7030" w:rsidRPr="001316D2">
        <w:rPr>
          <w:sz w:val="17"/>
          <w:szCs w:val="17"/>
        </w:rPr>
        <w:t>-</w:t>
      </w:r>
      <w:r w:rsidRPr="001316D2">
        <w:rPr>
          <w:sz w:val="17"/>
          <w:szCs w:val="17"/>
        </w:rPr>
        <w:t xml:space="preserve">Alone Power Systems) </w:t>
      </w:r>
      <w:r w:rsidR="00247763">
        <w:rPr>
          <w:sz w:val="17"/>
          <w:szCs w:val="17"/>
        </w:rPr>
        <w:br/>
      </w:r>
      <w:r w:rsidRPr="001316D2">
        <w:rPr>
          <w:sz w:val="17"/>
          <w:szCs w:val="17"/>
        </w:rPr>
        <w:t>Rule 2022</w:t>
      </w:r>
      <w:r w:rsidRPr="001316D2">
        <w:rPr>
          <w:sz w:val="17"/>
          <w:szCs w:val="17"/>
        </w:rPr>
        <w:tab/>
        <w:t>No.12 p.602</w:t>
      </w:r>
    </w:p>
    <w:p w14:paraId="05A3D9CB" w14:textId="4D5D2666" w:rsidR="0066591E" w:rsidRPr="001316D2" w:rsidRDefault="0066591E" w:rsidP="00247763">
      <w:pPr>
        <w:pStyle w:val="Heading2"/>
      </w:pPr>
      <w:bookmarkStart w:id="260" w:name="_Toc132380088"/>
      <w:r w:rsidRPr="001316D2">
        <w:t>N</w:t>
      </w:r>
      <w:r w:rsidR="004419C4" w:rsidRPr="001316D2">
        <w:t>ational</w:t>
      </w:r>
      <w:r w:rsidRPr="001316D2">
        <w:t xml:space="preserve"> Gas (S</w:t>
      </w:r>
      <w:r w:rsidR="004419C4" w:rsidRPr="001316D2">
        <w:t>outh</w:t>
      </w:r>
      <w:r w:rsidRPr="001316D2">
        <w:t xml:space="preserve"> A</w:t>
      </w:r>
      <w:r w:rsidR="004419C4" w:rsidRPr="001316D2">
        <w:t>ustralia</w:t>
      </w:r>
      <w:r w:rsidRPr="001316D2">
        <w:t>) A</w:t>
      </w:r>
      <w:r w:rsidR="004419C4" w:rsidRPr="001316D2">
        <w:t>ct</w:t>
      </w:r>
      <w:r w:rsidRPr="001316D2">
        <w:t xml:space="preserve"> 2008</w:t>
      </w:r>
      <w:bookmarkEnd w:id="260"/>
    </w:p>
    <w:p w14:paraId="79E6E48F" w14:textId="355496AA" w:rsidR="0066591E" w:rsidRPr="001316D2" w:rsidRDefault="0066591E" w:rsidP="00644151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1316D2">
        <w:rPr>
          <w:sz w:val="17"/>
          <w:szCs w:val="17"/>
        </w:rPr>
        <w:t>Notice of Making of National Gas Amendment (Market Transparency) Rule 2022</w:t>
      </w:r>
      <w:r w:rsidRPr="001316D2">
        <w:rPr>
          <w:sz w:val="17"/>
          <w:szCs w:val="17"/>
        </w:rPr>
        <w:tab/>
        <w:t>No.43 p.2040</w:t>
      </w:r>
    </w:p>
    <w:p w14:paraId="7E360A1C" w14:textId="44C2C555" w:rsidR="008E2E68" w:rsidRPr="001316D2" w:rsidRDefault="00E8205A" w:rsidP="00247763">
      <w:pPr>
        <w:pStyle w:val="Heading2"/>
      </w:pPr>
      <w:bookmarkStart w:id="261" w:name="_Toc132380089"/>
      <w:r w:rsidRPr="001316D2">
        <w:t>National Parks and Wildlife Act 1972</w:t>
      </w:r>
      <w:bookmarkEnd w:id="256"/>
      <w:bookmarkEnd w:id="257"/>
      <w:bookmarkEnd w:id="261"/>
    </w:p>
    <w:p w14:paraId="6470E72B" w14:textId="095B8244" w:rsidR="00FE6D33" w:rsidRPr="001316D2" w:rsidRDefault="00FE6D33" w:rsidP="00644151">
      <w:pPr>
        <w:tabs>
          <w:tab w:val="right" w:leader="dot" w:pos="9356"/>
        </w:tabs>
        <w:ind w:left="284" w:hanging="142"/>
        <w:rPr>
          <w:szCs w:val="17"/>
        </w:rPr>
      </w:pPr>
      <w:bookmarkStart w:id="262" w:name="_Toc96611491"/>
      <w:bookmarkStart w:id="263" w:name="_Toc96611888"/>
      <w:r w:rsidRPr="001316D2">
        <w:rPr>
          <w:szCs w:val="17"/>
        </w:rPr>
        <w:t>Cleland National Park Management Plan 2022</w:t>
      </w:r>
      <w:r w:rsidRPr="001316D2">
        <w:rPr>
          <w:szCs w:val="17"/>
        </w:rPr>
        <w:tab/>
        <w:t>No.14 p.664</w:t>
      </w:r>
    </w:p>
    <w:p w14:paraId="7A2ED7BE" w14:textId="19C84B7D" w:rsidR="009075E5" w:rsidRPr="001316D2" w:rsidRDefault="009075E5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Mount Remarkable National Park Management Plan Amendment</w:t>
      </w:r>
      <w:r w:rsidRPr="001316D2">
        <w:rPr>
          <w:szCs w:val="17"/>
        </w:rPr>
        <w:tab/>
        <w:t>No.9 p.527</w:t>
      </w:r>
    </w:p>
    <w:p w14:paraId="391BE122" w14:textId="02238FE4" w:rsidR="00836F6B" w:rsidRPr="001316D2" w:rsidRDefault="00836F6B" w:rsidP="00644151">
      <w:pPr>
        <w:tabs>
          <w:tab w:val="right" w:leader="dot" w:pos="9356"/>
        </w:tabs>
        <w:ind w:left="284" w:hanging="142"/>
        <w:rPr>
          <w:szCs w:val="17"/>
        </w:rPr>
      </w:pPr>
      <w:proofErr w:type="spellStart"/>
      <w:r w:rsidRPr="001316D2">
        <w:rPr>
          <w:szCs w:val="17"/>
        </w:rPr>
        <w:t>Munga</w:t>
      </w:r>
      <w:r w:rsidR="00CF7030" w:rsidRPr="001316D2">
        <w:rPr>
          <w:szCs w:val="17"/>
        </w:rPr>
        <w:t>-</w:t>
      </w:r>
      <w:r w:rsidRPr="001316D2">
        <w:rPr>
          <w:szCs w:val="17"/>
        </w:rPr>
        <w:t>Thirri</w:t>
      </w:r>
      <w:proofErr w:type="spellEnd"/>
      <w:r w:rsidRPr="001316D2">
        <w:rPr>
          <w:szCs w:val="17"/>
        </w:rPr>
        <w:t>—Simpson Desert National Park Management Plan 2022</w:t>
      </w:r>
      <w:r w:rsidRPr="001316D2">
        <w:rPr>
          <w:szCs w:val="17"/>
        </w:rPr>
        <w:tab/>
        <w:t>No.14 p.664</w:t>
      </w:r>
    </w:p>
    <w:p w14:paraId="3F9E6ACD" w14:textId="54FFAF90" w:rsidR="00045E91" w:rsidRPr="001316D2" w:rsidRDefault="00045E91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National Parks and Wildlife (Lease Fees) Notice 2022</w:t>
      </w:r>
      <w:r w:rsidRPr="001316D2">
        <w:rPr>
          <w:szCs w:val="17"/>
        </w:rPr>
        <w:tab/>
        <w:t>No.36 p.1375</w:t>
      </w:r>
    </w:p>
    <w:p w14:paraId="52D6A00E" w14:textId="3930A759" w:rsidR="00953A8D" w:rsidRPr="001316D2" w:rsidRDefault="00953A8D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 xml:space="preserve">National </w:t>
      </w:r>
      <w:r w:rsidR="00C12A51" w:rsidRPr="001316D2">
        <w:rPr>
          <w:szCs w:val="17"/>
        </w:rPr>
        <w:t>P</w:t>
      </w:r>
      <w:r w:rsidRPr="001316D2">
        <w:rPr>
          <w:szCs w:val="17"/>
        </w:rPr>
        <w:t>arks and Wildlife (Hunting) (Fees) Notice 2022</w:t>
      </w:r>
      <w:r w:rsidRPr="001316D2">
        <w:rPr>
          <w:szCs w:val="17"/>
        </w:rPr>
        <w:tab/>
        <w:t>No.36 p.1376</w:t>
      </w:r>
    </w:p>
    <w:p w14:paraId="50D5CFCE" w14:textId="7386E461" w:rsidR="00C12A51" w:rsidRPr="001316D2" w:rsidRDefault="00C12A51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National Parks and Wildlife (Protected Animals—Marine Mammals) (Fees) Notice 2022</w:t>
      </w:r>
      <w:r w:rsidRPr="001316D2">
        <w:rPr>
          <w:szCs w:val="17"/>
        </w:rPr>
        <w:tab/>
        <w:t>No.36 p.1377</w:t>
      </w:r>
    </w:p>
    <w:p w14:paraId="63CADA46" w14:textId="4ACB350C" w:rsidR="00210EC6" w:rsidRPr="001316D2" w:rsidRDefault="00210EC6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National Parks and Wildlife (Wildlife) (Fees) Notice 2022</w:t>
      </w:r>
      <w:r w:rsidRPr="001316D2">
        <w:rPr>
          <w:szCs w:val="17"/>
        </w:rPr>
        <w:tab/>
        <w:t>No.26 p.1040</w:t>
      </w:r>
      <w:r w:rsidR="00C12A51" w:rsidRPr="001316D2">
        <w:rPr>
          <w:szCs w:val="17"/>
        </w:rPr>
        <w:t xml:space="preserve"> | No.36 p.1378</w:t>
      </w:r>
    </w:p>
    <w:p w14:paraId="721792B9" w14:textId="6099D1DB" w:rsidR="009075E5" w:rsidRPr="001316D2" w:rsidRDefault="009075E5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Open Season for the Taking of Specified Species of Protected Animals</w:t>
      </w:r>
      <w:r w:rsidR="00110327" w:rsidRPr="001316D2">
        <w:rPr>
          <w:szCs w:val="17"/>
        </w:rPr>
        <w:t>—</w:t>
      </w:r>
      <w:r w:rsidRPr="001316D2">
        <w:rPr>
          <w:szCs w:val="17"/>
        </w:rPr>
        <w:t>Ducks</w:t>
      </w:r>
      <w:r w:rsidRPr="001316D2">
        <w:rPr>
          <w:szCs w:val="17"/>
        </w:rPr>
        <w:tab/>
        <w:t>No.5 p.101</w:t>
      </w:r>
    </w:p>
    <w:p w14:paraId="0D64C968" w14:textId="2B609717" w:rsidR="009075E5" w:rsidRPr="001316D2" w:rsidRDefault="009075E5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Open Season for the Taking of Specified Species of Protected Animals</w:t>
      </w:r>
      <w:r w:rsidR="00110327" w:rsidRPr="001316D2">
        <w:rPr>
          <w:szCs w:val="17"/>
        </w:rPr>
        <w:t>—</w:t>
      </w:r>
      <w:r w:rsidRPr="001316D2">
        <w:rPr>
          <w:szCs w:val="17"/>
        </w:rPr>
        <w:t>Stubble Quail</w:t>
      </w:r>
      <w:r w:rsidRPr="001316D2">
        <w:rPr>
          <w:szCs w:val="17"/>
        </w:rPr>
        <w:tab/>
        <w:t>No.5 p.103</w:t>
      </w:r>
    </w:p>
    <w:p w14:paraId="1A98B8D6" w14:textId="0F57F19A" w:rsidR="00836F6B" w:rsidRPr="001316D2" w:rsidRDefault="00836F6B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Parks of the Glenthorne National Park</w:t>
      </w:r>
      <w:r w:rsidR="00CF7030" w:rsidRPr="001316D2">
        <w:rPr>
          <w:szCs w:val="17"/>
        </w:rPr>
        <w:t>-</w:t>
      </w:r>
      <w:proofErr w:type="spellStart"/>
      <w:r w:rsidRPr="001316D2">
        <w:rPr>
          <w:szCs w:val="17"/>
        </w:rPr>
        <w:t>Ityamaiitpinna</w:t>
      </w:r>
      <w:proofErr w:type="spellEnd"/>
      <w:r w:rsidRPr="001316D2">
        <w:rPr>
          <w:szCs w:val="17"/>
        </w:rPr>
        <w:t xml:space="preserve"> </w:t>
      </w:r>
      <w:proofErr w:type="spellStart"/>
      <w:r w:rsidRPr="001316D2">
        <w:rPr>
          <w:szCs w:val="17"/>
        </w:rPr>
        <w:t>Yarta</w:t>
      </w:r>
      <w:proofErr w:type="spellEnd"/>
      <w:r w:rsidRPr="001316D2">
        <w:rPr>
          <w:szCs w:val="17"/>
        </w:rPr>
        <w:t xml:space="preserve"> Precinct Management Plan 2022</w:t>
      </w:r>
      <w:r w:rsidRPr="001316D2">
        <w:rPr>
          <w:szCs w:val="17"/>
        </w:rPr>
        <w:tab/>
        <w:t>No.14 p.664</w:t>
      </w:r>
    </w:p>
    <w:p w14:paraId="5B9447B8" w14:textId="09DEDC7A" w:rsidR="00836F6B" w:rsidRPr="001316D2" w:rsidRDefault="00836F6B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Parks of Western and Central Kangaroo Island Management Plan 2022</w:t>
      </w:r>
      <w:r w:rsidRPr="001316D2">
        <w:rPr>
          <w:szCs w:val="17"/>
        </w:rPr>
        <w:tab/>
        <w:t>No.14 p.664</w:t>
      </w:r>
    </w:p>
    <w:p w14:paraId="6E8F5A8B" w14:textId="223FD260" w:rsidR="009075E5" w:rsidRPr="001316D2" w:rsidRDefault="009075E5" w:rsidP="00644151">
      <w:pPr>
        <w:tabs>
          <w:tab w:val="right" w:leader="dot" w:pos="9356"/>
        </w:tabs>
        <w:ind w:left="284" w:hanging="142"/>
        <w:rPr>
          <w:szCs w:val="17"/>
        </w:rPr>
      </w:pPr>
      <w:proofErr w:type="spellStart"/>
      <w:r w:rsidRPr="001316D2">
        <w:rPr>
          <w:szCs w:val="17"/>
        </w:rPr>
        <w:t>Witjira</w:t>
      </w:r>
      <w:proofErr w:type="spellEnd"/>
      <w:r w:rsidRPr="001316D2">
        <w:rPr>
          <w:szCs w:val="17"/>
        </w:rPr>
        <w:t xml:space="preserve"> National Park Management Plan</w:t>
      </w:r>
      <w:r w:rsidRPr="001316D2">
        <w:rPr>
          <w:szCs w:val="17"/>
        </w:rPr>
        <w:tab/>
        <w:t>No.9 p.527</w:t>
      </w:r>
    </w:p>
    <w:p w14:paraId="6DAECD60" w14:textId="73CA11AD" w:rsidR="001D052F" w:rsidRPr="001316D2" w:rsidRDefault="001D052F" w:rsidP="00247763">
      <w:pPr>
        <w:pStyle w:val="Heading2"/>
      </w:pPr>
      <w:bookmarkStart w:id="264" w:name="_Toc103177933"/>
      <w:bookmarkStart w:id="265" w:name="_Toc132380090"/>
      <w:bookmarkStart w:id="266" w:name="_Toc96611492"/>
      <w:bookmarkStart w:id="267" w:name="_Toc96611889"/>
      <w:bookmarkEnd w:id="262"/>
      <w:bookmarkEnd w:id="263"/>
      <w:r w:rsidRPr="001316D2">
        <w:t>National Parks and Wildlife (</w:t>
      </w:r>
      <w:proofErr w:type="spellStart"/>
      <w:r w:rsidRPr="001316D2">
        <w:t>Kanku</w:t>
      </w:r>
      <w:proofErr w:type="spellEnd"/>
      <w:r w:rsidR="00CF7030" w:rsidRPr="001316D2">
        <w:t>-</w:t>
      </w:r>
      <w:r w:rsidRPr="001316D2">
        <w:t xml:space="preserve">Breakaways Conservation Park) </w:t>
      </w:r>
      <w:r w:rsidR="00346AD6">
        <w:br/>
      </w:r>
      <w:r w:rsidRPr="001316D2">
        <w:t>Regulations 2013</w:t>
      </w:r>
      <w:bookmarkEnd w:id="264"/>
      <w:bookmarkEnd w:id="265"/>
    </w:p>
    <w:p w14:paraId="562AEA4C" w14:textId="470C235F" w:rsidR="001D052F" w:rsidRPr="001316D2" w:rsidRDefault="001D052F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 xml:space="preserve">Partial Closure of </w:t>
      </w:r>
      <w:proofErr w:type="spellStart"/>
      <w:r w:rsidRPr="001316D2">
        <w:rPr>
          <w:sz w:val="17"/>
          <w:szCs w:val="17"/>
        </w:rPr>
        <w:t>Kanku</w:t>
      </w:r>
      <w:proofErr w:type="spellEnd"/>
      <w:r w:rsidR="00BF0E50" w:rsidRPr="001316D2">
        <w:rPr>
          <w:sz w:val="17"/>
          <w:szCs w:val="17"/>
        </w:rPr>
        <w:t>—</w:t>
      </w:r>
      <w:r w:rsidRPr="001316D2">
        <w:rPr>
          <w:sz w:val="17"/>
          <w:szCs w:val="17"/>
        </w:rPr>
        <w:t>Breakaways Conservation Park</w:t>
      </w:r>
      <w:r w:rsidRPr="001316D2">
        <w:rPr>
          <w:sz w:val="17"/>
          <w:szCs w:val="17"/>
        </w:rPr>
        <w:tab/>
        <w:t>No.29 p.1173</w:t>
      </w:r>
    </w:p>
    <w:p w14:paraId="737C4B71" w14:textId="5ABADFA9" w:rsidR="006A3079" w:rsidRPr="001316D2" w:rsidRDefault="006A3079" w:rsidP="00247763">
      <w:pPr>
        <w:pStyle w:val="Heading2"/>
      </w:pPr>
      <w:bookmarkStart w:id="268" w:name="_Toc132380091"/>
      <w:bookmarkStart w:id="269" w:name="_Toc96611493"/>
      <w:bookmarkStart w:id="270" w:name="_Toc96611890"/>
      <w:bookmarkEnd w:id="266"/>
      <w:bookmarkEnd w:id="267"/>
      <w:r w:rsidRPr="001316D2">
        <w:t>Native Vegetation Act 1991</w:t>
      </w:r>
      <w:bookmarkEnd w:id="268"/>
    </w:p>
    <w:p w14:paraId="02672EA2" w14:textId="7D08C41A" w:rsidR="006A3079" w:rsidRPr="001316D2" w:rsidRDefault="006A3079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Native Vegetation (Fees) Notice 2022</w:t>
      </w:r>
      <w:r w:rsidRPr="001316D2">
        <w:rPr>
          <w:szCs w:val="17"/>
        </w:rPr>
        <w:tab/>
        <w:t>No.36 p.1383</w:t>
      </w:r>
    </w:p>
    <w:p w14:paraId="50609DBE" w14:textId="08205EDA" w:rsidR="00816378" w:rsidRPr="001316D2" w:rsidRDefault="00816378" w:rsidP="00247763">
      <w:pPr>
        <w:pStyle w:val="Heading2"/>
      </w:pPr>
      <w:bookmarkStart w:id="271" w:name="_Toc132380092"/>
      <w:bookmarkStart w:id="272" w:name="_Toc96611494"/>
      <w:bookmarkStart w:id="273" w:name="_Toc96611891"/>
      <w:bookmarkEnd w:id="269"/>
      <w:bookmarkEnd w:id="270"/>
      <w:r w:rsidRPr="001316D2">
        <w:t>Opal Mining Act 1995</w:t>
      </w:r>
      <w:bookmarkEnd w:id="271"/>
    </w:p>
    <w:p w14:paraId="2590745E" w14:textId="6828AFEC" w:rsidR="00816378" w:rsidRPr="001316D2" w:rsidRDefault="00816378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Opal Mining (Fees) Notice 2022</w:t>
      </w:r>
      <w:r w:rsidRPr="001316D2">
        <w:rPr>
          <w:szCs w:val="17"/>
        </w:rPr>
        <w:tab/>
        <w:t>No.36 p.1384</w:t>
      </w:r>
    </w:p>
    <w:p w14:paraId="202DB56A" w14:textId="08FA08BD" w:rsidR="009C65DC" w:rsidRPr="001316D2" w:rsidRDefault="009C65DC" w:rsidP="00247763">
      <w:pPr>
        <w:pStyle w:val="Heading2"/>
      </w:pPr>
      <w:bookmarkStart w:id="274" w:name="_Toc132380093"/>
      <w:bookmarkStart w:id="275" w:name="_Toc96611495"/>
      <w:bookmarkStart w:id="276" w:name="_Toc96611892"/>
      <w:bookmarkEnd w:id="272"/>
      <w:bookmarkEnd w:id="273"/>
      <w:r w:rsidRPr="001316D2">
        <w:t>Partnership Act 1891</w:t>
      </w:r>
      <w:bookmarkEnd w:id="274"/>
    </w:p>
    <w:p w14:paraId="14955749" w14:textId="65499FEE" w:rsidR="009F2CE9" w:rsidRDefault="009C65DC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Partnership (Fees) Notice 2022</w:t>
      </w:r>
      <w:r w:rsidRPr="001316D2">
        <w:rPr>
          <w:szCs w:val="17"/>
        </w:rPr>
        <w:tab/>
        <w:t>No.36 p.1386</w:t>
      </w:r>
    </w:p>
    <w:p w14:paraId="0972CDA6" w14:textId="59EA6215" w:rsidR="008F1631" w:rsidRPr="001316D2" w:rsidRDefault="00E8205A" w:rsidP="00247763">
      <w:pPr>
        <w:pStyle w:val="Heading2"/>
      </w:pPr>
      <w:bookmarkStart w:id="277" w:name="_Toc132380094"/>
      <w:r w:rsidRPr="001316D2">
        <w:lastRenderedPageBreak/>
        <w:t>Passenger Transport Act 1994</w:t>
      </w:r>
      <w:bookmarkEnd w:id="275"/>
      <w:bookmarkEnd w:id="276"/>
      <w:bookmarkEnd w:id="277"/>
    </w:p>
    <w:p w14:paraId="144821B0" w14:textId="34F10AC0" w:rsidR="00294AC6" w:rsidRPr="001316D2" w:rsidRDefault="00294AC6" w:rsidP="00644151">
      <w:pPr>
        <w:tabs>
          <w:tab w:val="right" w:leader="dot" w:pos="9356"/>
        </w:tabs>
        <w:ind w:left="284" w:hanging="142"/>
        <w:rPr>
          <w:szCs w:val="17"/>
        </w:rPr>
      </w:pPr>
      <w:bookmarkStart w:id="278" w:name="_Toc96611496"/>
      <w:bookmarkStart w:id="279" w:name="_Toc96611893"/>
      <w:r w:rsidRPr="001316D2">
        <w:rPr>
          <w:szCs w:val="17"/>
        </w:rPr>
        <w:t>Conditions for Drivers of Vehicles under Special Taxi Licences</w:t>
      </w:r>
      <w:r w:rsidRPr="001316D2">
        <w:rPr>
          <w:szCs w:val="17"/>
        </w:rPr>
        <w:tab/>
        <w:t>No.9 p.527</w:t>
      </w:r>
    </w:p>
    <w:p w14:paraId="2E41223F" w14:textId="4CFA7D4D" w:rsidR="00294AC6" w:rsidRPr="001316D2" w:rsidRDefault="00294AC6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Conditions for Operators of Vehicles under Special Taxi Licences</w:t>
      </w:r>
      <w:r w:rsidRPr="001316D2">
        <w:rPr>
          <w:szCs w:val="17"/>
        </w:rPr>
        <w:tab/>
        <w:t>No.9 p.529</w:t>
      </w:r>
    </w:p>
    <w:p w14:paraId="13CBA567" w14:textId="6079A9D5" w:rsidR="00294AC6" w:rsidRPr="001316D2" w:rsidRDefault="00294AC6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Conditions for Special Taxi Licences</w:t>
      </w:r>
      <w:r w:rsidRPr="001316D2">
        <w:rPr>
          <w:szCs w:val="17"/>
        </w:rPr>
        <w:tab/>
        <w:t>No.9 p.532</w:t>
      </w:r>
    </w:p>
    <w:p w14:paraId="1D8CBB03" w14:textId="64180A69" w:rsidR="00BA69BF" w:rsidRPr="001316D2" w:rsidRDefault="00BA69BF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Exemption—Country Taxi Service</w:t>
      </w:r>
      <w:r w:rsidRPr="001316D2">
        <w:rPr>
          <w:szCs w:val="17"/>
        </w:rPr>
        <w:tab/>
        <w:t>No.41 p.1958</w:t>
      </w:r>
    </w:p>
    <w:p w14:paraId="06F8320C" w14:textId="23FF8B38" w:rsidR="00210EC6" w:rsidRPr="001316D2" w:rsidRDefault="00210EC6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Passenger Transport (Fees) Notice 2022</w:t>
      </w:r>
      <w:r w:rsidRPr="001316D2">
        <w:rPr>
          <w:szCs w:val="17"/>
        </w:rPr>
        <w:tab/>
        <w:t>No.26 p.1045</w:t>
      </w:r>
    </w:p>
    <w:p w14:paraId="06952415" w14:textId="507ED755" w:rsidR="008F1631" w:rsidRPr="001316D2" w:rsidRDefault="00E8205A" w:rsidP="00247763">
      <w:pPr>
        <w:pStyle w:val="Heading2"/>
      </w:pPr>
      <w:bookmarkStart w:id="280" w:name="_Toc132380095"/>
      <w:r w:rsidRPr="001316D2">
        <w:t>Passenger Transport Regulations 2009</w:t>
      </w:r>
      <w:bookmarkEnd w:id="278"/>
      <w:bookmarkEnd w:id="279"/>
      <w:bookmarkEnd w:id="280"/>
    </w:p>
    <w:p w14:paraId="1CF906FA" w14:textId="33B4D301" w:rsidR="00ED328D" w:rsidRPr="001316D2" w:rsidRDefault="00ED328D" w:rsidP="00644151">
      <w:pPr>
        <w:tabs>
          <w:tab w:val="right" w:leader="dot" w:pos="9356"/>
        </w:tabs>
        <w:ind w:left="284" w:hanging="142"/>
        <w:rPr>
          <w:szCs w:val="17"/>
        </w:rPr>
      </w:pPr>
      <w:bookmarkStart w:id="281" w:name="_Toc96611497"/>
      <w:bookmarkStart w:id="282" w:name="_Toc96611894"/>
      <w:r w:rsidRPr="001316D2">
        <w:rPr>
          <w:szCs w:val="17"/>
        </w:rPr>
        <w:t xml:space="preserve">Amendment to Fares and Charges for Regular Passenger Services </w:t>
      </w:r>
      <w:r w:rsidR="00FC5B8E">
        <w:rPr>
          <w:szCs w:val="17"/>
        </w:rPr>
        <w:br/>
      </w:r>
      <w:r w:rsidRPr="001316D2">
        <w:rPr>
          <w:szCs w:val="17"/>
        </w:rPr>
        <w:t>Within Metropolitan Adelaide</w:t>
      </w:r>
      <w:r w:rsidRPr="001316D2">
        <w:rPr>
          <w:szCs w:val="17"/>
        </w:rPr>
        <w:tab/>
        <w:t>No.36 p.1387</w:t>
      </w:r>
    </w:p>
    <w:p w14:paraId="7CEE518C" w14:textId="3B0FAC13" w:rsidR="005D1B00" w:rsidRPr="001316D2" w:rsidRDefault="005D1B00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 xml:space="preserve">Concession Cards—Seniors Card—Adelaide Metro Regular </w:t>
      </w:r>
      <w:r w:rsidR="00FC5B8E">
        <w:rPr>
          <w:szCs w:val="17"/>
        </w:rPr>
        <w:br/>
      </w:r>
      <w:r w:rsidRPr="001316D2">
        <w:rPr>
          <w:szCs w:val="17"/>
        </w:rPr>
        <w:t>Passenger Transport Services</w:t>
      </w:r>
      <w:r w:rsidRPr="001316D2">
        <w:rPr>
          <w:szCs w:val="17"/>
        </w:rPr>
        <w:tab/>
        <w:t>No.36 p.1390</w:t>
      </w:r>
    </w:p>
    <w:p w14:paraId="2295EDEE" w14:textId="778D25C1" w:rsidR="007A7412" w:rsidRPr="001316D2" w:rsidRDefault="007A7412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Conditions for Drivers of Vehicles under Special Taxi Licences</w:t>
      </w:r>
      <w:r w:rsidRPr="001316D2">
        <w:rPr>
          <w:szCs w:val="17"/>
        </w:rPr>
        <w:tab/>
        <w:t>No.9 p.527</w:t>
      </w:r>
    </w:p>
    <w:p w14:paraId="6CD5950E" w14:textId="2125D757" w:rsidR="007A7412" w:rsidRPr="001316D2" w:rsidRDefault="007A7412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Conditions for Operators of Vehicles under Special Taxi Licences</w:t>
      </w:r>
      <w:r w:rsidRPr="001316D2">
        <w:rPr>
          <w:szCs w:val="17"/>
        </w:rPr>
        <w:tab/>
        <w:t>No.9 p.529</w:t>
      </w:r>
    </w:p>
    <w:p w14:paraId="58C432DF" w14:textId="203682BE" w:rsidR="007A7412" w:rsidRPr="001316D2" w:rsidRDefault="007A7412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Conditions for Special Taxi Licences</w:t>
      </w:r>
      <w:r w:rsidRPr="001316D2">
        <w:rPr>
          <w:szCs w:val="17"/>
        </w:rPr>
        <w:tab/>
        <w:t>No.9 p.532</w:t>
      </w:r>
    </w:p>
    <w:p w14:paraId="207E8DCE" w14:textId="77777777" w:rsidR="00BA69BF" w:rsidRPr="001316D2" w:rsidRDefault="00BA69BF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Exemption—Country Taxi Service</w:t>
      </w:r>
      <w:r w:rsidRPr="001316D2">
        <w:rPr>
          <w:szCs w:val="17"/>
        </w:rPr>
        <w:tab/>
        <w:t>No.41 p.1958</w:t>
      </w:r>
    </w:p>
    <w:p w14:paraId="79E0675B" w14:textId="0DDD2F1D" w:rsidR="007A7412" w:rsidRPr="001316D2" w:rsidRDefault="007A7412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 xml:space="preserve">South Australian Transport Subsidy Scheme Conditions of Use </w:t>
      </w:r>
      <w:r w:rsidR="00FC5B8E">
        <w:rPr>
          <w:szCs w:val="17"/>
        </w:rPr>
        <w:br/>
      </w:r>
      <w:r w:rsidRPr="001316D2">
        <w:rPr>
          <w:szCs w:val="17"/>
        </w:rPr>
        <w:t>Variation and Lifting Fee Determination</w:t>
      </w:r>
      <w:r w:rsidRPr="001316D2">
        <w:rPr>
          <w:szCs w:val="17"/>
        </w:rPr>
        <w:tab/>
        <w:t>No.9 p.534</w:t>
      </w:r>
    </w:p>
    <w:p w14:paraId="00E42072" w14:textId="3C65A56B" w:rsidR="00DD6DF4" w:rsidRPr="001316D2" w:rsidRDefault="0082438D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‘</w:t>
      </w:r>
      <w:r w:rsidR="00DD6DF4" w:rsidRPr="001316D2">
        <w:rPr>
          <w:szCs w:val="17"/>
        </w:rPr>
        <w:t>Tap and Pay Ticket</w:t>
      </w:r>
      <w:r w:rsidRPr="001316D2">
        <w:rPr>
          <w:szCs w:val="17"/>
        </w:rPr>
        <w:t>’</w:t>
      </w:r>
      <w:r w:rsidR="00DD6DF4" w:rsidRPr="001316D2">
        <w:rPr>
          <w:szCs w:val="17"/>
        </w:rPr>
        <w:t>—</w:t>
      </w:r>
      <w:r w:rsidR="00BC3AF8" w:rsidRPr="001316D2">
        <w:rPr>
          <w:szCs w:val="17"/>
        </w:rPr>
        <w:t>Approval and Determination</w:t>
      </w:r>
      <w:r w:rsidR="00BC3AF8" w:rsidRPr="001316D2">
        <w:rPr>
          <w:szCs w:val="17"/>
        </w:rPr>
        <w:tab/>
        <w:t>No.36 p.1387</w:t>
      </w:r>
    </w:p>
    <w:p w14:paraId="30E9FFCD" w14:textId="63C05D8F" w:rsidR="00044FE2" w:rsidRPr="001316D2" w:rsidRDefault="00E8205A" w:rsidP="00247763">
      <w:pPr>
        <w:pStyle w:val="Heading2"/>
      </w:pPr>
      <w:bookmarkStart w:id="283" w:name="_Toc132380096"/>
      <w:r w:rsidRPr="001316D2">
        <w:t>Pastoral Land Management and Conservation Act 1989</w:t>
      </w:r>
      <w:bookmarkEnd w:id="281"/>
      <w:bookmarkEnd w:id="282"/>
      <w:bookmarkEnd w:id="283"/>
    </w:p>
    <w:p w14:paraId="1F6349A2" w14:textId="2E794CB4" w:rsidR="00593975" w:rsidRPr="001316D2" w:rsidRDefault="00593975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Pastoral Land Management and Conservation (Fees) Notice 2022</w:t>
      </w:r>
      <w:r w:rsidRPr="001316D2">
        <w:rPr>
          <w:sz w:val="17"/>
          <w:szCs w:val="17"/>
        </w:rPr>
        <w:tab/>
        <w:t>No.36</w:t>
      </w:r>
      <w:r w:rsidR="00533B71" w:rsidRPr="001316D2">
        <w:rPr>
          <w:sz w:val="17"/>
          <w:szCs w:val="17"/>
        </w:rPr>
        <w:t xml:space="preserve"> p.</w:t>
      </w:r>
      <w:r w:rsidRPr="001316D2">
        <w:rPr>
          <w:sz w:val="17"/>
          <w:szCs w:val="17"/>
        </w:rPr>
        <w:t>1390</w:t>
      </w:r>
    </w:p>
    <w:p w14:paraId="1C072B20" w14:textId="00C84DF4" w:rsidR="007A7412" w:rsidRPr="001316D2" w:rsidRDefault="007A7412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Public Access Route Closures—</w:t>
      </w:r>
    </w:p>
    <w:p w14:paraId="014584EC" w14:textId="2E884623" w:rsidR="00F0687C" w:rsidRPr="001316D2" w:rsidRDefault="00F0687C" w:rsidP="00644151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316D2">
        <w:rPr>
          <w:sz w:val="17"/>
          <w:szCs w:val="17"/>
        </w:rPr>
        <w:t>Cancellation April 2022</w:t>
      </w:r>
      <w:r w:rsidRPr="001316D2">
        <w:rPr>
          <w:sz w:val="17"/>
          <w:szCs w:val="17"/>
        </w:rPr>
        <w:tab/>
        <w:t>No.21 p.962</w:t>
      </w:r>
    </w:p>
    <w:p w14:paraId="5A0E2152" w14:textId="2183A19F" w:rsidR="00FA6F34" w:rsidRPr="001316D2" w:rsidRDefault="007A7412" w:rsidP="00644151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316D2">
        <w:rPr>
          <w:sz w:val="17"/>
          <w:szCs w:val="17"/>
        </w:rPr>
        <w:t>January 2022</w:t>
      </w:r>
      <w:r w:rsidRPr="001316D2">
        <w:rPr>
          <w:sz w:val="17"/>
          <w:szCs w:val="17"/>
        </w:rPr>
        <w:tab/>
        <w:t>No.7 p.228</w:t>
      </w:r>
    </w:p>
    <w:p w14:paraId="51DC1372" w14:textId="20A7D327" w:rsidR="00383028" w:rsidRPr="001316D2" w:rsidRDefault="00383028" w:rsidP="00644151">
      <w:pPr>
        <w:pStyle w:val="Caption"/>
        <w:tabs>
          <w:tab w:val="right" w:leader="dot" w:pos="9356"/>
        </w:tabs>
        <w:ind w:left="567" w:hanging="142"/>
        <w:rPr>
          <w:sz w:val="17"/>
          <w:szCs w:val="17"/>
        </w:rPr>
      </w:pPr>
      <w:r w:rsidRPr="001316D2">
        <w:rPr>
          <w:sz w:val="17"/>
          <w:szCs w:val="17"/>
        </w:rPr>
        <w:t xml:space="preserve">Notice of Intent to Temporarily Close Public Access Route Number 15, </w:t>
      </w:r>
      <w:r w:rsidR="00184201">
        <w:rPr>
          <w:sz w:val="17"/>
          <w:szCs w:val="17"/>
        </w:rPr>
        <w:br/>
      </w:r>
      <w:r w:rsidRPr="001316D2">
        <w:rPr>
          <w:sz w:val="17"/>
          <w:szCs w:val="17"/>
        </w:rPr>
        <w:t>Named K1 Warburton Crossing</w:t>
      </w:r>
      <w:r w:rsidRPr="001316D2">
        <w:rPr>
          <w:sz w:val="17"/>
          <w:szCs w:val="17"/>
        </w:rPr>
        <w:tab/>
        <w:t>No.39 p.1887</w:t>
      </w:r>
    </w:p>
    <w:p w14:paraId="677DC83E" w14:textId="1D944DBB" w:rsidR="00AA10E5" w:rsidRPr="001316D2" w:rsidRDefault="00AA10E5" w:rsidP="00644151">
      <w:pPr>
        <w:tabs>
          <w:tab w:val="right" w:leader="dot" w:pos="9356"/>
        </w:tabs>
        <w:ind w:left="284"/>
        <w:rPr>
          <w:szCs w:val="17"/>
        </w:rPr>
      </w:pPr>
      <w:bookmarkStart w:id="284" w:name="_Toc96611498"/>
      <w:bookmarkStart w:id="285" w:name="_Toc96611895"/>
      <w:r w:rsidRPr="001316D2">
        <w:rPr>
          <w:szCs w:val="17"/>
        </w:rPr>
        <w:t>March to April 2022</w:t>
      </w:r>
      <w:r w:rsidRPr="001316D2">
        <w:rPr>
          <w:szCs w:val="17"/>
        </w:rPr>
        <w:tab/>
        <w:t>No.19 p.909</w:t>
      </w:r>
    </w:p>
    <w:p w14:paraId="6B21378E" w14:textId="77777777" w:rsidR="0087629E" w:rsidRPr="001316D2" w:rsidRDefault="00E8205A" w:rsidP="00247763">
      <w:pPr>
        <w:pStyle w:val="Heading2"/>
      </w:pPr>
      <w:bookmarkStart w:id="286" w:name="_Toc132380097"/>
      <w:r w:rsidRPr="001316D2">
        <w:t>Petroleum and Geothermal Energy Act 2000</w:t>
      </w:r>
      <w:bookmarkEnd w:id="284"/>
      <w:bookmarkEnd w:id="285"/>
      <w:bookmarkEnd w:id="286"/>
    </w:p>
    <w:p w14:paraId="35379AD4" w14:textId="10BDC66C" w:rsidR="00AE296D" w:rsidRPr="001316D2" w:rsidRDefault="00436BA1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Application</w:t>
      </w:r>
      <w:r w:rsidR="00775289" w:rsidRPr="001316D2">
        <w:rPr>
          <w:sz w:val="17"/>
          <w:szCs w:val="17"/>
        </w:rPr>
        <w:t xml:space="preserve"> for</w:t>
      </w:r>
      <w:r w:rsidR="00AE296D" w:rsidRPr="001316D2">
        <w:rPr>
          <w:sz w:val="17"/>
          <w:szCs w:val="17"/>
        </w:rPr>
        <w:t>—</w:t>
      </w:r>
    </w:p>
    <w:p w14:paraId="0870A50D" w14:textId="77777777" w:rsidR="00802569" w:rsidRPr="001316D2" w:rsidRDefault="00FC3B57" w:rsidP="00644151">
      <w:pPr>
        <w:tabs>
          <w:tab w:val="right" w:leader="dot" w:pos="9356"/>
        </w:tabs>
        <w:ind w:left="284"/>
        <w:jc w:val="right"/>
        <w:rPr>
          <w:szCs w:val="17"/>
        </w:rPr>
      </w:pPr>
      <w:r w:rsidRPr="001316D2">
        <w:rPr>
          <w:szCs w:val="17"/>
        </w:rPr>
        <w:t>Grant of Associated Activities Licence</w:t>
      </w:r>
      <w:r w:rsidRPr="001316D2">
        <w:rPr>
          <w:szCs w:val="17"/>
        </w:rPr>
        <w:tab/>
      </w:r>
      <w:r w:rsidR="00802569" w:rsidRPr="001316D2">
        <w:rPr>
          <w:szCs w:val="17"/>
        </w:rPr>
        <w:t>No.17 p.879</w:t>
      </w:r>
    </w:p>
    <w:p w14:paraId="62B33482" w14:textId="07BFF1BB" w:rsidR="00AA10E5" w:rsidRPr="001316D2" w:rsidRDefault="00AA10E5" w:rsidP="00644151">
      <w:pPr>
        <w:tabs>
          <w:tab w:val="right" w:leader="dot" w:pos="9356"/>
        </w:tabs>
        <w:ind w:left="284"/>
        <w:jc w:val="right"/>
        <w:rPr>
          <w:szCs w:val="17"/>
        </w:rPr>
      </w:pPr>
      <w:r w:rsidRPr="001316D2">
        <w:rPr>
          <w:szCs w:val="17"/>
        </w:rPr>
        <w:t>Grant of Petroleum Production Licence</w:t>
      </w:r>
      <w:r w:rsidRPr="001316D2">
        <w:rPr>
          <w:szCs w:val="17"/>
        </w:rPr>
        <w:tab/>
        <w:t>No.19 p.909</w:t>
      </w:r>
    </w:p>
    <w:p w14:paraId="35971374" w14:textId="03A2EC00" w:rsidR="009B57B5" w:rsidRPr="001316D2" w:rsidRDefault="009B57B5" w:rsidP="00644151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316D2">
        <w:rPr>
          <w:sz w:val="17"/>
          <w:szCs w:val="17"/>
        </w:rPr>
        <w:t>Variation of Pipeline Licence</w:t>
      </w:r>
      <w:r w:rsidRPr="001316D2">
        <w:rPr>
          <w:sz w:val="17"/>
          <w:szCs w:val="17"/>
        </w:rPr>
        <w:tab/>
      </w:r>
      <w:r w:rsidR="007A0016" w:rsidRPr="001316D2">
        <w:rPr>
          <w:sz w:val="17"/>
          <w:szCs w:val="17"/>
        </w:rPr>
        <w:t>No.21 p.963</w:t>
      </w:r>
    </w:p>
    <w:p w14:paraId="15204455" w14:textId="4602AA16" w:rsidR="00920B81" w:rsidRPr="001316D2" w:rsidRDefault="007B384B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Extension of Licence Term</w:t>
      </w:r>
      <w:r w:rsidR="00775289" w:rsidRPr="001316D2">
        <w:rPr>
          <w:sz w:val="17"/>
          <w:szCs w:val="17"/>
        </w:rPr>
        <w:t xml:space="preserve"> for</w:t>
      </w:r>
      <w:r w:rsidRPr="001316D2">
        <w:rPr>
          <w:sz w:val="17"/>
          <w:szCs w:val="17"/>
        </w:rPr>
        <w:t>—</w:t>
      </w:r>
    </w:p>
    <w:p w14:paraId="4A80FAB7" w14:textId="02E6931C" w:rsidR="007B384B" w:rsidRPr="001316D2" w:rsidRDefault="007B384B" w:rsidP="00644151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316D2">
        <w:rPr>
          <w:sz w:val="17"/>
          <w:szCs w:val="17"/>
        </w:rPr>
        <w:t>Associated Activities Licence</w:t>
      </w:r>
      <w:r w:rsidRPr="001316D2">
        <w:rPr>
          <w:sz w:val="17"/>
          <w:szCs w:val="17"/>
        </w:rPr>
        <w:tab/>
      </w:r>
      <w:r w:rsidR="00920B81" w:rsidRPr="001316D2">
        <w:rPr>
          <w:sz w:val="17"/>
          <w:szCs w:val="17"/>
        </w:rPr>
        <w:t>No.25 p.1002</w:t>
      </w:r>
    </w:p>
    <w:p w14:paraId="6FF9E076" w14:textId="651620CC" w:rsidR="00920B81" w:rsidRPr="001316D2" w:rsidRDefault="00920B81" w:rsidP="00644151">
      <w:pPr>
        <w:pStyle w:val="Caption"/>
        <w:tabs>
          <w:tab w:val="right" w:leader="dot" w:pos="9356"/>
        </w:tabs>
        <w:ind w:left="568" w:hanging="284"/>
        <w:rPr>
          <w:sz w:val="17"/>
          <w:szCs w:val="17"/>
        </w:rPr>
      </w:pPr>
      <w:r w:rsidRPr="001316D2">
        <w:rPr>
          <w:sz w:val="17"/>
          <w:szCs w:val="17"/>
        </w:rPr>
        <w:t>Petroleum Exploration Licence</w:t>
      </w:r>
      <w:r w:rsidRPr="001316D2">
        <w:rPr>
          <w:sz w:val="17"/>
          <w:szCs w:val="17"/>
        </w:rPr>
        <w:tab/>
      </w:r>
      <w:bookmarkStart w:id="287" w:name="_Hlk102559433"/>
      <w:r w:rsidRPr="001316D2">
        <w:rPr>
          <w:sz w:val="17"/>
          <w:szCs w:val="17"/>
        </w:rPr>
        <w:t>No.25 p.1002</w:t>
      </w:r>
      <w:bookmarkEnd w:id="287"/>
    </w:p>
    <w:p w14:paraId="511F1672" w14:textId="050B863D" w:rsidR="00D04A86" w:rsidRPr="001316D2" w:rsidRDefault="00D04A86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Grant</w:t>
      </w:r>
      <w:r w:rsidR="00775289" w:rsidRPr="001316D2">
        <w:rPr>
          <w:sz w:val="17"/>
          <w:szCs w:val="17"/>
        </w:rPr>
        <w:t xml:space="preserve"> of</w:t>
      </w:r>
      <w:r w:rsidRPr="001316D2">
        <w:rPr>
          <w:sz w:val="17"/>
          <w:szCs w:val="17"/>
        </w:rPr>
        <w:t>—</w:t>
      </w:r>
    </w:p>
    <w:p w14:paraId="30ACF6B2" w14:textId="485C3E64" w:rsidR="00521637" w:rsidRPr="001316D2" w:rsidRDefault="00521637" w:rsidP="00644151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316D2">
        <w:rPr>
          <w:sz w:val="17"/>
          <w:szCs w:val="17"/>
        </w:rPr>
        <w:t>Associated Activities Licence</w:t>
      </w:r>
      <w:r w:rsidRPr="001316D2">
        <w:rPr>
          <w:sz w:val="17"/>
          <w:szCs w:val="17"/>
        </w:rPr>
        <w:tab/>
      </w:r>
      <w:r w:rsidR="00836F6B" w:rsidRPr="001316D2">
        <w:rPr>
          <w:sz w:val="17"/>
          <w:szCs w:val="17"/>
        </w:rPr>
        <w:t>No.14 p.665</w:t>
      </w:r>
      <w:r w:rsidR="007069AB" w:rsidRPr="001316D2">
        <w:rPr>
          <w:sz w:val="17"/>
          <w:szCs w:val="17"/>
        </w:rPr>
        <w:t xml:space="preserve"> | No.32 p.1193</w:t>
      </w:r>
      <w:r w:rsidR="00CB6B0B" w:rsidRPr="001316D2">
        <w:rPr>
          <w:sz w:val="17"/>
          <w:szCs w:val="17"/>
        </w:rPr>
        <w:t xml:space="preserve"> | No.39 p.1887</w:t>
      </w:r>
    </w:p>
    <w:p w14:paraId="243FA5C3" w14:textId="73185351" w:rsidR="00095955" w:rsidRPr="001316D2" w:rsidRDefault="00095955" w:rsidP="00644151">
      <w:pPr>
        <w:tabs>
          <w:tab w:val="right" w:leader="dot" w:pos="9356"/>
        </w:tabs>
        <w:ind w:left="426"/>
        <w:rPr>
          <w:szCs w:val="17"/>
        </w:rPr>
      </w:pPr>
      <w:r w:rsidRPr="001316D2">
        <w:rPr>
          <w:szCs w:val="17"/>
        </w:rPr>
        <w:t>Adjunct to Petroleum Retention License</w:t>
      </w:r>
      <w:r w:rsidRPr="001316D2">
        <w:rPr>
          <w:szCs w:val="17"/>
        </w:rPr>
        <w:tab/>
        <w:t>No.32 p.1193</w:t>
      </w:r>
    </w:p>
    <w:p w14:paraId="7680D7FD" w14:textId="28E6CEF7" w:rsidR="00D04A86" w:rsidRPr="001316D2" w:rsidRDefault="00813012" w:rsidP="00644151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316D2">
        <w:rPr>
          <w:sz w:val="17"/>
          <w:szCs w:val="17"/>
        </w:rPr>
        <w:t>Gas Storage Licences</w:t>
      </w:r>
      <w:r w:rsidR="00D04A86" w:rsidRPr="001316D2">
        <w:rPr>
          <w:sz w:val="17"/>
          <w:szCs w:val="17"/>
        </w:rPr>
        <w:tab/>
      </w:r>
      <w:r w:rsidRPr="001316D2">
        <w:rPr>
          <w:sz w:val="17"/>
          <w:szCs w:val="17"/>
        </w:rPr>
        <w:t>No.12 p.602</w:t>
      </w:r>
    </w:p>
    <w:p w14:paraId="03EC76B2" w14:textId="7EB2F388" w:rsidR="00A40787" w:rsidRPr="001316D2" w:rsidRDefault="00A40787" w:rsidP="00644151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316D2">
        <w:rPr>
          <w:sz w:val="17"/>
          <w:szCs w:val="17"/>
        </w:rPr>
        <w:t>Petroleum Exploration Licence</w:t>
      </w:r>
      <w:r w:rsidRPr="001316D2">
        <w:rPr>
          <w:sz w:val="17"/>
          <w:szCs w:val="17"/>
        </w:rPr>
        <w:tab/>
        <w:t>No.23 p.976</w:t>
      </w:r>
      <w:r w:rsidR="00A948F0" w:rsidRPr="001316D2">
        <w:rPr>
          <w:sz w:val="17"/>
          <w:szCs w:val="17"/>
        </w:rPr>
        <w:t xml:space="preserve"> | No.41 p.1960</w:t>
      </w:r>
    </w:p>
    <w:p w14:paraId="67ADB4B3" w14:textId="38CCEE82" w:rsidR="00813012" w:rsidRPr="001316D2" w:rsidRDefault="00813012" w:rsidP="00644151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316D2">
        <w:rPr>
          <w:sz w:val="17"/>
          <w:szCs w:val="17"/>
        </w:rPr>
        <w:t>Preliminary Survey Licence</w:t>
      </w:r>
      <w:r w:rsidRPr="001316D2">
        <w:rPr>
          <w:sz w:val="17"/>
          <w:szCs w:val="17"/>
        </w:rPr>
        <w:tab/>
        <w:t>No.12 p.603</w:t>
      </w:r>
    </w:p>
    <w:p w14:paraId="4E8A10C7" w14:textId="0356ECF4" w:rsidR="00A40787" w:rsidRPr="001316D2" w:rsidRDefault="00A40787" w:rsidP="00644151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316D2">
        <w:rPr>
          <w:sz w:val="17"/>
          <w:szCs w:val="17"/>
        </w:rPr>
        <w:t>Special Facilities Licence</w:t>
      </w:r>
      <w:r w:rsidRPr="001316D2">
        <w:rPr>
          <w:sz w:val="17"/>
          <w:szCs w:val="17"/>
        </w:rPr>
        <w:tab/>
        <w:t>No.35 p.1266</w:t>
      </w:r>
    </w:p>
    <w:p w14:paraId="47EAF022" w14:textId="2446E1BA" w:rsidR="009C5CDB" w:rsidRPr="001316D2" w:rsidRDefault="009C5CDB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Notification of Successful Applicant for a Petroleum Exploration</w:t>
      </w:r>
      <w:r w:rsidR="00C46CEF" w:rsidRPr="001316D2">
        <w:rPr>
          <w:sz w:val="17"/>
          <w:szCs w:val="17"/>
        </w:rPr>
        <w:t xml:space="preserve"> Licence </w:t>
      </w:r>
      <w:r w:rsidR="006101AB" w:rsidRPr="001316D2">
        <w:rPr>
          <w:sz w:val="17"/>
          <w:szCs w:val="17"/>
        </w:rPr>
        <w:br/>
      </w:r>
      <w:r w:rsidR="00C46CEF" w:rsidRPr="001316D2">
        <w:rPr>
          <w:sz w:val="17"/>
          <w:szCs w:val="17"/>
        </w:rPr>
        <w:t xml:space="preserve">2019 South Australian </w:t>
      </w:r>
      <w:r w:rsidRPr="001316D2">
        <w:rPr>
          <w:sz w:val="17"/>
          <w:szCs w:val="17"/>
        </w:rPr>
        <w:t>Petroleum Acreage Release</w:t>
      </w:r>
      <w:r w:rsidRPr="001316D2">
        <w:rPr>
          <w:sz w:val="17"/>
          <w:szCs w:val="17"/>
        </w:rPr>
        <w:tab/>
      </w:r>
      <w:r w:rsidR="00CB5C93" w:rsidRPr="001316D2">
        <w:rPr>
          <w:sz w:val="17"/>
          <w:szCs w:val="17"/>
        </w:rPr>
        <w:t>No.23 p.978</w:t>
      </w:r>
    </w:p>
    <w:p w14:paraId="4BF8C55F" w14:textId="2F8BD374" w:rsidR="008D56C3" w:rsidRPr="001316D2" w:rsidRDefault="008D56C3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Petroleum and Geothermal Energy (Fees) Notice 2022</w:t>
      </w:r>
      <w:r w:rsidRPr="001316D2">
        <w:rPr>
          <w:szCs w:val="17"/>
        </w:rPr>
        <w:tab/>
        <w:t>No.36 p.1392</w:t>
      </w:r>
    </w:p>
    <w:p w14:paraId="0F5717AD" w14:textId="39B7670A" w:rsidR="00EE1C9A" w:rsidRPr="001316D2" w:rsidRDefault="0035631E" w:rsidP="00644151">
      <w:pPr>
        <w:tabs>
          <w:tab w:val="right" w:leader="dot" w:pos="9356"/>
        </w:tabs>
        <w:ind w:left="284" w:hanging="142"/>
        <w:jc w:val="right"/>
        <w:rPr>
          <w:szCs w:val="17"/>
        </w:rPr>
      </w:pPr>
      <w:r w:rsidRPr="001316D2">
        <w:rPr>
          <w:szCs w:val="17"/>
        </w:rPr>
        <w:t>Statement of Environmental Objectives</w:t>
      </w:r>
      <w:r w:rsidRPr="001316D2">
        <w:rPr>
          <w:szCs w:val="17"/>
        </w:rPr>
        <w:tab/>
      </w:r>
      <w:r w:rsidR="00CB2590" w:rsidRPr="001316D2">
        <w:rPr>
          <w:szCs w:val="17"/>
        </w:rPr>
        <w:t>No.5 p.103 |</w:t>
      </w:r>
      <w:r w:rsidR="0093402D" w:rsidRPr="001316D2">
        <w:rPr>
          <w:szCs w:val="17"/>
        </w:rPr>
        <w:t xml:space="preserve"> No.21 p.963</w:t>
      </w:r>
      <w:r w:rsidR="00EE1C9A" w:rsidRPr="001316D2">
        <w:rPr>
          <w:szCs w:val="17"/>
        </w:rPr>
        <w:t xml:space="preserve"> | No.25 p.1002</w:t>
      </w:r>
    </w:p>
    <w:p w14:paraId="3598077F" w14:textId="57FB6012" w:rsidR="00AA6432" w:rsidRPr="001316D2" w:rsidRDefault="00247DB2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Suspension of Condition—</w:t>
      </w:r>
      <w:r w:rsidR="00AA6432" w:rsidRPr="001316D2">
        <w:rPr>
          <w:sz w:val="17"/>
          <w:szCs w:val="17"/>
        </w:rPr>
        <w:t>Petroleum Exploration Licence</w:t>
      </w:r>
      <w:r w:rsidR="00AA6432" w:rsidRPr="001316D2">
        <w:rPr>
          <w:sz w:val="17"/>
          <w:szCs w:val="17"/>
        </w:rPr>
        <w:tab/>
        <w:t>No.25 p.1002</w:t>
      </w:r>
    </w:p>
    <w:p w14:paraId="4666E816" w14:textId="3D380D1F" w:rsidR="00AE296D" w:rsidRPr="001316D2" w:rsidRDefault="008F1631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Suspension</w:t>
      </w:r>
      <w:r w:rsidR="00D50EAA" w:rsidRPr="001316D2">
        <w:rPr>
          <w:sz w:val="17"/>
          <w:szCs w:val="17"/>
        </w:rPr>
        <w:t xml:space="preserve"> of</w:t>
      </w:r>
      <w:r w:rsidR="00AE296D" w:rsidRPr="001316D2">
        <w:rPr>
          <w:sz w:val="17"/>
          <w:szCs w:val="17"/>
        </w:rPr>
        <w:t>—</w:t>
      </w:r>
    </w:p>
    <w:p w14:paraId="08FE1BA5" w14:textId="41620941" w:rsidR="007B384B" w:rsidRPr="001316D2" w:rsidRDefault="007B384B" w:rsidP="008D05E1">
      <w:pPr>
        <w:pStyle w:val="Caption"/>
        <w:tabs>
          <w:tab w:val="right" w:leader="dot" w:pos="9356"/>
        </w:tabs>
        <w:ind w:left="426" w:hanging="142"/>
        <w:jc w:val="right"/>
        <w:rPr>
          <w:sz w:val="17"/>
          <w:szCs w:val="17"/>
        </w:rPr>
      </w:pPr>
      <w:r w:rsidRPr="001316D2">
        <w:rPr>
          <w:sz w:val="17"/>
          <w:szCs w:val="17"/>
        </w:rPr>
        <w:t>Petroleum Exploration Licence</w:t>
      </w:r>
      <w:r w:rsidRPr="001316D2">
        <w:rPr>
          <w:sz w:val="17"/>
          <w:szCs w:val="17"/>
        </w:rPr>
        <w:tab/>
      </w:r>
      <w:r w:rsidR="006B176B" w:rsidRPr="001316D2">
        <w:rPr>
          <w:sz w:val="17"/>
          <w:szCs w:val="17"/>
        </w:rPr>
        <w:t>No.14 p.665</w:t>
      </w:r>
      <w:r w:rsidR="009646D6" w:rsidRPr="001316D2">
        <w:rPr>
          <w:sz w:val="17"/>
          <w:szCs w:val="17"/>
        </w:rPr>
        <w:t xml:space="preserve"> | No.20 p.928</w:t>
      </w:r>
      <w:r w:rsidR="00CB5C93" w:rsidRPr="001316D2">
        <w:rPr>
          <w:sz w:val="17"/>
          <w:szCs w:val="17"/>
        </w:rPr>
        <w:t xml:space="preserve"> | No.23 p.979</w:t>
      </w:r>
      <w:r w:rsidR="007004B1" w:rsidRPr="001316D2">
        <w:rPr>
          <w:sz w:val="17"/>
          <w:szCs w:val="17"/>
        </w:rPr>
        <w:t xml:space="preserve"> | </w:t>
      </w:r>
      <w:r w:rsidR="008D05E1">
        <w:rPr>
          <w:sz w:val="17"/>
          <w:szCs w:val="17"/>
        </w:rPr>
        <w:br/>
      </w:r>
      <w:r w:rsidR="007004B1" w:rsidRPr="001316D2">
        <w:rPr>
          <w:sz w:val="17"/>
          <w:szCs w:val="17"/>
        </w:rPr>
        <w:t>No.25 p.1002</w:t>
      </w:r>
    </w:p>
    <w:p w14:paraId="177739A6" w14:textId="2BFA5DD2" w:rsidR="007B384B" w:rsidRPr="001316D2" w:rsidRDefault="007B384B" w:rsidP="00644151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316D2">
        <w:rPr>
          <w:sz w:val="17"/>
          <w:szCs w:val="17"/>
        </w:rPr>
        <w:t>Petroleum Retention Licences</w:t>
      </w:r>
      <w:r w:rsidRPr="001316D2">
        <w:rPr>
          <w:sz w:val="17"/>
          <w:szCs w:val="17"/>
        </w:rPr>
        <w:tab/>
      </w:r>
      <w:r w:rsidR="00D62AEE" w:rsidRPr="001316D2">
        <w:rPr>
          <w:sz w:val="17"/>
          <w:szCs w:val="17"/>
        </w:rPr>
        <w:t>No.15 p.733</w:t>
      </w:r>
      <w:r w:rsidR="00802569" w:rsidRPr="001316D2">
        <w:rPr>
          <w:sz w:val="17"/>
          <w:szCs w:val="17"/>
        </w:rPr>
        <w:t xml:space="preserve"> | No.17 p.880</w:t>
      </w:r>
    </w:p>
    <w:p w14:paraId="79D1D24C" w14:textId="66D6B39D" w:rsidR="00BF0064" w:rsidRPr="001316D2" w:rsidRDefault="002E4C36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Temporary Cessation of Suspension</w:t>
      </w:r>
      <w:r w:rsidR="00D50EAA" w:rsidRPr="001316D2">
        <w:rPr>
          <w:sz w:val="17"/>
          <w:szCs w:val="17"/>
        </w:rPr>
        <w:t xml:space="preserve"> of</w:t>
      </w:r>
      <w:r w:rsidRPr="001316D2">
        <w:rPr>
          <w:sz w:val="17"/>
          <w:szCs w:val="17"/>
        </w:rPr>
        <w:t>—</w:t>
      </w:r>
    </w:p>
    <w:p w14:paraId="69CC2675" w14:textId="750CD646" w:rsidR="007069AB" w:rsidRPr="001316D2" w:rsidRDefault="00BF0064" w:rsidP="00644151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316D2">
        <w:rPr>
          <w:sz w:val="17"/>
          <w:szCs w:val="17"/>
        </w:rPr>
        <w:t>Associated Activities Licence</w:t>
      </w:r>
      <w:r w:rsidRPr="001316D2">
        <w:rPr>
          <w:sz w:val="17"/>
          <w:szCs w:val="17"/>
        </w:rPr>
        <w:tab/>
        <w:t>No.21 p.964</w:t>
      </w:r>
      <w:r w:rsidR="007069AB" w:rsidRPr="001316D2">
        <w:rPr>
          <w:sz w:val="17"/>
          <w:szCs w:val="17"/>
        </w:rPr>
        <w:t xml:space="preserve"> | No.32 p.1194</w:t>
      </w:r>
      <w:r w:rsidR="00E773F1" w:rsidRPr="001316D2">
        <w:rPr>
          <w:sz w:val="17"/>
          <w:szCs w:val="17"/>
        </w:rPr>
        <w:t xml:space="preserve"> | No.39 p.1890</w:t>
      </w:r>
    </w:p>
    <w:p w14:paraId="3FDBAE27" w14:textId="6909C8F8" w:rsidR="007069AB" w:rsidRPr="001316D2" w:rsidRDefault="002E4C36" w:rsidP="008D05E1">
      <w:pPr>
        <w:pStyle w:val="Caption"/>
        <w:tabs>
          <w:tab w:val="right" w:leader="dot" w:pos="9356"/>
        </w:tabs>
        <w:ind w:left="426" w:hanging="142"/>
        <w:jc w:val="right"/>
        <w:rPr>
          <w:sz w:val="17"/>
          <w:szCs w:val="17"/>
        </w:rPr>
      </w:pPr>
      <w:r w:rsidRPr="001316D2">
        <w:rPr>
          <w:sz w:val="17"/>
          <w:szCs w:val="17"/>
        </w:rPr>
        <w:t>Petroleum Exploration Licence</w:t>
      </w:r>
      <w:r w:rsidRPr="001316D2">
        <w:rPr>
          <w:sz w:val="17"/>
          <w:szCs w:val="17"/>
        </w:rPr>
        <w:tab/>
      </w:r>
      <w:r w:rsidR="00BF0064" w:rsidRPr="001316D2">
        <w:rPr>
          <w:sz w:val="17"/>
          <w:szCs w:val="17"/>
        </w:rPr>
        <w:t>No.21 p.964</w:t>
      </w:r>
      <w:r w:rsidR="007069AB" w:rsidRPr="001316D2">
        <w:rPr>
          <w:sz w:val="17"/>
          <w:szCs w:val="17"/>
        </w:rPr>
        <w:t xml:space="preserve"> | No.32 p.1194</w:t>
      </w:r>
      <w:r w:rsidR="00E773F1" w:rsidRPr="001316D2">
        <w:rPr>
          <w:sz w:val="17"/>
          <w:szCs w:val="17"/>
        </w:rPr>
        <w:t xml:space="preserve"> | No.39 p.1890</w:t>
      </w:r>
      <w:r w:rsidR="002A179E" w:rsidRPr="001316D2">
        <w:rPr>
          <w:sz w:val="17"/>
          <w:szCs w:val="17"/>
        </w:rPr>
        <w:t xml:space="preserve"> | </w:t>
      </w:r>
      <w:r w:rsidR="008D05E1">
        <w:rPr>
          <w:sz w:val="17"/>
          <w:szCs w:val="17"/>
        </w:rPr>
        <w:br/>
      </w:r>
      <w:r w:rsidR="002A179E" w:rsidRPr="001316D2">
        <w:rPr>
          <w:sz w:val="17"/>
          <w:szCs w:val="17"/>
        </w:rPr>
        <w:t>No.43 p.2040</w:t>
      </w:r>
    </w:p>
    <w:p w14:paraId="179C8E67" w14:textId="26A72D0A" w:rsidR="0092001A" w:rsidRPr="001316D2" w:rsidRDefault="00814CFD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Variation</w:t>
      </w:r>
      <w:r w:rsidR="00D50EAA" w:rsidRPr="001316D2">
        <w:rPr>
          <w:sz w:val="17"/>
          <w:szCs w:val="17"/>
        </w:rPr>
        <w:t xml:space="preserve"> of</w:t>
      </w:r>
      <w:r w:rsidR="0092001A" w:rsidRPr="001316D2">
        <w:rPr>
          <w:sz w:val="17"/>
          <w:szCs w:val="17"/>
        </w:rPr>
        <w:t>—</w:t>
      </w:r>
    </w:p>
    <w:p w14:paraId="6C0FCC86" w14:textId="608EEDB5" w:rsidR="00D31BDB" w:rsidRPr="001316D2" w:rsidRDefault="00814CFD" w:rsidP="00644151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316D2">
        <w:rPr>
          <w:sz w:val="17"/>
          <w:szCs w:val="17"/>
        </w:rPr>
        <w:t>Petroleum Exploration Licence</w:t>
      </w:r>
      <w:r w:rsidR="00D31BDB" w:rsidRPr="001316D2">
        <w:rPr>
          <w:sz w:val="17"/>
          <w:szCs w:val="17"/>
        </w:rPr>
        <w:tab/>
      </w:r>
      <w:r w:rsidR="007004B1" w:rsidRPr="001316D2">
        <w:rPr>
          <w:sz w:val="17"/>
          <w:szCs w:val="17"/>
        </w:rPr>
        <w:t>No.25 p.1002</w:t>
      </w:r>
    </w:p>
    <w:p w14:paraId="03BAC75F" w14:textId="055C03FC" w:rsidR="00210EC6" w:rsidRPr="001316D2" w:rsidRDefault="00734346" w:rsidP="00644151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316D2">
        <w:rPr>
          <w:sz w:val="17"/>
          <w:szCs w:val="17"/>
        </w:rPr>
        <w:t>Pipeline Licen</w:t>
      </w:r>
      <w:r w:rsidR="008472BB" w:rsidRPr="001316D2">
        <w:rPr>
          <w:sz w:val="17"/>
          <w:szCs w:val="17"/>
        </w:rPr>
        <w:t>c</w:t>
      </w:r>
      <w:r w:rsidRPr="001316D2">
        <w:rPr>
          <w:sz w:val="17"/>
          <w:szCs w:val="17"/>
        </w:rPr>
        <w:t>e</w:t>
      </w:r>
      <w:r w:rsidR="00277F93" w:rsidRPr="001316D2">
        <w:rPr>
          <w:sz w:val="17"/>
          <w:szCs w:val="17"/>
        </w:rPr>
        <w:tab/>
      </w:r>
      <w:r w:rsidR="00210EC6" w:rsidRPr="001316D2">
        <w:rPr>
          <w:sz w:val="17"/>
          <w:szCs w:val="17"/>
        </w:rPr>
        <w:t>No.26 p.1048</w:t>
      </w:r>
    </w:p>
    <w:p w14:paraId="05D4D98C" w14:textId="28E32AF5" w:rsidR="00861AE9" w:rsidRPr="001316D2" w:rsidRDefault="00861AE9" w:rsidP="00247763">
      <w:pPr>
        <w:pStyle w:val="Heading2"/>
      </w:pPr>
      <w:bookmarkStart w:id="288" w:name="_Toc132380098"/>
      <w:r w:rsidRPr="001316D2">
        <w:t xml:space="preserve">Petroleum </w:t>
      </w:r>
      <w:r w:rsidR="00055D16">
        <w:t>P</w:t>
      </w:r>
      <w:r w:rsidRPr="001316D2">
        <w:t>roducts Regulation Act 1995</w:t>
      </w:r>
      <w:bookmarkEnd w:id="288"/>
    </w:p>
    <w:p w14:paraId="51AA8FB3" w14:textId="326FA0DA" w:rsidR="00861AE9" w:rsidRPr="001316D2" w:rsidRDefault="00861AE9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Petroleum Products (Fees) Notice 2022</w:t>
      </w:r>
      <w:r w:rsidRPr="001316D2">
        <w:rPr>
          <w:sz w:val="17"/>
          <w:szCs w:val="17"/>
        </w:rPr>
        <w:tab/>
        <w:t xml:space="preserve">No.36 </w:t>
      </w:r>
      <w:r w:rsidR="003E0546" w:rsidRPr="001316D2">
        <w:rPr>
          <w:sz w:val="17"/>
          <w:szCs w:val="17"/>
        </w:rPr>
        <w:t>p.</w:t>
      </w:r>
      <w:r w:rsidRPr="001316D2">
        <w:rPr>
          <w:sz w:val="17"/>
          <w:szCs w:val="17"/>
        </w:rPr>
        <w:t>1394</w:t>
      </w:r>
    </w:p>
    <w:p w14:paraId="11992908" w14:textId="06238924" w:rsidR="00927A01" w:rsidRPr="001316D2" w:rsidRDefault="00927A01" w:rsidP="00247763">
      <w:pPr>
        <w:pStyle w:val="Heading2"/>
      </w:pPr>
      <w:bookmarkStart w:id="289" w:name="_Toc132380099"/>
      <w:r w:rsidRPr="001316D2">
        <w:t>Phylloxera and Grape Industry Act 1995</w:t>
      </w:r>
      <w:bookmarkEnd w:id="289"/>
    </w:p>
    <w:p w14:paraId="3BC7D533" w14:textId="4F38F675" w:rsidR="00927A01" w:rsidRPr="001316D2" w:rsidRDefault="00927A01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Contributions towards Primary Functions under the Act for Year 2021</w:t>
      </w:r>
      <w:r w:rsidR="00CF7030" w:rsidRPr="001316D2">
        <w:rPr>
          <w:szCs w:val="17"/>
        </w:rPr>
        <w:t>-</w:t>
      </w:r>
      <w:r w:rsidRPr="001316D2">
        <w:rPr>
          <w:szCs w:val="17"/>
        </w:rPr>
        <w:t>2022</w:t>
      </w:r>
      <w:r w:rsidRPr="001316D2">
        <w:rPr>
          <w:szCs w:val="17"/>
        </w:rPr>
        <w:tab/>
        <w:t>No.1 p.26</w:t>
      </w:r>
    </w:p>
    <w:p w14:paraId="7C4ACF54" w14:textId="77777777" w:rsidR="009B21CD" w:rsidRPr="001316D2" w:rsidRDefault="00093BCC" w:rsidP="00247763">
      <w:pPr>
        <w:pStyle w:val="Heading2"/>
      </w:pPr>
      <w:bookmarkStart w:id="290" w:name="_Toc96611499"/>
      <w:bookmarkStart w:id="291" w:name="_Toc96611896"/>
      <w:bookmarkStart w:id="292" w:name="_Toc132380100"/>
      <w:r w:rsidRPr="001316D2">
        <w:t>Planning, Development and Infrastructure Act 2016</w:t>
      </w:r>
      <w:bookmarkEnd w:id="290"/>
      <w:bookmarkEnd w:id="291"/>
      <w:bookmarkEnd w:id="292"/>
    </w:p>
    <w:p w14:paraId="30348FE7" w14:textId="6818A76A" w:rsidR="006B176B" w:rsidRPr="001316D2" w:rsidRDefault="00965D80" w:rsidP="008D05E1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jc w:val="right"/>
        <w:rPr>
          <w:rFonts w:ascii="Times New Roman" w:hAnsi="Times New Roman"/>
          <w:sz w:val="17"/>
          <w:szCs w:val="17"/>
        </w:rPr>
      </w:pPr>
      <w:r w:rsidRPr="001316D2">
        <w:rPr>
          <w:rFonts w:ascii="Times New Roman" w:hAnsi="Times New Roman"/>
          <w:sz w:val="17"/>
          <w:szCs w:val="17"/>
        </w:rPr>
        <w:t>Amendment to the Planning and Design Code</w:t>
      </w:r>
      <w:r w:rsidRPr="001316D2">
        <w:rPr>
          <w:rFonts w:ascii="Times New Roman" w:hAnsi="Times New Roman"/>
          <w:sz w:val="17"/>
          <w:szCs w:val="17"/>
        </w:rPr>
        <w:tab/>
      </w:r>
      <w:r w:rsidR="00500796" w:rsidRPr="001316D2">
        <w:rPr>
          <w:rFonts w:ascii="Times New Roman" w:hAnsi="Times New Roman"/>
          <w:sz w:val="17"/>
          <w:szCs w:val="17"/>
        </w:rPr>
        <w:t xml:space="preserve">No.5 p.104 | No.7 p.229 | No.8 p.348 | </w:t>
      </w:r>
      <w:r w:rsidR="008D05E1">
        <w:rPr>
          <w:rFonts w:ascii="Times New Roman" w:hAnsi="Times New Roman"/>
          <w:sz w:val="17"/>
          <w:szCs w:val="17"/>
        </w:rPr>
        <w:br/>
      </w:r>
      <w:r w:rsidR="00500796" w:rsidRPr="001316D2">
        <w:rPr>
          <w:rFonts w:ascii="Times New Roman" w:hAnsi="Times New Roman"/>
          <w:sz w:val="17"/>
          <w:szCs w:val="17"/>
        </w:rPr>
        <w:t>No.9 p.535</w:t>
      </w:r>
      <w:r w:rsidR="007004B1" w:rsidRPr="001316D2">
        <w:rPr>
          <w:rFonts w:ascii="Times New Roman" w:hAnsi="Times New Roman"/>
          <w:sz w:val="17"/>
          <w:szCs w:val="17"/>
        </w:rPr>
        <w:t xml:space="preserve"> | No.14 p.665</w:t>
      </w:r>
      <w:r w:rsidR="00226D49" w:rsidRPr="001316D2">
        <w:rPr>
          <w:rFonts w:ascii="Times New Roman" w:hAnsi="Times New Roman"/>
          <w:sz w:val="17"/>
          <w:szCs w:val="17"/>
        </w:rPr>
        <w:t xml:space="preserve"> |</w:t>
      </w:r>
      <w:r w:rsidR="008D05E1">
        <w:rPr>
          <w:rFonts w:ascii="Times New Roman" w:hAnsi="Times New Roman"/>
          <w:sz w:val="17"/>
          <w:szCs w:val="17"/>
        </w:rPr>
        <w:t xml:space="preserve"> </w:t>
      </w:r>
      <w:r w:rsidR="00F35495" w:rsidRPr="001316D2">
        <w:rPr>
          <w:rFonts w:ascii="Times New Roman" w:hAnsi="Times New Roman"/>
          <w:sz w:val="17"/>
          <w:szCs w:val="17"/>
        </w:rPr>
        <w:t>No.17 p.880</w:t>
      </w:r>
      <w:r w:rsidR="009646D6" w:rsidRPr="001316D2">
        <w:rPr>
          <w:rFonts w:ascii="Times New Roman" w:hAnsi="Times New Roman"/>
          <w:sz w:val="17"/>
          <w:szCs w:val="17"/>
        </w:rPr>
        <w:t xml:space="preserve"> | </w:t>
      </w:r>
      <w:r w:rsidR="008D05E1">
        <w:rPr>
          <w:rFonts w:ascii="Times New Roman" w:hAnsi="Times New Roman"/>
          <w:sz w:val="17"/>
          <w:szCs w:val="17"/>
        </w:rPr>
        <w:br/>
      </w:r>
      <w:r w:rsidR="009646D6" w:rsidRPr="001316D2">
        <w:rPr>
          <w:rFonts w:ascii="Times New Roman" w:hAnsi="Times New Roman"/>
          <w:sz w:val="17"/>
          <w:szCs w:val="17"/>
        </w:rPr>
        <w:t>No.20 p.929</w:t>
      </w:r>
      <w:r w:rsidR="007004B1" w:rsidRPr="001316D2">
        <w:rPr>
          <w:rFonts w:ascii="Times New Roman" w:hAnsi="Times New Roman"/>
          <w:sz w:val="17"/>
          <w:szCs w:val="17"/>
        </w:rPr>
        <w:t xml:space="preserve"> | No.25 p.1003</w:t>
      </w:r>
      <w:r w:rsidR="003B21B2" w:rsidRPr="001316D2">
        <w:rPr>
          <w:rFonts w:ascii="Times New Roman" w:hAnsi="Times New Roman"/>
          <w:sz w:val="17"/>
          <w:szCs w:val="17"/>
        </w:rPr>
        <w:t xml:space="preserve"> | No.29 p.1173</w:t>
      </w:r>
      <w:r w:rsidR="00A65A5D" w:rsidRPr="001316D2">
        <w:rPr>
          <w:rFonts w:ascii="Times New Roman" w:hAnsi="Times New Roman"/>
          <w:sz w:val="17"/>
          <w:szCs w:val="17"/>
        </w:rPr>
        <w:t xml:space="preserve"> | </w:t>
      </w:r>
      <w:r w:rsidR="008D05E1">
        <w:rPr>
          <w:rFonts w:ascii="Times New Roman" w:hAnsi="Times New Roman"/>
          <w:sz w:val="17"/>
          <w:szCs w:val="17"/>
        </w:rPr>
        <w:br/>
      </w:r>
      <w:r w:rsidR="00A65A5D" w:rsidRPr="001316D2">
        <w:rPr>
          <w:rFonts w:ascii="Times New Roman" w:hAnsi="Times New Roman"/>
          <w:sz w:val="17"/>
          <w:szCs w:val="17"/>
        </w:rPr>
        <w:t>No.34 p.1234</w:t>
      </w:r>
      <w:r w:rsidR="00505B9A" w:rsidRPr="001316D2">
        <w:rPr>
          <w:rFonts w:ascii="Times New Roman" w:hAnsi="Times New Roman"/>
          <w:sz w:val="17"/>
          <w:szCs w:val="17"/>
        </w:rPr>
        <w:t xml:space="preserve"> | No.36 p.1402</w:t>
      </w:r>
      <w:r w:rsidR="00B8517E" w:rsidRPr="001316D2">
        <w:rPr>
          <w:rFonts w:ascii="Times New Roman" w:hAnsi="Times New Roman"/>
          <w:sz w:val="17"/>
          <w:szCs w:val="17"/>
        </w:rPr>
        <w:t xml:space="preserve"> | No.41 p.1961</w:t>
      </w:r>
    </w:p>
    <w:p w14:paraId="3598C627" w14:textId="3745F23D" w:rsidR="008472BB" w:rsidRPr="001316D2" w:rsidRDefault="008472BB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Limestone Coast Southern Regional Assessment Panel Notice 2022</w:t>
      </w:r>
      <w:r w:rsidRPr="001316D2">
        <w:rPr>
          <w:szCs w:val="17"/>
        </w:rPr>
        <w:tab/>
        <w:t>No.26 p.1049</w:t>
      </w:r>
    </w:p>
    <w:p w14:paraId="199F737B" w14:textId="743A3380" w:rsidR="00CA3C4A" w:rsidRPr="001316D2" w:rsidRDefault="00CA3C4A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Planning, Development and Infrastructure (Fees) Notice 202</w:t>
      </w:r>
      <w:r w:rsidR="00E63BCC" w:rsidRPr="001316D2">
        <w:rPr>
          <w:sz w:val="17"/>
          <w:szCs w:val="17"/>
        </w:rPr>
        <w:t>2</w:t>
      </w:r>
      <w:r w:rsidRPr="001316D2">
        <w:rPr>
          <w:sz w:val="17"/>
          <w:szCs w:val="17"/>
        </w:rPr>
        <w:tab/>
      </w:r>
      <w:r w:rsidR="00E63BCC" w:rsidRPr="001316D2">
        <w:rPr>
          <w:sz w:val="17"/>
          <w:szCs w:val="17"/>
        </w:rPr>
        <w:t>No.36 p.1395</w:t>
      </w:r>
    </w:p>
    <w:p w14:paraId="151DF00D" w14:textId="0DA3674A" w:rsidR="00797C84" w:rsidRPr="001316D2" w:rsidRDefault="003E70B8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Practice Directions</w:t>
      </w:r>
      <w:r w:rsidRPr="001316D2">
        <w:rPr>
          <w:sz w:val="17"/>
          <w:szCs w:val="17"/>
        </w:rPr>
        <w:tab/>
      </w:r>
      <w:r w:rsidR="00E05908" w:rsidRPr="001316D2">
        <w:rPr>
          <w:sz w:val="17"/>
          <w:szCs w:val="17"/>
        </w:rPr>
        <w:t>No.35 p.1267</w:t>
      </w:r>
      <w:r w:rsidR="00792DC0" w:rsidRPr="001316D2">
        <w:rPr>
          <w:sz w:val="17"/>
          <w:szCs w:val="17"/>
        </w:rPr>
        <w:t xml:space="preserve"> | No.39 p.1890</w:t>
      </w:r>
    </w:p>
    <w:p w14:paraId="4A3885BA" w14:textId="756F029D" w:rsidR="00D424E3" w:rsidRPr="00D424E3" w:rsidRDefault="004F1448" w:rsidP="00D424E3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 xml:space="preserve">Variation </w:t>
      </w:r>
      <w:r w:rsidR="003F44C7" w:rsidRPr="001316D2">
        <w:rPr>
          <w:sz w:val="17"/>
          <w:szCs w:val="17"/>
        </w:rPr>
        <w:t>of Declaration</w:t>
      </w:r>
      <w:r w:rsidRPr="001316D2">
        <w:rPr>
          <w:sz w:val="17"/>
          <w:szCs w:val="17"/>
        </w:rPr>
        <w:tab/>
      </w:r>
      <w:r w:rsidR="003F44C7" w:rsidRPr="001316D2">
        <w:rPr>
          <w:sz w:val="17"/>
          <w:szCs w:val="17"/>
        </w:rPr>
        <w:t>No.12 p.603</w:t>
      </w:r>
      <w:r w:rsidR="00D424E3">
        <w:rPr>
          <w:sz w:val="17"/>
          <w:szCs w:val="17"/>
        </w:rPr>
        <w:br w:type="page"/>
      </w:r>
    </w:p>
    <w:p w14:paraId="04D245A5" w14:textId="4E6551FB" w:rsidR="005903B1" w:rsidRPr="001316D2" w:rsidRDefault="009F4690" w:rsidP="00247763">
      <w:pPr>
        <w:pStyle w:val="Heading2"/>
      </w:pPr>
      <w:bookmarkStart w:id="293" w:name="_Toc96611500"/>
      <w:bookmarkStart w:id="294" w:name="_Toc96611897"/>
      <w:bookmarkStart w:id="295" w:name="_Toc132380101"/>
      <w:r w:rsidRPr="001316D2">
        <w:lastRenderedPageBreak/>
        <w:t>Planning, Development and Infrastructure (General) Regulations 2017</w:t>
      </w:r>
      <w:bookmarkEnd w:id="293"/>
      <w:bookmarkEnd w:id="294"/>
      <w:bookmarkEnd w:id="295"/>
    </w:p>
    <w:p w14:paraId="309E04D0" w14:textId="6B24587A" w:rsidR="00D424E3" w:rsidRPr="00D424E3" w:rsidRDefault="004F1448" w:rsidP="00D424E3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Determination of the Form for a Notice of a Decision under Regulation 57(1)</w:t>
      </w:r>
      <w:r w:rsidRPr="001316D2">
        <w:rPr>
          <w:sz w:val="17"/>
          <w:szCs w:val="17"/>
        </w:rPr>
        <w:tab/>
      </w:r>
      <w:r w:rsidR="00630389" w:rsidRPr="001316D2">
        <w:rPr>
          <w:sz w:val="17"/>
          <w:szCs w:val="17"/>
        </w:rPr>
        <w:t>No.1 p.26</w:t>
      </w:r>
    </w:p>
    <w:p w14:paraId="534A3054" w14:textId="3A1E9F31" w:rsidR="0059509F" w:rsidRPr="001316D2" w:rsidRDefault="00093BCC" w:rsidP="00247763">
      <w:pPr>
        <w:pStyle w:val="Heading2"/>
      </w:pPr>
      <w:bookmarkStart w:id="296" w:name="_Toc96611502"/>
      <w:bookmarkStart w:id="297" w:name="_Toc96611899"/>
      <w:bookmarkStart w:id="298" w:name="_Toc132380102"/>
      <w:r w:rsidRPr="001316D2">
        <w:t xml:space="preserve">Planning, Development and Infrastructure (Transitional Provisions) </w:t>
      </w:r>
      <w:r w:rsidR="00247763">
        <w:br/>
      </w:r>
      <w:r w:rsidRPr="001316D2">
        <w:t>Regulations 2017</w:t>
      </w:r>
      <w:bookmarkEnd w:id="296"/>
      <w:bookmarkEnd w:id="297"/>
      <w:bookmarkEnd w:id="298"/>
    </w:p>
    <w:p w14:paraId="22E84F4E" w14:textId="78472F24" w:rsidR="0016545E" w:rsidRPr="001316D2" w:rsidRDefault="0016545E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City of Mitcham</w:t>
      </w:r>
      <w:r w:rsidR="00807D2A" w:rsidRPr="001316D2">
        <w:rPr>
          <w:sz w:val="17"/>
          <w:szCs w:val="17"/>
        </w:rPr>
        <w:t>—</w:t>
      </w:r>
      <w:r w:rsidRPr="001316D2">
        <w:rPr>
          <w:sz w:val="17"/>
          <w:szCs w:val="17"/>
        </w:rPr>
        <w:t>Special Residential Character Areas Development Plan Amendment</w:t>
      </w:r>
      <w:r w:rsidRPr="001316D2">
        <w:rPr>
          <w:sz w:val="17"/>
          <w:szCs w:val="17"/>
        </w:rPr>
        <w:tab/>
        <w:t>No.12 p.604</w:t>
      </w:r>
    </w:p>
    <w:p w14:paraId="5A7FA2FA" w14:textId="77777777" w:rsidR="00044FE2" w:rsidRPr="001316D2" w:rsidRDefault="00093BCC" w:rsidP="00247763">
      <w:pPr>
        <w:pStyle w:val="Heading2"/>
      </w:pPr>
      <w:bookmarkStart w:id="299" w:name="_Toc96611503"/>
      <w:bookmarkStart w:id="300" w:name="_Toc96611900"/>
      <w:bookmarkStart w:id="301" w:name="_Toc132380103"/>
      <w:r w:rsidRPr="001316D2">
        <w:t>Plant Health Act 2009</w:t>
      </w:r>
      <w:bookmarkEnd w:id="299"/>
      <w:bookmarkEnd w:id="300"/>
      <w:bookmarkEnd w:id="301"/>
    </w:p>
    <w:p w14:paraId="6D9C2689" w14:textId="016A45A0" w:rsidR="009A4DD7" w:rsidRPr="001316D2" w:rsidRDefault="009A4DD7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Declaration of Pests</w:t>
      </w:r>
      <w:r w:rsidRPr="001316D2">
        <w:rPr>
          <w:sz w:val="17"/>
          <w:szCs w:val="17"/>
        </w:rPr>
        <w:tab/>
      </w:r>
      <w:r w:rsidR="008472BB" w:rsidRPr="001316D2">
        <w:rPr>
          <w:sz w:val="17"/>
          <w:szCs w:val="17"/>
        </w:rPr>
        <w:t>No.26 p.1052</w:t>
      </w:r>
    </w:p>
    <w:p w14:paraId="1971769B" w14:textId="6F95B803" w:rsidR="00E35E41" w:rsidRPr="001316D2" w:rsidRDefault="00E35E41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bookmarkStart w:id="302" w:name="_Toc96611504"/>
      <w:bookmarkStart w:id="303" w:name="_Toc96611901"/>
      <w:r w:rsidRPr="001316D2">
        <w:rPr>
          <w:sz w:val="17"/>
          <w:szCs w:val="17"/>
        </w:rPr>
        <w:t>Plant Health (Fees) Notice 2022</w:t>
      </w:r>
      <w:r w:rsidRPr="001316D2">
        <w:rPr>
          <w:sz w:val="17"/>
          <w:szCs w:val="17"/>
        </w:rPr>
        <w:tab/>
        <w:t>No.26 p.1056</w:t>
      </w:r>
    </w:p>
    <w:p w14:paraId="20E710A8" w14:textId="77777777" w:rsidR="00183DB5" w:rsidRPr="001316D2" w:rsidRDefault="00093BCC" w:rsidP="00247763">
      <w:pPr>
        <w:pStyle w:val="Heading2"/>
      </w:pPr>
      <w:bookmarkStart w:id="304" w:name="_Toc132380104"/>
      <w:r w:rsidRPr="001316D2">
        <w:t>Plumbers, Gas Fitters and Electricians Act 1995</w:t>
      </w:r>
      <w:bookmarkEnd w:id="302"/>
      <w:bookmarkEnd w:id="303"/>
      <w:bookmarkEnd w:id="304"/>
    </w:p>
    <w:p w14:paraId="5B76BD9E" w14:textId="111E6F97" w:rsidR="003A6C26" w:rsidRPr="001316D2" w:rsidRDefault="00B70BEA" w:rsidP="00644151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1316D2">
        <w:rPr>
          <w:sz w:val="17"/>
          <w:szCs w:val="17"/>
        </w:rPr>
        <w:t>Plumbers, Gas Fitters and Electricians (Fees) Notice 2022</w:t>
      </w:r>
      <w:r w:rsidR="00183DB5" w:rsidRPr="001316D2">
        <w:rPr>
          <w:sz w:val="17"/>
          <w:szCs w:val="17"/>
        </w:rPr>
        <w:tab/>
      </w:r>
      <w:r w:rsidRPr="001316D2">
        <w:rPr>
          <w:sz w:val="17"/>
          <w:szCs w:val="17"/>
        </w:rPr>
        <w:t>No.36 p.1405</w:t>
      </w:r>
    </w:p>
    <w:p w14:paraId="2A2E48AA" w14:textId="0DCF92D7" w:rsidR="00EB6B4E" w:rsidRPr="001316D2" w:rsidRDefault="00EB6B4E" w:rsidP="00247763">
      <w:pPr>
        <w:pStyle w:val="Heading2"/>
        <w:rPr>
          <w:lang w:eastAsia="en-AU"/>
        </w:rPr>
      </w:pPr>
      <w:bookmarkStart w:id="305" w:name="_Toc102573904"/>
      <w:bookmarkStart w:id="306" w:name="_Toc132380105"/>
      <w:r w:rsidRPr="001316D2">
        <w:rPr>
          <w:lang w:eastAsia="en-AU"/>
        </w:rPr>
        <w:t xml:space="preserve">Primary Produce (Food </w:t>
      </w:r>
      <w:r w:rsidRPr="001316D2">
        <w:t>Safety</w:t>
      </w:r>
      <w:r w:rsidRPr="001316D2">
        <w:rPr>
          <w:lang w:eastAsia="en-AU"/>
        </w:rPr>
        <w:t xml:space="preserve"> Schemes) Act 2004</w:t>
      </w:r>
      <w:bookmarkEnd w:id="305"/>
      <w:bookmarkEnd w:id="306"/>
    </w:p>
    <w:p w14:paraId="701A1DB8" w14:textId="24961ECE" w:rsidR="00EB6B4E" w:rsidRPr="001316D2" w:rsidRDefault="00EB6B4E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Primary Produce (Food Safety Schemes) (Egg) (Fees) Notice 2022</w:t>
      </w:r>
      <w:r w:rsidRPr="001316D2">
        <w:rPr>
          <w:sz w:val="17"/>
          <w:szCs w:val="17"/>
        </w:rPr>
        <w:tab/>
        <w:t>No.26 p.1059</w:t>
      </w:r>
    </w:p>
    <w:p w14:paraId="75D880A6" w14:textId="0530CE24" w:rsidR="00EB6B4E" w:rsidRPr="001316D2" w:rsidRDefault="00EB6B4E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Primary Produce (Food Safety Schemes) (Meat) (Fees) Notice 2022</w:t>
      </w:r>
      <w:r w:rsidRPr="001316D2">
        <w:rPr>
          <w:sz w:val="17"/>
          <w:szCs w:val="17"/>
        </w:rPr>
        <w:tab/>
        <w:t>No.26 p.1060</w:t>
      </w:r>
    </w:p>
    <w:p w14:paraId="40B64AEB" w14:textId="25C16B00" w:rsidR="00EB6B4E" w:rsidRPr="001316D2" w:rsidRDefault="00EB6B4E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Primary Produce (Food Safety Schemes) (Plant Products) (Fees) Notice 2022</w:t>
      </w:r>
      <w:r w:rsidRPr="001316D2">
        <w:rPr>
          <w:sz w:val="17"/>
          <w:szCs w:val="17"/>
        </w:rPr>
        <w:tab/>
        <w:t>No.26 p.1063</w:t>
      </w:r>
    </w:p>
    <w:p w14:paraId="15E75093" w14:textId="1A320A95" w:rsidR="00045F1A" w:rsidRPr="00BB53D9" w:rsidRDefault="00EB6B4E" w:rsidP="00BB53D9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Primary Produce (Food Safety Schemes) (Seafood) (Fees) Notice 2022</w:t>
      </w:r>
      <w:r w:rsidRPr="001316D2">
        <w:rPr>
          <w:sz w:val="17"/>
          <w:szCs w:val="17"/>
        </w:rPr>
        <w:tab/>
        <w:t>No.26 p.1064</w:t>
      </w:r>
    </w:p>
    <w:p w14:paraId="2DB511A0" w14:textId="00B0B39D" w:rsidR="0071623E" w:rsidRPr="001316D2" w:rsidRDefault="0071623E" w:rsidP="00247763">
      <w:pPr>
        <w:pStyle w:val="Heading2"/>
      </w:pPr>
      <w:bookmarkStart w:id="307" w:name="_Toc132380106"/>
      <w:r w:rsidRPr="001316D2">
        <w:t>Police Act 1998</w:t>
      </w:r>
      <w:bookmarkEnd w:id="307"/>
    </w:p>
    <w:p w14:paraId="1671F068" w14:textId="05319B7F" w:rsidR="0071623E" w:rsidRPr="001316D2" w:rsidRDefault="0071623E" w:rsidP="00644151">
      <w:pPr>
        <w:tabs>
          <w:tab w:val="right" w:leader="dot" w:pos="9356"/>
        </w:tabs>
        <w:ind w:left="284" w:hanging="142"/>
        <w:rPr>
          <w:szCs w:val="17"/>
        </w:rPr>
      </w:pPr>
      <w:bookmarkStart w:id="308" w:name="_Toc96611528"/>
      <w:bookmarkStart w:id="309" w:name="_Toc96611925"/>
      <w:r w:rsidRPr="001316D2">
        <w:rPr>
          <w:szCs w:val="17"/>
        </w:rPr>
        <w:t>Authorisation to Conduct Oral Fluid Screening</w:t>
      </w:r>
      <w:r w:rsidRPr="001316D2">
        <w:rPr>
          <w:szCs w:val="17"/>
        </w:rPr>
        <w:tab/>
        <w:t>No.8 p.366 |</w:t>
      </w:r>
      <w:r w:rsidR="00F35495" w:rsidRPr="001316D2">
        <w:rPr>
          <w:szCs w:val="17"/>
        </w:rPr>
        <w:t xml:space="preserve"> No.17 p.882</w:t>
      </w:r>
    </w:p>
    <w:p w14:paraId="702A4601" w14:textId="4AACA16A" w:rsidR="00AA10E5" w:rsidRPr="001316D2" w:rsidRDefault="00AA10E5" w:rsidP="00644151">
      <w:pPr>
        <w:pStyle w:val="Caption"/>
        <w:tabs>
          <w:tab w:val="right" w:leader="dot" w:pos="9356"/>
        </w:tabs>
        <w:ind w:left="568" w:hanging="284"/>
        <w:rPr>
          <w:sz w:val="17"/>
          <w:szCs w:val="17"/>
        </w:rPr>
      </w:pPr>
      <w:r w:rsidRPr="001316D2">
        <w:rPr>
          <w:smallCaps/>
          <w:sz w:val="17"/>
          <w:szCs w:val="17"/>
        </w:rPr>
        <w:t>Republished</w:t>
      </w:r>
      <w:r w:rsidRPr="001316D2">
        <w:rPr>
          <w:sz w:val="17"/>
          <w:szCs w:val="17"/>
        </w:rPr>
        <w:tab/>
        <w:t>No.19 p.909</w:t>
      </w:r>
    </w:p>
    <w:p w14:paraId="2C2091FC" w14:textId="7AD3E400" w:rsidR="0071623E" w:rsidRPr="001316D2" w:rsidRDefault="0071623E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Authorisation to Conduct Urine Screening</w:t>
      </w:r>
      <w:r w:rsidRPr="001316D2">
        <w:rPr>
          <w:szCs w:val="17"/>
        </w:rPr>
        <w:tab/>
        <w:t>No.8 p.367 |</w:t>
      </w:r>
      <w:r w:rsidR="00F35495" w:rsidRPr="001316D2">
        <w:rPr>
          <w:szCs w:val="17"/>
        </w:rPr>
        <w:t xml:space="preserve"> No.17 p.883</w:t>
      </w:r>
    </w:p>
    <w:p w14:paraId="5AA449EA" w14:textId="48DF839E" w:rsidR="00AA10E5" w:rsidRPr="001316D2" w:rsidRDefault="00AA10E5" w:rsidP="00644151">
      <w:pPr>
        <w:pStyle w:val="Caption"/>
        <w:tabs>
          <w:tab w:val="right" w:leader="dot" w:pos="9356"/>
        </w:tabs>
        <w:ind w:left="568" w:hanging="284"/>
        <w:rPr>
          <w:sz w:val="17"/>
          <w:szCs w:val="17"/>
        </w:rPr>
      </w:pPr>
      <w:bookmarkStart w:id="310" w:name="_Toc96611506"/>
      <w:bookmarkStart w:id="311" w:name="_Toc96611903"/>
      <w:bookmarkEnd w:id="308"/>
      <w:bookmarkEnd w:id="309"/>
      <w:r w:rsidRPr="001316D2">
        <w:rPr>
          <w:smallCaps/>
          <w:sz w:val="17"/>
          <w:szCs w:val="17"/>
        </w:rPr>
        <w:t>Republished</w:t>
      </w:r>
      <w:r w:rsidRPr="001316D2">
        <w:rPr>
          <w:sz w:val="17"/>
          <w:szCs w:val="17"/>
        </w:rPr>
        <w:tab/>
        <w:t>No.19 p.910</w:t>
      </w:r>
    </w:p>
    <w:p w14:paraId="41C921D6" w14:textId="65F2D8F9" w:rsidR="00A131EC" w:rsidRDefault="00E204CC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Police (Fees) Notice 2022</w:t>
      </w:r>
      <w:r w:rsidRPr="001316D2">
        <w:rPr>
          <w:szCs w:val="17"/>
        </w:rPr>
        <w:tab/>
        <w:t>No.36 p.1407</w:t>
      </w:r>
    </w:p>
    <w:p w14:paraId="5DDBFB9D" w14:textId="607EB97B" w:rsidR="00134712" w:rsidRPr="001316D2" w:rsidRDefault="00504306" w:rsidP="00247763">
      <w:pPr>
        <w:pStyle w:val="Heading2"/>
      </w:pPr>
      <w:bookmarkStart w:id="312" w:name="_Toc132380107"/>
      <w:r w:rsidRPr="001316D2">
        <w:t>Professional Standards Act 2004</w:t>
      </w:r>
      <w:bookmarkEnd w:id="310"/>
      <w:bookmarkEnd w:id="311"/>
      <w:bookmarkEnd w:id="312"/>
    </w:p>
    <w:p w14:paraId="5B508CE0" w14:textId="6726D368" w:rsidR="00C8656C" w:rsidRPr="001316D2" w:rsidRDefault="00C8656C" w:rsidP="00644151">
      <w:pPr>
        <w:tabs>
          <w:tab w:val="right" w:leader="dot" w:pos="9356"/>
        </w:tabs>
        <w:ind w:left="284" w:hanging="142"/>
        <w:rPr>
          <w:szCs w:val="17"/>
        </w:rPr>
      </w:pPr>
      <w:bookmarkStart w:id="313" w:name="_Toc96611507"/>
      <w:bookmarkStart w:id="314" w:name="_Toc96611904"/>
      <w:r w:rsidRPr="001316D2">
        <w:rPr>
          <w:szCs w:val="17"/>
        </w:rPr>
        <w:t>Instrument of Appointment</w:t>
      </w:r>
      <w:r w:rsidRPr="001316D2">
        <w:rPr>
          <w:szCs w:val="17"/>
        </w:rPr>
        <w:tab/>
        <w:t>No.1 p.31</w:t>
      </w:r>
    </w:p>
    <w:p w14:paraId="26924E91" w14:textId="399A57BD" w:rsidR="00254E21" w:rsidRPr="001316D2" w:rsidRDefault="00254E21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The Law Institute of Victoria Limited Professional Standards Scheme</w:t>
      </w:r>
      <w:r w:rsidRPr="001316D2">
        <w:rPr>
          <w:szCs w:val="17"/>
        </w:rPr>
        <w:tab/>
        <w:t>No.14 p.667</w:t>
      </w:r>
    </w:p>
    <w:p w14:paraId="7F6D581E" w14:textId="1E7D2C92" w:rsidR="00C8656C" w:rsidRPr="001316D2" w:rsidRDefault="00C8656C" w:rsidP="005A7AA5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The Law Society of South Australia Professional Standards Scheme—</w:t>
      </w:r>
      <w:r w:rsidRPr="001316D2">
        <w:rPr>
          <w:smallCaps/>
          <w:szCs w:val="17"/>
        </w:rPr>
        <w:t>Republished</w:t>
      </w:r>
      <w:r w:rsidRPr="001316D2">
        <w:rPr>
          <w:szCs w:val="17"/>
        </w:rPr>
        <w:tab/>
        <w:t>No.5 p.105</w:t>
      </w:r>
    </w:p>
    <w:p w14:paraId="321B4B0B" w14:textId="3AEEBCB5" w:rsidR="00992D56" w:rsidRPr="001316D2" w:rsidRDefault="00992D56" w:rsidP="00644151">
      <w:pPr>
        <w:pStyle w:val="Caption"/>
        <w:tabs>
          <w:tab w:val="right" w:leader="dot" w:pos="9356"/>
        </w:tabs>
        <w:ind w:firstLine="142"/>
        <w:rPr>
          <w:sz w:val="17"/>
          <w:szCs w:val="17"/>
        </w:rPr>
      </w:pPr>
      <w:r w:rsidRPr="001316D2">
        <w:rPr>
          <w:sz w:val="17"/>
          <w:szCs w:val="17"/>
        </w:rPr>
        <w:t>The South Australian Bar Association Professional Standards Scheme</w:t>
      </w:r>
      <w:r w:rsidRPr="001316D2">
        <w:rPr>
          <w:sz w:val="17"/>
          <w:szCs w:val="17"/>
        </w:rPr>
        <w:tab/>
        <w:t>No.15 p.733</w:t>
      </w:r>
    </w:p>
    <w:p w14:paraId="79DB3DCF" w14:textId="27A64D7D" w:rsidR="0005742D" w:rsidRPr="001316D2" w:rsidRDefault="00504306" w:rsidP="00247763">
      <w:pPr>
        <w:pStyle w:val="Heading2"/>
      </w:pPr>
      <w:bookmarkStart w:id="315" w:name="_Toc132380108"/>
      <w:r w:rsidRPr="001316D2">
        <w:t>Proof of Sunrise and Sunset Act 1923</w:t>
      </w:r>
      <w:bookmarkEnd w:id="313"/>
      <w:bookmarkEnd w:id="314"/>
      <w:bookmarkEnd w:id="315"/>
    </w:p>
    <w:p w14:paraId="6ADF331F" w14:textId="77777777" w:rsidR="0005742D" w:rsidRPr="001316D2" w:rsidRDefault="0005742D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Almanac—</w:t>
      </w:r>
    </w:p>
    <w:p w14:paraId="2AAA4F50" w14:textId="50A881F5" w:rsidR="00254E21" w:rsidRPr="001316D2" w:rsidRDefault="00313C24" w:rsidP="00644151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316D2">
        <w:rPr>
          <w:sz w:val="17"/>
          <w:szCs w:val="17"/>
        </w:rPr>
        <w:t>April, May and June 2022</w:t>
      </w:r>
      <w:r w:rsidR="002E4C36" w:rsidRPr="001316D2">
        <w:rPr>
          <w:sz w:val="17"/>
          <w:szCs w:val="17"/>
        </w:rPr>
        <w:tab/>
      </w:r>
      <w:r w:rsidR="00254E21" w:rsidRPr="001316D2">
        <w:rPr>
          <w:sz w:val="17"/>
          <w:szCs w:val="17"/>
        </w:rPr>
        <w:t>No.14 p.66</w:t>
      </w:r>
      <w:r w:rsidRPr="001316D2">
        <w:rPr>
          <w:sz w:val="17"/>
          <w:szCs w:val="17"/>
        </w:rPr>
        <w:t>9</w:t>
      </w:r>
    </w:p>
    <w:p w14:paraId="4984D5AC" w14:textId="6A26CF0A" w:rsidR="0005742D" w:rsidRPr="001316D2" w:rsidRDefault="00E05908" w:rsidP="00644151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316D2">
        <w:rPr>
          <w:sz w:val="17"/>
          <w:szCs w:val="17"/>
        </w:rPr>
        <w:t>July, August and September 2022</w:t>
      </w:r>
      <w:r w:rsidR="0005742D" w:rsidRPr="001316D2">
        <w:rPr>
          <w:sz w:val="17"/>
          <w:szCs w:val="17"/>
        </w:rPr>
        <w:tab/>
      </w:r>
      <w:r w:rsidRPr="001316D2">
        <w:rPr>
          <w:sz w:val="17"/>
          <w:szCs w:val="17"/>
        </w:rPr>
        <w:t>No.35 p.1267</w:t>
      </w:r>
    </w:p>
    <w:p w14:paraId="08060C0B" w14:textId="77777777" w:rsidR="00C11445" w:rsidRPr="001316D2" w:rsidRDefault="00C11445" w:rsidP="00247763">
      <w:pPr>
        <w:pStyle w:val="Heading2"/>
      </w:pPr>
      <w:bookmarkStart w:id="316" w:name="_Toc132380109"/>
      <w:r w:rsidRPr="001316D2">
        <w:t xml:space="preserve">Public Finance </w:t>
      </w:r>
      <w:r w:rsidR="009A13B7" w:rsidRPr="001316D2">
        <w:t xml:space="preserve">and </w:t>
      </w:r>
      <w:r w:rsidRPr="001316D2">
        <w:t>Audit Act 1987</w:t>
      </w:r>
      <w:bookmarkEnd w:id="316"/>
    </w:p>
    <w:p w14:paraId="6B08AC54" w14:textId="39298F65" w:rsidR="00C11445" w:rsidRPr="001316D2" w:rsidRDefault="00C11445" w:rsidP="00644151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bookmarkStart w:id="317" w:name="_Toc96611508"/>
      <w:bookmarkStart w:id="318" w:name="_Toc96611905"/>
      <w:r w:rsidRPr="001316D2">
        <w:rPr>
          <w:rFonts w:ascii="Times New Roman" w:hAnsi="Times New Roman"/>
          <w:sz w:val="17"/>
          <w:szCs w:val="17"/>
        </w:rPr>
        <w:t>Treasurer</w:t>
      </w:r>
      <w:r w:rsidR="0082438D" w:rsidRPr="001316D2">
        <w:rPr>
          <w:rFonts w:ascii="Times New Roman" w:hAnsi="Times New Roman"/>
          <w:sz w:val="17"/>
          <w:szCs w:val="17"/>
        </w:rPr>
        <w:t>’</w:t>
      </w:r>
      <w:r w:rsidRPr="001316D2">
        <w:rPr>
          <w:rFonts w:ascii="Times New Roman" w:hAnsi="Times New Roman"/>
          <w:sz w:val="17"/>
          <w:szCs w:val="17"/>
        </w:rPr>
        <w:t>s Quarterly Statement</w:t>
      </w:r>
      <w:r w:rsidRPr="001316D2">
        <w:rPr>
          <w:rFonts w:ascii="Times New Roman" w:hAnsi="Times New Roman"/>
          <w:sz w:val="17"/>
          <w:szCs w:val="17"/>
        </w:rPr>
        <w:tab/>
        <w:t>No.8 p.352</w:t>
      </w:r>
      <w:r w:rsidR="00A65A5D" w:rsidRPr="001316D2">
        <w:rPr>
          <w:rFonts w:ascii="Times New Roman" w:hAnsi="Times New Roman"/>
          <w:sz w:val="17"/>
          <w:szCs w:val="17"/>
        </w:rPr>
        <w:t xml:space="preserve"> | No.34 p.1238</w:t>
      </w:r>
    </w:p>
    <w:p w14:paraId="46C80468" w14:textId="70E343A9" w:rsidR="000C4CA1" w:rsidRPr="001316D2" w:rsidRDefault="009F4690" w:rsidP="00247763">
      <w:pPr>
        <w:pStyle w:val="Heading2"/>
      </w:pPr>
      <w:bookmarkStart w:id="319" w:name="_Toc132380110"/>
      <w:r w:rsidRPr="001316D2">
        <w:t xml:space="preserve">Public Corporations </w:t>
      </w:r>
      <w:bookmarkEnd w:id="317"/>
      <w:bookmarkEnd w:id="318"/>
      <w:r w:rsidR="004E3D46" w:rsidRPr="001316D2">
        <w:t>Act 1993</w:t>
      </w:r>
      <w:bookmarkEnd w:id="319"/>
    </w:p>
    <w:p w14:paraId="025DE739" w14:textId="416F20D9" w:rsidR="004E3D46" w:rsidRPr="001316D2" w:rsidRDefault="004E3D46" w:rsidP="00644151">
      <w:pPr>
        <w:tabs>
          <w:tab w:val="right" w:leader="dot" w:pos="9356"/>
        </w:tabs>
        <w:ind w:left="284" w:hanging="142"/>
        <w:rPr>
          <w:szCs w:val="17"/>
        </w:rPr>
      </w:pPr>
      <w:bookmarkStart w:id="320" w:name="_Toc96611509"/>
      <w:bookmarkStart w:id="321" w:name="_Toc96611906"/>
      <w:r w:rsidRPr="001316D2">
        <w:rPr>
          <w:szCs w:val="17"/>
        </w:rPr>
        <w:t>Direction to the South Australian Water Corporation</w:t>
      </w:r>
      <w:r w:rsidRPr="001316D2">
        <w:rPr>
          <w:szCs w:val="17"/>
        </w:rPr>
        <w:tab/>
        <w:t>No.9 p.536</w:t>
      </w:r>
    </w:p>
    <w:p w14:paraId="677C1639" w14:textId="43AAB004" w:rsidR="00310701" w:rsidRPr="001316D2" w:rsidRDefault="00504306" w:rsidP="00247763">
      <w:pPr>
        <w:pStyle w:val="Heading2"/>
      </w:pPr>
      <w:bookmarkStart w:id="322" w:name="_Toc132380111"/>
      <w:r w:rsidRPr="001316D2">
        <w:t>Public Sector Act 2009</w:t>
      </w:r>
      <w:bookmarkEnd w:id="320"/>
      <w:bookmarkEnd w:id="321"/>
      <w:bookmarkEnd w:id="322"/>
    </w:p>
    <w:p w14:paraId="1E6D8278" w14:textId="7E434234" w:rsidR="000B1D70" w:rsidRPr="001316D2" w:rsidRDefault="000B1D70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202</w:t>
      </w:r>
      <w:r w:rsidR="00FA261B" w:rsidRPr="001316D2">
        <w:rPr>
          <w:sz w:val="17"/>
          <w:szCs w:val="17"/>
        </w:rPr>
        <w:t>2</w:t>
      </w:r>
      <w:r w:rsidRPr="001316D2">
        <w:rPr>
          <w:sz w:val="17"/>
          <w:szCs w:val="17"/>
        </w:rPr>
        <w:t xml:space="preserve"> Ministerial Staff Report</w:t>
      </w:r>
      <w:r w:rsidRPr="001316D2">
        <w:rPr>
          <w:sz w:val="17"/>
          <w:szCs w:val="17"/>
        </w:rPr>
        <w:tab/>
      </w:r>
      <w:r w:rsidR="00FA261B" w:rsidRPr="001316D2">
        <w:rPr>
          <w:sz w:val="17"/>
          <w:szCs w:val="17"/>
        </w:rPr>
        <w:t>No.36 p.1408</w:t>
      </w:r>
    </w:p>
    <w:p w14:paraId="6A330670" w14:textId="15975A76" w:rsidR="0038369B" w:rsidRPr="001316D2" w:rsidRDefault="00953695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Public Sector (Reorganisation of Public Sector Operations) Notice 2022</w:t>
      </w:r>
      <w:r w:rsidR="0038369B" w:rsidRPr="001316D2">
        <w:rPr>
          <w:sz w:val="17"/>
          <w:szCs w:val="17"/>
        </w:rPr>
        <w:tab/>
      </w:r>
      <w:r w:rsidRPr="001316D2">
        <w:rPr>
          <w:sz w:val="17"/>
          <w:szCs w:val="17"/>
        </w:rPr>
        <w:t>No.43 p.2041</w:t>
      </w:r>
    </w:p>
    <w:p w14:paraId="661AAD52" w14:textId="57D34A0B" w:rsidR="00FE123C" w:rsidRPr="001316D2" w:rsidRDefault="00FE123C" w:rsidP="00247763">
      <w:pPr>
        <w:pStyle w:val="Heading2"/>
      </w:pPr>
      <w:bookmarkStart w:id="323" w:name="_Toc132380112"/>
      <w:bookmarkStart w:id="324" w:name="_Toc96611510"/>
      <w:bookmarkStart w:id="325" w:name="_Toc96611907"/>
      <w:r w:rsidRPr="001316D2">
        <w:t>Public Trustee Act 1995</w:t>
      </w:r>
      <w:bookmarkEnd w:id="323"/>
    </w:p>
    <w:p w14:paraId="28780A1E" w14:textId="5B26D35B" w:rsidR="00902736" w:rsidRPr="001316D2" w:rsidRDefault="00FE123C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Public Trustee (Fees) Notice 2022</w:t>
      </w:r>
      <w:r w:rsidRPr="001316D2">
        <w:rPr>
          <w:sz w:val="17"/>
          <w:szCs w:val="17"/>
        </w:rPr>
        <w:tab/>
        <w:t xml:space="preserve">No.36 </w:t>
      </w:r>
      <w:r w:rsidR="00EF4DE7" w:rsidRPr="001316D2">
        <w:rPr>
          <w:sz w:val="17"/>
          <w:szCs w:val="17"/>
        </w:rPr>
        <w:t>p.</w:t>
      </w:r>
      <w:r w:rsidRPr="001316D2">
        <w:rPr>
          <w:sz w:val="17"/>
          <w:szCs w:val="17"/>
        </w:rPr>
        <w:t>1414</w:t>
      </w:r>
    </w:p>
    <w:p w14:paraId="428AF684" w14:textId="71C0ED68" w:rsidR="002D4C77" w:rsidRPr="001316D2" w:rsidRDefault="0050746D" w:rsidP="00247763">
      <w:pPr>
        <w:pStyle w:val="Heading2"/>
      </w:pPr>
      <w:bookmarkStart w:id="326" w:name="_Toc132380113"/>
      <w:r w:rsidRPr="001316D2">
        <w:t>Radiation Protection and Control Act 1982</w:t>
      </w:r>
      <w:bookmarkEnd w:id="324"/>
      <w:bookmarkEnd w:id="325"/>
      <w:bookmarkEnd w:id="326"/>
    </w:p>
    <w:p w14:paraId="2DF2A870" w14:textId="504F7FA7" w:rsidR="00AC484B" w:rsidRPr="001316D2" w:rsidRDefault="00AC484B" w:rsidP="00644151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1316D2">
        <w:rPr>
          <w:rFonts w:ascii="Times New Roman" w:hAnsi="Times New Roman"/>
          <w:sz w:val="17"/>
          <w:szCs w:val="17"/>
        </w:rPr>
        <w:t>Notice by Delegate of the Minister for Environment and Conservation</w:t>
      </w:r>
      <w:r w:rsidRPr="001316D2">
        <w:rPr>
          <w:rFonts w:ascii="Times New Roman" w:hAnsi="Times New Roman"/>
          <w:sz w:val="17"/>
          <w:szCs w:val="17"/>
        </w:rPr>
        <w:tab/>
        <w:t>No.9 p.536</w:t>
      </w:r>
    </w:p>
    <w:p w14:paraId="1589BB8A" w14:textId="370FB257" w:rsidR="00A10472" w:rsidRPr="001316D2" w:rsidRDefault="00A10472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Radiation Protection and Control (Fees) Notice 2022</w:t>
      </w:r>
      <w:r w:rsidRPr="001316D2">
        <w:rPr>
          <w:sz w:val="17"/>
          <w:szCs w:val="17"/>
        </w:rPr>
        <w:tab/>
        <w:t>No.36 p.1415</w:t>
      </w:r>
    </w:p>
    <w:p w14:paraId="4E4AA78D" w14:textId="77777777" w:rsidR="00780450" w:rsidRPr="001316D2" w:rsidRDefault="0050746D" w:rsidP="00247763">
      <w:pPr>
        <w:pStyle w:val="Heading2"/>
      </w:pPr>
      <w:bookmarkStart w:id="327" w:name="_Toc96611511"/>
      <w:bookmarkStart w:id="328" w:name="_Toc96611908"/>
      <w:bookmarkStart w:id="329" w:name="_Toc132380114"/>
      <w:r w:rsidRPr="001316D2">
        <w:t>Real Property Act 1886</w:t>
      </w:r>
      <w:bookmarkEnd w:id="327"/>
      <w:bookmarkEnd w:id="328"/>
      <w:bookmarkEnd w:id="329"/>
    </w:p>
    <w:p w14:paraId="210AA3BE" w14:textId="2ECA87BD" w:rsidR="00142AE2" w:rsidRPr="001316D2" w:rsidRDefault="00ED6FB7" w:rsidP="00644151">
      <w:pPr>
        <w:pStyle w:val="Caption"/>
        <w:tabs>
          <w:tab w:val="right" w:leader="dot" w:pos="9356"/>
        </w:tabs>
        <w:ind w:firstLine="142"/>
        <w:rPr>
          <w:sz w:val="17"/>
          <w:szCs w:val="17"/>
        </w:rPr>
      </w:pPr>
      <w:r w:rsidRPr="001316D2">
        <w:rPr>
          <w:sz w:val="17"/>
          <w:szCs w:val="17"/>
        </w:rPr>
        <w:t>Caveat to be Lodged</w:t>
      </w:r>
      <w:r w:rsidRPr="001316D2">
        <w:rPr>
          <w:sz w:val="17"/>
          <w:szCs w:val="17"/>
        </w:rPr>
        <w:tab/>
      </w:r>
      <w:r w:rsidR="00992D56" w:rsidRPr="001316D2">
        <w:rPr>
          <w:sz w:val="17"/>
          <w:szCs w:val="17"/>
        </w:rPr>
        <w:t>No.15 p.736</w:t>
      </w:r>
      <w:r w:rsidR="00EB6B4E" w:rsidRPr="001316D2">
        <w:rPr>
          <w:sz w:val="17"/>
          <w:szCs w:val="17"/>
        </w:rPr>
        <w:t xml:space="preserve"> | No.26 p.1065</w:t>
      </w:r>
    </w:p>
    <w:p w14:paraId="176C7139" w14:textId="38DE2D8F" w:rsidR="00EB6B4E" w:rsidRPr="001316D2" w:rsidRDefault="00EB6B4E" w:rsidP="00644151">
      <w:pPr>
        <w:pStyle w:val="Caption"/>
        <w:tabs>
          <w:tab w:val="right" w:leader="dot" w:pos="9356"/>
        </w:tabs>
        <w:ind w:firstLine="142"/>
        <w:rPr>
          <w:sz w:val="17"/>
          <w:szCs w:val="17"/>
        </w:rPr>
      </w:pPr>
      <w:bookmarkStart w:id="330" w:name="_Toc96611512"/>
      <w:bookmarkStart w:id="331" w:name="_Toc96611909"/>
      <w:r w:rsidRPr="001316D2">
        <w:rPr>
          <w:sz w:val="17"/>
          <w:szCs w:val="17"/>
        </w:rPr>
        <w:t>Real Property (Fees) Notice 2022</w:t>
      </w:r>
      <w:r w:rsidRPr="001316D2">
        <w:rPr>
          <w:sz w:val="17"/>
          <w:szCs w:val="17"/>
        </w:rPr>
        <w:tab/>
        <w:t>No.26 p.1066</w:t>
      </w:r>
    </w:p>
    <w:p w14:paraId="100BEF0C" w14:textId="5A4E48AC" w:rsidR="00EB6B4E" w:rsidRPr="001316D2" w:rsidRDefault="00EB6B4E" w:rsidP="00247763">
      <w:pPr>
        <w:pStyle w:val="Heading2"/>
      </w:pPr>
      <w:bookmarkStart w:id="332" w:name="_Toc102573906"/>
      <w:bookmarkStart w:id="333" w:name="_Toc132380115"/>
      <w:r w:rsidRPr="001316D2">
        <w:t>Registrar</w:t>
      </w:r>
      <w:r w:rsidR="00CF7030" w:rsidRPr="001316D2">
        <w:t>-</w:t>
      </w:r>
      <w:r w:rsidRPr="001316D2">
        <w:t>General and Valuer</w:t>
      </w:r>
      <w:r w:rsidR="00CF7030" w:rsidRPr="001316D2">
        <w:t>-</w:t>
      </w:r>
      <w:r w:rsidRPr="001316D2">
        <w:t>General</w:t>
      </w:r>
      <w:bookmarkEnd w:id="332"/>
      <w:bookmarkEnd w:id="333"/>
    </w:p>
    <w:p w14:paraId="08C15E59" w14:textId="4FB89F04" w:rsidR="00EB6B4E" w:rsidRPr="001316D2" w:rsidRDefault="00EB6B4E" w:rsidP="00644151">
      <w:pPr>
        <w:pStyle w:val="Caption"/>
        <w:tabs>
          <w:tab w:val="right" w:leader="dot" w:pos="9356"/>
        </w:tabs>
        <w:ind w:firstLine="142"/>
        <w:rPr>
          <w:sz w:val="17"/>
          <w:szCs w:val="17"/>
        </w:rPr>
      </w:pPr>
      <w:r w:rsidRPr="001316D2">
        <w:rPr>
          <w:sz w:val="17"/>
          <w:szCs w:val="17"/>
        </w:rPr>
        <w:t>Schedule of Land Services Unregulated Enquiry and Information Products</w:t>
      </w:r>
      <w:r w:rsidRPr="001316D2">
        <w:rPr>
          <w:sz w:val="17"/>
          <w:szCs w:val="17"/>
        </w:rPr>
        <w:tab/>
        <w:t>No.26 p.10</w:t>
      </w:r>
      <w:r w:rsidR="00C33E50" w:rsidRPr="001316D2">
        <w:rPr>
          <w:sz w:val="17"/>
          <w:szCs w:val="17"/>
        </w:rPr>
        <w:t>71</w:t>
      </w:r>
    </w:p>
    <w:p w14:paraId="19EF23D5" w14:textId="77777777" w:rsidR="00C33E50" w:rsidRPr="001316D2" w:rsidRDefault="00C33E50" w:rsidP="00247763">
      <w:pPr>
        <w:pStyle w:val="Heading2"/>
        <w:rPr>
          <w:lang w:eastAsia="en-AU"/>
        </w:rPr>
      </w:pPr>
      <w:bookmarkStart w:id="334" w:name="_Toc102573907"/>
      <w:bookmarkStart w:id="335" w:name="_Toc132380116"/>
      <w:r w:rsidRPr="001316D2">
        <w:rPr>
          <w:lang w:eastAsia="en-AU"/>
        </w:rPr>
        <w:t>Registration of Deeds Act 1935</w:t>
      </w:r>
      <w:bookmarkEnd w:id="334"/>
      <w:bookmarkEnd w:id="335"/>
    </w:p>
    <w:p w14:paraId="5960A886" w14:textId="06E63B73" w:rsidR="00C33E50" w:rsidRPr="001316D2" w:rsidRDefault="00C33E50" w:rsidP="00644151">
      <w:pPr>
        <w:pStyle w:val="Caption"/>
        <w:tabs>
          <w:tab w:val="right" w:leader="dot" w:pos="9356"/>
        </w:tabs>
        <w:ind w:firstLine="142"/>
        <w:rPr>
          <w:sz w:val="17"/>
          <w:szCs w:val="17"/>
        </w:rPr>
      </w:pPr>
      <w:r w:rsidRPr="001316D2">
        <w:rPr>
          <w:sz w:val="17"/>
          <w:szCs w:val="17"/>
        </w:rPr>
        <w:t>Registration of Deeds (Fees) Notice 2022</w:t>
      </w:r>
      <w:r w:rsidRPr="001316D2">
        <w:rPr>
          <w:sz w:val="17"/>
          <w:szCs w:val="17"/>
        </w:rPr>
        <w:tab/>
        <w:t>No.26 p.1071</w:t>
      </w:r>
    </w:p>
    <w:p w14:paraId="1875C059" w14:textId="2AFC307F" w:rsidR="00CD3377" w:rsidRPr="001316D2" w:rsidRDefault="00CD3377" w:rsidP="00247763">
      <w:pPr>
        <w:pStyle w:val="Heading2"/>
      </w:pPr>
      <w:bookmarkStart w:id="336" w:name="_Toc132380117"/>
      <w:r w:rsidRPr="001316D2">
        <w:t>Relationship Register act 2016</w:t>
      </w:r>
      <w:bookmarkEnd w:id="336"/>
    </w:p>
    <w:p w14:paraId="7860E0CF" w14:textId="0A0045A9" w:rsidR="00CD3377" w:rsidRPr="001316D2" w:rsidRDefault="00CD3377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Relationship Register (Fees) Notice 2022</w:t>
      </w:r>
      <w:r w:rsidRPr="001316D2">
        <w:rPr>
          <w:sz w:val="17"/>
          <w:szCs w:val="17"/>
        </w:rPr>
        <w:tab/>
        <w:t xml:space="preserve">No.36 </w:t>
      </w:r>
      <w:r w:rsidR="00EF4DE7" w:rsidRPr="001316D2">
        <w:rPr>
          <w:sz w:val="17"/>
          <w:szCs w:val="17"/>
        </w:rPr>
        <w:t>p.</w:t>
      </w:r>
      <w:r w:rsidRPr="001316D2">
        <w:rPr>
          <w:sz w:val="17"/>
          <w:szCs w:val="17"/>
        </w:rPr>
        <w:t>1420</w:t>
      </w:r>
    </w:p>
    <w:p w14:paraId="3038697F" w14:textId="4A9EE6F2" w:rsidR="000428DC" w:rsidRPr="001316D2" w:rsidRDefault="0050746D" w:rsidP="00247763">
      <w:pPr>
        <w:pStyle w:val="Heading2"/>
      </w:pPr>
      <w:bookmarkStart w:id="337" w:name="_Toc132380118"/>
      <w:r w:rsidRPr="001316D2">
        <w:t>Remuneration Tribunal</w:t>
      </w:r>
      <w:bookmarkEnd w:id="330"/>
      <w:bookmarkEnd w:id="331"/>
      <w:bookmarkEnd w:id="337"/>
    </w:p>
    <w:p w14:paraId="5296606E" w14:textId="39E3A8AE" w:rsidR="00FE4140" w:rsidRDefault="00FE4140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2022 Review of Remuneration for Official Visitors of Correctional Institutions</w:t>
      </w:r>
      <w:r>
        <w:rPr>
          <w:sz w:val="17"/>
          <w:szCs w:val="17"/>
        </w:rPr>
        <w:t>—</w:t>
      </w:r>
    </w:p>
    <w:p w14:paraId="1DA12503" w14:textId="28B76A59" w:rsidR="002536F8" w:rsidRPr="001316D2" w:rsidRDefault="00C918B1" w:rsidP="00FE4140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316D2">
        <w:rPr>
          <w:sz w:val="17"/>
          <w:szCs w:val="17"/>
        </w:rPr>
        <w:t>Determination</w:t>
      </w:r>
      <w:r w:rsidR="00FE4140">
        <w:rPr>
          <w:sz w:val="17"/>
          <w:szCs w:val="17"/>
        </w:rPr>
        <w:t xml:space="preserve"> </w:t>
      </w:r>
      <w:r w:rsidR="002536F8" w:rsidRPr="001316D2">
        <w:rPr>
          <w:sz w:val="17"/>
          <w:szCs w:val="17"/>
        </w:rPr>
        <w:t>No. 1 of 2022</w:t>
      </w:r>
      <w:r w:rsidR="002536F8" w:rsidRPr="001316D2">
        <w:rPr>
          <w:sz w:val="17"/>
          <w:szCs w:val="17"/>
        </w:rPr>
        <w:tab/>
        <w:t>No.36 p.1422</w:t>
      </w:r>
    </w:p>
    <w:p w14:paraId="06E96AF4" w14:textId="4606A0A3" w:rsidR="001E04A1" w:rsidRPr="001316D2" w:rsidRDefault="00E2596F" w:rsidP="00FE4140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316D2">
        <w:rPr>
          <w:sz w:val="17"/>
          <w:szCs w:val="17"/>
        </w:rPr>
        <w:t>Report</w:t>
      </w:r>
      <w:r w:rsidR="00FE4140">
        <w:rPr>
          <w:sz w:val="17"/>
          <w:szCs w:val="17"/>
        </w:rPr>
        <w:t xml:space="preserve"> </w:t>
      </w:r>
      <w:r w:rsidR="001E04A1" w:rsidRPr="001316D2">
        <w:rPr>
          <w:sz w:val="17"/>
          <w:szCs w:val="17"/>
        </w:rPr>
        <w:t xml:space="preserve">No. </w:t>
      </w:r>
      <w:r w:rsidR="00A43678" w:rsidRPr="001316D2">
        <w:rPr>
          <w:sz w:val="17"/>
          <w:szCs w:val="17"/>
        </w:rPr>
        <w:t>1</w:t>
      </w:r>
      <w:r w:rsidR="001E04A1" w:rsidRPr="001316D2">
        <w:rPr>
          <w:sz w:val="17"/>
          <w:szCs w:val="17"/>
        </w:rPr>
        <w:t xml:space="preserve"> of 202</w:t>
      </w:r>
      <w:r w:rsidR="00A43678" w:rsidRPr="001316D2">
        <w:rPr>
          <w:sz w:val="17"/>
          <w:szCs w:val="17"/>
        </w:rPr>
        <w:t>2</w:t>
      </w:r>
      <w:r w:rsidR="001E04A1" w:rsidRPr="001316D2">
        <w:rPr>
          <w:sz w:val="17"/>
          <w:szCs w:val="17"/>
        </w:rPr>
        <w:tab/>
      </w:r>
      <w:r w:rsidR="00A43678" w:rsidRPr="001316D2">
        <w:rPr>
          <w:sz w:val="17"/>
          <w:szCs w:val="17"/>
        </w:rPr>
        <w:t>No.36 p.1421</w:t>
      </w:r>
    </w:p>
    <w:p w14:paraId="7D180AD4" w14:textId="77777777" w:rsidR="006B0ABB" w:rsidRPr="001316D2" w:rsidRDefault="006B0ABB" w:rsidP="00247763">
      <w:pPr>
        <w:pStyle w:val="Heading2"/>
      </w:pPr>
      <w:bookmarkStart w:id="338" w:name="_Toc97806749"/>
      <w:bookmarkStart w:id="339" w:name="_Toc132380119"/>
      <w:bookmarkStart w:id="340" w:name="_Toc96611513"/>
      <w:bookmarkStart w:id="341" w:name="_Toc96611910"/>
      <w:r w:rsidRPr="001316D2">
        <w:t>Retail and Commercial Leases Act 1995</w:t>
      </w:r>
      <w:bookmarkEnd w:id="338"/>
      <w:bookmarkEnd w:id="339"/>
    </w:p>
    <w:p w14:paraId="3291EBB7" w14:textId="2225A83B" w:rsidR="00D424E3" w:rsidRPr="00D424E3" w:rsidRDefault="006B0ABB" w:rsidP="00D424E3">
      <w:pPr>
        <w:pStyle w:val="Caption"/>
        <w:tabs>
          <w:tab w:val="right" w:leader="dot" w:pos="9356"/>
        </w:tabs>
        <w:ind w:firstLine="142"/>
        <w:jc w:val="right"/>
        <w:rPr>
          <w:sz w:val="17"/>
          <w:szCs w:val="17"/>
        </w:rPr>
      </w:pPr>
      <w:r w:rsidRPr="001316D2">
        <w:rPr>
          <w:sz w:val="17"/>
          <w:szCs w:val="17"/>
        </w:rPr>
        <w:t>Exemption</w:t>
      </w:r>
      <w:r w:rsidRPr="001316D2">
        <w:rPr>
          <w:sz w:val="17"/>
          <w:szCs w:val="17"/>
        </w:rPr>
        <w:tab/>
        <w:t>No.15 p.736</w:t>
      </w:r>
      <w:r w:rsidR="00F35495" w:rsidRPr="001316D2">
        <w:rPr>
          <w:sz w:val="17"/>
          <w:szCs w:val="17"/>
        </w:rPr>
        <w:t xml:space="preserve"> | No.17 p.882</w:t>
      </w:r>
      <w:r w:rsidR="00C33E50" w:rsidRPr="001316D2">
        <w:rPr>
          <w:sz w:val="17"/>
          <w:szCs w:val="17"/>
        </w:rPr>
        <w:t xml:space="preserve"> | No.26 p.1072</w:t>
      </w:r>
      <w:r w:rsidR="00B56A0F" w:rsidRPr="001316D2">
        <w:rPr>
          <w:sz w:val="17"/>
          <w:szCs w:val="17"/>
        </w:rPr>
        <w:t xml:space="preserve"> | </w:t>
      </w:r>
      <w:r w:rsidR="008D05E1">
        <w:rPr>
          <w:sz w:val="17"/>
          <w:szCs w:val="17"/>
        </w:rPr>
        <w:br/>
      </w:r>
      <w:r w:rsidR="00B56A0F" w:rsidRPr="001316D2">
        <w:rPr>
          <w:sz w:val="17"/>
          <w:szCs w:val="17"/>
        </w:rPr>
        <w:t>No.35 p.1268</w:t>
      </w:r>
      <w:r w:rsidR="00E85968" w:rsidRPr="001316D2">
        <w:rPr>
          <w:sz w:val="17"/>
          <w:szCs w:val="17"/>
        </w:rPr>
        <w:t xml:space="preserve"> | No.43 p.2044</w:t>
      </w:r>
      <w:r w:rsidR="00D424E3">
        <w:rPr>
          <w:sz w:val="17"/>
          <w:szCs w:val="17"/>
        </w:rPr>
        <w:br w:type="page"/>
      </w:r>
    </w:p>
    <w:p w14:paraId="17B90E79" w14:textId="5826C995" w:rsidR="00060E2F" w:rsidRPr="001316D2" w:rsidRDefault="00193E9B" w:rsidP="00247763">
      <w:pPr>
        <w:pStyle w:val="Heading2"/>
      </w:pPr>
      <w:bookmarkStart w:id="342" w:name="_Toc132380120"/>
      <w:r w:rsidRPr="001316D2">
        <w:lastRenderedPageBreak/>
        <w:t>Retirement Villages Act 2016</w:t>
      </w:r>
      <w:bookmarkEnd w:id="340"/>
      <w:bookmarkEnd w:id="341"/>
      <w:bookmarkEnd w:id="342"/>
    </w:p>
    <w:p w14:paraId="316CF087" w14:textId="31EF5A54" w:rsidR="005C14BC" w:rsidRPr="001316D2" w:rsidRDefault="00CB5C93" w:rsidP="00644151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1316D2">
        <w:rPr>
          <w:rFonts w:ascii="Times New Roman" w:hAnsi="Times New Roman"/>
          <w:sz w:val="17"/>
          <w:szCs w:val="17"/>
        </w:rPr>
        <w:t>Notice of Exemption</w:t>
      </w:r>
      <w:r w:rsidR="00060E2F" w:rsidRPr="001316D2">
        <w:rPr>
          <w:rFonts w:ascii="Times New Roman" w:hAnsi="Times New Roman"/>
          <w:sz w:val="17"/>
          <w:szCs w:val="17"/>
        </w:rPr>
        <w:tab/>
      </w:r>
      <w:r w:rsidRPr="001316D2">
        <w:rPr>
          <w:rFonts w:ascii="Times New Roman" w:hAnsi="Times New Roman"/>
          <w:sz w:val="17"/>
          <w:szCs w:val="17"/>
        </w:rPr>
        <w:t>No.23 p.979</w:t>
      </w:r>
    </w:p>
    <w:p w14:paraId="0A95DC1B" w14:textId="392081AC" w:rsidR="00ED7684" w:rsidRPr="001316D2" w:rsidRDefault="00ED7684" w:rsidP="00644151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bookmarkStart w:id="343" w:name="_Toc96611514"/>
      <w:bookmarkStart w:id="344" w:name="_Toc96611911"/>
      <w:r w:rsidRPr="001316D2">
        <w:rPr>
          <w:rFonts w:ascii="Times New Roman" w:hAnsi="Times New Roman"/>
          <w:sz w:val="17"/>
          <w:szCs w:val="17"/>
        </w:rPr>
        <w:t>Retirement Villages (Fees) Notice 2022</w:t>
      </w:r>
      <w:r w:rsidRPr="001316D2">
        <w:rPr>
          <w:rFonts w:ascii="Times New Roman" w:hAnsi="Times New Roman"/>
          <w:sz w:val="17"/>
          <w:szCs w:val="17"/>
        </w:rPr>
        <w:tab/>
        <w:t>No.39 p.1890</w:t>
      </w:r>
    </w:p>
    <w:p w14:paraId="00585F8B" w14:textId="2F0A7F49" w:rsidR="00EC473B" w:rsidRDefault="00CB5C93" w:rsidP="00644151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1316D2">
        <w:rPr>
          <w:rFonts w:ascii="Times New Roman" w:hAnsi="Times New Roman"/>
          <w:sz w:val="17"/>
          <w:szCs w:val="17"/>
        </w:rPr>
        <w:t>Voluntary Termination of Retirement Village Scheme</w:t>
      </w:r>
      <w:r w:rsidRPr="001316D2">
        <w:rPr>
          <w:rFonts w:ascii="Times New Roman" w:hAnsi="Times New Roman"/>
          <w:sz w:val="17"/>
          <w:szCs w:val="17"/>
        </w:rPr>
        <w:tab/>
        <w:t>No.3 p.57 | No.23 p.979</w:t>
      </w:r>
    </w:p>
    <w:p w14:paraId="7F0F944F" w14:textId="09C174C0" w:rsidR="00FE7265" w:rsidRPr="001316D2" w:rsidRDefault="00FE7265" w:rsidP="00247763">
      <w:pPr>
        <w:pStyle w:val="Heading2"/>
      </w:pPr>
      <w:bookmarkStart w:id="345" w:name="_Toc132380121"/>
      <w:r w:rsidRPr="001316D2">
        <w:t>Return to Work Corporation of South Australia Act 1994</w:t>
      </w:r>
      <w:bookmarkEnd w:id="345"/>
    </w:p>
    <w:p w14:paraId="2BACA8D3" w14:textId="77777777" w:rsidR="00FE7265" w:rsidRPr="001316D2" w:rsidRDefault="00FE7265" w:rsidP="00644151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1316D2">
        <w:rPr>
          <w:rFonts w:ascii="Times New Roman" w:hAnsi="Times New Roman"/>
          <w:sz w:val="17"/>
          <w:szCs w:val="17"/>
        </w:rPr>
        <w:t>Return to Work Premium Review Determination 2022</w:t>
      </w:r>
      <w:r w:rsidRPr="001316D2">
        <w:rPr>
          <w:rFonts w:ascii="Times New Roman" w:hAnsi="Times New Roman"/>
          <w:sz w:val="17"/>
          <w:szCs w:val="17"/>
        </w:rPr>
        <w:tab/>
        <w:t>No.43 p.2064</w:t>
      </w:r>
    </w:p>
    <w:p w14:paraId="3B544A34" w14:textId="19D6EC58" w:rsidR="005D64AF" w:rsidRPr="001316D2" w:rsidRDefault="00193E9B" w:rsidP="00247763">
      <w:pPr>
        <w:pStyle w:val="Heading2"/>
      </w:pPr>
      <w:bookmarkStart w:id="346" w:name="_Toc132380122"/>
      <w:r w:rsidRPr="001316D2">
        <w:t>Return to Work Act 2014</w:t>
      </w:r>
      <w:bookmarkEnd w:id="343"/>
      <w:bookmarkEnd w:id="344"/>
      <w:bookmarkEnd w:id="346"/>
    </w:p>
    <w:p w14:paraId="0F3D70AE" w14:textId="64402D4D" w:rsidR="00644ED0" w:rsidRPr="001316D2" w:rsidRDefault="00644ED0" w:rsidP="00644151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1316D2">
        <w:rPr>
          <w:rFonts w:ascii="Times New Roman" w:hAnsi="Times New Roman"/>
          <w:sz w:val="17"/>
          <w:szCs w:val="17"/>
        </w:rPr>
        <w:t>Industry Premium Rates Determination 2022</w:t>
      </w:r>
      <w:r w:rsidR="00CF7030" w:rsidRPr="001316D2">
        <w:rPr>
          <w:rFonts w:ascii="Times New Roman" w:hAnsi="Times New Roman"/>
          <w:sz w:val="17"/>
          <w:szCs w:val="17"/>
        </w:rPr>
        <w:t>-</w:t>
      </w:r>
      <w:r w:rsidRPr="001316D2">
        <w:rPr>
          <w:rFonts w:ascii="Times New Roman" w:hAnsi="Times New Roman"/>
          <w:sz w:val="17"/>
          <w:szCs w:val="17"/>
        </w:rPr>
        <w:t>2023</w:t>
      </w:r>
      <w:r w:rsidRPr="001316D2">
        <w:rPr>
          <w:rFonts w:ascii="Times New Roman" w:hAnsi="Times New Roman"/>
          <w:sz w:val="17"/>
          <w:szCs w:val="17"/>
        </w:rPr>
        <w:tab/>
        <w:t>No.43 p.2055</w:t>
      </w:r>
    </w:p>
    <w:p w14:paraId="05FEDA8F" w14:textId="69BB059D" w:rsidR="00F16B16" w:rsidRPr="001316D2" w:rsidRDefault="00F16B16" w:rsidP="00644151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bookmarkStart w:id="347" w:name="_Toc96611515"/>
      <w:bookmarkStart w:id="348" w:name="_Toc96611912"/>
      <w:r w:rsidRPr="001316D2">
        <w:rPr>
          <w:rFonts w:ascii="Times New Roman" w:hAnsi="Times New Roman"/>
          <w:sz w:val="17"/>
          <w:szCs w:val="17"/>
        </w:rPr>
        <w:t>Notice of Day Surgery Facilities</w:t>
      </w:r>
      <w:r w:rsidRPr="001316D2">
        <w:rPr>
          <w:rFonts w:ascii="Times New Roman" w:hAnsi="Times New Roman"/>
          <w:sz w:val="17"/>
          <w:szCs w:val="17"/>
        </w:rPr>
        <w:tab/>
        <w:t>No.5 p.107</w:t>
      </w:r>
      <w:r w:rsidR="00B824B5" w:rsidRPr="001316D2">
        <w:rPr>
          <w:rFonts w:ascii="Times New Roman" w:hAnsi="Times New Roman"/>
          <w:sz w:val="17"/>
          <w:szCs w:val="17"/>
        </w:rPr>
        <w:t xml:space="preserve"> | No.38 p.1512</w:t>
      </w:r>
    </w:p>
    <w:p w14:paraId="431B196B" w14:textId="4D3285C0" w:rsidR="00C96E29" w:rsidRPr="001316D2" w:rsidRDefault="00C96E29" w:rsidP="00644151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1316D2">
        <w:rPr>
          <w:rFonts w:ascii="Times New Roman" w:hAnsi="Times New Roman"/>
          <w:sz w:val="17"/>
          <w:szCs w:val="17"/>
        </w:rPr>
        <w:t>Publication of Designated Manners and Forms Notice 2022</w:t>
      </w:r>
      <w:r w:rsidRPr="001316D2">
        <w:rPr>
          <w:rFonts w:ascii="Times New Roman" w:hAnsi="Times New Roman"/>
          <w:sz w:val="17"/>
          <w:szCs w:val="17"/>
        </w:rPr>
        <w:tab/>
        <w:t>No.43 p.2049</w:t>
      </w:r>
    </w:p>
    <w:p w14:paraId="264207BE" w14:textId="6CB78B0B" w:rsidR="00C96E29" w:rsidRPr="001316D2" w:rsidRDefault="00C96E29" w:rsidP="00644151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1316D2">
        <w:rPr>
          <w:rFonts w:ascii="Times New Roman" w:hAnsi="Times New Roman"/>
          <w:sz w:val="17"/>
          <w:szCs w:val="17"/>
        </w:rPr>
        <w:t>Payment of Statutory Payments Notice 2022</w:t>
      </w:r>
      <w:r w:rsidRPr="001316D2">
        <w:rPr>
          <w:rFonts w:ascii="Times New Roman" w:hAnsi="Times New Roman"/>
          <w:sz w:val="17"/>
          <w:szCs w:val="17"/>
        </w:rPr>
        <w:tab/>
        <w:t>No.43 p.2054</w:t>
      </w:r>
    </w:p>
    <w:p w14:paraId="585E2067" w14:textId="7A5C7C02" w:rsidR="00C96E29" w:rsidRPr="001316D2" w:rsidRDefault="00C96E29" w:rsidP="00644151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1316D2">
        <w:rPr>
          <w:rFonts w:ascii="Times New Roman" w:hAnsi="Times New Roman"/>
          <w:sz w:val="17"/>
          <w:szCs w:val="17"/>
        </w:rPr>
        <w:t>Provision of Remuneration Information Notice 2022</w:t>
      </w:r>
      <w:r w:rsidRPr="001316D2">
        <w:rPr>
          <w:rFonts w:ascii="Times New Roman" w:hAnsi="Times New Roman"/>
          <w:sz w:val="17"/>
          <w:szCs w:val="17"/>
        </w:rPr>
        <w:tab/>
        <w:t>No.43 p.2055</w:t>
      </w:r>
    </w:p>
    <w:p w14:paraId="212C727B" w14:textId="43186A53" w:rsidR="00FE7265" w:rsidRPr="001316D2" w:rsidRDefault="00FE7265" w:rsidP="00644151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1316D2">
        <w:rPr>
          <w:rFonts w:ascii="Times New Roman" w:hAnsi="Times New Roman"/>
          <w:sz w:val="17"/>
          <w:szCs w:val="17"/>
        </w:rPr>
        <w:t>Return to Work Premium Review Determination 2022</w:t>
      </w:r>
      <w:r w:rsidRPr="001316D2">
        <w:rPr>
          <w:rFonts w:ascii="Times New Roman" w:hAnsi="Times New Roman"/>
          <w:sz w:val="17"/>
          <w:szCs w:val="17"/>
        </w:rPr>
        <w:tab/>
        <w:t>No.43 p.2064</w:t>
      </w:r>
    </w:p>
    <w:p w14:paraId="1AB3C4F3" w14:textId="612E84DC" w:rsidR="00644ED0" w:rsidRPr="001316D2" w:rsidRDefault="00644ED0" w:rsidP="00644151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proofErr w:type="spellStart"/>
      <w:r w:rsidRPr="001316D2">
        <w:rPr>
          <w:rFonts w:ascii="Times New Roman" w:hAnsi="Times New Roman"/>
          <w:sz w:val="17"/>
          <w:szCs w:val="17"/>
        </w:rPr>
        <w:t>RTWSA</w:t>
      </w:r>
      <w:proofErr w:type="spellEnd"/>
      <w:r w:rsidRPr="001316D2">
        <w:rPr>
          <w:rFonts w:ascii="Times New Roman" w:hAnsi="Times New Roman"/>
          <w:sz w:val="17"/>
          <w:szCs w:val="17"/>
        </w:rPr>
        <w:t xml:space="preserve"> Premium Order (Retro</w:t>
      </w:r>
      <w:r w:rsidR="00CF7030" w:rsidRPr="001316D2">
        <w:rPr>
          <w:rFonts w:ascii="Times New Roman" w:hAnsi="Times New Roman"/>
          <w:sz w:val="17"/>
          <w:szCs w:val="17"/>
        </w:rPr>
        <w:t>-</w:t>
      </w:r>
      <w:r w:rsidRPr="001316D2">
        <w:rPr>
          <w:rFonts w:ascii="Times New Roman" w:hAnsi="Times New Roman"/>
          <w:sz w:val="17"/>
          <w:szCs w:val="17"/>
        </w:rPr>
        <w:t>Paid Loss Arrangement) 2022</w:t>
      </w:r>
      <w:r w:rsidR="00CF7030" w:rsidRPr="001316D2">
        <w:rPr>
          <w:rFonts w:ascii="Times New Roman" w:hAnsi="Times New Roman"/>
          <w:sz w:val="17"/>
          <w:szCs w:val="17"/>
        </w:rPr>
        <w:t>-</w:t>
      </w:r>
      <w:r w:rsidRPr="001316D2">
        <w:rPr>
          <w:rFonts w:ascii="Times New Roman" w:hAnsi="Times New Roman"/>
          <w:sz w:val="17"/>
          <w:szCs w:val="17"/>
        </w:rPr>
        <w:t>2023</w:t>
      </w:r>
      <w:r w:rsidRPr="001316D2">
        <w:rPr>
          <w:rFonts w:ascii="Times New Roman" w:hAnsi="Times New Roman"/>
          <w:sz w:val="17"/>
          <w:szCs w:val="17"/>
        </w:rPr>
        <w:tab/>
        <w:t>No.43 p.2047</w:t>
      </w:r>
    </w:p>
    <w:p w14:paraId="55A1C017" w14:textId="6BA5DACA" w:rsidR="005B0837" w:rsidRPr="001316D2" w:rsidRDefault="005B0837" w:rsidP="00644151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proofErr w:type="spellStart"/>
      <w:r w:rsidRPr="001316D2">
        <w:rPr>
          <w:rFonts w:ascii="Times New Roman" w:hAnsi="Times New Roman"/>
          <w:sz w:val="17"/>
          <w:szCs w:val="17"/>
        </w:rPr>
        <w:t>RTWSA</w:t>
      </w:r>
      <w:proofErr w:type="spellEnd"/>
      <w:r w:rsidRPr="001316D2">
        <w:rPr>
          <w:rFonts w:ascii="Times New Roman" w:hAnsi="Times New Roman"/>
          <w:sz w:val="17"/>
          <w:szCs w:val="17"/>
        </w:rPr>
        <w:t xml:space="preserve"> Premium Order (Return to Work Premium System) 2022</w:t>
      </w:r>
      <w:r w:rsidR="00CF7030" w:rsidRPr="001316D2">
        <w:rPr>
          <w:rFonts w:ascii="Times New Roman" w:hAnsi="Times New Roman"/>
          <w:sz w:val="17"/>
          <w:szCs w:val="17"/>
        </w:rPr>
        <w:t>-</w:t>
      </w:r>
      <w:r w:rsidRPr="001316D2">
        <w:rPr>
          <w:rFonts w:ascii="Times New Roman" w:hAnsi="Times New Roman"/>
          <w:sz w:val="17"/>
          <w:szCs w:val="17"/>
        </w:rPr>
        <w:t>2023</w:t>
      </w:r>
      <w:r w:rsidRPr="001316D2">
        <w:rPr>
          <w:rFonts w:ascii="Times New Roman" w:hAnsi="Times New Roman"/>
          <w:sz w:val="17"/>
          <w:szCs w:val="17"/>
        </w:rPr>
        <w:tab/>
        <w:t>No.43 p.2046</w:t>
      </w:r>
    </w:p>
    <w:p w14:paraId="0C1747B0" w14:textId="2D7EDE86" w:rsidR="005B0837" w:rsidRPr="001316D2" w:rsidRDefault="005B0837" w:rsidP="00644151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proofErr w:type="spellStart"/>
      <w:r w:rsidRPr="001316D2">
        <w:rPr>
          <w:rFonts w:ascii="Times New Roman" w:hAnsi="Times New Roman"/>
          <w:sz w:val="17"/>
          <w:szCs w:val="17"/>
        </w:rPr>
        <w:t>RTWSA</w:t>
      </w:r>
      <w:proofErr w:type="spellEnd"/>
      <w:r w:rsidRPr="001316D2">
        <w:rPr>
          <w:rFonts w:ascii="Times New Roman" w:hAnsi="Times New Roman"/>
          <w:sz w:val="17"/>
          <w:szCs w:val="17"/>
        </w:rPr>
        <w:t xml:space="preserve"> Premium Provisions 2022</w:t>
      </w:r>
      <w:r w:rsidR="00CF7030" w:rsidRPr="001316D2">
        <w:rPr>
          <w:rFonts w:ascii="Times New Roman" w:hAnsi="Times New Roman"/>
          <w:sz w:val="17"/>
          <w:szCs w:val="17"/>
        </w:rPr>
        <w:t>-</w:t>
      </w:r>
      <w:r w:rsidRPr="001316D2">
        <w:rPr>
          <w:rFonts w:ascii="Times New Roman" w:hAnsi="Times New Roman"/>
          <w:sz w:val="17"/>
          <w:szCs w:val="17"/>
        </w:rPr>
        <w:t>2023</w:t>
      </w:r>
      <w:r w:rsidRPr="001316D2">
        <w:rPr>
          <w:rFonts w:ascii="Times New Roman" w:hAnsi="Times New Roman"/>
          <w:sz w:val="17"/>
          <w:szCs w:val="17"/>
        </w:rPr>
        <w:tab/>
        <w:t>No.43 p.2044</w:t>
      </w:r>
    </w:p>
    <w:p w14:paraId="334C5748" w14:textId="2AB83FB1" w:rsidR="00045F1A" w:rsidRPr="00045F1A" w:rsidRDefault="003707BF" w:rsidP="00045F1A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1316D2">
        <w:rPr>
          <w:rFonts w:ascii="Times New Roman" w:hAnsi="Times New Roman"/>
          <w:sz w:val="17"/>
          <w:szCs w:val="17"/>
        </w:rPr>
        <w:t>Scales of Charges for Medical Practitioners, Medical and Other Charges</w:t>
      </w:r>
      <w:r w:rsidRPr="001316D2">
        <w:rPr>
          <w:rFonts w:ascii="Times New Roman" w:hAnsi="Times New Roman"/>
          <w:sz w:val="17"/>
          <w:szCs w:val="17"/>
        </w:rPr>
        <w:tab/>
        <w:t>No.38 p.1512</w:t>
      </w:r>
    </w:p>
    <w:p w14:paraId="1D13626A" w14:textId="3E8299A0" w:rsidR="00060E2F" w:rsidRPr="001316D2" w:rsidRDefault="00193E9B" w:rsidP="00247763">
      <w:pPr>
        <w:pStyle w:val="Heading2"/>
      </w:pPr>
      <w:bookmarkStart w:id="349" w:name="_Toc132380123"/>
      <w:r w:rsidRPr="001316D2">
        <w:t>Road Traffic Act 1961</w:t>
      </w:r>
      <w:bookmarkEnd w:id="347"/>
      <w:bookmarkEnd w:id="348"/>
      <w:bookmarkEnd w:id="349"/>
    </w:p>
    <w:p w14:paraId="0BB33468" w14:textId="414D3FB8" w:rsidR="00A131EC" w:rsidRDefault="00B56E2C" w:rsidP="00644151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1316D2">
        <w:rPr>
          <w:rFonts w:ascii="Times New Roman" w:hAnsi="Times New Roman"/>
          <w:sz w:val="17"/>
          <w:szCs w:val="17"/>
        </w:rPr>
        <w:t>Authorisation to Operate Breath Analysing Instruments</w:t>
      </w:r>
      <w:r w:rsidRPr="001316D2">
        <w:rPr>
          <w:rFonts w:ascii="Times New Roman" w:hAnsi="Times New Roman"/>
          <w:sz w:val="17"/>
          <w:szCs w:val="17"/>
        </w:rPr>
        <w:tab/>
      </w:r>
      <w:r w:rsidR="00AD1577" w:rsidRPr="001316D2">
        <w:rPr>
          <w:rFonts w:ascii="Times New Roman" w:hAnsi="Times New Roman"/>
          <w:sz w:val="17"/>
          <w:szCs w:val="17"/>
        </w:rPr>
        <w:t>No.6 p.140</w:t>
      </w:r>
      <w:r w:rsidR="00A65A5D" w:rsidRPr="001316D2">
        <w:rPr>
          <w:rFonts w:ascii="Times New Roman" w:hAnsi="Times New Roman"/>
          <w:sz w:val="17"/>
          <w:szCs w:val="17"/>
        </w:rPr>
        <w:t xml:space="preserve"> | No.34 p.1245</w:t>
      </w:r>
    </w:p>
    <w:p w14:paraId="50DE5F59" w14:textId="77777777" w:rsidR="00060E2F" w:rsidRPr="001316D2" w:rsidRDefault="00193E9B" w:rsidP="00247763">
      <w:pPr>
        <w:pStyle w:val="Heading2"/>
      </w:pPr>
      <w:bookmarkStart w:id="350" w:name="_Toc96611517"/>
      <w:bookmarkStart w:id="351" w:name="_Toc96611914"/>
      <w:bookmarkStart w:id="352" w:name="_Toc132380124"/>
      <w:r w:rsidRPr="001316D2">
        <w:t>Roads (Opening and Closing) Act 1991</w:t>
      </w:r>
      <w:bookmarkEnd w:id="350"/>
      <w:bookmarkEnd w:id="351"/>
      <w:bookmarkEnd w:id="352"/>
    </w:p>
    <w:p w14:paraId="7DFCC5AD" w14:textId="20368409" w:rsidR="0071695E" w:rsidRPr="001316D2" w:rsidRDefault="0071695E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Application for the Issue of a Certificate of Title</w:t>
      </w:r>
      <w:r w:rsidRPr="001316D2">
        <w:rPr>
          <w:sz w:val="17"/>
          <w:szCs w:val="17"/>
        </w:rPr>
        <w:tab/>
      </w:r>
      <w:r w:rsidR="00A65A5D" w:rsidRPr="001316D2">
        <w:rPr>
          <w:sz w:val="17"/>
          <w:szCs w:val="17"/>
        </w:rPr>
        <w:t>No.34 p.1246</w:t>
      </w:r>
      <w:r w:rsidR="00B56A0F" w:rsidRPr="001316D2">
        <w:rPr>
          <w:sz w:val="17"/>
          <w:szCs w:val="17"/>
        </w:rPr>
        <w:t xml:space="preserve"> | No.35 p.1269</w:t>
      </w:r>
    </w:p>
    <w:p w14:paraId="653870B6" w14:textId="77777777" w:rsidR="009D6230" w:rsidRPr="001316D2" w:rsidRDefault="009D6230" w:rsidP="00644151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1316D2">
        <w:rPr>
          <w:rFonts w:ascii="Times New Roman" w:hAnsi="Times New Roman"/>
          <w:sz w:val="17"/>
          <w:szCs w:val="17"/>
        </w:rPr>
        <w:t>Notice of Confirmation of Road Process Order—</w:t>
      </w:r>
    </w:p>
    <w:p w14:paraId="4148E17D" w14:textId="1EC71FC5" w:rsidR="009D6230" w:rsidRPr="001316D2" w:rsidRDefault="009D6230" w:rsidP="00644151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/>
        <w:rPr>
          <w:rFonts w:ascii="Times New Roman" w:hAnsi="Times New Roman"/>
          <w:sz w:val="17"/>
          <w:szCs w:val="17"/>
        </w:rPr>
      </w:pPr>
      <w:r w:rsidRPr="001316D2">
        <w:rPr>
          <w:rFonts w:ascii="Times New Roman" w:hAnsi="Times New Roman"/>
          <w:sz w:val="17"/>
          <w:szCs w:val="17"/>
        </w:rPr>
        <w:t>Montacute Road, Montacute</w:t>
      </w:r>
      <w:r w:rsidRPr="001316D2">
        <w:rPr>
          <w:rFonts w:ascii="Times New Roman" w:hAnsi="Times New Roman"/>
          <w:sz w:val="17"/>
          <w:szCs w:val="17"/>
        </w:rPr>
        <w:tab/>
        <w:t>No.7 p.230</w:t>
      </w:r>
    </w:p>
    <w:p w14:paraId="49B41D1C" w14:textId="59EC8D2A" w:rsidR="00313C24" w:rsidRPr="001316D2" w:rsidRDefault="009D6230" w:rsidP="00644151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316D2">
        <w:rPr>
          <w:sz w:val="17"/>
          <w:szCs w:val="17"/>
        </w:rPr>
        <w:t>Road Closure—</w:t>
      </w:r>
      <w:r w:rsidRPr="001316D2">
        <w:rPr>
          <w:sz w:val="17"/>
          <w:szCs w:val="17"/>
        </w:rPr>
        <w:br/>
      </w:r>
      <w:r w:rsidR="00313C24" w:rsidRPr="001316D2">
        <w:rPr>
          <w:sz w:val="17"/>
          <w:szCs w:val="17"/>
        </w:rPr>
        <w:t>Anson Street, Blair Athol</w:t>
      </w:r>
      <w:r w:rsidR="00313C24" w:rsidRPr="001316D2">
        <w:rPr>
          <w:sz w:val="17"/>
          <w:szCs w:val="17"/>
        </w:rPr>
        <w:tab/>
        <w:t>No.14 p.670</w:t>
      </w:r>
    </w:p>
    <w:p w14:paraId="1555CCF4" w14:textId="4EABB72A" w:rsidR="0075706B" w:rsidRPr="001316D2" w:rsidRDefault="0075706B" w:rsidP="00644151">
      <w:pPr>
        <w:pStyle w:val="Caption"/>
        <w:tabs>
          <w:tab w:val="right" w:leader="dot" w:pos="9356"/>
        </w:tabs>
        <w:ind w:left="426"/>
        <w:rPr>
          <w:sz w:val="17"/>
          <w:szCs w:val="17"/>
        </w:rPr>
      </w:pPr>
      <w:r w:rsidRPr="001316D2">
        <w:rPr>
          <w:sz w:val="17"/>
          <w:szCs w:val="17"/>
        </w:rPr>
        <w:t>Glen Street, Maitland</w:t>
      </w:r>
      <w:r w:rsidRPr="001316D2">
        <w:rPr>
          <w:sz w:val="17"/>
          <w:szCs w:val="17"/>
        </w:rPr>
        <w:tab/>
        <w:t>No.41 p.1962</w:t>
      </w:r>
    </w:p>
    <w:p w14:paraId="6E4F26D8" w14:textId="63036C12" w:rsidR="00A65A5D" w:rsidRPr="001316D2" w:rsidRDefault="00A65A5D" w:rsidP="00644151">
      <w:pPr>
        <w:pStyle w:val="Caption"/>
        <w:tabs>
          <w:tab w:val="right" w:leader="dot" w:pos="9356"/>
        </w:tabs>
        <w:ind w:left="426"/>
        <w:rPr>
          <w:sz w:val="17"/>
          <w:szCs w:val="17"/>
        </w:rPr>
      </w:pPr>
      <w:r w:rsidRPr="001316D2">
        <w:rPr>
          <w:sz w:val="17"/>
          <w:szCs w:val="17"/>
        </w:rPr>
        <w:t>Lynton Avenue and Lynmouth Avenue, North Brighton</w:t>
      </w:r>
      <w:r w:rsidRPr="001316D2">
        <w:rPr>
          <w:sz w:val="17"/>
          <w:szCs w:val="17"/>
        </w:rPr>
        <w:tab/>
        <w:t>No.34 p.1246</w:t>
      </w:r>
    </w:p>
    <w:p w14:paraId="3B37B189" w14:textId="1A0B5507" w:rsidR="00911634" w:rsidRPr="001316D2" w:rsidRDefault="00911634" w:rsidP="00644151">
      <w:pPr>
        <w:pStyle w:val="Caption"/>
        <w:tabs>
          <w:tab w:val="right" w:leader="dot" w:pos="9356"/>
        </w:tabs>
        <w:ind w:left="426"/>
        <w:rPr>
          <w:sz w:val="17"/>
          <w:szCs w:val="17"/>
        </w:rPr>
      </w:pPr>
      <w:r w:rsidRPr="001316D2">
        <w:rPr>
          <w:sz w:val="17"/>
          <w:szCs w:val="17"/>
        </w:rPr>
        <w:t>Martin Crescent, Tarpeena</w:t>
      </w:r>
      <w:r w:rsidRPr="001316D2">
        <w:rPr>
          <w:sz w:val="17"/>
          <w:szCs w:val="17"/>
        </w:rPr>
        <w:tab/>
        <w:t>No.36 p.1425</w:t>
      </w:r>
    </w:p>
    <w:p w14:paraId="067274CD" w14:textId="16753412" w:rsidR="00ED7684" w:rsidRPr="001316D2" w:rsidRDefault="00ED7684" w:rsidP="00644151">
      <w:pPr>
        <w:pStyle w:val="Caption"/>
        <w:tabs>
          <w:tab w:val="right" w:leader="dot" w:pos="9356"/>
        </w:tabs>
        <w:ind w:left="426"/>
        <w:rPr>
          <w:sz w:val="17"/>
          <w:szCs w:val="17"/>
        </w:rPr>
      </w:pPr>
      <w:r w:rsidRPr="001316D2">
        <w:rPr>
          <w:sz w:val="17"/>
          <w:szCs w:val="17"/>
        </w:rPr>
        <w:t>Portion of Andrews Road, Andrews Farm</w:t>
      </w:r>
      <w:r w:rsidRPr="001316D2">
        <w:rPr>
          <w:sz w:val="17"/>
          <w:szCs w:val="17"/>
        </w:rPr>
        <w:tab/>
        <w:t>No.39 p.1891</w:t>
      </w:r>
    </w:p>
    <w:p w14:paraId="44D83402" w14:textId="388FF9E4" w:rsidR="00767997" w:rsidRPr="001316D2" w:rsidRDefault="00767997" w:rsidP="00644151">
      <w:pPr>
        <w:pStyle w:val="Caption"/>
        <w:tabs>
          <w:tab w:val="right" w:leader="dot" w:pos="9356"/>
        </w:tabs>
        <w:ind w:left="426"/>
        <w:rPr>
          <w:sz w:val="17"/>
          <w:szCs w:val="17"/>
        </w:rPr>
      </w:pPr>
      <w:r w:rsidRPr="001316D2">
        <w:rPr>
          <w:sz w:val="17"/>
          <w:szCs w:val="17"/>
        </w:rPr>
        <w:t>Portions of Victoria Parade, Hindmarsh Island</w:t>
      </w:r>
      <w:r w:rsidRPr="001316D2">
        <w:rPr>
          <w:sz w:val="17"/>
          <w:szCs w:val="17"/>
        </w:rPr>
        <w:tab/>
        <w:t>No.36 p.1424</w:t>
      </w:r>
    </w:p>
    <w:p w14:paraId="165D6D81" w14:textId="6A5B1F9A" w:rsidR="005043EE" w:rsidRPr="001316D2" w:rsidRDefault="005043EE" w:rsidP="00644151">
      <w:pPr>
        <w:pStyle w:val="Caption"/>
        <w:tabs>
          <w:tab w:val="right" w:leader="dot" w:pos="9356"/>
        </w:tabs>
        <w:ind w:left="426"/>
        <w:rPr>
          <w:sz w:val="17"/>
          <w:szCs w:val="17"/>
        </w:rPr>
      </w:pPr>
      <w:r w:rsidRPr="001316D2">
        <w:rPr>
          <w:sz w:val="17"/>
          <w:szCs w:val="17"/>
        </w:rPr>
        <w:t>Public Roads, Magarey</w:t>
      </w:r>
      <w:r w:rsidRPr="001316D2">
        <w:rPr>
          <w:sz w:val="17"/>
          <w:szCs w:val="17"/>
        </w:rPr>
        <w:tab/>
        <w:t>No.34 p.1246</w:t>
      </w:r>
    </w:p>
    <w:p w14:paraId="137CC14B" w14:textId="3A7F8841" w:rsidR="0075706B" w:rsidRPr="001316D2" w:rsidRDefault="0075706B" w:rsidP="00644151">
      <w:pPr>
        <w:pStyle w:val="Caption"/>
        <w:tabs>
          <w:tab w:val="right" w:leader="dot" w:pos="9356"/>
        </w:tabs>
        <w:ind w:left="426"/>
        <w:rPr>
          <w:sz w:val="17"/>
          <w:szCs w:val="17"/>
        </w:rPr>
      </w:pPr>
      <w:r w:rsidRPr="001316D2">
        <w:rPr>
          <w:sz w:val="17"/>
          <w:szCs w:val="17"/>
        </w:rPr>
        <w:t xml:space="preserve">Public Road, </w:t>
      </w:r>
      <w:proofErr w:type="spellStart"/>
      <w:r w:rsidRPr="001316D2">
        <w:rPr>
          <w:sz w:val="17"/>
          <w:szCs w:val="17"/>
        </w:rPr>
        <w:t>Undalya</w:t>
      </w:r>
      <w:proofErr w:type="spellEnd"/>
      <w:r w:rsidRPr="001316D2">
        <w:rPr>
          <w:sz w:val="17"/>
          <w:szCs w:val="17"/>
        </w:rPr>
        <w:tab/>
        <w:t>No.41 p.1962</w:t>
      </w:r>
    </w:p>
    <w:p w14:paraId="23FF5D6A" w14:textId="7AEDE525" w:rsidR="009D6230" w:rsidRPr="001316D2" w:rsidRDefault="009D6230" w:rsidP="00644151">
      <w:pPr>
        <w:pStyle w:val="Caption"/>
        <w:tabs>
          <w:tab w:val="right" w:leader="dot" w:pos="9356"/>
        </w:tabs>
        <w:ind w:left="426"/>
        <w:rPr>
          <w:sz w:val="17"/>
          <w:szCs w:val="17"/>
        </w:rPr>
      </w:pPr>
      <w:r w:rsidRPr="001316D2">
        <w:rPr>
          <w:sz w:val="17"/>
          <w:szCs w:val="17"/>
        </w:rPr>
        <w:t>Sycamore Crescent, Hawthorndene</w:t>
      </w:r>
      <w:r w:rsidRPr="001316D2">
        <w:rPr>
          <w:sz w:val="17"/>
          <w:szCs w:val="17"/>
        </w:rPr>
        <w:tab/>
        <w:t>No.8 p.360</w:t>
      </w:r>
    </w:p>
    <w:p w14:paraId="34285B6B" w14:textId="77777777" w:rsidR="005B31F2" w:rsidRPr="001316D2" w:rsidRDefault="005B31F2" w:rsidP="00644151">
      <w:pPr>
        <w:pStyle w:val="Caption"/>
        <w:tabs>
          <w:tab w:val="right" w:leader="dot" w:pos="9356"/>
        </w:tabs>
        <w:ind w:left="426"/>
        <w:rPr>
          <w:sz w:val="17"/>
          <w:szCs w:val="17"/>
        </w:rPr>
      </w:pPr>
      <w:r w:rsidRPr="001316D2">
        <w:rPr>
          <w:sz w:val="17"/>
          <w:szCs w:val="17"/>
        </w:rPr>
        <w:t>The Cove Road, Hallett Cove</w:t>
      </w:r>
      <w:r w:rsidRPr="001316D2">
        <w:rPr>
          <w:sz w:val="17"/>
          <w:szCs w:val="17"/>
        </w:rPr>
        <w:tab/>
        <w:t>No.36 p.1425</w:t>
      </w:r>
    </w:p>
    <w:p w14:paraId="15E15CA6" w14:textId="4EA67640" w:rsidR="00C33E50" w:rsidRPr="001316D2" w:rsidRDefault="00C33E50" w:rsidP="00644151">
      <w:pPr>
        <w:pStyle w:val="Caption"/>
        <w:tabs>
          <w:tab w:val="right" w:leader="dot" w:pos="9356"/>
        </w:tabs>
        <w:ind w:firstLine="142"/>
        <w:rPr>
          <w:sz w:val="17"/>
          <w:szCs w:val="17"/>
        </w:rPr>
      </w:pPr>
      <w:bookmarkStart w:id="353" w:name="_Toc96611518"/>
      <w:bookmarkStart w:id="354" w:name="_Toc96611915"/>
      <w:r w:rsidRPr="001316D2">
        <w:rPr>
          <w:sz w:val="17"/>
          <w:szCs w:val="17"/>
        </w:rPr>
        <w:t>Roads (Opening and Closing) (Fees) Notice 2022</w:t>
      </w:r>
      <w:r w:rsidRPr="001316D2">
        <w:rPr>
          <w:sz w:val="17"/>
          <w:szCs w:val="17"/>
        </w:rPr>
        <w:tab/>
        <w:t>No.26 p.1072</w:t>
      </w:r>
    </w:p>
    <w:p w14:paraId="5296CE9A" w14:textId="00F4E783" w:rsidR="0075178F" w:rsidRPr="001316D2" w:rsidRDefault="0075178F" w:rsidP="00247763">
      <w:pPr>
        <w:pStyle w:val="Heading2"/>
      </w:pPr>
      <w:bookmarkStart w:id="355" w:name="_Toc132380125"/>
      <w:proofErr w:type="spellStart"/>
      <w:r w:rsidRPr="001316D2">
        <w:t>SACE</w:t>
      </w:r>
      <w:proofErr w:type="spellEnd"/>
      <w:r w:rsidRPr="001316D2">
        <w:t xml:space="preserve"> Board of South Australia Act 1983</w:t>
      </w:r>
      <w:bookmarkEnd w:id="355"/>
    </w:p>
    <w:p w14:paraId="7E80C32E" w14:textId="63621EDD" w:rsidR="0075178F" w:rsidRPr="001316D2" w:rsidRDefault="0075178F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proofErr w:type="spellStart"/>
      <w:r w:rsidRPr="001316D2">
        <w:rPr>
          <w:sz w:val="17"/>
          <w:szCs w:val="17"/>
        </w:rPr>
        <w:t>SACE</w:t>
      </w:r>
      <w:proofErr w:type="spellEnd"/>
      <w:r w:rsidRPr="001316D2">
        <w:rPr>
          <w:sz w:val="17"/>
          <w:szCs w:val="17"/>
        </w:rPr>
        <w:t xml:space="preserve"> Board of South Australia (Fees) Notice 2022</w:t>
      </w:r>
      <w:r w:rsidRPr="001316D2">
        <w:rPr>
          <w:sz w:val="17"/>
          <w:szCs w:val="17"/>
        </w:rPr>
        <w:tab/>
        <w:t xml:space="preserve">No.39 </w:t>
      </w:r>
      <w:r w:rsidR="00EF4DE7" w:rsidRPr="001316D2">
        <w:rPr>
          <w:sz w:val="17"/>
          <w:szCs w:val="17"/>
        </w:rPr>
        <w:t>p.</w:t>
      </w:r>
      <w:r w:rsidRPr="001316D2">
        <w:rPr>
          <w:sz w:val="17"/>
          <w:szCs w:val="17"/>
        </w:rPr>
        <w:t>1892</w:t>
      </w:r>
    </w:p>
    <w:p w14:paraId="52134C1E" w14:textId="52EBB268" w:rsidR="000A031E" w:rsidRPr="001316D2" w:rsidRDefault="000A031E" w:rsidP="00247763">
      <w:pPr>
        <w:pStyle w:val="Heading2"/>
      </w:pPr>
      <w:bookmarkStart w:id="356" w:name="_Toc132380126"/>
      <w:r w:rsidRPr="001316D2">
        <w:t>Second</w:t>
      </w:r>
      <w:r w:rsidR="00CF7030" w:rsidRPr="001316D2">
        <w:t>-</w:t>
      </w:r>
      <w:r w:rsidRPr="001316D2">
        <w:t>Hand Vehicle Dealers Act 1995</w:t>
      </w:r>
      <w:bookmarkEnd w:id="356"/>
    </w:p>
    <w:p w14:paraId="495BEFDE" w14:textId="27E97694" w:rsidR="000A031E" w:rsidRPr="001316D2" w:rsidRDefault="000A031E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Second</w:t>
      </w:r>
      <w:r w:rsidR="00CF7030" w:rsidRPr="001316D2">
        <w:rPr>
          <w:sz w:val="17"/>
          <w:szCs w:val="17"/>
        </w:rPr>
        <w:t>-</w:t>
      </w:r>
      <w:r w:rsidRPr="001316D2">
        <w:rPr>
          <w:sz w:val="17"/>
          <w:szCs w:val="17"/>
        </w:rPr>
        <w:t>hand Vehicles Dealers (Fees) Notice 2022</w:t>
      </w:r>
      <w:r w:rsidRPr="001316D2">
        <w:rPr>
          <w:sz w:val="17"/>
          <w:szCs w:val="17"/>
        </w:rPr>
        <w:tab/>
        <w:t xml:space="preserve">No.36 </w:t>
      </w:r>
      <w:r w:rsidR="00EF4DE7" w:rsidRPr="001316D2">
        <w:rPr>
          <w:sz w:val="17"/>
          <w:szCs w:val="17"/>
        </w:rPr>
        <w:t>p.</w:t>
      </w:r>
      <w:r w:rsidRPr="001316D2">
        <w:rPr>
          <w:sz w:val="17"/>
          <w:szCs w:val="17"/>
        </w:rPr>
        <w:t>1425</w:t>
      </w:r>
    </w:p>
    <w:p w14:paraId="1F6F2F1A" w14:textId="25703AD0" w:rsidR="008E2269" w:rsidRPr="001316D2" w:rsidRDefault="008E2269" w:rsidP="00247763">
      <w:pPr>
        <w:pStyle w:val="Heading2"/>
      </w:pPr>
      <w:bookmarkStart w:id="357" w:name="_Toc132380127"/>
      <w:r w:rsidRPr="001316D2">
        <w:t>Security and Investigation Industry Act 1995</w:t>
      </w:r>
      <w:bookmarkEnd w:id="357"/>
    </w:p>
    <w:p w14:paraId="076ECC12" w14:textId="2887BA81" w:rsidR="008E2269" w:rsidRPr="001316D2" w:rsidRDefault="008E2269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Security and Investigation Industry (Fees) Notice 2022</w:t>
      </w:r>
      <w:r w:rsidRPr="001316D2">
        <w:rPr>
          <w:sz w:val="17"/>
          <w:szCs w:val="17"/>
        </w:rPr>
        <w:tab/>
        <w:t xml:space="preserve">No.36 </w:t>
      </w:r>
      <w:r w:rsidR="00EF4DE7" w:rsidRPr="001316D2">
        <w:rPr>
          <w:sz w:val="17"/>
          <w:szCs w:val="17"/>
        </w:rPr>
        <w:t>p.</w:t>
      </w:r>
      <w:r w:rsidRPr="001316D2">
        <w:rPr>
          <w:sz w:val="17"/>
          <w:szCs w:val="17"/>
        </w:rPr>
        <w:t>1427</w:t>
      </w:r>
    </w:p>
    <w:p w14:paraId="0FE7B7E0" w14:textId="2DD9C806" w:rsidR="00EB766F" w:rsidRPr="001316D2" w:rsidRDefault="00EB766F" w:rsidP="00247763">
      <w:pPr>
        <w:pStyle w:val="Heading2"/>
      </w:pPr>
      <w:bookmarkStart w:id="358" w:name="_Toc132380128"/>
      <w:r w:rsidRPr="001316D2">
        <w:t>Service SA</w:t>
      </w:r>
      <w:bookmarkEnd w:id="358"/>
    </w:p>
    <w:p w14:paraId="4785BAD5" w14:textId="07BDE004" w:rsidR="00EB766F" w:rsidRPr="001316D2" w:rsidRDefault="00EB766F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Price List 1 July 2022 – 30 June 2023</w:t>
      </w:r>
      <w:r w:rsidRPr="001316D2">
        <w:rPr>
          <w:sz w:val="17"/>
          <w:szCs w:val="17"/>
        </w:rPr>
        <w:tab/>
        <w:t xml:space="preserve">No.39 </w:t>
      </w:r>
      <w:r w:rsidR="00EF4DE7" w:rsidRPr="001316D2">
        <w:rPr>
          <w:sz w:val="17"/>
          <w:szCs w:val="17"/>
        </w:rPr>
        <w:t>p.</w:t>
      </w:r>
      <w:r w:rsidRPr="001316D2">
        <w:rPr>
          <w:sz w:val="17"/>
          <w:szCs w:val="17"/>
        </w:rPr>
        <w:t>1894</w:t>
      </w:r>
    </w:p>
    <w:p w14:paraId="1B1FF32D" w14:textId="311E87DF" w:rsidR="003C506C" w:rsidRPr="001316D2" w:rsidRDefault="003C506C" w:rsidP="00247763">
      <w:pPr>
        <w:pStyle w:val="Heading2"/>
      </w:pPr>
      <w:bookmarkStart w:id="359" w:name="_Toc132380129"/>
      <w:r w:rsidRPr="001316D2">
        <w:t>Sheriff</w:t>
      </w:r>
      <w:r w:rsidR="0082438D" w:rsidRPr="001316D2">
        <w:t>’</w:t>
      </w:r>
      <w:r w:rsidRPr="001316D2">
        <w:t>s Act 1978</w:t>
      </w:r>
      <w:bookmarkEnd w:id="359"/>
    </w:p>
    <w:p w14:paraId="33C0C962" w14:textId="4D00DE44" w:rsidR="003C506C" w:rsidRPr="001316D2" w:rsidRDefault="003C506C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Sheriff</w:t>
      </w:r>
      <w:r w:rsidR="0082438D" w:rsidRPr="001316D2">
        <w:rPr>
          <w:sz w:val="17"/>
          <w:szCs w:val="17"/>
        </w:rPr>
        <w:t>’</w:t>
      </w:r>
      <w:r w:rsidRPr="001316D2">
        <w:rPr>
          <w:sz w:val="17"/>
          <w:szCs w:val="17"/>
        </w:rPr>
        <w:t>s (Fees) Notice 2022</w:t>
      </w:r>
      <w:r w:rsidRPr="001316D2">
        <w:rPr>
          <w:sz w:val="17"/>
          <w:szCs w:val="17"/>
        </w:rPr>
        <w:tab/>
        <w:t xml:space="preserve">No.36 </w:t>
      </w:r>
      <w:r w:rsidR="00EF4DE7" w:rsidRPr="001316D2">
        <w:rPr>
          <w:sz w:val="17"/>
          <w:szCs w:val="17"/>
        </w:rPr>
        <w:t>p.</w:t>
      </w:r>
      <w:r w:rsidRPr="001316D2">
        <w:rPr>
          <w:sz w:val="17"/>
          <w:szCs w:val="17"/>
        </w:rPr>
        <w:t>1428</w:t>
      </w:r>
    </w:p>
    <w:p w14:paraId="65C102D5" w14:textId="0C9F8133" w:rsidR="00FE4400" w:rsidRPr="001316D2" w:rsidRDefault="00193E9B" w:rsidP="00247763">
      <w:pPr>
        <w:pStyle w:val="Heading2"/>
      </w:pPr>
      <w:bookmarkStart w:id="360" w:name="_Toc132380130"/>
      <w:r w:rsidRPr="001316D2">
        <w:t>Shop Trading Hours Act 1977</w:t>
      </w:r>
      <w:bookmarkEnd w:id="353"/>
      <w:bookmarkEnd w:id="354"/>
      <w:bookmarkEnd w:id="360"/>
    </w:p>
    <w:p w14:paraId="38968510" w14:textId="7F3875F7" w:rsidR="00A541AD" w:rsidRPr="001316D2" w:rsidRDefault="00FE4400" w:rsidP="00644151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1316D2">
        <w:rPr>
          <w:rFonts w:ascii="Times New Roman" w:hAnsi="Times New Roman"/>
          <w:sz w:val="17"/>
          <w:szCs w:val="17"/>
        </w:rPr>
        <w:t>Trading Hours—Exemption</w:t>
      </w:r>
      <w:r w:rsidRPr="001316D2">
        <w:rPr>
          <w:rFonts w:ascii="Times New Roman" w:hAnsi="Times New Roman"/>
          <w:sz w:val="17"/>
          <w:szCs w:val="17"/>
        </w:rPr>
        <w:tab/>
      </w:r>
      <w:r w:rsidR="00A541AD" w:rsidRPr="001316D2">
        <w:rPr>
          <w:rFonts w:ascii="Times New Roman" w:hAnsi="Times New Roman"/>
          <w:sz w:val="17"/>
          <w:szCs w:val="17"/>
        </w:rPr>
        <w:t>No.1 p.31 | No.8 p.360 |</w:t>
      </w:r>
      <w:r w:rsidR="00D27F42" w:rsidRPr="001316D2">
        <w:rPr>
          <w:rFonts w:ascii="Times New Roman" w:hAnsi="Times New Roman"/>
          <w:sz w:val="17"/>
          <w:szCs w:val="17"/>
        </w:rPr>
        <w:t xml:space="preserve"> No.10 p.589</w:t>
      </w:r>
    </w:p>
    <w:p w14:paraId="2A8DA196" w14:textId="6B0595A3" w:rsidR="00483E39" w:rsidRPr="001316D2" w:rsidRDefault="00483E39" w:rsidP="00247763">
      <w:pPr>
        <w:pStyle w:val="Heading2"/>
      </w:pPr>
      <w:bookmarkStart w:id="361" w:name="_Toc132380131"/>
      <w:r w:rsidRPr="001316D2">
        <w:t>South Australia Employment Tribunal Act 2014</w:t>
      </w:r>
      <w:bookmarkEnd w:id="361"/>
    </w:p>
    <w:p w14:paraId="76A059F5" w14:textId="127CF54F" w:rsidR="00483E39" w:rsidRPr="001316D2" w:rsidRDefault="00483E39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South Australian Employment Tribunal Rules 2022</w:t>
      </w:r>
      <w:r w:rsidRPr="001316D2">
        <w:rPr>
          <w:szCs w:val="17"/>
        </w:rPr>
        <w:tab/>
        <w:t>No.7 p.230</w:t>
      </w:r>
    </w:p>
    <w:p w14:paraId="6290F256" w14:textId="17F6BFD4" w:rsidR="007069AB" w:rsidRPr="001316D2" w:rsidRDefault="007069AB" w:rsidP="00247763">
      <w:pPr>
        <w:pStyle w:val="Heading2"/>
      </w:pPr>
      <w:bookmarkStart w:id="362" w:name="_Toc103782484"/>
      <w:bookmarkStart w:id="363" w:name="_Toc132380132"/>
      <w:r w:rsidRPr="001316D2">
        <w:t>South Australian Civil and Administrative Tribunal</w:t>
      </w:r>
      <w:bookmarkEnd w:id="362"/>
      <w:r w:rsidR="00923A40" w:rsidRPr="001316D2">
        <w:t xml:space="preserve"> Act 2013</w:t>
      </w:r>
      <w:bookmarkEnd w:id="363"/>
    </w:p>
    <w:p w14:paraId="3F4CA805" w14:textId="0BF4D5EC" w:rsidR="00925528" w:rsidRPr="001316D2" w:rsidRDefault="00925528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Notice of Exemption before Tribunal Member Griffin</w:t>
      </w:r>
      <w:r w:rsidRPr="001316D2">
        <w:rPr>
          <w:szCs w:val="17"/>
        </w:rPr>
        <w:tab/>
        <w:t>No.32 p.1194</w:t>
      </w:r>
    </w:p>
    <w:p w14:paraId="4ABF7FB2" w14:textId="3A2B24AA" w:rsidR="00923A40" w:rsidRPr="001316D2" w:rsidRDefault="00923A40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South Australian Civil and Administrative Tribunal (Fees) Notice 2022</w:t>
      </w:r>
      <w:r w:rsidRPr="001316D2">
        <w:rPr>
          <w:szCs w:val="17"/>
        </w:rPr>
        <w:tab/>
        <w:t>No.36 p.1430</w:t>
      </w:r>
    </w:p>
    <w:p w14:paraId="017B8EEF" w14:textId="77777777" w:rsidR="00AE136D" w:rsidRPr="001316D2" w:rsidRDefault="00AE136D" w:rsidP="00247763">
      <w:pPr>
        <w:pStyle w:val="Heading2"/>
      </w:pPr>
      <w:bookmarkStart w:id="364" w:name="_Toc132380133"/>
      <w:r w:rsidRPr="001316D2">
        <w:t>South Australian Housing Trust Regulations 2010</w:t>
      </w:r>
      <w:bookmarkEnd w:id="364"/>
    </w:p>
    <w:p w14:paraId="7C270B50" w14:textId="2A2EAFB9" w:rsidR="00AE136D" w:rsidRPr="001316D2" w:rsidRDefault="00AE136D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Determination of Criteria for the Purposes of Affordable Housing</w:t>
      </w:r>
      <w:r w:rsidRPr="001316D2">
        <w:rPr>
          <w:szCs w:val="17"/>
        </w:rPr>
        <w:tab/>
        <w:t>No.5 p.108</w:t>
      </w:r>
    </w:p>
    <w:p w14:paraId="070FEAA4" w14:textId="77777777" w:rsidR="00281BB1" w:rsidRPr="001316D2" w:rsidRDefault="00193E9B" w:rsidP="00247763">
      <w:pPr>
        <w:pStyle w:val="Heading2"/>
      </w:pPr>
      <w:bookmarkStart w:id="365" w:name="_Toc96611520"/>
      <w:bookmarkStart w:id="366" w:name="_Toc96611917"/>
      <w:bookmarkStart w:id="367" w:name="_Toc132380134"/>
      <w:r w:rsidRPr="001316D2">
        <w:t>South Australian Public Health Act 2011</w:t>
      </w:r>
      <w:bookmarkEnd w:id="365"/>
      <w:bookmarkEnd w:id="366"/>
      <w:bookmarkEnd w:id="367"/>
    </w:p>
    <w:p w14:paraId="1D2B4F27" w14:textId="02C1AEC7" w:rsidR="00A84BC2" w:rsidRPr="001316D2" w:rsidRDefault="00A84BC2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Expiration of Clause 7(1)(g) of the Emergency Management (COVID</w:t>
      </w:r>
      <w:r w:rsidR="00CF7030" w:rsidRPr="001316D2">
        <w:rPr>
          <w:sz w:val="17"/>
          <w:szCs w:val="17"/>
        </w:rPr>
        <w:t>-</w:t>
      </w:r>
      <w:r w:rsidRPr="001316D2">
        <w:rPr>
          <w:sz w:val="17"/>
          <w:szCs w:val="17"/>
        </w:rPr>
        <w:t xml:space="preserve">19 Requirements) </w:t>
      </w:r>
      <w:r w:rsidRPr="001316D2">
        <w:rPr>
          <w:sz w:val="17"/>
          <w:szCs w:val="17"/>
        </w:rPr>
        <w:br/>
        <w:t>(Consolidated Measures) Direction 2022</w:t>
      </w:r>
      <w:r w:rsidRPr="001316D2">
        <w:rPr>
          <w:sz w:val="17"/>
          <w:szCs w:val="17"/>
        </w:rPr>
        <w:tab/>
        <w:t>No.40 p.1915</w:t>
      </w:r>
    </w:p>
    <w:p w14:paraId="1A4CE897" w14:textId="67AE1A14" w:rsidR="006C3BF8" w:rsidRPr="001316D2" w:rsidRDefault="006C3BF8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Notice by the Minister—Monkeypox Virus Infection</w:t>
      </w:r>
      <w:r w:rsidRPr="001316D2">
        <w:rPr>
          <w:sz w:val="17"/>
          <w:szCs w:val="17"/>
        </w:rPr>
        <w:tab/>
        <w:t>No.35 p.1269</w:t>
      </w:r>
    </w:p>
    <w:p w14:paraId="79207F0C" w14:textId="55DF4D3A" w:rsidR="007B4DB0" w:rsidRDefault="00C41893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South Australian Public Health (Fees) Notice 2022</w:t>
      </w:r>
      <w:r w:rsidR="009E441E" w:rsidRPr="001316D2">
        <w:rPr>
          <w:sz w:val="17"/>
          <w:szCs w:val="17"/>
        </w:rPr>
        <w:tab/>
      </w:r>
      <w:r w:rsidRPr="001316D2">
        <w:rPr>
          <w:sz w:val="17"/>
          <w:szCs w:val="17"/>
        </w:rPr>
        <w:t>No.39 p.1895</w:t>
      </w:r>
    </w:p>
    <w:p w14:paraId="72A29D15" w14:textId="77777777" w:rsidR="007B4DB0" w:rsidRDefault="007B4DB0">
      <w:pPr>
        <w:tabs>
          <w:tab w:val="clear" w:pos="9356"/>
        </w:tabs>
        <w:spacing w:line="240" w:lineRule="auto"/>
        <w:rPr>
          <w:szCs w:val="17"/>
        </w:rPr>
      </w:pPr>
      <w:r>
        <w:rPr>
          <w:szCs w:val="17"/>
        </w:rPr>
        <w:br w:type="page"/>
      </w:r>
    </w:p>
    <w:p w14:paraId="0AC817EB" w14:textId="77777777" w:rsidR="007C4CF4" w:rsidRPr="001316D2" w:rsidRDefault="00193E9B" w:rsidP="00247763">
      <w:pPr>
        <w:pStyle w:val="Heading2"/>
      </w:pPr>
      <w:bookmarkStart w:id="368" w:name="_Toc96611521"/>
      <w:bookmarkStart w:id="369" w:name="_Toc96611918"/>
      <w:bookmarkStart w:id="370" w:name="_Toc132380135"/>
      <w:r w:rsidRPr="001316D2">
        <w:lastRenderedPageBreak/>
        <w:t>South Australian Skills Act 2008</w:t>
      </w:r>
      <w:bookmarkEnd w:id="368"/>
      <w:bookmarkEnd w:id="369"/>
      <w:bookmarkEnd w:id="370"/>
    </w:p>
    <w:p w14:paraId="72E3C9A8" w14:textId="13E3DCE7" w:rsidR="006B0ABB" w:rsidRPr="001316D2" w:rsidRDefault="00626305" w:rsidP="00644151">
      <w:pPr>
        <w:pStyle w:val="Caption"/>
        <w:tabs>
          <w:tab w:val="right" w:leader="dot" w:pos="9356"/>
        </w:tabs>
        <w:ind w:firstLine="142"/>
        <w:jc w:val="right"/>
        <w:rPr>
          <w:sz w:val="17"/>
          <w:szCs w:val="17"/>
        </w:rPr>
      </w:pPr>
      <w:r w:rsidRPr="001316D2">
        <w:rPr>
          <w:sz w:val="17"/>
          <w:szCs w:val="17"/>
        </w:rPr>
        <w:t>Part 4—Apprenticeships, T</w:t>
      </w:r>
      <w:r w:rsidR="008822F5" w:rsidRPr="001316D2">
        <w:rPr>
          <w:sz w:val="17"/>
          <w:szCs w:val="17"/>
        </w:rPr>
        <w:t xml:space="preserve">raineeships and </w:t>
      </w:r>
      <w:r w:rsidRPr="001316D2">
        <w:rPr>
          <w:sz w:val="17"/>
          <w:szCs w:val="17"/>
        </w:rPr>
        <w:t>Training Contracts</w:t>
      </w:r>
      <w:r w:rsidR="008822F5" w:rsidRPr="001316D2">
        <w:rPr>
          <w:sz w:val="17"/>
          <w:szCs w:val="17"/>
        </w:rPr>
        <w:tab/>
      </w:r>
      <w:r w:rsidR="008575CF" w:rsidRPr="001316D2">
        <w:rPr>
          <w:sz w:val="17"/>
          <w:szCs w:val="17"/>
        </w:rPr>
        <w:t>No.12 p.604</w:t>
      </w:r>
      <w:r w:rsidR="006B0ABB" w:rsidRPr="001316D2">
        <w:rPr>
          <w:sz w:val="17"/>
          <w:szCs w:val="17"/>
        </w:rPr>
        <w:t xml:space="preserve"> | No.15 p.736</w:t>
      </w:r>
      <w:r w:rsidR="003F0C02" w:rsidRPr="001316D2">
        <w:rPr>
          <w:sz w:val="17"/>
          <w:szCs w:val="17"/>
        </w:rPr>
        <w:t xml:space="preserve"> | No.19 p.910</w:t>
      </w:r>
      <w:r w:rsidR="003B21B2" w:rsidRPr="001316D2">
        <w:rPr>
          <w:sz w:val="17"/>
          <w:szCs w:val="17"/>
        </w:rPr>
        <w:t xml:space="preserve"> | </w:t>
      </w:r>
      <w:r w:rsidR="00AA3B2B" w:rsidRPr="001316D2">
        <w:rPr>
          <w:sz w:val="17"/>
          <w:szCs w:val="17"/>
        </w:rPr>
        <w:br/>
      </w:r>
      <w:r w:rsidR="003B21B2" w:rsidRPr="001316D2">
        <w:rPr>
          <w:sz w:val="17"/>
          <w:szCs w:val="17"/>
        </w:rPr>
        <w:t>No.29 p.1175</w:t>
      </w:r>
      <w:r w:rsidR="00CF59B3" w:rsidRPr="001316D2">
        <w:rPr>
          <w:sz w:val="17"/>
          <w:szCs w:val="17"/>
        </w:rPr>
        <w:t xml:space="preserve"> | No.39 p.1897</w:t>
      </w:r>
      <w:r w:rsidR="00F3044E" w:rsidRPr="001316D2">
        <w:rPr>
          <w:sz w:val="17"/>
          <w:szCs w:val="17"/>
        </w:rPr>
        <w:t xml:space="preserve"> | No.41 p.1962</w:t>
      </w:r>
    </w:p>
    <w:p w14:paraId="73F2EA25" w14:textId="4E40DD70" w:rsidR="007C4CF4" w:rsidRPr="001316D2" w:rsidRDefault="007C4CF4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 xml:space="preserve">South Australian Skills </w:t>
      </w:r>
      <w:r w:rsidR="006E1551" w:rsidRPr="001316D2">
        <w:rPr>
          <w:sz w:val="17"/>
          <w:szCs w:val="17"/>
        </w:rPr>
        <w:t>(Fees) Notice 2022</w:t>
      </w:r>
      <w:r w:rsidRPr="001316D2">
        <w:rPr>
          <w:sz w:val="17"/>
          <w:szCs w:val="17"/>
        </w:rPr>
        <w:tab/>
      </w:r>
      <w:r w:rsidR="006E1551" w:rsidRPr="001316D2">
        <w:rPr>
          <w:sz w:val="17"/>
          <w:szCs w:val="17"/>
        </w:rPr>
        <w:t>No.36 p.1432</w:t>
      </w:r>
    </w:p>
    <w:p w14:paraId="297BF891" w14:textId="210289F6" w:rsidR="00B54706" w:rsidRPr="001316D2" w:rsidRDefault="00B54706" w:rsidP="00644151">
      <w:pPr>
        <w:pStyle w:val="Caption"/>
        <w:tabs>
          <w:tab w:val="right" w:leader="dot" w:pos="9356"/>
        </w:tabs>
        <w:ind w:left="426" w:hanging="142"/>
        <w:rPr>
          <w:sz w:val="17"/>
          <w:szCs w:val="17"/>
        </w:rPr>
      </w:pPr>
      <w:r w:rsidRPr="001316D2">
        <w:rPr>
          <w:sz w:val="17"/>
          <w:szCs w:val="17"/>
        </w:rPr>
        <w:t>[</w:t>
      </w:r>
      <w:r w:rsidRPr="001316D2">
        <w:rPr>
          <w:smallCaps/>
          <w:sz w:val="17"/>
          <w:szCs w:val="17"/>
        </w:rPr>
        <w:t>Republished</w:t>
      </w:r>
      <w:r w:rsidRPr="001316D2">
        <w:rPr>
          <w:sz w:val="17"/>
          <w:szCs w:val="17"/>
        </w:rPr>
        <w:t>]</w:t>
      </w:r>
      <w:r w:rsidRPr="001316D2">
        <w:rPr>
          <w:sz w:val="17"/>
          <w:szCs w:val="17"/>
        </w:rPr>
        <w:tab/>
        <w:t>No.39 p.1898</w:t>
      </w:r>
    </w:p>
    <w:p w14:paraId="490D7E6F" w14:textId="4B0D3C19" w:rsidR="003A6C26" w:rsidRPr="001316D2" w:rsidRDefault="00143F53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South Australian Skills Standards</w:t>
      </w:r>
      <w:r w:rsidR="00D334F7" w:rsidRPr="001316D2">
        <w:rPr>
          <w:sz w:val="17"/>
          <w:szCs w:val="17"/>
        </w:rPr>
        <w:tab/>
      </w:r>
      <w:r w:rsidRPr="001316D2">
        <w:rPr>
          <w:sz w:val="17"/>
          <w:szCs w:val="17"/>
        </w:rPr>
        <w:t>No.43 p.2066</w:t>
      </w:r>
    </w:p>
    <w:p w14:paraId="37954EA9" w14:textId="77777777" w:rsidR="00AB0232" w:rsidRPr="001316D2" w:rsidRDefault="00AB0232" w:rsidP="00247763">
      <w:pPr>
        <w:pStyle w:val="Heading2"/>
      </w:pPr>
      <w:bookmarkStart w:id="371" w:name="_Toc132380136"/>
      <w:r w:rsidRPr="001316D2">
        <w:t>State Lotteries Act 1966</w:t>
      </w:r>
      <w:bookmarkEnd w:id="371"/>
    </w:p>
    <w:p w14:paraId="75F78D7F" w14:textId="46BE547A" w:rsidR="00AB0232" w:rsidRPr="001316D2" w:rsidRDefault="00AB0232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Lotteries (Oz Lotto) Rules</w:t>
      </w:r>
      <w:r w:rsidRPr="001316D2">
        <w:rPr>
          <w:szCs w:val="17"/>
        </w:rPr>
        <w:tab/>
        <w:t>No.8 p.361</w:t>
      </w:r>
    </w:p>
    <w:p w14:paraId="36A2EC09" w14:textId="757D046A" w:rsidR="00D5211E" w:rsidRPr="001316D2" w:rsidRDefault="00D5211E" w:rsidP="00247763">
      <w:pPr>
        <w:pStyle w:val="Heading2"/>
      </w:pPr>
      <w:bookmarkStart w:id="372" w:name="_Toc132380137"/>
      <w:bookmarkStart w:id="373" w:name="_Toc102573909"/>
      <w:bookmarkStart w:id="374" w:name="_Toc96611523"/>
      <w:bookmarkStart w:id="375" w:name="_Toc96611920"/>
      <w:r w:rsidRPr="001316D2">
        <w:t>State Records Act 1997</w:t>
      </w:r>
      <w:bookmarkEnd w:id="372"/>
    </w:p>
    <w:p w14:paraId="2345F1E2" w14:textId="1C7634CE" w:rsidR="00D5211E" w:rsidRPr="001316D2" w:rsidRDefault="00D5211E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State Records (Fees) Notice 2022</w:t>
      </w:r>
      <w:r w:rsidRPr="001316D2">
        <w:rPr>
          <w:sz w:val="17"/>
          <w:szCs w:val="17"/>
        </w:rPr>
        <w:tab/>
        <w:t xml:space="preserve">No.36 </w:t>
      </w:r>
      <w:r w:rsidR="00EF4DE7" w:rsidRPr="001316D2">
        <w:rPr>
          <w:sz w:val="17"/>
          <w:szCs w:val="17"/>
        </w:rPr>
        <w:t>p.</w:t>
      </w:r>
      <w:r w:rsidRPr="001316D2">
        <w:rPr>
          <w:sz w:val="17"/>
          <w:szCs w:val="17"/>
        </w:rPr>
        <w:t>1433</w:t>
      </w:r>
    </w:p>
    <w:p w14:paraId="2780E912" w14:textId="214AA5CA" w:rsidR="001B5DBC" w:rsidRPr="001316D2" w:rsidRDefault="001B5DBC" w:rsidP="00247763">
      <w:pPr>
        <w:pStyle w:val="Heading2"/>
        <w:rPr>
          <w:lang w:eastAsia="en-AU"/>
        </w:rPr>
      </w:pPr>
      <w:bookmarkStart w:id="376" w:name="_Toc132380138"/>
      <w:r w:rsidRPr="001316D2">
        <w:rPr>
          <w:lang w:eastAsia="en-AU"/>
        </w:rPr>
        <w:t>Strata Titles Act 1988</w:t>
      </w:r>
      <w:bookmarkEnd w:id="373"/>
      <w:bookmarkEnd w:id="376"/>
    </w:p>
    <w:p w14:paraId="7C986367" w14:textId="5C75401A" w:rsidR="001B5DBC" w:rsidRPr="001316D2" w:rsidRDefault="001B5DBC" w:rsidP="00644151">
      <w:pPr>
        <w:pStyle w:val="Caption"/>
        <w:tabs>
          <w:tab w:val="right" w:leader="dot" w:pos="9356"/>
        </w:tabs>
        <w:ind w:firstLine="142"/>
        <w:rPr>
          <w:sz w:val="17"/>
          <w:szCs w:val="17"/>
        </w:rPr>
      </w:pPr>
      <w:r w:rsidRPr="001316D2">
        <w:rPr>
          <w:sz w:val="17"/>
          <w:szCs w:val="17"/>
        </w:rPr>
        <w:t>Strata Titles (Fees) Notice 2022</w:t>
      </w:r>
      <w:r w:rsidRPr="001316D2">
        <w:rPr>
          <w:sz w:val="17"/>
          <w:szCs w:val="17"/>
        </w:rPr>
        <w:tab/>
        <w:t>No.26 p.1073</w:t>
      </w:r>
    </w:p>
    <w:p w14:paraId="34FC34C1" w14:textId="31903862" w:rsidR="00B56E2C" w:rsidRPr="001316D2" w:rsidRDefault="00193E9B" w:rsidP="00247763">
      <w:pPr>
        <w:pStyle w:val="Heading2"/>
      </w:pPr>
      <w:bookmarkStart w:id="377" w:name="_Toc132380139"/>
      <w:r w:rsidRPr="001316D2">
        <w:t>Summary Offences Act 1953</w:t>
      </w:r>
      <w:bookmarkEnd w:id="374"/>
      <w:bookmarkEnd w:id="375"/>
      <w:bookmarkEnd w:id="377"/>
    </w:p>
    <w:p w14:paraId="3235BDE7" w14:textId="6F9E64FB" w:rsidR="006B0ABB" w:rsidRPr="001316D2" w:rsidRDefault="006B0ABB" w:rsidP="00644151">
      <w:pPr>
        <w:pStyle w:val="Caption"/>
        <w:tabs>
          <w:tab w:val="right" w:leader="dot" w:pos="9356"/>
        </w:tabs>
        <w:ind w:firstLine="142"/>
        <w:rPr>
          <w:sz w:val="17"/>
          <w:szCs w:val="17"/>
        </w:rPr>
      </w:pPr>
      <w:r w:rsidRPr="001316D2">
        <w:rPr>
          <w:sz w:val="17"/>
          <w:szCs w:val="17"/>
        </w:rPr>
        <w:t>Declaration of Event</w:t>
      </w:r>
      <w:r w:rsidRPr="001316D2">
        <w:rPr>
          <w:sz w:val="17"/>
          <w:szCs w:val="17"/>
        </w:rPr>
        <w:tab/>
        <w:t>No.15 p.737</w:t>
      </w:r>
    </w:p>
    <w:p w14:paraId="4A808E14" w14:textId="750C50A3" w:rsidR="00CC2B23" w:rsidRPr="001316D2" w:rsidRDefault="00B05F97" w:rsidP="00644151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1316D2">
        <w:rPr>
          <w:rFonts w:ascii="Times New Roman" w:hAnsi="Times New Roman"/>
          <w:sz w:val="17"/>
          <w:szCs w:val="17"/>
        </w:rPr>
        <w:t>Declared Public Precincts</w:t>
      </w:r>
      <w:r w:rsidR="00B56E2C" w:rsidRPr="001316D2">
        <w:rPr>
          <w:rFonts w:ascii="Times New Roman" w:hAnsi="Times New Roman"/>
          <w:sz w:val="17"/>
          <w:szCs w:val="17"/>
        </w:rPr>
        <w:tab/>
      </w:r>
      <w:r w:rsidR="00CC2B23" w:rsidRPr="001316D2">
        <w:rPr>
          <w:rFonts w:ascii="Times New Roman" w:hAnsi="Times New Roman"/>
          <w:sz w:val="17"/>
          <w:szCs w:val="17"/>
        </w:rPr>
        <w:t>No.8 p.365</w:t>
      </w:r>
      <w:r w:rsidR="00E14895" w:rsidRPr="001316D2">
        <w:rPr>
          <w:rFonts w:ascii="Times New Roman" w:hAnsi="Times New Roman"/>
          <w:sz w:val="17"/>
          <w:szCs w:val="17"/>
        </w:rPr>
        <w:t xml:space="preserve"> | No.43 p.2102</w:t>
      </w:r>
    </w:p>
    <w:p w14:paraId="4DD3F79B" w14:textId="7AE47810" w:rsidR="002F2D5C" w:rsidRPr="001316D2" w:rsidRDefault="002F2D5C" w:rsidP="00644151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1316D2">
        <w:rPr>
          <w:rFonts w:ascii="Times New Roman" w:hAnsi="Times New Roman"/>
          <w:sz w:val="17"/>
          <w:szCs w:val="17"/>
        </w:rPr>
        <w:t>Summary Offences (Fees) Notice 2022</w:t>
      </w:r>
      <w:r w:rsidRPr="001316D2">
        <w:rPr>
          <w:rFonts w:ascii="Times New Roman" w:hAnsi="Times New Roman"/>
          <w:sz w:val="17"/>
          <w:szCs w:val="17"/>
        </w:rPr>
        <w:tab/>
        <w:t>No.36 p.1435</w:t>
      </w:r>
    </w:p>
    <w:p w14:paraId="03AA822A" w14:textId="2DCCC960" w:rsidR="0082374A" w:rsidRPr="001316D2" w:rsidRDefault="0082374A" w:rsidP="00247763">
      <w:pPr>
        <w:pStyle w:val="Heading2"/>
      </w:pPr>
      <w:bookmarkStart w:id="378" w:name="_Toc132380140"/>
      <w:bookmarkStart w:id="379" w:name="_Toc96611526"/>
      <w:bookmarkStart w:id="380" w:name="_Toc96611923"/>
      <w:r w:rsidRPr="001316D2">
        <w:t>Supported Residential F</w:t>
      </w:r>
      <w:r w:rsidR="00FD78B7" w:rsidRPr="001316D2">
        <w:t>a</w:t>
      </w:r>
      <w:r w:rsidRPr="001316D2">
        <w:t>cilities Act 1992</w:t>
      </w:r>
      <w:bookmarkEnd w:id="378"/>
    </w:p>
    <w:p w14:paraId="0B58883C" w14:textId="5C5E1AA1" w:rsidR="0021732D" w:rsidRPr="001316D2" w:rsidRDefault="0021732D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Exemption—Notice by the Minister</w:t>
      </w:r>
      <w:r w:rsidRPr="001316D2">
        <w:rPr>
          <w:sz w:val="17"/>
          <w:szCs w:val="17"/>
        </w:rPr>
        <w:tab/>
        <w:t xml:space="preserve">No.39 </w:t>
      </w:r>
      <w:r w:rsidR="00EF4DE7" w:rsidRPr="001316D2">
        <w:rPr>
          <w:sz w:val="17"/>
          <w:szCs w:val="17"/>
        </w:rPr>
        <w:t>p.</w:t>
      </w:r>
      <w:r w:rsidRPr="001316D2">
        <w:rPr>
          <w:sz w:val="17"/>
          <w:szCs w:val="17"/>
        </w:rPr>
        <w:t>1899</w:t>
      </w:r>
    </w:p>
    <w:p w14:paraId="605EE082" w14:textId="27EAF526" w:rsidR="00686A09" w:rsidRPr="00045F1A" w:rsidRDefault="00FA7044" w:rsidP="00045F1A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Supported Residential Facilities</w:t>
      </w:r>
      <w:r w:rsidR="0082374A" w:rsidRPr="001316D2">
        <w:rPr>
          <w:sz w:val="17"/>
          <w:szCs w:val="17"/>
        </w:rPr>
        <w:t xml:space="preserve"> (Fees) Notice 2022</w:t>
      </w:r>
      <w:r w:rsidR="0082374A" w:rsidRPr="001316D2">
        <w:rPr>
          <w:sz w:val="17"/>
          <w:szCs w:val="17"/>
        </w:rPr>
        <w:tab/>
        <w:t xml:space="preserve">No.36 </w:t>
      </w:r>
      <w:r w:rsidR="00EF4DE7" w:rsidRPr="001316D2">
        <w:rPr>
          <w:sz w:val="17"/>
          <w:szCs w:val="17"/>
        </w:rPr>
        <w:t>p.</w:t>
      </w:r>
      <w:r w:rsidR="0082374A" w:rsidRPr="001316D2">
        <w:rPr>
          <w:sz w:val="17"/>
          <w:szCs w:val="17"/>
        </w:rPr>
        <w:t>14</w:t>
      </w:r>
      <w:r w:rsidRPr="001316D2">
        <w:rPr>
          <w:sz w:val="17"/>
          <w:szCs w:val="17"/>
        </w:rPr>
        <w:t>36</w:t>
      </w:r>
    </w:p>
    <w:p w14:paraId="68B2A8E1" w14:textId="2133EEDA" w:rsidR="004F67B8" w:rsidRPr="001316D2" w:rsidRDefault="004F67B8" w:rsidP="00247763">
      <w:pPr>
        <w:pStyle w:val="Heading2"/>
      </w:pPr>
      <w:bookmarkStart w:id="381" w:name="_Toc132380141"/>
      <w:r w:rsidRPr="001316D2">
        <w:t>Supreme Court Act 1935</w:t>
      </w:r>
      <w:bookmarkEnd w:id="381"/>
    </w:p>
    <w:p w14:paraId="2905B860" w14:textId="35BB86C8" w:rsidR="005578FB" w:rsidRDefault="004F67B8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Supreme Court (Fees) Notice 2022</w:t>
      </w:r>
      <w:r w:rsidRPr="001316D2">
        <w:rPr>
          <w:sz w:val="17"/>
          <w:szCs w:val="17"/>
        </w:rPr>
        <w:tab/>
        <w:t xml:space="preserve">No.36 </w:t>
      </w:r>
      <w:r w:rsidR="00EF4DE7" w:rsidRPr="001316D2">
        <w:rPr>
          <w:sz w:val="17"/>
          <w:szCs w:val="17"/>
        </w:rPr>
        <w:t>p.</w:t>
      </w:r>
      <w:r w:rsidRPr="001316D2">
        <w:rPr>
          <w:sz w:val="17"/>
          <w:szCs w:val="17"/>
        </w:rPr>
        <w:t>1438</w:t>
      </w:r>
    </w:p>
    <w:p w14:paraId="26292307" w14:textId="6991A36E" w:rsidR="003110E8" w:rsidRPr="001316D2" w:rsidRDefault="00193E9B" w:rsidP="00247763">
      <w:pPr>
        <w:pStyle w:val="Heading2"/>
      </w:pPr>
      <w:bookmarkStart w:id="382" w:name="_Toc132380142"/>
      <w:r w:rsidRPr="001316D2">
        <w:t>Survey Act 1992</w:t>
      </w:r>
      <w:bookmarkEnd w:id="379"/>
      <w:bookmarkEnd w:id="380"/>
      <w:bookmarkEnd w:id="382"/>
    </w:p>
    <w:p w14:paraId="5444AC62" w14:textId="2D08514C" w:rsidR="00F0445D" w:rsidRPr="001316D2" w:rsidRDefault="00F0445D" w:rsidP="00644151">
      <w:pPr>
        <w:tabs>
          <w:tab w:val="right" w:leader="dot" w:pos="9356"/>
        </w:tabs>
        <w:ind w:left="284" w:hanging="142"/>
        <w:rPr>
          <w:szCs w:val="17"/>
        </w:rPr>
      </w:pPr>
      <w:bookmarkStart w:id="383" w:name="_Toc96611527"/>
      <w:bookmarkStart w:id="384" w:name="_Toc96611924"/>
      <w:r w:rsidRPr="001316D2">
        <w:rPr>
          <w:szCs w:val="17"/>
        </w:rPr>
        <w:t>Declaration of a Confused Boundary Area</w:t>
      </w:r>
      <w:r w:rsidRPr="001316D2">
        <w:rPr>
          <w:szCs w:val="17"/>
        </w:rPr>
        <w:tab/>
        <w:t>No.39 p.1899</w:t>
      </w:r>
    </w:p>
    <w:p w14:paraId="70F10FF6" w14:textId="2551F585" w:rsidR="00E20FE1" w:rsidRPr="001316D2" w:rsidRDefault="00E20FE1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Licensed and Registered Surveyors in South Australia at 31 January 2022</w:t>
      </w:r>
      <w:r w:rsidRPr="001316D2">
        <w:rPr>
          <w:szCs w:val="17"/>
        </w:rPr>
        <w:tab/>
        <w:t>No.7 p.269</w:t>
      </w:r>
    </w:p>
    <w:p w14:paraId="04B54CF4" w14:textId="1137F155" w:rsidR="003F0C02" w:rsidRPr="001316D2" w:rsidRDefault="003F0C02" w:rsidP="00644151">
      <w:pPr>
        <w:pStyle w:val="Caption"/>
        <w:tabs>
          <w:tab w:val="right" w:leader="dot" w:pos="9356"/>
        </w:tabs>
        <w:ind w:firstLine="142"/>
        <w:rPr>
          <w:sz w:val="17"/>
          <w:szCs w:val="17"/>
        </w:rPr>
      </w:pPr>
      <w:r w:rsidRPr="001316D2">
        <w:rPr>
          <w:sz w:val="17"/>
          <w:szCs w:val="17"/>
        </w:rPr>
        <w:t>Licensed and Registered Surveyors in South Australia at 22 March 2022</w:t>
      </w:r>
      <w:r w:rsidRPr="001316D2">
        <w:rPr>
          <w:sz w:val="17"/>
          <w:szCs w:val="17"/>
        </w:rPr>
        <w:tab/>
        <w:t>No.19 p.911</w:t>
      </w:r>
    </w:p>
    <w:p w14:paraId="6AFE45A1" w14:textId="77777777" w:rsidR="001829AF" w:rsidRPr="001316D2" w:rsidRDefault="001829AF" w:rsidP="00247763">
      <w:pPr>
        <w:pStyle w:val="Heading2"/>
      </w:pPr>
      <w:bookmarkStart w:id="385" w:name="_Toc132380143"/>
      <w:r w:rsidRPr="001316D2">
        <w:t>Surveyor General</w:t>
      </w:r>
      <w:bookmarkEnd w:id="385"/>
    </w:p>
    <w:p w14:paraId="37C215AB" w14:textId="2236F27E" w:rsidR="006F32E5" w:rsidRPr="001316D2" w:rsidRDefault="006F32E5" w:rsidP="00644151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1316D2">
        <w:rPr>
          <w:rFonts w:ascii="Times New Roman" w:hAnsi="Times New Roman"/>
          <w:sz w:val="17"/>
          <w:szCs w:val="17"/>
        </w:rPr>
        <w:t>Spatial Data Provision to Local Government Authorities</w:t>
      </w:r>
      <w:r w:rsidRPr="001316D2">
        <w:rPr>
          <w:rFonts w:ascii="Times New Roman" w:hAnsi="Times New Roman"/>
          <w:sz w:val="17"/>
          <w:szCs w:val="17"/>
        </w:rPr>
        <w:tab/>
        <w:t>No.1 p.31</w:t>
      </w:r>
    </w:p>
    <w:p w14:paraId="0E6EB3CA" w14:textId="6CEA154E" w:rsidR="00C70C60" w:rsidRPr="001316D2" w:rsidRDefault="00C70C60" w:rsidP="00247763">
      <w:pPr>
        <w:pStyle w:val="Heading2"/>
      </w:pPr>
      <w:bookmarkStart w:id="386" w:name="_Toc132380144"/>
      <w:r w:rsidRPr="001316D2">
        <w:t>Teachers Registration and Standards Act 2004</w:t>
      </w:r>
      <w:bookmarkEnd w:id="386"/>
    </w:p>
    <w:p w14:paraId="47F40D58" w14:textId="523FA904" w:rsidR="00C70C60" w:rsidRPr="001316D2" w:rsidRDefault="00C70C60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Code of Conduct</w:t>
      </w:r>
      <w:r w:rsidRPr="001316D2">
        <w:rPr>
          <w:sz w:val="17"/>
          <w:szCs w:val="17"/>
        </w:rPr>
        <w:tab/>
        <w:t xml:space="preserve">No.39 </w:t>
      </w:r>
      <w:r w:rsidR="00EF4DE7" w:rsidRPr="001316D2">
        <w:rPr>
          <w:sz w:val="17"/>
          <w:szCs w:val="17"/>
        </w:rPr>
        <w:t>p.</w:t>
      </w:r>
      <w:r w:rsidRPr="001316D2">
        <w:rPr>
          <w:sz w:val="17"/>
          <w:szCs w:val="17"/>
        </w:rPr>
        <w:t>1899</w:t>
      </w:r>
    </w:p>
    <w:p w14:paraId="2BC6156B" w14:textId="65842C97" w:rsidR="0061081F" w:rsidRPr="001316D2" w:rsidRDefault="0061081F" w:rsidP="00247763">
      <w:pPr>
        <w:pStyle w:val="Heading2"/>
      </w:pPr>
      <w:bookmarkStart w:id="387" w:name="_Toc132380145"/>
      <w:r w:rsidRPr="001316D2">
        <w:t>The District Court of South Australia</w:t>
      </w:r>
      <w:bookmarkEnd w:id="387"/>
    </w:p>
    <w:p w14:paraId="69306A9B" w14:textId="7B833DFE" w:rsidR="0061081F" w:rsidRPr="001316D2" w:rsidRDefault="0061081F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Mount Gambier Circuit Court</w:t>
      </w:r>
      <w:r w:rsidRPr="001316D2">
        <w:rPr>
          <w:szCs w:val="17"/>
        </w:rPr>
        <w:tab/>
      </w:r>
      <w:r w:rsidR="004D5BA0" w:rsidRPr="001316D2">
        <w:rPr>
          <w:szCs w:val="17"/>
        </w:rPr>
        <w:t>No.15 p.737</w:t>
      </w:r>
    </w:p>
    <w:p w14:paraId="0176BA1E" w14:textId="598E8414" w:rsidR="0061081F" w:rsidRPr="001316D2" w:rsidRDefault="0061081F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Port Augusta Circuit Court</w:t>
      </w:r>
      <w:r w:rsidRPr="001316D2">
        <w:rPr>
          <w:szCs w:val="17"/>
        </w:rPr>
        <w:tab/>
        <w:t>No.6 p.140 |</w:t>
      </w:r>
      <w:r w:rsidR="009646D6" w:rsidRPr="001316D2">
        <w:rPr>
          <w:szCs w:val="17"/>
        </w:rPr>
        <w:t xml:space="preserve"> No.20 p.938</w:t>
      </w:r>
    </w:p>
    <w:p w14:paraId="4B1CA240" w14:textId="41D6F245" w:rsidR="001C0113" w:rsidRPr="001316D2" w:rsidRDefault="001C0113" w:rsidP="00247763">
      <w:pPr>
        <w:pStyle w:val="Heading2"/>
      </w:pPr>
      <w:bookmarkStart w:id="388" w:name="_Toc132380146"/>
      <w:r w:rsidRPr="001316D2">
        <w:t>Tobacco and E</w:t>
      </w:r>
      <w:r w:rsidR="00CF7030" w:rsidRPr="001316D2">
        <w:t>-</w:t>
      </w:r>
      <w:r w:rsidRPr="001316D2">
        <w:t>Cigarette products Act 1997</w:t>
      </w:r>
      <w:bookmarkEnd w:id="388"/>
    </w:p>
    <w:p w14:paraId="24895030" w14:textId="18DEC625" w:rsidR="001C0113" w:rsidRPr="001316D2" w:rsidRDefault="001C0113" w:rsidP="0064415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316D2">
        <w:rPr>
          <w:sz w:val="17"/>
          <w:szCs w:val="17"/>
        </w:rPr>
        <w:t>Tobacco and E</w:t>
      </w:r>
      <w:r w:rsidR="00CF7030" w:rsidRPr="001316D2">
        <w:rPr>
          <w:sz w:val="17"/>
          <w:szCs w:val="17"/>
        </w:rPr>
        <w:t>-</w:t>
      </w:r>
      <w:r w:rsidRPr="001316D2">
        <w:rPr>
          <w:sz w:val="17"/>
          <w:szCs w:val="17"/>
        </w:rPr>
        <w:t>Cigarette Products (Fees) Notice 2022</w:t>
      </w:r>
      <w:r w:rsidRPr="001316D2">
        <w:rPr>
          <w:sz w:val="17"/>
          <w:szCs w:val="17"/>
        </w:rPr>
        <w:tab/>
        <w:t xml:space="preserve">No.39 </w:t>
      </w:r>
      <w:r w:rsidR="00EF4DE7" w:rsidRPr="001316D2">
        <w:rPr>
          <w:sz w:val="17"/>
          <w:szCs w:val="17"/>
        </w:rPr>
        <w:t>p.</w:t>
      </w:r>
      <w:r w:rsidRPr="001316D2">
        <w:rPr>
          <w:sz w:val="17"/>
          <w:szCs w:val="17"/>
        </w:rPr>
        <w:t>1900</w:t>
      </w:r>
    </w:p>
    <w:p w14:paraId="42CEC366" w14:textId="692DD58A" w:rsidR="00C70C01" w:rsidRPr="001316D2" w:rsidRDefault="00C70C01" w:rsidP="00247763">
      <w:pPr>
        <w:pStyle w:val="Heading2"/>
      </w:pPr>
      <w:bookmarkStart w:id="389" w:name="_Toc132380147"/>
      <w:r w:rsidRPr="001316D2">
        <w:t>Unregulated Fees</w:t>
      </w:r>
      <w:r w:rsidR="000B39E2" w:rsidRPr="001316D2">
        <w:t xml:space="preserve"> and Charges</w:t>
      </w:r>
      <w:bookmarkEnd w:id="389"/>
    </w:p>
    <w:p w14:paraId="112B0A3C" w14:textId="5AD30CA9" w:rsidR="00C70C01" w:rsidRPr="001316D2" w:rsidRDefault="00C70C01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Fees Payable for Services Provided by Disability Services/Accommodation Services</w:t>
      </w:r>
      <w:r w:rsidRPr="001316D2">
        <w:rPr>
          <w:szCs w:val="17"/>
        </w:rPr>
        <w:tab/>
      </w:r>
      <w:r w:rsidR="00003260" w:rsidRPr="001316D2">
        <w:rPr>
          <w:szCs w:val="17"/>
        </w:rPr>
        <w:t>No.36 p.1444</w:t>
      </w:r>
    </w:p>
    <w:p w14:paraId="3B344723" w14:textId="0F7F3DAD" w:rsidR="00C70C01" w:rsidRPr="001316D2" w:rsidRDefault="00C70C01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Fees Payable for Services Provided by the Screening Unit</w:t>
      </w:r>
      <w:r w:rsidRPr="001316D2">
        <w:rPr>
          <w:szCs w:val="17"/>
        </w:rPr>
        <w:tab/>
      </w:r>
      <w:r w:rsidR="000732CF" w:rsidRPr="001316D2">
        <w:rPr>
          <w:szCs w:val="17"/>
        </w:rPr>
        <w:t>No.36 p.1444</w:t>
      </w:r>
    </w:p>
    <w:p w14:paraId="5F99CB0D" w14:textId="5E8A1613" w:rsidR="00C70C01" w:rsidRPr="001316D2" w:rsidRDefault="00C70C01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Police Service 202</w:t>
      </w:r>
      <w:r w:rsidR="00C12480" w:rsidRPr="001316D2">
        <w:rPr>
          <w:szCs w:val="17"/>
        </w:rPr>
        <w:t>2</w:t>
      </w:r>
      <w:r w:rsidR="00CF7030" w:rsidRPr="001316D2">
        <w:rPr>
          <w:szCs w:val="17"/>
        </w:rPr>
        <w:t>-</w:t>
      </w:r>
      <w:r w:rsidRPr="001316D2">
        <w:rPr>
          <w:szCs w:val="17"/>
        </w:rPr>
        <w:t>2</w:t>
      </w:r>
      <w:r w:rsidR="00C12480" w:rsidRPr="001316D2">
        <w:rPr>
          <w:szCs w:val="17"/>
        </w:rPr>
        <w:t>3</w:t>
      </w:r>
      <w:r w:rsidRPr="001316D2">
        <w:rPr>
          <w:szCs w:val="17"/>
        </w:rPr>
        <w:tab/>
      </w:r>
      <w:r w:rsidR="00C12480" w:rsidRPr="001316D2">
        <w:rPr>
          <w:szCs w:val="17"/>
        </w:rPr>
        <w:t>No.36 p.1443</w:t>
      </w:r>
    </w:p>
    <w:p w14:paraId="2A0F9A8D" w14:textId="6EA1FF8A" w:rsidR="00C70C01" w:rsidRPr="001316D2" w:rsidRDefault="00E14895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 xml:space="preserve">South Australian Migration Fees 2022—Fees Payable for Services Provided by the </w:t>
      </w:r>
      <w:r w:rsidRPr="001316D2">
        <w:rPr>
          <w:szCs w:val="17"/>
        </w:rPr>
        <w:br/>
        <w:t>Department for Innovation and Skills</w:t>
      </w:r>
      <w:r w:rsidR="00C70C01" w:rsidRPr="001316D2">
        <w:rPr>
          <w:szCs w:val="17"/>
        </w:rPr>
        <w:tab/>
      </w:r>
      <w:r w:rsidRPr="001316D2">
        <w:rPr>
          <w:szCs w:val="17"/>
        </w:rPr>
        <w:t>No.43 p.2102</w:t>
      </w:r>
    </w:p>
    <w:p w14:paraId="1FE9B905" w14:textId="77777777" w:rsidR="001B5DBC" w:rsidRPr="001316D2" w:rsidRDefault="001B5DBC" w:rsidP="00247763">
      <w:pPr>
        <w:pStyle w:val="Heading2"/>
        <w:rPr>
          <w:lang w:eastAsia="en-AU"/>
        </w:rPr>
      </w:pPr>
      <w:bookmarkStart w:id="390" w:name="_Toc102573910"/>
      <w:bookmarkStart w:id="391" w:name="_Toc132380148"/>
      <w:bookmarkStart w:id="392" w:name="_Toc97201322"/>
      <w:bookmarkStart w:id="393" w:name="_Toc42155344"/>
      <w:bookmarkEnd w:id="383"/>
      <w:bookmarkEnd w:id="384"/>
      <w:r w:rsidRPr="001316D2">
        <w:rPr>
          <w:lang w:eastAsia="en-AU"/>
        </w:rPr>
        <w:t xml:space="preserve">Valuation of </w:t>
      </w:r>
      <w:r w:rsidRPr="001316D2">
        <w:t>Land</w:t>
      </w:r>
      <w:r w:rsidRPr="001316D2">
        <w:rPr>
          <w:lang w:eastAsia="en-AU"/>
        </w:rPr>
        <w:t xml:space="preserve"> Act 1971</w:t>
      </w:r>
      <w:bookmarkEnd w:id="390"/>
      <w:bookmarkEnd w:id="391"/>
    </w:p>
    <w:p w14:paraId="14D6301F" w14:textId="5AD70A62" w:rsidR="005043EE" w:rsidRPr="001316D2" w:rsidRDefault="005043EE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Notice of General Valuation</w:t>
      </w:r>
      <w:r w:rsidRPr="001316D2">
        <w:rPr>
          <w:szCs w:val="17"/>
        </w:rPr>
        <w:tab/>
        <w:t>No.34 p.1247</w:t>
      </w:r>
    </w:p>
    <w:p w14:paraId="71454693" w14:textId="16808545" w:rsidR="001B5DBC" w:rsidRPr="001316D2" w:rsidRDefault="001B5DBC" w:rsidP="00644151">
      <w:pPr>
        <w:pStyle w:val="Caption"/>
        <w:tabs>
          <w:tab w:val="right" w:leader="dot" w:pos="9356"/>
        </w:tabs>
        <w:ind w:firstLine="142"/>
        <w:rPr>
          <w:sz w:val="17"/>
          <w:szCs w:val="17"/>
        </w:rPr>
      </w:pPr>
      <w:r w:rsidRPr="001316D2">
        <w:rPr>
          <w:sz w:val="17"/>
          <w:szCs w:val="17"/>
        </w:rPr>
        <w:t>Valuation of Land (Fees) Notice 2022</w:t>
      </w:r>
      <w:r w:rsidRPr="001316D2">
        <w:rPr>
          <w:sz w:val="17"/>
          <w:szCs w:val="17"/>
        </w:rPr>
        <w:tab/>
        <w:t>No.26 p.1075</w:t>
      </w:r>
    </w:p>
    <w:p w14:paraId="2A713680" w14:textId="4926C7EC" w:rsidR="005573F3" w:rsidRPr="001316D2" w:rsidRDefault="005573F3" w:rsidP="00247763">
      <w:pPr>
        <w:pStyle w:val="Heading2"/>
        <w:rPr>
          <w:lang w:eastAsia="en-AU"/>
        </w:rPr>
      </w:pPr>
      <w:bookmarkStart w:id="394" w:name="_Toc132380149"/>
      <w:r w:rsidRPr="001316D2">
        <w:rPr>
          <w:lang w:eastAsia="en-AU"/>
        </w:rPr>
        <w:t>Water Industry Act 2012</w:t>
      </w:r>
      <w:bookmarkEnd w:id="394"/>
    </w:p>
    <w:p w14:paraId="4A495A48" w14:textId="6F7D236F" w:rsidR="006D25A0" w:rsidRPr="001316D2" w:rsidRDefault="006D25A0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South Australian Water Corporation—Fees and Charges Schedule—Rates and Sales</w:t>
      </w:r>
      <w:r w:rsidRPr="001316D2">
        <w:rPr>
          <w:szCs w:val="17"/>
        </w:rPr>
        <w:tab/>
        <w:t>No.41 p.1964</w:t>
      </w:r>
    </w:p>
    <w:p w14:paraId="5444909C" w14:textId="1379FF71" w:rsidR="005573F3" w:rsidRPr="001316D2" w:rsidRDefault="005573F3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Water Industry (Fees) Notice 2022</w:t>
      </w:r>
      <w:r w:rsidRPr="001316D2">
        <w:rPr>
          <w:szCs w:val="17"/>
        </w:rPr>
        <w:tab/>
        <w:t>No.36 p.1445</w:t>
      </w:r>
    </w:p>
    <w:p w14:paraId="1940B8AD" w14:textId="22DB1685" w:rsidR="00836F6B" w:rsidRPr="001316D2" w:rsidRDefault="00D508EC" w:rsidP="00247763">
      <w:pPr>
        <w:pStyle w:val="Heading2"/>
      </w:pPr>
      <w:bookmarkStart w:id="395" w:name="_Toc132380150"/>
      <w:r>
        <w:t>W</w:t>
      </w:r>
      <w:r w:rsidR="00836F6B" w:rsidRPr="001316D2">
        <w:t xml:space="preserve">ilderness </w:t>
      </w:r>
      <w:r>
        <w:t>P</w:t>
      </w:r>
      <w:r w:rsidR="00836F6B" w:rsidRPr="001316D2">
        <w:t xml:space="preserve">rotection </w:t>
      </w:r>
      <w:r>
        <w:t>A</w:t>
      </w:r>
      <w:r w:rsidR="00836F6B" w:rsidRPr="001316D2">
        <w:t>ct 1992</w:t>
      </w:r>
      <w:bookmarkEnd w:id="392"/>
      <w:bookmarkEnd w:id="395"/>
    </w:p>
    <w:p w14:paraId="4A8157FB" w14:textId="77777777" w:rsidR="00836F6B" w:rsidRPr="001316D2" w:rsidRDefault="00836F6B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Parks of Western and Central Kangaroo Island Management Plan 2022</w:t>
      </w:r>
      <w:r w:rsidRPr="001316D2">
        <w:rPr>
          <w:szCs w:val="17"/>
        </w:rPr>
        <w:tab/>
        <w:t>No.14 p.664</w:t>
      </w:r>
    </w:p>
    <w:p w14:paraId="33D70851" w14:textId="2124DD92" w:rsidR="00D611AB" w:rsidRPr="001316D2" w:rsidRDefault="00D611AB" w:rsidP="00247763">
      <w:pPr>
        <w:pStyle w:val="Heading2"/>
        <w:rPr>
          <w:lang w:eastAsia="en-AU"/>
        </w:rPr>
      </w:pPr>
      <w:bookmarkStart w:id="396" w:name="_Toc132380151"/>
      <w:bookmarkStart w:id="397" w:name="_Toc102573911"/>
      <w:r w:rsidRPr="001316D2">
        <w:rPr>
          <w:lang w:eastAsia="en-AU"/>
        </w:rPr>
        <w:t>Work Health and Safety Act 2012</w:t>
      </w:r>
      <w:bookmarkEnd w:id="396"/>
    </w:p>
    <w:p w14:paraId="5B66DFF2" w14:textId="27DC495E" w:rsidR="00D611AB" w:rsidRPr="001316D2" w:rsidRDefault="00D611AB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Work Health and Safety (Fees) Notice 2022</w:t>
      </w:r>
      <w:r w:rsidRPr="001316D2">
        <w:rPr>
          <w:szCs w:val="17"/>
        </w:rPr>
        <w:tab/>
        <w:t>No.36 p.1446</w:t>
      </w:r>
    </w:p>
    <w:p w14:paraId="346A8F8D" w14:textId="666FB5F4" w:rsidR="00C277F1" w:rsidRPr="001316D2" w:rsidRDefault="00C277F1" w:rsidP="00247763">
      <w:pPr>
        <w:pStyle w:val="Heading2"/>
        <w:rPr>
          <w:lang w:eastAsia="en-AU"/>
        </w:rPr>
      </w:pPr>
      <w:bookmarkStart w:id="398" w:name="_Toc132380152"/>
      <w:r w:rsidRPr="001316D2">
        <w:rPr>
          <w:lang w:eastAsia="en-AU"/>
        </w:rPr>
        <w:t>Worker</w:t>
      </w:r>
      <w:r w:rsidR="0082438D" w:rsidRPr="001316D2">
        <w:rPr>
          <w:lang w:eastAsia="en-AU"/>
        </w:rPr>
        <w:t>’</w:t>
      </w:r>
      <w:r w:rsidRPr="001316D2">
        <w:rPr>
          <w:lang w:eastAsia="en-AU"/>
        </w:rPr>
        <w:t>s Liens Act 1893</w:t>
      </w:r>
      <w:bookmarkEnd w:id="397"/>
      <w:bookmarkEnd w:id="398"/>
    </w:p>
    <w:p w14:paraId="56EEA751" w14:textId="48D91DA8" w:rsidR="00C277F1" w:rsidRPr="001316D2" w:rsidRDefault="00C277F1" w:rsidP="00644151">
      <w:pPr>
        <w:pStyle w:val="Caption"/>
        <w:tabs>
          <w:tab w:val="right" w:leader="dot" w:pos="9356"/>
        </w:tabs>
        <w:ind w:firstLine="142"/>
        <w:rPr>
          <w:sz w:val="17"/>
          <w:szCs w:val="17"/>
        </w:rPr>
      </w:pPr>
      <w:r w:rsidRPr="001316D2">
        <w:rPr>
          <w:sz w:val="17"/>
          <w:szCs w:val="17"/>
        </w:rPr>
        <w:t>Worker</w:t>
      </w:r>
      <w:r w:rsidR="0082438D" w:rsidRPr="001316D2">
        <w:rPr>
          <w:sz w:val="17"/>
          <w:szCs w:val="17"/>
        </w:rPr>
        <w:t>’</w:t>
      </w:r>
      <w:r w:rsidRPr="001316D2">
        <w:rPr>
          <w:sz w:val="17"/>
          <w:szCs w:val="17"/>
        </w:rPr>
        <w:t>s Liens (Fees) Notice 2022</w:t>
      </w:r>
      <w:r w:rsidRPr="001316D2">
        <w:rPr>
          <w:sz w:val="17"/>
          <w:szCs w:val="17"/>
        </w:rPr>
        <w:tab/>
        <w:t>No.26 p.1076</w:t>
      </w:r>
    </w:p>
    <w:p w14:paraId="33A8CB1F" w14:textId="30044E3E" w:rsidR="00130D0D" w:rsidRPr="001316D2" w:rsidRDefault="00FE5A26" w:rsidP="00247763">
      <w:pPr>
        <w:pStyle w:val="Heading2"/>
      </w:pPr>
      <w:bookmarkStart w:id="399" w:name="_Toc132380153"/>
      <w:r w:rsidRPr="001316D2">
        <w:t>Youth Court Act 1993</w:t>
      </w:r>
      <w:bookmarkEnd w:id="399"/>
    </w:p>
    <w:bookmarkEnd w:id="393"/>
    <w:p w14:paraId="6D852B11" w14:textId="248AC869" w:rsidR="00FE5A26" w:rsidRPr="001316D2" w:rsidRDefault="00FE5A26" w:rsidP="00644151">
      <w:pPr>
        <w:tabs>
          <w:tab w:val="right" w:leader="dot" w:pos="9356"/>
        </w:tabs>
        <w:ind w:left="284" w:hanging="142"/>
        <w:rPr>
          <w:szCs w:val="17"/>
        </w:rPr>
      </w:pPr>
      <w:r w:rsidRPr="001316D2">
        <w:rPr>
          <w:szCs w:val="17"/>
        </w:rPr>
        <w:t>Youth Court (Fees) Notice 2021</w:t>
      </w:r>
      <w:r w:rsidRPr="001316D2">
        <w:rPr>
          <w:szCs w:val="17"/>
        </w:rPr>
        <w:tab/>
        <w:t>No.3 p.57</w:t>
      </w:r>
      <w:r w:rsidR="00254B09" w:rsidRPr="001316D2">
        <w:rPr>
          <w:szCs w:val="17"/>
        </w:rPr>
        <w:t xml:space="preserve"> | No.36 p.1448</w:t>
      </w:r>
    </w:p>
    <w:p w14:paraId="28D21DF8" w14:textId="77777777" w:rsidR="003E06C8" w:rsidRPr="00100B04" w:rsidRDefault="00E151B4" w:rsidP="00407CFC">
      <w:pPr>
        <w:pStyle w:val="Heading1"/>
      </w:pPr>
      <w:r w:rsidRPr="00100B04">
        <w:rPr>
          <w:sz w:val="17"/>
          <w:szCs w:val="17"/>
        </w:rPr>
        <w:br w:type="page"/>
      </w:r>
      <w:bookmarkStart w:id="400" w:name="_Toc30776654"/>
      <w:bookmarkStart w:id="401" w:name="_Toc32835886"/>
      <w:bookmarkStart w:id="402" w:name="_Toc96611529"/>
      <w:bookmarkStart w:id="403" w:name="_Toc96611926"/>
      <w:bookmarkStart w:id="404" w:name="_Toc132380154"/>
      <w:r w:rsidR="003E06C8" w:rsidRPr="00100B04">
        <w:lastRenderedPageBreak/>
        <w:t>Local Government Instruments</w:t>
      </w:r>
      <w:bookmarkEnd w:id="400"/>
      <w:bookmarkEnd w:id="401"/>
      <w:bookmarkEnd w:id="402"/>
      <w:bookmarkEnd w:id="403"/>
      <w:bookmarkEnd w:id="404"/>
    </w:p>
    <w:p w14:paraId="1FD47110" w14:textId="77777777" w:rsidR="008625CA" w:rsidRPr="00100B04" w:rsidRDefault="00EC747D" w:rsidP="00877CD0">
      <w:pPr>
        <w:pStyle w:val="Heading3"/>
      </w:pPr>
      <w:bookmarkStart w:id="405" w:name="_Toc96611530"/>
      <w:bookmarkStart w:id="406" w:name="_Toc96611927"/>
      <w:bookmarkStart w:id="407" w:name="_Toc132380155"/>
      <w:r w:rsidRPr="00100B04">
        <w:t>Cities</w:t>
      </w:r>
      <w:bookmarkEnd w:id="405"/>
      <w:bookmarkEnd w:id="406"/>
      <w:bookmarkEnd w:id="407"/>
    </w:p>
    <w:p w14:paraId="34022E9B" w14:textId="77777777" w:rsidR="00DC627A" w:rsidRPr="00100B04" w:rsidRDefault="00C72437" w:rsidP="00247763">
      <w:pPr>
        <w:pStyle w:val="Heading2"/>
      </w:pPr>
      <w:bookmarkStart w:id="408" w:name="_Toc96611531"/>
      <w:bookmarkStart w:id="409" w:name="_Toc96611928"/>
      <w:bookmarkStart w:id="410" w:name="_Toc132380156"/>
      <w:r w:rsidRPr="00100B04">
        <w:t>Adelaide</w:t>
      </w:r>
      <w:bookmarkEnd w:id="408"/>
      <w:bookmarkEnd w:id="409"/>
      <w:bookmarkEnd w:id="410"/>
    </w:p>
    <w:p w14:paraId="52C2C833" w14:textId="5921F363" w:rsidR="00603F29" w:rsidRPr="00100B04" w:rsidRDefault="008575CF" w:rsidP="008575CF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00B04">
        <w:rPr>
          <w:sz w:val="17"/>
          <w:szCs w:val="17"/>
        </w:rPr>
        <w:t>Adelaide Economic Development Agency Charter 2022</w:t>
      </w:r>
      <w:r w:rsidR="00603F29" w:rsidRPr="00100B04">
        <w:rPr>
          <w:sz w:val="17"/>
          <w:szCs w:val="17"/>
        </w:rPr>
        <w:tab/>
      </w:r>
      <w:r w:rsidRPr="00100B04">
        <w:rPr>
          <w:sz w:val="17"/>
          <w:szCs w:val="17"/>
        </w:rPr>
        <w:t>No.12 p.607</w:t>
      </w:r>
    </w:p>
    <w:p w14:paraId="158728D8" w14:textId="619DDF14" w:rsidR="003B5869" w:rsidRPr="00100B04" w:rsidRDefault="003B5869" w:rsidP="007F2BCA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100B04">
        <w:rPr>
          <w:sz w:val="17"/>
          <w:szCs w:val="17"/>
        </w:rPr>
        <w:t>Adoption of Amended Community Land Management Plans</w:t>
      </w:r>
      <w:r w:rsidRPr="00100B04">
        <w:rPr>
          <w:sz w:val="17"/>
          <w:szCs w:val="17"/>
        </w:rPr>
        <w:tab/>
      </w:r>
      <w:r w:rsidR="0033462A" w:rsidRPr="00100B04">
        <w:rPr>
          <w:sz w:val="17"/>
          <w:szCs w:val="17"/>
        </w:rPr>
        <w:t>No.15 p.739</w:t>
      </w:r>
    </w:p>
    <w:p w14:paraId="4C1AC247" w14:textId="714AA6A5" w:rsidR="00714808" w:rsidRPr="00100B04" w:rsidRDefault="003B21B2" w:rsidP="007F2BCA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00B04">
        <w:rPr>
          <w:sz w:val="17"/>
          <w:szCs w:val="17"/>
        </w:rPr>
        <w:t>Draft 2022</w:t>
      </w:r>
      <w:r w:rsidR="00CF7030" w:rsidRPr="00100B04">
        <w:rPr>
          <w:sz w:val="17"/>
          <w:szCs w:val="17"/>
        </w:rPr>
        <w:t>-</w:t>
      </w:r>
      <w:r w:rsidRPr="00100B04">
        <w:rPr>
          <w:sz w:val="17"/>
          <w:szCs w:val="17"/>
        </w:rPr>
        <w:t>2023 Business Plan and Budget for Public Consultation</w:t>
      </w:r>
      <w:r w:rsidR="00714808" w:rsidRPr="00100B04">
        <w:rPr>
          <w:sz w:val="17"/>
          <w:szCs w:val="17"/>
        </w:rPr>
        <w:tab/>
      </w:r>
      <w:r w:rsidRPr="00100B04">
        <w:rPr>
          <w:sz w:val="17"/>
          <w:szCs w:val="17"/>
        </w:rPr>
        <w:t>No.29 p.1177</w:t>
      </w:r>
    </w:p>
    <w:p w14:paraId="18A174B8" w14:textId="77713485" w:rsidR="0033462A" w:rsidRPr="00100B04" w:rsidRDefault="0033462A" w:rsidP="0033462A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100B04">
        <w:rPr>
          <w:sz w:val="17"/>
          <w:szCs w:val="17"/>
        </w:rPr>
        <w:t>Notice of Application of Dogs By</w:t>
      </w:r>
      <w:r w:rsidR="00CF7030" w:rsidRPr="00100B04">
        <w:rPr>
          <w:sz w:val="17"/>
          <w:szCs w:val="17"/>
        </w:rPr>
        <w:t>-</w:t>
      </w:r>
      <w:r w:rsidRPr="00100B04">
        <w:rPr>
          <w:sz w:val="17"/>
          <w:szCs w:val="17"/>
        </w:rPr>
        <w:t>law 2018</w:t>
      </w:r>
      <w:r w:rsidRPr="00100B04">
        <w:rPr>
          <w:sz w:val="17"/>
          <w:szCs w:val="17"/>
        </w:rPr>
        <w:tab/>
        <w:t>No.15 p.739</w:t>
      </w:r>
    </w:p>
    <w:p w14:paraId="568134C4" w14:textId="1F1AC959" w:rsidR="00C277F1" w:rsidRPr="00100B04" w:rsidRDefault="00C277F1" w:rsidP="00C277F1">
      <w:pPr>
        <w:pStyle w:val="Caption"/>
        <w:tabs>
          <w:tab w:val="right" w:leader="dot" w:pos="9356"/>
        </w:tabs>
        <w:ind w:firstLine="142"/>
        <w:rPr>
          <w:sz w:val="17"/>
          <w:szCs w:val="17"/>
        </w:rPr>
      </w:pPr>
      <w:r w:rsidRPr="00100B04">
        <w:rPr>
          <w:sz w:val="17"/>
          <w:szCs w:val="17"/>
        </w:rPr>
        <w:t>Notice of Appointments—Board of Management of the Adelaide Park Lands Authority</w:t>
      </w:r>
      <w:r w:rsidRPr="00100B04">
        <w:rPr>
          <w:sz w:val="17"/>
          <w:szCs w:val="17"/>
        </w:rPr>
        <w:tab/>
        <w:t>No.26 p.1078</w:t>
      </w:r>
    </w:p>
    <w:p w14:paraId="7133182A" w14:textId="627E6149" w:rsidR="007A58C4" w:rsidRPr="00100B04" w:rsidRDefault="007A58C4" w:rsidP="007F2BCA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100B04">
        <w:rPr>
          <w:sz w:val="17"/>
          <w:szCs w:val="17"/>
        </w:rPr>
        <w:t>Resignation of Councillor</w:t>
      </w:r>
      <w:r w:rsidRPr="00100B04">
        <w:rPr>
          <w:sz w:val="17"/>
          <w:szCs w:val="17"/>
        </w:rPr>
        <w:tab/>
        <w:t>No.41 p.1972</w:t>
      </w:r>
    </w:p>
    <w:p w14:paraId="6D868A51" w14:textId="77777777" w:rsidR="00B626B5" w:rsidRPr="00100B04" w:rsidRDefault="00C72437" w:rsidP="00247763">
      <w:pPr>
        <w:pStyle w:val="Heading2"/>
      </w:pPr>
      <w:bookmarkStart w:id="411" w:name="_Toc96611533"/>
      <w:bookmarkStart w:id="412" w:name="_Toc96611930"/>
      <w:bookmarkStart w:id="413" w:name="_Toc132380157"/>
      <w:r w:rsidRPr="00100B04">
        <w:t>Campbelltown</w:t>
      </w:r>
      <w:bookmarkEnd w:id="411"/>
      <w:bookmarkEnd w:id="412"/>
      <w:bookmarkEnd w:id="413"/>
    </w:p>
    <w:p w14:paraId="5D753046" w14:textId="7D4AF181" w:rsidR="004B35EB" w:rsidRPr="00100B04" w:rsidRDefault="004B35EB" w:rsidP="004B35EB">
      <w:pPr>
        <w:pStyle w:val="ggindex"/>
        <w:tabs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100B04">
        <w:rPr>
          <w:rFonts w:ascii="Times New Roman" w:hAnsi="Times New Roman"/>
          <w:sz w:val="17"/>
          <w:szCs w:val="17"/>
        </w:rPr>
        <w:t>Adoption of Lochiel Park Lands Community Land Management Plan</w:t>
      </w:r>
      <w:r w:rsidRPr="00100B04">
        <w:rPr>
          <w:rFonts w:ascii="Times New Roman" w:hAnsi="Times New Roman"/>
          <w:sz w:val="17"/>
          <w:szCs w:val="17"/>
        </w:rPr>
        <w:tab/>
        <w:t>No.8 p.368</w:t>
      </w:r>
    </w:p>
    <w:p w14:paraId="73C9C82A" w14:textId="77777777" w:rsidR="00DB248C" w:rsidRPr="00100B04" w:rsidRDefault="00C72437" w:rsidP="00247763">
      <w:pPr>
        <w:pStyle w:val="Heading2"/>
      </w:pPr>
      <w:bookmarkStart w:id="414" w:name="_Toc96611534"/>
      <w:bookmarkStart w:id="415" w:name="_Toc96611931"/>
      <w:bookmarkStart w:id="416" w:name="_Toc132380158"/>
      <w:r w:rsidRPr="00100B04">
        <w:t>Charles Sturt</w:t>
      </w:r>
      <w:bookmarkEnd w:id="414"/>
      <w:bookmarkEnd w:id="415"/>
      <w:bookmarkEnd w:id="416"/>
    </w:p>
    <w:p w14:paraId="1F10F230" w14:textId="6FCD5BF2" w:rsidR="00C7719E" w:rsidRPr="00100B04" w:rsidRDefault="00C7719E" w:rsidP="00C7719E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ind w:left="284" w:hanging="142"/>
        <w:rPr>
          <w:szCs w:val="17"/>
        </w:rPr>
      </w:pPr>
      <w:r w:rsidRPr="00100B04">
        <w:rPr>
          <w:szCs w:val="17"/>
        </w:rPr>
        <w:t>Amended Community Land Management Plan</w:t>
      </w:r>
      <w:r w:rsidR="00234946" w:rsidRPr="00100B04">
        <w:rPr>
          <w:szCs w:val="17"/>
        </w:rPr>
        <w:t>—</w:t>
      </w:r>
      <w:r w:rsidRPr="00100B04">
        <w:rPr>
          <w:szCs w:val="17"/>
        </w:rPr>
        <w:t>Grange Recreation Reserve</w:t>
      </w:r>
      <w:r w:rsidRPr="00100B04">
        <w:rPr>
          <w:szCs w:val="17"/>
        </w:rPr>
        <w:tab/>
        <w:t>No.3 p.59</w:t>
      </w:r>
    </w:p>
    <w:p w14:paraId="11CAEE3A" w14:textId="12B24BD8" w:rsidR="009646D6" w:rsidRPr="00100B04" w:rsidRDefault="009646D6" w:rsidP="009646D6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ind w:left="284" w:hanging="142"/>
        <w:rPr>
          <w:szCs w:val="17"/>
        </w:rPr>
      </w:pPr>
      <w:r w:rsidRPr="00100B04">
        <w:t>Declaration to Convert Private Road into a Public Road</w:t>
      </w:r>
      <w:r w:rsidRPr="00100B04">
        <w:rPr>
          <w:szCs w:val="17"/>
        </w:rPr>
        <w:tab/>
        <w:t>No.20 p.9</w:t>
      </w:r>
      <w:r w:rsidR="006E6F60" w:rsidRPr="00100B04">
        <w:rPr>
          <w:szCs w:val="17"/>
        </w:rPr>
        <w:t>40</w:t>
      </w:r>
    </w:p>
    <w:p w14:paraId="14ADEA3E" w14:textId="0A7BBC0C" w:rsidR="0033462A" w:rsidRPr="00100B04" w:rsidRDefault="0033462A" w:rsidP="0033462A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100B04">
        <w:rPr>
          <w:sz w:val="17"/>
          <w:szCs w:val="17"/>
        </w:rPr>
        <w:t>Proposal to Amend Community Land Management Plans</w:t>
      </w:r>
      <w:r w:rsidR="00234946" w:rsidRPr="00100B04">
        <w:rPr>
          <w:sz w:val="17"/>
          <w:szCs w:val="17"/>
        </w:rPr>
        <w:t>—</w:t>
      </w:r>
      <w:r w:rsidRPr="00100B04">
        <w:rPr>
          <w:sz w:val="17"/>
          <w:szCs w:val="17"/>
        </w:rPr>
        <w:t xml:space="preserve">St Clair Greenway and </w:t>
      </w:r>
      <w:proofErr w:type="spellStart"/>
      <w:r w:rsidRPr="00100B04">
        <w:rPr>
          <w:sz w:val="17"/>
          <w:szCs w:val="17"/>
        </w:rPr>
        <w:t>Fawk</w:t>
      </w:r>
      <w:proofErr w:type="spellEnd"/>
      <w:r w:rsidRPr="00100B04">
        <w:rPr>
          <w:sz w:val="17"/>
          <w:szCs w:val="17"/>
        </w:rPr>
        <w:t xml:space="preserve"> Reserve</w:t>
      </w:r>
      <w:r w:rsidRPr="00100B04">
        <w:rPr>
          <w:sz w:val="17"/>
          <w:szCs w:val="17"/>
        </w:rPr>
        <w:tab/>
        <w:t>No.15 p.739</w:t>
      </w:r>
    </w:p>
    <w:p w14:paraId="5E448A1F" w14:textId="3115CF6B" w:rsidR="000217BF" w:rsidRPr="00100B04" w:rsidRDefault="000217BF" w:rsidP="000217BF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ind w:left="284" w:hanging="142"/>
        <w:rPr>
          <w:szCs w:val="17"/>
        </w:rPr>
      </w:pPr>
      <w:bookmarkStart w:id="417" w:name="_Toc96611535"/>
      <w:bookmarkStart w:id="418" w:name="_Toc96611932"/>
      <w:r w:rsidRPr="00100B04">
        <w:rPr>
          <w:szCs w:val="17"/>
        </w:rPr>
        <w:t>Reserve Name Change</w:t>
      </w:r>
      <w:r w:rsidRPr="00100B04">
        <w:rPr>
          <w:szCs w:val="17"/>
        </w:rPr>
        <w:tab/>
        <w:t>No.7 p.272</w:t>
      </w:r>
    </w:p>
    <w:p w14:paraId="0673AD3E" w14:textId="51392EE7" w:rsidR="000217BF" w:rsidRPr="00100B04" w:rsidRDefault="000217BF" w:rsidP="000217BF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ind w:left="284" w:hanging="142"/>
        <w:rPr>
          <w:szCs w:val="17"/>
        </w:rPr>
      </w:pPr>
      <w:r w:rsidRPr="00100B04">
        <w:rPr>
          <w:szCs w:val="17"/>
        </w:rPr>
        <w:t>Road Closure—Herbert Road, West Croydon</w:t>
      </w:r>
      <w:r w:rsidRPr="00100B04">
        <w:rPr>
          <w:szCs w:val="17"/>
        </w:rPr>
        <w:tab/>
        <w:t>No.5 p.109</w:t>
      </w:r>
    </w:p>
    <w:p w14:paraId="1EC9DF2B" w14:textId="77777777" w:rsidR="009A2E23" w:rsidRPr="00100B04" w:rsidRDefault="00C72437" w:rsidP="00247763">
      <w:pPr>
        <w:pStyle w:val="Heading2"/>
      </w:pPr>
      <w:bookmarkStart w:id="419" w:name="_Toc132380159"/>
      <w:r w:rsidRPr="00100B04">
        <w:t>Holdfast Bay</w:t>
      </w:r>
      <w:bookmarkEnd w:id="417"/>
      <w:bookmarkEnd w:id="418"/>
      <w:bookmarkEnd w:id="419"/>
    </w:p>
    <w:p w14:paraId="1D0D7D7D" w14:textId="7F6CDB34" w:rsidR="003F0C02" w:rsidRPr="00100B04" w:rsidRDefault="003F0C02" w:rsidP="003F0C02">
      <w:pPr>
        <w:pStyle w:val="Caption"/>
        <w:tabs>
          <w:tab w:val="right" w:leader="dot" w:pos="9356"/>
        </w:tabs>
        <w:ind w:firstLine="142"/>
        <w:rPr>
          <w:sz w:val="17"/>
          <w:szCs w:val="17"/>
        </w:rPr>
      </w:pPr>
      <w:r w:rsidRPr="00100B04">
        <w:rPr>
          <w:sz w:val="17"/>
          <w:szCs w:val="17"/>
        </w:rPr>
        <w:t>Exclusion of Land from Classification as Community Land Council Resolution No. C240821/2398</w:t>
      </w:r>
      <w:r w:rsidRPr="00100B04">
        <w:rPr>
          <w:sz w:val="17"/>
          <w:szCs w:val="17"/>
        </w:rPr>
        <w:tab/>
        <w:t>No.19 p.914</w:t>
      </w:r>
    </w:p>
    <w:p w14:paraId="4FEA5F7F" w14:textId="77777777" w:rsidR="00100E41" w:rsidRPr="00100B04" w:rsidRDefault="00C72437" w:rsidP="00247763">
      <w:pPr>
        <w:pStyle w:val="Heading2"/>
      </w:pPr>
      <w:bookmarkStart w:id="420" w:name="_Toc96611536"/>
      <w:bookmarkStart w:id="421" w:name="_Toc96611933"/>
      <w:bookmarkStart w:id="422" w:name="_Toc132380160"/>
      <w:r w:rsidRPr="00100B04">
        <w:t>Marion</w:t>
      </w:r>
      <w:bookmarkEnd w:id="420"/>
      <w:bookmarkEnd w:id="421"/>
      <w:bookmarkEnd w:id="422"/>
    </w:p>
    <w:p w14:paraId="749E3676" w14:textId="5D4D1CBD" w:rsidR="005A7224" w:rsidRPr="00100B04" w:rsidRDefault="00F67649" w:rsidP="00F67649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ind w:left="284" w:hanging="142"/>
        <w:rPr>
          <w:szCs w:val="17"/>
        </w:rPr>
      </w:pPr>
      <w:r w:rsidRPr="00100B04">
        <w:rPr>
          <w:szCs w:val="17"/>
        </w:rPr>
        <w:t>Notice of Proposed Road Closure</w:t>
      </w:r>
      <w:r w:rsidR="009A10C1" w:rsidRPr="00100B04">
        <w:rPr>
          <w:szCs w:val="17"/>
        </w:rPr>
        <w:t>s</w:t>
      </w:r>
      <w:r w:rsidRPr="00100B04">
        <w:rPr>
          <w:szCs w:val="17"/>
        </w:rPr>
        <w:t>—</w:t>
      </w:r>
    </w:p>
    <w:p w14:paraId="749C3BAF" w14:textId="561E74AA" w:rsidR="00F67649" w:rsidRPr="00100B04" w:rsidRDefault="007A5A91" w:rsidP="007A5A91">
      <w:pPr>
        <w:tabs>
          <w:tab w:val="right" w:leader="dot" w:pos="9356"/>
        </w:tabs>
        <w:ind w:left="284"/>
        <w:rPr>
          <w:szCs w:val="17"/>
        </w:rPr>
      </w:pPr>
      <w:r w:rsidRPr="00100B04">
        <w:rPr>
          <w:szCs w:val="17"/>
        </w:rPr>
        <w:t>Barry Road, Rangoon Street, Jewel Street, Madras Street, Rajah Street</w:t>
      </w:r>
      <w:r w:rsidR="00503F82" w:rsidRPr="00100B04">
        <w:rPr>
          <w:szCs w:val="17"/>
        </w:rPr>
        <w:t>—</w:t>
      </w:r>
      <w:r w:rsidRPr="00100B04">
        <w:rPr>
          <w:szCs w:val="17"/>
        </w:rPr>
        <w:t>Oaklands Park</w:t>
      </w:r>
      <w:r w:rsidR="00F67649" w:rsidRPr="00100B04">
        <w:rPr>
          <w:szCs w:val="17"/>
        </w:rPr>
        <w:tab/>
      </w:r>
      <w:r w:rsidRPr="00100B04">
        <w:rPr>
          <w:szCs w:val="17"/>
        </w:rPr>
        <w:t>No.23 p.980</w:t>
      </w:r>
    </w:p>
    <w:p w14:paraId="6AC226E3" w14:textId="3B842BA8" w:rsidR="007A5A91" w:rsidRPr="00100B04" w:rsidRDefault="007A5A91" w:rsidP="007A5A91">
      <w:pPr>
        <w:tabs>
          <w:tab w:val="right" w:leader="dot" w:pos="9356"/>
        </w:tabs>
        <w:ind w:left="284"/>
        <w:rPr>
          <w:szCs w:val="17"/>
        </w:rPr>
      </w:pPr>
      <w:r w:rsidRPr="00100B04">
        <w:rPr>
          <w:szCs w:val="17"/>
        </w:rPr>
        <w:t xml:space="preserve">MAB Circuit, </w:t>
      </w:r>
      <w:proofErr w:type="spellStart"/>
      <w:r w:rsidRPr="00100B04">
        <w:rPr>
          <w:szCs w:val="17"/>
        </w:rPr>
        <w:t>Tonsley</w:t>
      </w:r>
      <w:proofErr w:type="spellEnd"/>
      <w:r w:rsidRPr="00100B04">
        <w:rPr>
          <w:szCs w:val="17"/>
        </w:rPr>
        <w:tab/>
        <w:t>No.9 p.538</w:t>
      </w:r>
    </w:p>
    <w:p w14:paraId="06A2E71D" w14:textId="77777777" w:rsidR="00281787" w:rsidRPr="00100B04" w:rsidRDefault="00C72437" w:rsidP="00247763">
      <w:pPr>
        <w:pStyle w:val="Heading2"/>
      </w:pPr>
      <w:bookmarkStart w:id="423" w:name="_Toc96611538"/>
      <w:bookmarkStart w:id="424" w:name="_Toc96611935"/>
      <w:bookmarkStart w:id="425" w:name="_Toc132380161"/>
      <w:r w:rsidRPr="00100B04">
        <w:t>Mount Gambier</w:t>
      </w:r>
      <w:bookmarkEnd w:id="423"/>
      <w:bookmarkEnd w:id="424"/>
      <w:bookmarkEnd w:id="425"/>
    </w:p>
    <w:p w14:paraId="13A531BF" w14:textId="27061313" w:rsidR="00B143BD" w:rsidRPr="00100B04" w:rsidRDefault="00F016C1" w:rsidP="00A726B8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00B04">
        <w:rPr>
          <w:sz w:val="17"/>
          <w:szCs w:val="17"/>
        </w:rPr>
        <w:t>Resignation of Councillor</w:t>
      </w:r>
      <w:r w:rsidR="00B143BD" w:rsidRPr="00100B04">
        <w:rPr>
          <w:sz w:val="17"/>
          <w:szCs w:val="17"/>
        </w:rPr>
        <w:tab/>
      </w:r>
      <w:r w:rsidRPr="00100B04">
        <w:rPr>
          <w:sz w:val="17"/>
          <w:szCs w:val="17"/>
        </w:rPr>
        <w:t>No.24 p.991</w:t>
      </w:r>
    </w:p>
    <w:p w14:paraId="437231FF" w14:textId="77777777" w:rsidR="007D59E9" w:rsidRPr="00100B04" w:rsidRDefault="00C72437" w:rsidP="00247763">
      <w:pPr>
        <w:pStyle w:val="Heading2"/>
      </w:pPr>
      <w:bookmarkStart w:id="426" w:name="_Toc96611539"/>
      <w:bookmarkStart w:id="427" w:name="_Toc96611936"/>
      <w:bookmarkStart w:id="428" w:name="_Toc132380162"/>
      <w:r w:rsidRPr="00100B04">
        <w:t>Murray Bridge</w:t>
      </w:r>
      <w:bookmarkEnd w:id="426"/>
      <w:bookmarkEnd w:id="427"/>
      <w:bookmarkEnd w:id="428"/>
    </w:p>
    <w:p w14:paraId="713BE0E8" w14:textId="41BAD191" w:rsidR="0033462A" w:rsidRPr="00100B04" w:rsidRDefault="0033462A" w:rsidP="0033462A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bookmarkStart w:id="429" w:name="_Toc96611540"/>
      <w:bookmarkStart w:id="430" w:name="_Toc96611937"/>
      <w:r w:rsidRPr="00100B04">
        <w:rPr>
          <w:sz w:val="17"/>
          <w:szCs w:val="17"/>
        </w:rPr>
        <w:t>Public Notice—Change of Road Name</w:t>
      </w:r>
      <w:r w:rsidRPr="00100B04">
        <w:rPr>
          <w:sz w:val="17"/>
          <w:szCs w:val="17"/>
        </w:rPr>
        <w:tab/>
        <w:t>No.15 p.740</w:t>
      </w:r>
    </w:p>
    <w:p w14:paraId="04114DC7" w14:textId="14DC5983" w:rsidR="00A518F4" w:rsidRPr="00100B04" w:rsidRDefault="006C5855" w:rsidP="00247763">
      <w:pPr>
        <w:pStyle w:val="Heading2"/>
      </w:pPr>
      <w:bookmarkStart w:id="431" w:name="_Toc96611541"/>
      <w:bookmarkStart w:id="432" w:name="_Toc96611938"/>
      <w:bookmarkStart w:id="433" w:name="_Toc132380163"/>
      <w:bookmarkEnd w:id="429"/>
      <w:bookmarkEnd w:id="430"/>
      <w:r w:rsidRPr="00100B04">
        <w:t>Onkaparinga</w:t>
      </w:r>
      <w:bookmarkEnd w:id="431"/>
      <w:bookmarkEnd w:id="432"/>
      <w:bookmarkEnd w:id="433"/>
    </w:p>
    <w:p w14:paraId="51B28D80" w14:textId="212C4EFB" w:rsidR="006E6F60" w:rsidRPr="00100B04" w:rsidRDefault="006E6F60" w:rsidP="006E6F60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ind w:left="284" w:hanging="142"/>
        <w:rPr>
          <w:szCs w:val="17"/>
        </w:rPr>
      </w:pPr>
      <w:bookmarkStart w:id="434" w:name="_Toc96611542"/>
      <w:bookmarkStart w:id="435" w:name="_Toc96611939"/>
      <w:r w:rsidRPr="00100B04">
        <w:t>Vacancy in the Office of Mayor</w:t>
      </w:r>
      <w:r w:rsidRPr="00100B04">
        <w:rPr>
          <w:szCs w:val="17"/>
        </w:rPr>
        <w:tab/>
        <w:t>No.20 p.940</w:t>
      </w:r>
    </w:p>
    <w:p w14:paraId="34F53508" w14:textId="1B9151E6" w:rsidR="0024166A" w:rsidRPr="00100B04" w:rsidRDefault="006C5855" w:rsidP="00247763">
      <w:pPr>
        <w:pStyle w:val="Heading2"/>
      </w:pPr>
      <w:bookmarkStart w:id="436" w:name="_Toc96611543"/>
      <w:bookmarkStart w:id="437" w:name="_Toc96611940"/>
      <w:bookmarkStart w:id="438" w:name="_Toc132380164"/>
      <w:bookmarkEnd w:id="434"/>
      <w:bookmarkEnd w:id="435"/>
      <w:r w:rsidRPr="00100B04">
        <w:t>Port Adelaide Enfield</w:t>
      </w:r>
      <w:bookmarkEnd w:id="436"/>
      <w:bookmarkEnd w:id="437"/>
      <w:bookmarkEnd w:id="438"/>
    </w:p>
    <w:p w14:paraId="342B68EC" w14:textId="77777777" w:rsidR="000715D2" w:rsidRPr="00100B04" w:rsidRDefault="000715D2" w:rsidP="000715D2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ind w:left="284" w:hanging="142"/>
        <w:rPr>
          <w:szCs w:val="17"/>
        </w:rPr>
      </w:pPr>
      <w:r w:rsidRPr="00100B04">
        <w:rPr>
          <w:szCs w:val="17"/>
        </w:rPr>
        <w:t>Proposed Road Closure—</w:t>
      </w:r>
    </w:p>
    <w:p w14:paraId="0064F3E4" w14:textId="43B7E8CA" w:rsidR="000715D2" w:rsidRPr="00100B04" w:rsidRDefault="000715D2" w:rsidP="000715D2">
      <w:pPr>
        <w:tabs>
          <w:tab w:val="right" w:leader="dot" w:pos="9356"/>
        </w:tabs>
        <w:ind w:left="284"/>
        <w:rPr>
          <w:szCs w:val="17"/>
        </w:rPr>
      </w:pPr>
      <w:proofErr w:type="spellStart"/>
      <w:r w:rsidRPr="00100B04">
        <w:rPr>
          <w:szCs w:val="17"/>
        </w:rPr>
        <w:t>Rann</w:t>
      </w:r>
      <w:proofErr w:type="spellEnd"/>
      <w:r w:rsidRPr="00100B04">
        <w:rPr>
          <w:szCs w:val="17"/>
        </w:rPr>
        <w:t xml:space="preserve"> Place, Port Adelaide</w:t>
      </w:r>
      <w:r w:rsidRPr="00100B04">
        <w:rPr>
          <w:szCs w:val="17"/>
        </w:rPr>
        <w:tab/>
        <w:t>No.3 p.59 | No.5 p.109</w:t>
      </w:r>
    </w:p>
    <w:p w14:paraId="0412C1FA" w14:textId="4AB594AB" w:rsidR="00D66215" w:rsidRPr="00100B04" w:rsidRDefault="00D66215" w:rsidP="00D66215">
      <w:pPr>
        <w:tabs>
          <w:tab w:val="right" w:leader="dot" w:pos="9356"/>
        </w:tabs>
        <w:ind w:left="284"/>
        <w:rPr>
          <w:szCs w:val="17"/>
        </w:rPr>
      </w:pPr>
      <w:r w:rsidRPr="00100B04">
        <w:rPr>
          <w:szCs w:val="17"/>
        </w:rPr>
        <w:t>Jenkins Street, Gillman Hines Road, Government Road and East Terrace, Wingfield</w:t>
      </w:r>
      <w:r w:rsidRPr="00100B04">
        <w:rPr>
          <w:szCs w:val="17"/>
        </w:rPr>
        <w:tab/>
        <w:t>No.12 p.617</w:t>
      </w:r>
    </w:p>
    <w:p w14:paraId="3810498C" w14:textId="73AE614D" w:rsidR="00ED0078" w:rsidRPr="00100B04" w:rsidRDefault="00ED0078" w:rsidP="00B143BD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00B04">
        <w:rPr>
          <w:sz w:val="17"/>
          <w:szCs w:val="17"/>
        </w:rPr>
        <w:t>Revocation of Community Land Classification</w:t>
      </w:r>
      <w:r w:rsidRPr="00100B04">
        <w:rPr>
          <w:sz w:val="17"/>
          <w:szCs w:val="17"/>
        </w:rPr>
        <w:tab/>
        <w:t>No.39 p.1901</w:t>
      </w:r>
    </w:p>
    <w:p w14:paraId="07B88AB6" w14:textId="7E7169D5" w:rsidR="00E34553" w:rsidRPr="00100B04" w:rsidRDefault="00E34553" w:rsidP="00BA6CE1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00B04">
        <w:rPr>
          <w:sz w:val="17"/>
          <w:szCs w:val="17"/>
        </w:rPr>
        <w:t>Road process Order—15</w:t>
      </w:r>
      <w:r w:rsidR="00CF7030" w:rsidRPr="00100B04">
        <w:rPr>
          <w:sz w:val="17"/>
          <w:szCs w:val="17"/>
        </w:rPr>
        <w:t>-</w:t>
      </w:r>
      <w:r w:rsidRPr="00100B04">
        <w:rPr>
          <w:sz w:val="17"/>
          <w:szCs w:val="17"/>
        </w:rPr>
        <w:t>19 Montpelier Square Port Adelaide SA 5015</w:t>
      </w:r>
      <w:r w:rsidRPr="00100B04">
        <w:rPr>
          <w:sz w:val="17"/>
          <w:szCs w:val="17"/>
        </w:rPr>
        <w:tab/>
        <w:t>No.36 p.1450</w:t>
      </w:r>
    </w:p>
    <w:p w14:paraId="1CABA84F" w14:textId="77777777" w:rsidR="0097238F" w:rsidRPr="00100B04" w:rsidRDefault="00C17A86" w:rsidP="00247763">
      <w:pPr>
        <w:pStyle w:val="Heading2"/>
      </w:pPr>
      <w:bookmarkStart w:id="439" w:name="_Toc96611545"/>
      <w:bookmarkStart w:id="440" w:name="_Toc96611942"/>
      <w:bookmarkStart w:id="441" w:name="_Toc132380165"/>
      <w:r w:rsidRPr="00100B04">
        <w:t>Port Lincoln</w:t>
      </w:r>
      <w:bookmarkEnd w:id="439"/>
      <w:bookmarkEnd w:id="440"/>
      <w:bookmarkEnd w:id="441"/>
    </w:p>
    <w:p w14:paraId="7B984B1A" w14:textId="77F7767C" w:rsidR="003F0C02" w:rsidRPr="00100B04" w:rsidRDefault="003F0C02" w:rsidP="003F0C02">
      <w:pPr>
        <w:pStyle w:val="Caption"/>
        <w:tabs>
          <w:tab w:val="right" w:leader="dot" w:pos="9356"/>
        </w:tabs>
        <w:ind w:firstLine="142"/>
        <w:rPr>
          <w:sz w:val="17"/>
          <w:szCs w:val="17"/>
        </w:rPr>
      </w:pPr>
      <w:r w:rsidRPr="00100B04">
        <w:rPr>
          <w:sz w:val="17"/>
          <w:szCs w:val="17"/>
        </w:rPr>
        <w:t>Resignation of Councillor</w:t>
      </w:r>
      <w:r w:rsidRPr="00100B04">
        <w:rPr>
          <w:sz w:val="17"/>
          <w:szCs w:val="17"/>
        </w:rPr>
        <w:tab/>
        <w:t>No.19 p.914</w:t>
      </w:r>
    </w:p>
    <w:p w14:paraId="6C39E1EB" w14:textId="77777777" w:rsidR="00050947" w:rsidRPr="00100B04" w:rsidRDefault="006C5855" w:rsidP="00247763">
      <w:pPr>
        <w:pStyle w:val="Heading2"/>
      </w:pPr>
      <w:bookmarkStart w:id="442" w:name="_Toc96611546"/>
      <w:bookmarkStart w:id="443" w:name="_Toc96611943"/>
      <w:bookmarkStart w:id="444" w:name="_Toc132380166"/>
      <w:r w:rsidRPr="00100B04">
        <w:t>Prospect</w:t>
      </w:r>
      <w:bookmarkEnd w:id="442"/>
      <w:bookmarkEnd w:id="443"/>
      <w:bookmarkEnd w:id="444"/>
    </w:p>
    <w:p w14:paraId="4C4D6A00" w14:textId="63FEDE45" w:rsidR="003B21B2" w:rsidRPr="00100B04" w:rsidRDefault="003B21B2" w:rsidP="003B21B2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00B04">
        <w:rPr>
          <w:sz w:val="17"/>
          <w:szCs w:val="17"/>
        </w:rPr>
        <w:t>Notice of Proposal to Declare a Private Road as a Public Road</w:t>
      </w:r>
      <w:r w:rsidRPr="00100B04">
        <w:rPr>
          <w:sz w:val="17"/>
          <w:szCs w:val="17"/>
        </w:rPr>
        <w:tab/>
        <w:t>No.29 p.1177</w:t>
      </w:r>
    </w:p>
    <w:p w14:paraId="69BD34B1" w14:textId="77777777" w:rsidR="00591C02" w:rsidRPr="00100B04" w:rsidRDefault="006C5855" w:rsidP="00247763">
      <w:pPr>
        <w:pStyle w:val="Heading2"/>
      </w:pPr>
      <w:bookmarkStart w:id="445" w:name="_Toc96611547"/>
      <w:bookmarkStart w:id="446" w:name="_Toc96611944"/>
      <w:bookmarkStart w:id="447" w:name="_Toc132380167"/>
      <w:r w:rsidRPr="00100B04">
        <w:t>Salisbury</w:t>
      </w:r>
      <w:bookmarkEnd w:id="445"/>
      <w:bookmarkEnd w:id="446"/>
      <w:bookmarkEnd w:id="447"/>
    </w:p>
    <w:p w14:paraId="7E8D2EF3" w14:textId="20C0D0E1" w:rsidR="0033462A" w:rsidRPr="00100B04" w:rsidRDefault="0033462A" w:rsidP="0033462A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bookmarkStart w:id="448" w:name="_Toc96611548"/>
      <w:bookmarkStart w:id="449" w:name="_Toc96611945"/>
      <w:r w:rsidRPr="00100B04">
        <w:rPr>
          <w:sz w:val="17"/>
          <w:szCs w:val="17"/>
        </w:rPr>
        <w:t>Road Closure—Portion of Port Wakefield Road, Globe Derby Park</w:t>
      </w:r>
      <w:r w:rsidRPr="00100B04">
        <w:rPr>
          <w:sz w:val="17"/>
          <w:szCs w:val="17"/>
        </w:rPr>
        <w:tab/>
        <w:t>No.15 p.740</w:t>
      </w:r>
      <w:r w:rsidR="008F4503" w:rsidRPr="00100B04">
        <w:rPr>
          <w:sz w:val="17"/>
          <w:szCs w:val="17"/>
        </w:rPr>
        <w:t xml:space="preserve"> | No.41 p.1972</w:t>
      </w:r>
    </w:p>
    <w:p w14:paraId="0861E482" w14:textId="16A03A44" w:rsidR="007617F3" w:rsidRPr="00100B04" w:rsidRDefault="00C17A86" w:rsidP="00247763">
      <w:pPr>
        <w:pStyle w:val="Heading2"/>
      </w:pPr>
      <w:bookmarkStart w:id="450" w:name="_Toc132380168"/>
      <w:r w:rsidRPr="00100B04">
        <w:t>Tea Tree Gully</w:t>
      </w:r>
      <w:bookmarkEnd w:id="448"/>
      <w:bookmarkEnd w:id="449"/>
      <w:bookmarkEnd w:id="450"/>
    </w:p>
    <w:p w14:paraId="232B5799" w14:textId="7795C0B1" w:rsidR="008F4503" w:rsidRPr="00100B04" w:rsidRDefault="00864A7C" w:rsidP="00864A7C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100B04">
        <w:rPr>
          <w:sz w:val="17"/>
          <w:szCs w:val="17"/>
        </w:rPr>
        <w:t>Amended Community Land Management Plans</w:t>
      </w:r>
      <w:r w:rsidR="002F6332" w:rsidRPr="00100B04">
        <w:rPr>
          <w:sz w:val="17"/>
          <w:szCs w:val="17"/>
        </w:rPr>
        <w:t>—</w:t>
      </w:r>
    </w:p>
    <w:p w14:paraId="470E411C" w14:textId="2C709BC0" w:rsidR="008F4503" w:rsidRPr="00100B04" w:rsidRDefault="008F4503" w:rsidP="008F4503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00B04">
        <w:rPr>
          <w:sz w:val="17"/>
          <w:szCs w:val="17"/>
        </w:rPr>
        <w:t>Tea Tree Gully</w:t>
      </w:r>
      <w:r w:rsidRPr="00100B04">
        <w:rPr>
          <w:sz w:val="17"/>
          <w:szCs w:val="17"/>
        </w:rPr>
        <w:tab/>
        <w:t>No.41 p.1972</w:t>
      </w:r>
    </w:p>
    <w:p w14:paraId="7887DBDE" w14:textId="201A11D8" w:rsidR="00864A7C" w:rsidRPr="00100B04" w:rsidRDefault="00187B7A" w:rsidP="008F4503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proofErr w:type="spellStart"/>
      <w:r w:rsidRPr="00100B04">
        <w:rPr>
          <w:sz w:val="17"/>
          <w:szCs w:val="17"/>
        </w:rPr>
        <w:t>Tarni</w:t>
      </w:r>
      <w:proofErr w:type="spellEnd"/>
      <w:r w:rsidRPr="00100B04">
        <w:rPr>
          <w:sz w:val="17"/>
          <w:szCs w:val="17"/>
        </w:rPr>
        <w:t xml:space="preserve"> Reserve, Fairview Park</w:t>
      </w:r>
      <w:r w:rsidR="00864A7C" w:rsidRPr="00100B04">
        <w:rPr>
          <w:sz w:val="17"/>
          <w:szCs w:val="17"/>
        </w:rPr>
        <w:tab/>
      </w:r>
      <w:r w:rsidRPr="00100B04">
        <w:rPr>
          <w:sz w:val="17"/>
          <w:szCs w:val="17"/>
        </w:rPr>
        <w:t>No.12 p.618</w:t>
      </w:r>
    </w:p>
    <w:p w14:paraId="5D330BA1" w14:textId="1BCEFD17" w:rsidR="00462A3B" w:rsidRPr="00100B04" w:rsidRDefault="008D632E" w:rsidP="007F2BCA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00B04">
        <w:rPr>
          <w:sz w:val="17"/>
          <w:szCs w:val="17"/>
        </w:rPr>
        <w:t>Resignation of Councillor</w:t>
      </w:r>
      <w:r w:rsidR="00462A3B" w:rsidRPr="00100B04">
        <w:rPr>
          <w:sz w:val="17"/>
          <w:szCs w:val="17"/>
        </w:rPr>
        <w:tab/>
      </w:r>
      <w:r w:rsidRPr="00100B04">
        <w:rPr>
          <w:sz w:val="17"/>
          <w:szCs w:val="17"/>
        </w:rPr>
        <w:t>No.21 p.965</w:t>
      </w:r>
    </w:p>
    <w:p w14:paraId="08B6BC15" w14:textId="4F560ACA" w:rsidR="00690F58" w:rsidRPr="00100B04" w:rsidRDefault="00690F58" w:rsidP="00690F58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ind w:left="284" w:hanging="142"/>
        <w:rPr>
          <w:szCs w:val="17"/>
        </w:rPr>
      </w:pPr>
      <w:r w:rsidRPr="00100B04">
        <w:rPr>
          <w:szCs w:val="17"/>
        </w:rPr>
        <w:t xml:space="preserve">Supplementary Election of Councillor for </w:t>
      </w:r>
      <w:proofErr w:type="spellStart"/>
      <w:r w:rsidRPr="00100B04">
        <w:rPr>
          <w:szCs w:val="17"/>
        </w:rPr>
        <w:t>Hillcott</w:t>
      </w:r>
      <w:proofErr w:type="spellEnd"/>
      <w:r w:rsidRPr="00100B04">
        <w:rPr>
          <w:szCs w:val="17"/>
        </w:rPr>
        <w:t xml:space="preserve"> Ward</w:t>
      </w:r>
      <w:r w:rsidRPr="00100B04">
        <w:rPr>
          <w:szCs w:val="17"/>
        </w:rPr>
        <w:tab/>
      </w:r>
      <w:bookmarkStart w:id="451" w:name="_Hlk96523048"/>
      <w:r w:rsidRPr="00100B04">
        <w:rPr>
          <w:szCs w:val="17"/>
        </w:rPr>
        <w:t>No.3 p.59</w:t>
      </w:r>
      <w:bookmarkEnd w:id="451"/>
    </w:p>
    <w:p w14:paraId="2C47799D" w14:textId="77777777" w:rsidR="00DC627A" w:rsidRPr="00100B04" w:rsidRDefault="006C5855" w:rsidP="00247763">
      <w:pPr>
        <w:pStyle w:val="Heading2"/>
      </w:pPr>
      <w:bookmarkStart w:id="452" w:name="_Toc96611550"/>
      <w:bookmarkStart w:id="453" w:name="_Toc96611947"/>
      <w:bookmarkStart w:id="454" w:name="_Toc132380169"/>
      <w:r w:rsidRPr="00100B04">
        <w:t>Victor Harbor</w:t>
      </w:r>
      <w:bookmarkEnd w:id="452"/>
      <w:bookmarkEnd w:id="453"/>
      <w:bookmarkEnd w:id="454"/>
    </w:p>
    <w:p w14:paraId="74F34985" w14:textId="32EB893A" w:rsidR="00840257" w:rsidRPr="00100B04" w:rsidRDefault="00840257" w:rsidP="00840257">
      <w:pPr>
        <w:pStyle w:val="Caption"/>
        <w:tabs>
          <w:tab w:val="right" w:leader="dot" w:pos="9356"/>
        </w:tabs>
        <w:ind w:firstLine="142"/>
        <w:rPr>
          <w:sz w:val="17"/>
          <w:szCs w:val="17"/>
        </w:rPr>
      </w:pPr>
      <w:proofErr w:type="spellStart"/>
      <w:r w:rsidRPr="00100B04">
        <w:rPr>
          <w:sz w:val="17"/>
          <w:szCs w:val="17"/>
        </w:rPr>
        <w:t>Fleurieu</w:t>
      </w:r>
      <w:proofErr w:type="spellEnd"/>
      <w:r w:rsidRPr="00100B04">
        <w:rPr>
          <w:sz w:val="17"/>
          <w:szCs w:val="17"/>
        </w:rPr>
        <w:t xml:space="preserve"> Regional Aquatic Centre Authority Charter</w:t>
      </w:r>
      <w:r w:rsidRPr="00100B04">
        <w:rPr>
          <w:sz w:val="17"/>
          <w:szCs w:val="17"/>
        </w:rPr>
        <w:tab/>
        <w:t>No.26 p.1078</w:t>
      </w:r>
    </w:p>
    <w:p w14:paraId="5C8BD898" w14:textId="224930BC" w:rsidR="00BA0849" w:rsidRPr="00100B04" w:rsidRDefault="00BA0849" w:rsidP="00BA0849">
      <w:pPr>
        <w:pStyle w:val="Caption"/>
        <w:tabs>
          <w:tab w:val="right" w:leader="dot" w:pos="9356"/>
        </w:tabs>
        <w:ind w:left="282" w:hanging="140"/>
        <w:rPr>
          <w:sz w:val="17"/>
          <w:szCs w:val="17"/>
        </w:rPr>
      </w:pPr>
      <w:r w:rsidRPr="00100B04">
        <w:rPr>
          <w:sz w:val="17"/>
          <w:szCs w:val="17"/>
        </w:rPr>
        <w:t>Road Closing—Public Road, Hindmarsh Valley</w:t>
      </w:r>
      <w:r w:rsidRPr="00100B04">
        <w:rPr>
          <w:sz w:val="17"/>
          <w:szCs w:val="17"/>
        </w:rPr>
        <w:tab/>
        <w:t>No.36 p.1450</w:t>
      </w:r>
    </w:p>
    <w:p w14:paraId="253929B7" w14:textId="77777777" w:rsidR="00BC6F4D" w:rsidRPr="00100B04" w:rsidRDefault="006C5855" w:rsidP="00247763">
      <w:pPr>
        <w:pStyle w:val="Heading2"/>
      </w:pPr>
      <w:bookmarkStart w:id="455" w:name="_Toc96611551"/>
      <w:bookmarkStart w:id="456" w:name="_Toc96611948"/>
      <w:bookmarkStart w:id="457" w:name="_Toc132380170"/>
      <w:r w:rsidRPr="00100B04">
        <w:t>West Torrens</w:t>
      </w:r>
      <w:bookmarkEnd w:id="455"/>
      <w:bookmarkEnd w:id="456"/>
      <w:bookmarkEnd w:id="457"/>
    </w:p>
    <w:p w14:paraId="73176A91" w14:textId="75D666A8" w:rsidR="008212DD" w:rsidRPr="00100B04" w:rsidRDefault="0087795E" w:rsidP="0087795E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ind w:left="284" w:hanging="142"/>
        <w:rPr>
          <w:szCs w:val="17"/>
        </w:rPr>
      </w:pPr>
      <w:bookmarkStart w:id="458" w:name="_Toc96611552"/>
      <w:bookmarkStart w:id="459" w:name="_Toc96611949"/>
      <w:r w:rsidRPr="00100B04">
        <w:rPr>
          <w:szCs w:val="17"/>
        </w:rPr>
        <w:t>Road Closure—Land Adjacent 1 Witty Court, Underdale 5032</w:t>
      </w:r>
      <w:r w:rsidRPr="00100B04">
        <w:rPr>
          <w:szCs w:val="17"/>
        </w:rPr>
        <w:tab/>
        <w:t>No.7 p.272</w:t>
      </w:r>
    </w:p>
    <w:p w14:paraId="3D2D32FE" w14:textId="77777777" w:rsidR="008212DD" w:rsidRPr="00100B04" w:rsidRDefault="008212DD">
      <w:pPr>
        <w:tabs>
          <w:tab w:val="clear" w:pos="9356"/>
        </w:tabs>
        <w:spacing w:line="240" w:lineRule="auto"/>
        <w:rPr>
          <w:szCs w:val="17"/>
        </w:rPr>
      </w:pPr>
      <w:r w:rsidRPr="00100B04">
        <w:rPr>
          <w:szCs w:val="17"/>
        </w:rPr>
        <w:br w:type="page"/>
      </w:r>
    </w:p>
    <w:p w14:paraId="314F0581" w14:textId="267F9407" w:rsidR="008625CA" w:rsidRPr="00100B04" w:rsidRDefault="008625CA" w:rsidP="00D7322A">
      <w:pPr>
        <w:pStyle w:val="Heading3"/>
        <w:rPr>
          <w:caps/>
        </w:rPr>
      </w:pPr>
      <w:bookmarkStart w:id="460" w:name="_Toc96611556"/>
      <w:bookmarkStart w:id="461" w:name="_Toc96611953"/>
      <w:bookmarkStart w:id="462" w:name="_Toc132380171"/>
      <w:bookmarkStart w:id="463" w:name="_Hlk132883246"/>
      <w:bookmarkEnd w:id="458"/>
      <w:bookmarkEnd w:id="459"/>
      <w:r w:rsidRPr="00100B04">
        <w:lastRenderedPageBreak/>
        <w:t>District Councils</w:t>
      </w:r>
      <w:bookmarkEnd w:id="460"/>
      <w:bookmarkEnd w:id="461"/>
      <w:bookmarkEnd w:id="462"/>
    </w:p>
    <w:p w14:paraId="3F92E268" w14:textId="169E1888" w:rsidR="00095AA9" w:rsidRPr="00100B04" w:rsidRDefault="006C5855" w:rsidP="00247763">
      <w:pPr>
        <w:pStyle w:val="Heading2"/>
      </w:pPr>
      <w:bookmarkStart w:id="464" w:name="_Toc96611557"/>
      <w:bookmarkStart w:id="465" w:name="_Toc96611954"/>
      <w:bookmarkStart w:id="466" w:name="_Toc132380172"/>
      <w:bookmarkEnd w:id="463"/>
      <w:r w:rsidRPr="00100B04">
        <w:t>Adelaide Hills</w:t>
      </w:r>
      <w:bookmarkEnd w:id="464"/>
      <w:bookmarkEnd w:id="465"/>
      <w:bookmarkEnd w:id="466"/>
    </w:p>
    <w:p w14:paraId="78A59D79" w14:textId="44892155" w:rsidR="007A5A91" w:rsidRPr="00100B04" w:rsidRDefault="001A3B9A" w:rsidP="001A3B9A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00B04">
        <w:rPr>
          <w:sz w:val="17"/>
          <w:szCs w:val="17"/>
        </w:rPr>
        <w:t>Closing of Road</w:t>
      </w:r>
      <w:r w:rsidR="007A5A91" w:rsidRPr="00100B04">
        <w:rPr>
          <w:sz w:val="17"/>
          <w:szCs w:val="17"/>
        </w:rPr>
        <w:tab/>
        <w:t>No.23 p.980</w:t>
      </w:r>
      <w:r w:rsidR="00755773" w:rsidRPr="00100B04">
        <w:rPr>
          <w:sz w:val="17"/>
          <w:szCs w:val="17"/>
        </w:rPr>
        <w:t xml:space="preserve"> | No.43 p.2104</w:t>
      </w:r>
    </w:p>
    <w:p w14:paraId="6DA883EA" w14:textId="77777777" w:rsidR="00F6497A" w:rsidRPr="00100B04" w:rsidRDefault="00F6497A" w:rsidP="00F6497A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100B04">
        <w:rPr>
          <w:sz w:val="17"/>
          <w:szCs w:val="17"/>
        </w:rPr>
        <w:t>Road Closing—Public Road, Inglewood</w:t>
      </w:r>
      <w:r w:rsidRPr="00100B04">
        <w:rPr>
          <w:sz w:val="17"/>
          <w:szCs w:val="17"/>
        </w:rPr>
        <w:tab/>
        <w:t>No.35 p.1270</w:t>
      </w:r>
    </w:p>
    <w:p w14:paraId="139E5AD7" w14:textId="77777777" w:rsidR="00E62DD5" w:rsidRPr="00100B04" w:rsidRDefault="006C5855" w:rsidP="00247763">
      <w:pPr>
        <w:pStyle w:val="Heading2"/>
      </w:pPr>
      <w:bookmarkStart w:id="467" w:name="_Toc96611558"/>
      <w:bookmarkStart w:id="468" w:name="_Toc96611955"/>
      <w:bookmarkStart w:id="469" w:name="_Toc132380173"/>
      <w:r w:rsidRPr="00100B04">
        <w:t>Adelaide Plains</w:t>
      </w:r>
      <w:bookmarkEnd w:id="467"/>
      <w:bookmarkEnd w:id="468"/>
      <w:bookmarkEnd w:id="469"/>
    </w:p>
    <w:p w14:paraId="1A1BEA61" w14:textId="18131735" w:rsidR="006D1858" w:rsidRPr="00100B04" w:rsidRDefault="006D1858" w:rsidP="006F6880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100B04">
        <w:rPr>
          <w:sz w:val="17"/>
          <w:szCs w:val="17"/>
        </w:rPr>
        <w:t>R</w:t>
      </w:r>
      <w:r w:rsidR="00235571" w:rsidRPr="00100B04">
        <w:rPr>
          <w:sz w:val="17"/>
          <w:szCs w:val="17"/>
        </w:rPr>
        <w:t>oad Closing—Third Creek Road, Dublin</w:t>
      </w:r>
      <w:r w:rsidRPr="00100B04">
        <w:rPr>
          <w:sz w:val="17"/>
          <w:szCs w:val="17"/>
        </w:rPr>
        <w:tab/>
      </w:r>
      <w:r w:rsidR="00235571" w:rsidRPr="00100B04">
        <w:rPr>
          <w:sz w:val="17"/>
          <w:szCs w:val="17"/>
        </w:rPr>
        <w:t>No.36 p.1450</w:t>
      </w:r>
    </w:p>
    <w:p w14:paraId="3BFB42B0" w14:textId="77777777" w:rsidR="001D64AA" w:rsidRPr="00100B04" w:rsidRDefault="00E23DD6" w:rsidP="00247763">
      <w:pPr>
        <w:pStyle w:val="Heading2"/>
      </w:pPr>
      <w:bookmarkStart w:id="470" w:name="_Toc96611559"/>
      <w:bookmarkStart w:id="471" w:name="_Toc96611956"/>
      <w:bookmarkStart w:id="472" w:name="_Toc132380174"/>
      <w:r w:rsidRPr="00100B04">
        <w:t>Alexandrina</w:t>
      </w:r>
      <w:bookmarkEnd w:id="470"/>
      <w:bookmarkEnd w:id="471"/>
      <w:bookmarkEnd w:id="472"/>
    </w:p>
    <w:p w14:paraId="42E4C5C9" w14:textId="77777777" w:rsidR="00840257" w:rsidRPr="00100B04" w:rsidRDefault="00840257" w:rsidP="00840257">
      <w:pPr>
        <w:pStyle w:val="Caption"/>
        <w:tabs>
          <w:tab w:val="right" w:leader="dot" w:pos="9356"/>
        </w:tabs>
        <w:ind w:firstLine="142"/>
        <w:rPr>
          <w:sz w:val="17"/>
          <w:szCs w:val="17"/>
        </w:rPr>
      </w:pPr>
      <w:proofErr w:type="spellStart"/>
      <w:r w:rsidRPr="00100B04">
        <w:rPr>
          <w:sz w:val="17"/>
          <w:szCs w:val="17"/>
        </w:rPr>
        <w:t>Fleurieu</w:t>
      </w:r>
      <w:proofErr w:type="spellEnd"/>
      <w:r w:rsidRPr="00100B04">
        <w:rPr>
          <w:sz w:val="17"/>
          <w:szCs w:val="17"/>
        </w:rPr>
        <w:t xml:space="preserve"> Regional Aquatic Centre Authority Charter</w:t>
      </w:r>
      <w:r w:rsidRPr="00100B04">
        <w:rPr>
          <w:sz w:val="17"/>
          <w:szCs w:val="17"/>
        </w:rPr>
        <w:tab/>
        <w:t>No.26 p.1078</w:t>
      </w:r>
    </w:p>
    <w:p w14:paraId="685AB9A8" w14:textId="752CD099" w:rsidR="00FA2F0A" w:rsidRPr="00100B04" w:rsidRDefault="00FA2F0A" w:rsidP="00FA2F0A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ind w:left="284" w:hanging="142"/>
        <w:rPr>
          <w:szCs w:val="17"/>
        </w:rPr>
      </w:pPr>
      <w:r w:rsidRPr="00100B04">
        <w:rPr>
          <w:szCs w:val="17"/>
        </w:rPr>
        <w:t>Road Closure—Portion of Victoria Parade, Hindmarsh Island</w:t>
      </w:r>
      <w:r w:rsidRPr="00100B04">
        <w:rPr>
          <w:szCs w:val="17"/>
        </w:rPr>
        <w:tab/>
        <w:t>No.8 p.368</w:t>
      </w:r>
    </w:p>
    <w:p w14:paraId="0EAFA04E" w14:textId="77777777" w:rsidR="003110E8" w:rsidRPr="00100B04" w:rsidRDefault="00E23DD6" w:rsidP="00247763">
      <w:pPr>
        <w:pStyle w:val="Heading2"/>
      </w:pPr>
      <w:bookmarkStart w:id="473" w:name="_Toc96611560"/>
      <w:bookmarkStart w:id="474" w:name="_Toc96611957"/>
      <w:bookmarkStart w:id="475" w:name="_Toc132380175"/>
      <w:r w:rsidRPr="00100B04">
        <w:t>Barossa</w:t>
      </w:r>
      <w:bookmarkEnd w:id="473"/>
      <w:bookmarkEnd w:id="474"/>
      <w:bookmarkEnd w:id="475"/>
    </w:p>
    <w:p w14:paraId="47BA909B" w14:textId="62DDCFD9" w:rsidR="0059188E" w:rsidRPr="00100B04" w:rsidRDefault="006C60DD" w:rsidP="006C60DD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100B04">
        <w:rPr>
          <w:sz w:val="17"/>
          <w:szCs w:val="17"/>
        </w:rPr>
        <w:t>Naming of Road</w:t>
      </w:r>
      <w:r w:rsidRPr="00100B04">
        <w:rPr>
          <w:sz w:val="17"/>
          <w:szCs w:val="17"/>
        </w:rPr>
        <w:tab/>
        <w:t>No.43 p.2104</w:t>
      </w:r>
    </w:p>
    <w:p w14:paraId="5B4A6412" w14:textId="77777777" w:rsidR="00CA6FB5" w:rsidRPr="00100B04" w:rsidRDefault="00E23DD6" w:rsidP="00247763">
      <w:pPr>
        <w:pStyle w:val="Heading2"/>
      </w:pPr>
      <w:bookmarkStart w:id="476" w:name="_Toc96611561"/>
      <w:bookmarkStart w:id="477" w:name="_Toc96611958"/>
      <w:bookmarkStart w:id="478" w:name="_Toc132380176"/>
      <w:r w:rsidRPr="00100B04">
        <w:t>Barunga West</w:t>
      </w:r>
      <w:bookmarkEnd w:id="476"/>
      <w:bookmarkEnd w:id="477"/>
      <w:bookmarkEnd w:id="478"/>
    </w:p>
    <w:p w14:paraId="7740D2D1" w14:textId="61EA50DB" w:rsidR="00DC3375" w:rsidRPr="00100B04" w:rsidRDefault="00DC3375" w:rsidP="00DC3375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ind w:left="284" w:hanging="142"/>
        <w:rPr>
          <w:szCs w:val="17"/>
        </w:rPr>
      </w:pPr>
      <w:bookmarkStart w:id="479" w:name="_Toc96611562"/>
      <w:bookmarkStart w:id="480" w:name="_Toc96611959"/>
      <w:r w:rsidRPr="00100B04">
        <w:rPr>
          <w:szCs w:val="17"/>
        </w:rPr>
        <w:t>Road Closure—Alford</w:t>
      </w:r>
      <w:r w:rsidRPr="00100B04">
        <w:rPr>
          <w:szCs w:val="17"/>
        </w:rPr>
        <w:tab/>
        <w:t>No.6 p.142</w:t>
      </w:r>
    </w:p>
    <w:p w14:paraId="75D0A1C3" w14:textId="3CD5E6B9" w:rsidR="00641409" w:rsidRPr="00100B04" w:rsidRDefault="00641409" w:rsidP="00247763">
      <w:pPr>
        <w:pStyle w:val="Heading2"/>
      </w:pPr>
      <w:bookmarkStart w:id="481" w:name="_Toc96611564"/>
      <w:bookmarkStart w:id="482" w:name="_Toc96611961"/>
      <w:bookmarkStart w:id="483" w:name="_Toc132380177"/>
      <w:bookmarkEnd w:id="479"/>
      <w:bookmarkEnd w:id="480"/>
      <w:r w:rsidRPr="00100B04">
        <w:t>Clare and Gilbert Valleys</w:t>
      </w:r>
      <w:bookmarkEnd w:id="481"/>
      <w:bookmarkEnd w:id="482"/>
      <w:bookmarkEnd w:id="483"/>
    </w:p>
    <w:p w14:paraId="5FDAAB8D" w14:textId="2CD34A9A" w:rsidR="00641409" w:rsidRPr="00100B04" w:rsidRDefault="005043EE" w:rsidP="006F6880">
      <w:pPr>
        <w:pStyle w:val="Caption"/>
        <w:tabs>
          <w:tab w:val="right" w:leader="dot" w:pos="9356"/>
        </w:tabs>
        <w:ind w:firstLine="142"/>
        <w:rPr>
          <w:sz w:val="17"/>
          <w:szCs w:val="17"/>
        </w:rPr>
      </w:pPr>
      <w:r w:rsidRPr="00100B04">
        <w:rPr>
          <w:sz w:val="17"/>
          <w:szCs w:val="17"/>
        </w:rPr>
        <w:t>Road Closure—Mintaro Road, Watervale</w:t>
      </w:r>
      <w:r w:rsidR="00641409" w:rsidRPr="00100B04">
        <w:rPr>
          <w:sz w:val="17"/>
          <w:szCs w:val="17"/>
        </w:rPr>
        <w:tab/>
      </w:r>
      <w:r w:rsidRPr="00100B04">
        <w:rPr>
          <w:sz w:val="17"/>
          <w:szCs w:val="17"/>
        </w:rPr>
        <w:t>No.34 p.1249</w:t>
      </w:r>
    </w:p>
    <w:p w14:paraId="0429A6BB" w14:textId="77777777" w:rsidR="005908EC" w:rsidRPr="00100B04" w:rsidRDefault="00E23DD6" w:rsidP="00247763">
      <w:pPr>
        <w:pStyle w:val="Heading2"/>
      </w:pPr>
      <w:bookmarkStart w:id="484" w:name="_Toc96611568"/>
      <w:bookmarkStart w:id="485" w:name="_Toc96611965"/>
      <w:bookmarkStart w:id="486" w:name="_Toc132380178"/>
      <w:r w:rsidRPr="00100B04">
        <w:t>Copper Coast</w:t>
      </w:r>
      <w:bookmarkEnd w:id="484"/>
      <w:bookmarkEnd w:id="485"/>
      <w:bookmarkEnd w:id="486"/>
    </w:p>
    <w:p w14:paraId="0068CB22" w14:textId="77777777" w:rsidR="0097204D" w:rsidRPr="00100B04" w:rsidRDefault="0097204D" w:rsidP="0097204D">
      <w:pPr>
        <w:pStyle w:val="Caption"/>
        <w:tabs>
          <w:tab w:val="right" w:leader="dot" w:pos="9356"/>
        </w:tabs>
        <w:ind w:left="282" w:hanging="140"/>
        <w:rPr>
          <w:sz w:val="17"/>
          <w:szCs w:val="17"/>
        </w:rPr>
      </w:pPr>
      <w:r w:rsidRPr="00100B04">
        <w:rPr>
          <w:sz w:val="17"/>
          <w:szCs w:val="17"/>
        </w:rPr>
        <w:t>By-law No. 7 of 2022—Waste Management</w:t>
      </w:r>
      <w:r w:rsidRPr="00100B04">
        <w:rPr>
          <w:sz w:val="17"/>
          <w:szCs w:val="17"/>
        </w:rPr>
        <w:tab/>
        <w:t>No.32 p.1195</w:t>
      </w:r>
    </w:p>
    <w:p w14:paraId="24729A0C" w14:textId="07C189CE" w:rsidR="00433C19" w:rsidRPr="00100B04" w:rsidRDefault="00433C19" w:rsidP="00433C19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r w:rsidRPr="00100B04">
        <w:rPr>
          <w:sz w:val="17"/>
          <w:szCs w:val="17"/>
        </w:rPr>
        <w:t>Road Closure—</w:t>
      </w:r>
      <w:r w:rsidR="00235571" w:rsidRPr="00100B04">
        <w:rPr>
          <w:sz w:val="17"/>
          <w:szCs w:val="17"/>
        </w:rPr>
        <w:t xml:space="preserve">Retallick Road, </w:t>
      </w:r>
      <w:proofErr w:type="spellStart"/>
      <w:r w:rsidR="00235571" w:rsidRPr="00100B04">
        <w:rPr>
          <w:sz w:val="17"/>
          <w:szCs w:val="17"/>
        </w:rPr>
        <w:t>Kooroona</w:t>
      </w:r>
      <w:proofErr w:type="spellEnd"/>
      <w:r w:rsidRPr="00100B04">
        <w:rPr>
          <w:sz w:val="17"/>
          <w:szCs w:val="17"/>
        </w:rPr>
        <w:tab/>
      </w:r>
      <w:r w:rsidR="00235571" w:rsidRPr="00100B04">
        <w:rPr>
          <w:sz w:val="17"/>
          <w:szCs w:val="17"/>
        </w:rPr>
        <w:t>No.36 p.1450</w:t>
      </w:r>
    </w:p>
    <w:p w14:paraId="3722E2F7" w14:textId="77777777" w:rsidR="001F7642" w:rsidRPr="00100B04" w:rsidRDefault="00E23DD6" w:rsidP="00247763">
      <w:pPr>
        <w:pStyle w:val="Heading2"/>
      </w:pPr>
      <w:bookmarkStart w:id="487" w:name="_Toc96611569"/>
      <w:bookmarkStart w:id="488" w:name="_Toc96611966"/>
      <w:bookmarkStart w:id="489" w:name="_Toc132380179"/>
      <w:r w:rsidRPr="00100B04">
        <w:t>Elliston</w:t>
      </w:r>
      <w:bookmarkEnd w:id="487"/>
      <w:bookmarkEnd w:id="488"/>
      <w:bookmarkEnd w:id="489"/>
    </w:p>
    <w:p w14:paraId="5069F087" w14:textId="0C61777C" w:rsidR="006801EA" w:rsidRPr="00100B04" w:rsidRDefault="00F43160" w:rsidP="00B143BD">
      <w:pPr>
        <w:pStyle w:val="Caption"/>
        <w:tabs>
          <w:tab w:val="right" w:leader="dot" w:pos="9356"/>
        </w:tabs>
        <w:ind w:left="560" w:hanging="420"/>
        <w:rPr>
          <w:sz w:val="17"/>
          <w:szCs w:val="17"/>
        </w:rPr>
      </w:pPr>
      <w:r w:rsidRPr="00100B04">
        <w:rPr>
          <w:sz w:val="17"/>
          <w:szCs w:val="17"/>
        </w:rPr>
        <w:t>Naming of Public Road</w:t>
      </w:r>
      <w:r w:rsidR="001F7642" w:rsidRPr="00100B04">
        <w:rPr>
          <w:sz w:val="17"/>
          <w:szCs w:val="17"/>
        </w:rPr>
        <w:tab/>
      </w:r>
      <w:r w:rsidR="00B5280D" w:rsidRPr="00100B04">
        <w:rPr>
          <w:sz w:val="17"/>
          <w:szCs w:val="17"/>
        </w:rPr>
        <w:t>No.43 p.2104</w:t>
      </w:r>
    </w:p>
    <w:p w14:paraId="60F9AE64" w14:textId="77777777" w:rsidR="00DB4EDF" w:rsidRPr="00100B04" w:rsidRDefault="00E23DD6" w:rsidP="00247763">
      <w:pPr>
        <w:pStyle w:val="Heading2"/>
        <w:rPr>
          <w:rFonts w:eastAsia="Calibri"/>
        </w:rPr>
      </w:pPr>
      <w:bookmarkStart w:id="490" w:name="_Toc60324188"/>
      <w:bookmarkStart w:id="491" w:name="_Toc96611570"/>
      <w:bookmarkStart w:id="492" w:name="_Toc96611967"/>
      <w:bookmarkStart w:id="493" w:name="_Toc132380180"/>
      <w:r w:rsidRPr="00100B04">
        <w:t>Flinders</w:t>
      </w:r>
      <w:r w:rsidRPr="00100B04">
        <w:rPr>
          <w:rFonts w:eastAsia="Calibri"/>
        </w:rPr>
        <w:t xml:space="preserve"> Ranges</w:t>
      </w:r>
      <w:bookmarkEnd w:id="490"/>
      <w:bookmarkEnd w:id="491"/>
      <w:bookmarkEnd w:id="492"/>
      <w:bookmarkEnd w:id="493"/>
    </w:p>
    <w:p w14:paraId="65A41635" w14:textId="2C6D870B" w:rsidR="00C87AFF" w:rsidRPr="00100B04" w:rsidRDefault="00EE64FB" w:rsidP="00B143BD">
      <w:pPr>
        <w:tabs>
          <w:tab w:val="right" w:leader="dot" w:pos="9356"/>
        </w:tabs>
        <w:ind w:left="562" w:hanging="420"/>
        <w:rPr>
          <w:szCs w:val="17"/>
        </w:rPr>
      </w:pPr>
      <w:r w:rsidRPr="00100B04">
        <w:rPr>
          <w:szCs w:val="17"/>
        </w:rPr>
        <w:t>By</w:t>
      </w:r>
      <w:r w:rsidR="00CF7030" w:rsidRPr="00100B04">
        <w:rPr>
          <w:szCs w:val="17"/>
        </w:rPr>
        <w:t>-</w:t>
      </w:r>
      <w:r w:rsidRPr="00100B04">
        <w:rPr>
          <w:szCs w:val="17"/>
        </w:rPr>
        <w:t>laws No. 1</w:t>
      </w:r>
      <w:r w:rsidR="00CF7030" w:rsidRPr="00100B04">
        <w:rPr>
          <w:szCs w:val="17"/>
        </w:rPr>
        <w:t>-</w:t>
      </w:r>
      <w:r w:rsidRPr="00100B04">
        <w:rPr>
          <w:szCs w:val="17"/>
        </w:rPr>
        <w:t>7 of 2022</w:t>
      </w:r>
      <w:r w:rsidR="00C87AFF" w:rsidRPr="00100B04">
        <w:rPr>
          <w:szCs w:val="17"/>
        </w:rPr>
        <w:tab/>
      </w:r>
      <w:r w:rsidRPr="00100B04">
        <w:rPr>
          <w:szCs w:val="17"/>
        </w:rPr>
        <w:t>No.14 p.672</w:t>
      </w:r>
    </w:p>
    <w:p w14:paraId="62F4CDF6" w14:textId="0E092483" w:rsidR="005A5F77" w:rsidRPr="00100B04" w:rsidRDefault="00F35495" w:rsidP="005A5F77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r w:rsidRPr="00100B04">
        <w:rPr>
          <w:sz w:val="17"/>
          <w:szCs w:val="17"/>
        </w:rPr>
        <w:t>Moveable Signs By</w:t>
      </w:r>
      <w:r w:rsidR="00CF7030" w:rsidRPr="00100B04">
        <w:rPr>
          <w:sz w:val="17"/>
          <w:szCs w:val="17"/>
        </w:rPr>
        <w:t>-</w:t>
      </w:r>
      <w:r w:rsidRPr="00100B04">
        <w:rPr>
          <w:sz w:val="17"/>
          <w:szCs w:val="17"/>
        </w:rPr>
        <w:t>law 2022</w:t>
      </w:r>
      <w:r w:rsidR="005A5F77" w:rsidRPr="00100B04">
        <w:rPr>
          <w:sz w:val="17"/>
          <w:szCs w:val="17"/>
        </w:rPr>
        <w:tab/>
      </w:r>
      <w:r w:rsidRPr="00100B04">
        <w:rPr>
          <w:sz w:val="17"/>
          <w:szCs w:val="17"/>
        </w:rPr>
        <w:t>No.17 p.884</w:t>
      </w:r>
    </w:p>
    <w:p w14:paraId="05BAED71" w14:textId="58C04465" w:rsidR="005043EE" w:rsidRPr="00100B04" w:rsidRDefault="005043EE" w:rsidP="005043EE">
      <w:pPr>
        <w:pStyle w:val="Caption"/>
        <w:tabs>
          <w:tab w:val="right" w:leader="dot" w:pos="9356"/>
        </w:tabs>
        <w:ind w:firstLine="142"/>
        <w:rPr>
          <w:sz w:val="17"/>
          <w:szCs w:val="17"/>
        </w:rPr>
      </w:pPr>
      <w:r w:rsidRPr="00100B04">
        <w:rPr>
          <w:sz w:val="17"/>
          <w:szCs w:val="17"/>
        </w:rPr>
        <w:t>Notice of Casual Vacancy</w:t>
      </w:r>
      <w:r w:rsidRPr="00100B04">
        <w:rPr>
          <w:sz w:val="17"/>
          <w:szCs w:val="17"/>
        </w:rPr>
        <w:tab/>
        <w:t>No.34 p.1249</w:t>
      </w:r>
    </w:p>
    <w:p w14:paraId="750DFC60" w14:textId="77777777" w:rsidR="00DB4EDF" w:rsidRPr="00100B04" w:rsidRDefault="00E23DD6" w:rsidP="00247763">
      <w:pPr>
        <w:pStyle w:val="Heading2"/>
      </w:pPr>
      <w:bookmarkStart w:id="494" w:name="_Toc96611572"/>
      <w:bookmarkStart w:id="495" w:name="_Toc96611969"/>
      <w:bookmarkStart w:id="496" w:name="_Toc132380181"/>
      <w:r w:rsidRPr="00100B04">
        <w:t>Franklin Harbour</w:t>
      </w:r>
      <w:bookmarkEnd w:id="494"/>
      <w:bookmarkEnd w:id="495"/>
      <w:bookmarkEnd w:id="496"/>
    </w:p>
    <w:p w14:paraId="007994B7" w14:textId="64895EB3" w:rsidR="003B5A5B" w:rsidRPr="00100B04" w:rsidRDefault="003B5A5B" w:rsidP="003B5A5B">
      <w:pPr>
        <w:tabs>
          <w:tab w:val="right" w:leader="dot" w:pos="9356"/>
        </w:tabs>
        <w:ind w:left="142"/>
        <w:rPr>
          <w:szCs w:val="17"/>
        </w:rPr>
      </w:pPr>
      <w:r w:rsidRPr="00100B04">
        <w:rPr>
          <w:szCs w:val="17"/>
        </w:rPr>
        <w:t>By</w:t>
      </w:r>
      <w:r w:rsidR="00CF7030" w:rsidRPr="00100B04">
        <w:rPr>
          <w:szCs w:val="17"/>
        </w:rPr>
        <w:t>-</w:t>
      </w:r>
      <w:r w:rsidRPr="00100B04">
        <w:rPr>
          <w:szCs w:val="17"/>
        </w:rPr>
        <w:t>laws—</w:t>
      </w:r>
    </w:p>
    <w:p w14:paraId="63A9EE02" w14:textId="54DDB4CE" w:rsidR="003B5A5B" w:rsidRPr="00100B04" w:rsidRDefault="003B5A5B" w:rsidP="003B5A5B">
      <w:pPr>
        <w:tabs>
          <w:tab w:val="right" w:leader="dot" w:pos="9356"/>
        </w:tabs>
        <w:ind w:left="284"/>
        <w:rPr>
          <w:szCs w:val="17"/>
        </w:rPr>
      </w:pPr>
      <w:r w:rsidRPr="00100B04">
        <w:rPr>
          <w:szCs w:val="17"/>
        </w:rPr>
        <w:t>No. 1 of 2021—Permits and Penalties</w:t>
      </w:r>
      <w:r w:rsidRPr="00100B04">
        <w:rPr>
          <w:szCs w:val="17"/>
        </w:rPr>
        <w:tab/>
        <w:t>No.9 p.538</w:t>
      </w:r>
    </w:p>
    <w:p w14:paraId="091CBF1C" w14:textId="12662C00" w:rsidR="003B5A5B" w:rsidRPr="00100B04" w:rsidRDefault="003B5A5B" w:rsidP="003B5A5B">
      <w:pPr>
        <w:tabs>
          <w:tab w:val="right" w:leader="dot" w:pos="9356"/>
        </w:tabs>
        <w:ind w:left="284"/>
        <w:rPr>
          <w:szCs w:val="17"/>
        </w:rPr>
      </w:pPr>
      <w:r w:rsidRPr="00100B04">
        <w:rPr>
          <w:szCs w:val="17"/>
        </w:rPr>
        <w:t>No. 2 of 2021—Local Government Land</w:t>
      </w:r>
      <w:r w:rsidRPr="00100B04">
        <w:rPr>
          <w:szCs w:val="17"/>
        </w:rPr>
        <w:tab/>
        <w:t>No.9 p.539</w:t>
      </w:r>
    </w:p>
    <w:p w14:paraId="2EDC5CBB" w14:textId="089D8EFE" w:rsidR="003B5A5B" w:rsidRPr="00100B04" w:rsidRDefault="003B5A5B" w:rsidP="003B5A5B">
      <w:pPr>
        <w:tabs>
          <w:tab w:val="right" w:leader="dot" w:pos="9356"/>
        </w:tabs>
        <w:ind w:left="284"/>
        <w:rPr>
          <w:szCs w:val="17"/>
        </w:rPr>
      </w:pPr>
      <w:r w:rsidRPr="00100B04">
        <w:rPr>
          <w:szCs w:val="17"/>
        </w:rPr>
        <w:t>No. 3 of 2021—Dogs</w:t>
      </w:r>
      <w:r w:rsidRPr="00100B04">
        <w:rPr>
          <w:szCs w:val="17"/>
        </w:rPr>
        <w:tab/>
        <w:t>No.9 p.544</w:t>
      </w:r>
    </w:p>
    <w:p w14:paraId="342B559D" w14:textId="77777777" w:rsidR="006A2765" w:rsidRPr="00100B04" w:rsidRDefault="00E23DD6" w:rsidP="00247763">
      <w:pPr>
        <w:pStyle w:val="Heading2"/>
      </w:pPr>
      <w:bookmarkStart w:id="497" w:name="_Toc96611573"/>
      <w:bookmarkStart w:id="498" w:name="_Toc96611970"/>
      <w:bookmarkStart w:id="499" w:name="_Toc132380182"/>
      <w:r w:rsidRPr="00100B04">
        <w:t>Goyder</w:t>
      </w:r>
      <w:bookmarkEnd w:id="497"/>
      <w:bookmarkEnd w:id="498"/>
      <w:bookmarkEnd w:id="499"/>
    </w:p>
    <w:p w14:paraId="7D802C37" w14:textId="7EB860E0" w:rsidR="004A2A16" w:rsidRPr="00100B04" w:rsidRDefault="004A2A16" w:rsidP="00433C19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100B04">
        <w:rPr>
          <w:sz w:val="17"/>
          <w:szCs w:val="17"/>
        </w:rPr>
        <w:t>Adoption of Valuation and Declaration of Rates</w:t>
      </w:r>
      <w:r w:rsidRPr="00100B04">
        <w:rPr>
          <w:sz w:val="17"/>
          <w:szCs w:val="17"/>
        </w:rPr>
        <w:tab/>
      </w:r>
      <w:r w:rsidR="00B5280D" w:rsidRPr="00100B04">
        <w:rPr>
          <w:sz w:val="17"/>
          <w:szCs w:val="17"/>
        </w:rPr>
        <w:t>No.43 p.2104</w:t>
      </w:r>
    </w:p>
    <w:p w14:paraId="18CD1B6D" w14:textId="77777777" w:rsidR="00896DDC" w:rsidRPr="00100B04" w:rsidRDefault="005414E8" w:rsidP="00247763">
      <w:pPr>
        <w:pStyle w:val="Heading2"/>
      </w:pPr>
      <w:bookmarkStart w:id="500" w:name="_Toc96611574"/>
      <w:bookmarkStart w:id="501" w:name="_Toc96611971"/>
      <w:bookmarkStart w:id="502" w:name="_Toc132380183"/>
      <w:r w:rsidRPr="00100B04">
        <w:t>Grant</w:t>
      </w:r>
      <w:bookmarkEnd w:id="500"/>
      <w:bookmarkEnd w:id="501"/>
      <w:bookmarkEnd w:id="502"/>
    </w:p>
    <w:p w14:paraId="0FA1DA40" w14:textId="4988BC87" w:rsidR="00896DDC" w:rsidRPr="00100B04" w:rsidRDefault="00896DDC" w:rsidP="00B143BD">
      <w:pPr>
        <w:pStyle w:val="Caption"/>
        <w:tabs>
          <w:tab w:val="right" w:leader="dot" w:pos="9356"/>
        </w:tabs>
        <w:ind w:left="560" w:hanging="420"/>
        <w:rPr>
          <w:sz w:val="17"/>
          <w:szCs w:val="17"/>
        </w:rPr>
      </w:pPr>
      <w:r w:rsidRPr="00100B04">
        <w:rPr>
          <w:sz w:val="17"/>
          <w:szCs w:val="17"/>
        </w:rPr>
        <w:t>Adoption of Valuation and Declaration of Rates</w:t>
      </w:r>
      <w:r w:rsidRPr="00100B04">
        <w:rPr>
          <w:sz w:val="17"/>
          <w:szCs w:val="17"/>
        </w:rPr>
        <w:tab/>
      </w:r>
      <w:r w:rsidR="00B5280D" w:rsidRPr="00100B04">
        <w:rPr>
          <w:sz w:val="17"/>
          <w:szCs w:val="17"/>
        </w:rPr>
        <w:t>No.43 p.2</w:t>
      </w:r>
      <w:r w:rsidR="00ED4570" w:rsidRPr="00100B04">
        <w:rPr>
          <w:sz w:val="17"/>
          <w:szCs w:val="17"/>
        </w:rPr>
        <w:t>105</w:t>
      </w:r>
    </w:p>
    <w:p w14:paraId="373808E2" w14:textId="77777777" w:rsidR="00161CED" w:rsidRPr="00100B04" w:rsidRDefault="00E23DD6" w:rsidP="00247763">
      <w:pPr>
        <w:pStyle w:val="Heading2"/>
      </w:pPr>
      <w:bookmarkStart w:id="503" w:name="_Toc96611575"/>
      <w:bookmarkStart w:id="504" w:name="_Toc96611972"/>
      <w:bookmarkStart w:id="505" w:name="_Toc132380184"/>
      <w:r w:rsidRPr="00100B04">
        <w:t>Kangaroo Island</w:t>
      </w:r>
      <w:bookmarkEnd w:id="503"/>
      <w:bookmarkEnd w:id="504"/>
      <w:bookmarkEnd w:id="505"/>
    </w:p>
    <w:p w14:paraId="53D5E768" w14:textId="1D683223" w:rsidR="00840257" w:rsidRPr="00100B04" w:rsidRDefault="00840257" w:rsidP="00840257">
      <w:pPr>
        <w:pStyle w:val="Caption"/>
        <w:tabs>
          <w:tab w:val="right" w:leader="dot" w:pos="9356"/>
        </w:tabs>
        <w:ind w:firstLine="142"/>
        <w:rPr>
          <w:sz w:val="17"/>
          <w:szCs w:val="17"/>
        </w:rPr>
      </w:pPr>
      <w:r w:rsidRPr="00100B04">
        <w:rPr>
          <w:sz w:val="17"/>
          <w:szCs w:val="17"/>
        </w:rPr>
        <w:t>Assignment of Name to Public Road</w:t>
      </w:r>
      <w:r w:rsidRPr="00100B04">
        <w:rPr>
          <w:sz w:val="17"/>
          <w:szCs w:val="17"/>
        </w:rPr>
        <w:tab/>
        <w:t>No.26 p.1078</w:t>
      </w:r>
    </w:p>
    <w:p w14:paraId="2F1C0260" w14:textId="18DE2475" w:rsidR="00F35495" w:rsidRPr="00100B04" w:rsidRDefault="00F35495" w:rsidP="00F35495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r w:rsidRPr="00100B04">
        <w:rPr>
          <w:sz w:val="17"/>
          <w:szCs w:val="17"/>
        </w:rPr>
        <w:t>Dry Zone for the New Shoots Music Festival on Kangaroo Island</w:t>
      </w:r>
      <w:r w:rsidRPr="00100B04">
        <w:rPr>
          <w:sz w:val="17"/>
          <w:szCs w:val="17"/>
        </w:rPr>
        <w:tab/>
      </w:r>
      <w:bookmarkStart w:id="506" w:name="_Hlk98926529"/>
      <w:r w:rsidRPr="00100B04">
        <w:rPr>
          <w:sz w:val="17"/>
          <w:szCs w:val="17"/>
        </w:rPr>
        <w:t>No.17 p.88</w:t>
      </w:r>
      <w:r w:rsidR="002850E7" w:rsidRPr="00100B04">
        <w:rPr>
          <w:sz w:val="17"/>
          <w:szCs w:val="17"/>
        </w:rPr>
        <w:t>6</w:t>
      </w:r>
    </w:p>
    <w:bookmarkEnd w:id="506"/>
    <w:p w14:paraId="6B5FEBAC" w14:textId="4EA41B2B" w:rsidR="005A5F77" w:rsidRPr="00100B04" w:rsidRDefault="00B5280D" w:rsidP="005A5F77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r w:rsidRPr="00100B04">
        <w:rPr>
          <w:sz w:val="17"/>
          <w:szCs w:val="17"/>
        </w:rPr>
        <w:t>Notification of Application of By</w:t>
      </w:r>
      <w:r w:rsidR="00CF7030" w:rsidRPr="00100B04">
        <w:rPr>
          <w:sz w:val="17"/>
          <w:szCs w:val="17"/>
        </w:rPr>
        <w:t>-</w:t>
      </w:r>
      <w:r w:rsidRPr="00100B04">
        <w:rPr>
          <w:sz w:val="17"/>
          <w:szCs w:val="17"/>
        </w:rPr>
        <w:t>law</w:t>
      </w:r>
      <w:r w:rsidR="005A5F77" w:rsidRPr="00100B04">
        <w:rPr>
          <w:sz w:val="17"/>
          <w:szCs w:val="17"/>
        </w:rPr>
        <w:tab/>
      </w:r>
      <w:r w:rsidRPr="00100B04">
        <w:rPr>
          <w:sz w:val="17"/>
          <w:szCs w:val="17"/>
        </w:rPr>
        <w:t>No.43 p.2105</w:t>
      </w:r>
    </w:p>
    <w:p w14:paraId="7406E647" w14:textId="5DA73997" w:rsidR="00433D73" w:rsidRPr="00100B04" w:rsidRDefault="00433D73" w:rsidP="00433D73">
      <w:pPr>
        <w:pStyle w:val="Caption"/>
        <w:tabs>
          <w:tab w:val="right" w:leader="dot" w:pos="9356"/>
        </w:tabs>
        <w:ind w:left="562" w:hanging="420"/>
        <w:rPr>
          <w:sz w:val="17"/>
          <w:szCs w:val="17"/>
        </w:rPr>
      </w:pPr>
      <w:r w:rsidRPr="00100B04">
        <w:rPr>
          <w:sz w:val="17"/>
          <w:szCs w:val="17"/>
        </w:rPr>
        <w:t>Resignation</w:t>
      </w:r>
      <w:r w:rsidRPr="00100B04">
        <w:rPr>
          <w:sz w:val="17"/>
          <w:szCs w:val="17"/>
        </w:rPr>
        <w:tab/>
        <w:t>No.41 p.1972</w:t>
      </w:r>
    </w:p>
    <w:p w14:paraId="59E122B0" w14:textId="77777777" w:rsidR="0076048A" w:rsidRPr="00100B04" w:rsidRDefault="0076048A" w:rsidP="00247763">
      <w:pPr>
        <w:pStyle w:val="Heading2"/>
      </w:pPr>
      <w:bookmarkStart w:id="507" w:name="_Toc96611576"/>
      <w:bookmarkStart w:id="508" w:name="_Toc96611973"/>
      <w:bookmarkStart w:id="509" w:name="_Toc132380185"/>
      <w:r w:rsidRPr="00100B04">
        <w:t>Karoonda East Mur</w:t>
      </w:r>
      <w:r w:rsidR="00FD1D61" w:rsidRPr="00100B04">
        <w:t>r</w:t>
      </w:r>
      <w:r w:rsidRPr="00100B04">
        <w:t>ay</w:t>
      </w:r>
      <w:bookmarkEnd w:id="507"/>
      <w:bookmarkEnd w:id="508"/>
      <w:bookmarkEnd w:id="509"/>
    </w:p>
    <w:p w14:paraId="2CFCA7DC" w14:textId="044A2FF8" w:rsidR="006801EA" w:rsidRPr="00100B04" w:rsidRDefault="0076048A" w:rsidP="006F6880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100B04">
        <w:rPr>
          <w:sz w:val="17"/>
          <w:szCs w:val="17"/>
        </w:rPr>
        <w:t>Adoption of Valuation and Declaration of Rates 202</w:t>
      </w:r>
      <w:r w:rsidR="00B5280D" w:rsidRPr="00100B04">
        <w:rPr>
          <w:sz w:val="17"/>
          <w:szCs w:val="17"/>
        </w:rPr>
        <w:t>2/</w:t>
      </w:r>
      <w:r w:rsidRPr="00100B04">
        <w:rPr>
          <w:sz w:val="17"/>
          <w:szCs w:val="17"/>
        </w:rPr>
        <w:t>202</w:t>
      </w:r>
      <w:r w:rsidR="00B5280D" w:rsidRPr="00100B04">
        <w:rPr>
          <w:sz w:val="17"/>
          <w:szCs w:val="17"/>
        </w:rPr>
        <w:t>3</w:t>
      </w:r>
      <w:r w:rsidRPr="00100B04">
        <w:rPr>
          <w:sz w:val="17"/>
          <w:szCs w:val="17"/>
        </w:rPr>
        <w:tab/>
      </w:r>
      <w:r w:rsidR="00B5280D" w:rsidRPr="00100B04">
        <w:rPr>
          <w:sz w:val="17"/>
          <w:szCs w:val="17"/>
        </w:rPr>
        <w:t>No.43 p.2106</w:t>
      </w:r>
    </w:p>
    <w:p w14:paraId="0AB887AB" w14:textId="21809286" w:rsidR="00EE64FB" w:rsidRPr="00100B04" w:rsidRDefault="00EE64FB" w:rsidP="00EE64FB">
      <w:pPr>
        <w:tabs>
          <w:tab w:val="right" w:leader="dot" w:pos="9356"/>
        </w:tabs>
        <w:ind w:left="562" w:hanging="420"/>
        <w:rPr>
          <w:szCs w:val="17"/>
        </w:rPr>
      </w:pPr>
      <w:bookmarkStart w:id="510" w:name="_Toc96611577"/>
      <w:bookmarkStart w:id="511" w:name="_Toc96611974"/>
      <w:r w:rsidRPr="00100B04">
        <w:rPr>
          <w:szCs w:val="17"/>
        </w:rPr>
        <w:t>By</w:t>
      </w:r>
      <w:r w:rsidR="00CF7030" w:rsidRPr="00100B04">
        <w:rPr>
          <w:szCs w:val="17"/>
        </w:rPr>
        <w:t>-</w:t>
      </w:r>
      <w:r w:rsidRPr="00100B04">
        <w:rPr>
          <w:szCs w:val="17"/>
        </w:rPr>
        <w:t>laws 1</w:t>
      </w:r>
      <w:r w:rsidR="00CF7030" w:rsidRPr="00100B04">
        <w:rPr>
          <w:szCs w:val="17"/>
        </w:rPr>
        <w:t>-</w:t>
      </w:r>
      <w:r w:rsidRPr="00100B04">
        <w:rPr>
          <w:szCs w:val="17"/>
        </w:rPr>
        <w:t>6 of 2022</w:t>
      </w:r>
      <w:r w:rsidRPr="00100B04">
        <w:rPr>
          <w:szCs w:val="17"/>
        </w:rPr>
        <w:tab/>
        <w:t>No.14 p.685</w:t>
      </w:r>
    </w:p>
    <w:p w14:paraId="73C0684D" w14:textId="77777777" w:rsidR="0016377C" w:rsidRPr="00100B04" w:rsidRDefault="0016377C" w:rsidP="00247763">
      <w:pPr>
        <w:pStyle w:val="Heading2"/>
      </w:pPr>
      <w:bookmarkStart w:id="512" w:name="_Toc132380186"/>
      <w:r w:rsidRPr="00100B04">
        <w:t>Kimba</w:t>
      </w:r>
      <w:bookmarkEnd w:id="510"/>
      <w:bookmarkEnd w:id="511"/>
      <w:bookmarkEnd w:id="512"/>
    </w:p>
    <w:p w14:paraId="376E59D2" w14:textId="2CB4482B" w:rsidR="0016377C" w:rsidRPr="00100B04" w:rsidRDefault="00B5280D" w:rsidP="005A5F77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100B04">
        <w:rPr>
          <w:sz w:val="17"/>
          <w:szCs w:val="17"/>
        </w:rPr>
        <w:t>Adoption of Valuation and Declaration of Rates 2022</w:t>
      </w:r>
      <w:r w:rsidR="00CF7030" w:rsidRPr="00100B04">
        <w:rPr>
          <w:sz w:val="17"/>
          <w:szCs w:val="17"/>
        </w:rPr>
        <w:t>-</w:t>
      </w:r>
      <w:r w:rsidRPr="00100B04">
        <w:rPr>
          <w:sz w:val="17"/>
          <w:szCs w:val="17"/>
        </w:rPr>
        <w:t>2023</w:t>
      </w:r>
      <w:r w:rsidR="0016377C" w:rsidRPr="00100B04">
        <w:rPr>
          <w:sz w:val="17"/>
          <w:szCs w:val="17"/>
        </w:rPr>
        <w:tab/>
      </w:r>
      <w:r w:rsidRPr="00100B04">
        <w:rPr>
          <w:sz w:val="17"/>
          <w:szCs w:val="17"/>
        </w:rPr>
        <w:t>No.43 p.2107</w:t>
      </w:r>
    </w:p>
    <w:p w14:paraId="06AFDB58" w14:textId="77777777" w:rsidR="000847CC" w:rsidRPr="00100B04" w:rsidRDefault="00E23DD6" w:rsidP="00247763">
      <w:pPr>
        <w:pStyle w:val="Heading2"/>
      </w:pPr>
      <w:bookmarkStart w:id="513" w:name="_Toc96611579"/>
      <w:bookmarkStart w:id="514" w:name="_Toc96611976"/>
      <w:bookmarkStart w:id="515" w:name="_Toc132380187"/>
      <w:r w:rsidRPr="00100B04">
        <w:t>Light</w:t>
      </w:r>
      <w:bookmarkEnd w:id="513"/>
      <w:bookmarkEnd w:id="514"/>
      <w:bookmarkEnd w:id="515"/>
    </w:p>
    <w:p w14:paraId="4EC1160D" w14:textId="60A589C9" w:rsidR="008F4503" w:rsidRPr="00100B04" w:rsidRDefault="008F4503" w:rsidP="00620439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ind w:left="284" w:hanging="142"/>
        <w:rPr>
          <w:szCs w:val="17"/>
        </w:rPr>
      </w:pPr>
      <w:bookmarkStart w:id="516" w:name="_Toc96611580"/>
      <w:bookmarkStart w:id="517" w:name="_Toc96611977"/>
      <w:r w:rsidRPr="00100B04">
        <w:rPr>
          <w:szCs w:val="17"/>
        </w:rPr>
        <w:t>Exclusion from Community Land Provisions</w:t>
      </w:r>
      <w:r w:rsidRPr="00100B04">
        <w:rPr>
          <w:szCs w:val="17"/>
        </w:rPr>
        <w:tab/>
        <w:t>No.41 p.1972</w:t>
      </w:r>
    </w:p>
    <w:p w14:paraId="4439C8AA" w14:textId="4A5E55DF" w:rsidR="00B50DDE" w:rsidRPr="00100B04" w:rsidRDefault="00B50DDE" w:rsidP="00620439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ind w:left="284" w:hanging="142"/>
        <w:rPr>
          <w:szCs w:val="17"/>
        </w:rPr>
      </w:pPr>
      <w:r w:rsidRPr="00100B04">
        <w:rPr>
          <w:szCs w:val="17"/>
        </w:rPr>
        <w:t xml:space="preserve">Naming of the Don </w:t>
      </w:r>
      <w:proofErr w:type="spellStart"/>
      <w:r w:rsidRPr="00100B04">
        <w:rPr>
          <w:szCs w:val="17"/>
        </w:rPr>
        <w:t>Helbig</w:t>
      </w:r>
      <w:proofErr w:type="spellEnd"/>
      <w:r w:rsidRPr="00100B04">
        <w:rPr>
          <w:szCs w:val="17"/>
        </w:rPr>
        <w:t xml:space="preserve"> Conservation Reserve</w:t>
      </w:r>
      <w:r w:rsidRPr="00100B04">
        <w:rPr>
          <w:szCs w:val="17"/>
        </w:rPr>
        <w:tab/>
        <w:t>No.41 p.1973</w:t>
      </w:r>
    </w:p>
    <w:p w14:paraId="47A8522D" w14:textId="75C8E417" w:rsidR="00620439" w:rsidRPr="00100B04" w:rsidRDefault="00620439" w:rsidP="00620439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ind w:left="284" w:hanging="142"/>
        <w:rPr>
          <w:szCs w:val="17"/>
        </w:rPr>
      </w:pPr>
      <w:r w:rsidRPr="00100B04">
        <w:rPr>
          <w:szCs w:val="17"/>
        </w:rPr>
        <w:t>Place Name Change—Pines Conservation Reserve</w:t>
      </w:r>
      <w:r w:rsidRPr="00100B04">
        <w:rPr>
          <w:szCs w:val="17"/>
        </w:rPr>
        <w:tab/>
        <w:t>No.5 p.109</w:t>
      </w:r>
    </w:p>
    <w:p w14:paraId="1F656E41" w14:textId="36E33CD1" w:rsidR="00620439" w:rsidRPr="00100B04" w:rsidRDefault="00620439" w:rsidP="00620439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ind w:left="284" w:hanging="142"/>
        <w:rPr>
          <w:szCs w:val="17"/>
        </w:rPr>
      </w:pPr>
      <w:r w:rsidRPr="00100B04">
        <w:rPr>
          <w:szCs w:val="17"/>
        </w:rPr>
        <w:t>Road Name Change—Apsley Heights Road, Kapunda</w:t>
      </w:r>
      <w:r w:rsidRPr="00100B04">
        <w:rPr>
          <w:szCs w:val="17"/>
        </w:rPr>
        <w:tab/>
        <w:t>No.5 p.110</w:t>
      </w:r>
    </w:p>
    <w:p w14:paraId="0998952C" w14:textId="77777777" w:rsidR="009C6D14" w:rsidRPr="00100B04" w:rsidRDefault="0008280C" w:rsidP="00187B7A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100B04">
        <w:rPr>
          <w:sz w:val="17"/>
          <w:szCs w:val="17"/>
        </w:rPr>
        <w:t>Road Closing—</w:t>
      </w:r>
    </w:p>
    <w:p w14:paraId="70E60FF5" w14:textId="5543059F" w:rsidR="00187B7A" w:rsidRPr="00100B04" w:rsidRDefault="0008280C" w:rsidP="009C6D14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proofErr w:type="spellStart"/>
      <w:r w:rsidRPr="00100B04">
        <w:rPr>
          <w:sz w:val="17"/>
          <w:szCs w:val="17"/>
        </w:rPr>
        <w:t>Bubner</w:t>
      </w:r>
      <w:proofErr w:type="spellEnd"/>
      <w:r w:rsidRPr="00100B04">
        <w:rPr>
          <w:sz w:val="17"/>
          <w:szCs w:val="17"/>
        </w:rPr>
        <w:t xml:space="preserve"> Road, Freeling</w:t>
      </w:r>
      <w:r w:rsidR="00187B7A" w:rsidRPr="00100B04">
        <w:rPr>
          <w:sz w:val="17"/>
          <w:szCs w:val="17"/>
        </w:rPr>
        <w:tab/>
        <w:t>No.12 p.618</w:t>
      </w:r>
    </w:p>
    <w:p w14:paraId="073B886C" w14:textId="599AAC31" w:rsidR="009C6D14" w:rsidRPr="00100B04" w:rsidRDefault="009C6D14" w:rsidP="009C6D14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00B04">
        <w:rPr>
          <w:sz w:val="17"/>
          <w:szCs w:val="17"/>
        </w:rPr>
        <w:t>Traeger Lane, Freeling</w:t>
      </w:r>
      <w:r w:rsidRPr="00100B04">
        <w:rPr>
          <w:sz w:val="17"/>
          <w:szCs w:val="17"/>
        </w:rPr>
        <w:tab/>
        <w:t>No.39 p.1901</w:t>
      </w:r>
    </w:p>
    <w:p w14:paraId="1143684B" w14:textId="185AACE4" w:rsidR="00947709" w:rsidRPr="00100B04" w:rsidRDefault="00E23DD6" w:rsidP="00247763">
      <w:pPr>
        <w:pStyle w:val="Heading2"/>
      </w:pPr>
      <w:bookmarkStart w:id="518" w:name="_Toc132380188"/>
      <w:r w:rsidRPr="00100B04">
        <w:t>Lower Eyre Peninsula</w:t>
      </w:r>
      <w:bookmarkEnd w:id="516"/>
      <w:bookmarkEnd w:id="517"/>
      <w:bookmarkEnd w:id="518"/>
    </w:p>
    <w:p w14:paraId="686C172E" w14:textId="5716F389" w:rsidR="00ED539C" w:rsidRDefault="0060475B" w:rsidP="0060475B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ind w:left="284" w:hanging="142"/>
        <w:rPr>
          <w:szCs w:val="17"/>
        </w:rPr>
      </w:pPr>
      <w:bookmarkStart w:id="519" w:name="_Toc96611581"/>
      <w:bookmarkStart w:id="520" w:name="_Toc96611978"/>
      <w:r w:rsidRPr="00100B04">
        <w:rPr>
          <w:szCs w:val="17"/>
        </w:rPr>
        <w:t>Revocation of Community Land</w:t>
      </w:r>
      <w:r w:rsidRPr="00100B04">
        <w:rPr>
          <w:szCs w:val="17"/>
        </w:rPr>
        <w:tab/>
        <w:t>No.1 p.33</w:t>
      </w:r>
    </w:p>
    <w:p w14:paraId="2689ABC2" w14:textId="77777777" w:rsidR="00ED539C" w:rsidRDefault="00ED539C">
      <w:pPr>
        <w:tabs>
          <w:tab w:val="clear" w:pos="9356"/>
        </w:tabs>
        <w:spacing w:line="240" w:lineRule="auto"/>
        <w:rPr>
          <w:szCs w:val="17"/>
        </w:rPr>
      </w:pPr>
      <w:r>
        <w:rPr>
          <w:szCs w:val="17"/>
        </w:rPr>
        <w:br w:type="page"/>
      </w:r>
    </w:p>
    <w:p w14:paraId="09452878" w14:textId="24C5C09F" w:rsidR="00BF62D1" w:rsidRPr="00100B04" w:rsidRDefault="00BF62D1" w:rsidP="00BF62D1">
      <w:pPr>
        <w:pStyle w:val="Heading3"/>
        <w:rPr>
          <w:caps/>
        </w:rPr>
      </w:pPr>
      <w:bookmarkStart w:id="521" w:name="_Toc132380189"/>
      <w:r w:rsidRPr="00100B04">
        <w:lastRenderedPageBreak/>
        <w:t>District Councils</w:t>
      </w:r>
      <w:r w:rsidRPr="00BF62D1">
        <w:rPr>
          <w:b w:val="0"/>
          <w:bCs/>
        </w:rPr>
        <w:t>—</w:t>
      </w:r>
      <w:r w:rsidRPr="00BF62D1">
        <w:rPr>
          <w:b w:val="0"/>
          <w:bCs/>
          <w:i/>
          <w:iCs/>
          <w:smallCaps w:val="0"/>
        </w:rPr>
        <w:t>continued</w:t>
      </w:r>
    </w:p>
    <w:p w14:paraId="15C23A4C" w14:textId="4823BE9C" w:rsidR="00E606B4" w:rsidRPr="00100B04" w:rsidRDefault="00E23DD6" w:rsidP="00247763">
      <w:pPr>
        <w:pStyle w:val="Heading2"/>
      </w:pPr>
      <w:r w:rsidRPr="00100B04">
        <w:t>Loxton Waikerie</w:t>
      </w:r>
      <w:bookmarkEnd w:id="519"/>
      <w:bookmarkEnd w:id="520"/>
      <w:bookmarkEnd w:id="521"/>
    </w:p>
    <w:p w14:paraId="57432F61" w14:textId="0F4D5831" w:rsidR="00591C63" w:rsidRPr="00100B04" w:rsidRDefault="00591C63" w:rsidP="006F6880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100B04">
        <w:rPr>
          <w:sz w:val="17"/>
          <w:szCs w:val="17"/>
        </w:rPr>
        <w:t>Adoption of Valuations and Declaration of Rates for 202</w:t>
      </w:r>
      <w:r w:rsidR="00B5280D" w:rsidRPr="00100B04">
        <w:rPr>
          <w:sz w:val="17"/>
          <w:szCs w:val="17"/>
        </w:rPr>
        <w:t>2</w:t>
      </w:r>
      <w:r w:rsidRPr="00100B04">
        <w:rPr>
          <w:sz w:val="17"/>
          <w:szCs w:val="17"/>
        </w:rPr>
        <w:t>/202</w:t>
      </w:r>
      <w:r w:rsidR="00B5280D" w:rsidRPr="00100B04">
        <w:rPr>
          <w:sz w:val="17"/>
          <w:szCs w:val="17"/>
        </w:rPr>
        <w:t>3</w:t>
      </w:r>
      <w:r w:rsidRPr="00100B04">
        <w:rPr>
          <w:sz w:val="17"/>
          <w:szCs w:val="17"/>
        </w:rPr>
        <w:tab/>
      </w:r>
      <w:r w:rsidR="00B5280D" w:rsidRPr="00100B04">
        <w:rPr>
          <w:sz w:val="17"/>
          <w:szCs w:val="17"/>
        </w:rPr>
        <w:t>No.43 p.2107</w:t>
      </w:r>
    </w:p>
    <w:p w14:paraId="477D77CD" w14:textId="1DE6B2B7" w:rsidR="001C03C2" w:rsidRPr="00100B04" w:rsidRDefault="00E23DD6" w:rsidP="00247763">
      <w:pPr>
        <w:pStyle w:val="Heading2"/>
      </w:pPr>
      <w:bookmarkStart w:id="522" w:name="_Toc96611582"/>
      <w:bookmarkStart w:id="523" w:name="_Toc96611979"/>
      <w:bookmarkStart w:id="524" w:name="_Toc132380190"/>
      <w:r w:rsidRPr="00100B04">
        <w:t>Mid Murray</w:t>
      </w:r>
      <w:bookmarkEnd w:id="522"/>
      <w:bookmarkEnd w:id="523"/>
      <w:bookmarkEnd w:id="524"/>
    </w:p>
    <w:p w14:paraId="2696D0A1" w14:textId="51852E20" w:rsidR="00925528" w:rsidRPr="00100B04" w:rsidRDefault="00925528" w:rsidP="00925528">
      <w:pPr>
        <w:pStyle w:val="Caption"/>
        <w:tabs>
          <w:tab w:val="right" w:leader="dot" w:pos="9356"/>
        </w:tabs>
        <w:ind w:left="282" w:hanging="140"/>
        <w:rPr>
          <w:sz w:val="17"/>
          <w:szCs w:val="17"/>
        </w:rPr>
      </w:pPr>
      <w:r w:rsidRPr="00100B04">
        <w:rPr>
          <w:sz w:val="17"/>
          <w:szCs w:val="17"/>
        </w:rPr>
        <w:t>Road Closure—</w:t>
      </w:r>
      <w:proofErr w:type="spellStart"/>
      <w:r w:rsidRPr="00100B04">
        <w:rPr>
          <w:sz w:val="17"/>
          <w:szCs w:val="17"/>
        </w:rPr>
        <w:t>Caloote</w:t>
      </w:r>
      <w:proofErr w:type="spellEnd"/>
      <w:r w:rsidRPr="00100B04">
        <w:rPr>
          <w:sz w:val="17"/>
          <w:szCs w:val="17"/>
        </w:rPr>
        <w:t xml:space="preserve"> Shack Road, </w:t>
      </w:r>
      <w:proofErr w:type="spellStart"/>
      <w:r w:rsidRPr="00100B04">
        <w:rPr>
          <w:sz w:val="17"/>
          <w:szCs w:val="17"/>
        </w:rPr>
        <w:t>Caloote</w:t>
      </w:r>
      <w:proofErr w:type="spellEnd"/>
      <w:r w:rsidRPr="00100B04">
        <w:rPr>
          <w:sz w:val="17"/>
          <w:szCs w:val="17"/>
        </w:rPr>
        <w:tab/>
        <w:t>No.32 p.1196</w:t>
      </w:r>
    </w:p>
    <w:p w14:paraId="7296BD65" w14:textId="62D37CA9" w:rsidR="001A3B9A" w:rsidRPr="00100B04" w:rsidRDefault="00202A13" w:rsidP="001A3B9A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00B04">
        <w:rPr>
          <w:sz w:val="17"/>
          <w:szCs w:val="17"/>
        </w:rPr>
        <w:t>Supplementary Election of Councillor for Eyre Ward</w:t>
      </w:r>
      <w:r w:rsidR="000E6EF4" w:rsidRPr="00100B04">
        <w:rPr>
          <w:sz w:val="17"/>
          <w:szCs w:val="17"/>
        </w:rPr>
        <w:t>—</w:t>
      </w:r>
    </w:p>
    <w:p w14:paraId="5C8B7DA4" w14:textId="2679D956" w:rsidR="00202A13" w:rsidRPr="00100B04" w:rsidRDefault="0016480D" w:rsidP="001A3B9A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00B04">
        <w:rPr>
          <w:sz w:val="17"/>
          <w:szCs w:val="17"/>
        </w:rPr>
        <w:t>C</w:t>
      </w:r>
      <w:r w:rsidR="006D3E34" w:rsidRPr="00100B04">
        <w:rPr>
          <w:sz w:val="17"/>
          <w:szCs w:val="17"/>
        </w:rPr>
        <w:t>lose of</w:t>
      </w:r>
      <w:r w:rsidRPr="00100B04">
        <w:rPr>
          <w:sz w:val="17"/>
          <w:szCs w:val="17"/>
        </w:rPr>
        <w:t xml:space="preserve"> Nominations</w:t>
      </w:r>
      <w:r w:rsidR="00202A13" w:rsidRPr="00100B04">
        <w:rPr>
          <w:sz w:val="17"/>
          <w:szCs w:val="17"/>
        </w:rPr>
        <w:tab/>
      </w:r>
      <w:r w:rsidR="006D3E34" w:rsidRPr="00100B04">
        <w:rPr>
          <w:sz w:val="17"/>
          <w:szCs w:val="17"/>
        </w:rPr>
        <w:t>No.5 p.110</w:t>
      </w:r>
    </w:p>
    <w:p w14:paraId="74B76128" w14:textId="6B4A8EEC" w:rsidR="000E6EF4" w:rsidRPr="00100B04" w:rsidRDefault="000E6EF4" w:rsidP="000E6EF4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00B04">
        <w:rPr>
          <w:sz w:val="17"/>
          <w:szCs w:val="17"/>
        </w:rPr>
        <w:t>Election Results</w:t>
      </w:r>
      <w:r w:rsidRPr="00100B04">
        <w:rPr>
          <w:sz w:val="17"/>
          <w:szCs w:val="17"/>
        </w:rPr>
        <w:tab/>
        <w:t>No.23 p.981</w:t>
      </w:r>
    </w:p>
    <w:p w14:paraId="6F8063B8" w14:textId="77777777" w:rsidR="00833943" w:rsidRPr="00100B04" w:rsidRDefault="00E23DD6" w:rsidP="00247763">
      <w:pPr>
        <w:pStyle w:val="Heading2"/>
      </w:pPr>
      <w:bookmarkStart w:id="525" w:name="_Toc96611583"/>
      <w:bookmarkStart w:id="526" w:name="_Toc96611980"/>
      <w:bookmarkStart w:id="527" w:name="_Toc132380191"/>
      <w:r w:rsidRPr="00100B04">
        <w:t>Mount Barker</w:t>
      </w:r>
      <w:bookmarkEnd w:id="525"/>
      <w:bookmarkEnd w:id="526"/>
      <w:bookmarkEnd w:id="527"/>
    </w:p>
    <w:p w14:paraId="2EC25448" w14:textId="4531E8FA" w:rsidR="005B6EFE" w:rsidRPr="00100B04" w:rsidRDefault="005B6EFE" w:rsidP="005B6EFE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00B04">
        <w:rPr>
          <w:sz w:val="17"/>
          <w:szCs w:val="17"/>
        </w:rPr>
        <w:t>Change of Road Name</w:t>
      </w:r>
      <w:r w:rsidRPr="00100B04">
        <w:rPr>
          <w:sz w:val="17"/>
          <w:szCs w:val="17"/>
        </w:rPr>
        <w:tab/>
      </w:r>
      <w:r w:rsidR="00925528" w:rsidRPr="00100B04">
        <w:rPr>
          <w:sz w:val="17"/>
          <w:szCs w:val="17"/>
        </w:rPr>
        <w:t>No.32 p.1196</w:t>
      </w:r>
    </w:p>
    <w:p w14:paraId="575D83F3" w14:textId="77777777" w:rsidR="00E10BDD" w:rsidRPr="00100B04" w:rsidRDefault="00E23DD6" w:rsidP="00247763">
      <w:pPr>
        <w:pStyle w:val="Heading2"/>
      </w:pPr>
      <w:bookmarkStart w:id="528" w:name="_Toc96611584"/>
      <w:bookmarkStart w:id="529" w:name="_Toc96611981"/>
      <w:bookmarkStart w:id="530" w:name="_Toc132380192"/>
      <w:r w:rsidRPr="00100B04">
        <w:t>Mount Remarkable</w:t>
      </w:r>
      <w:bookmarkEnd w:id="528"/>
      <w:bookmarkEnd w:id="529"/>
      <w:bookmarkEnd w:id="530"/>
    </w:p>
    <w:p w14:paraId="5B65444B" w14:textId="34655C2D" w:rsidR="00B5280D" w:rsidRPr="00100B04" w:rsidRDefault="00F55911" w:rsidP="00F55911">
      <w:pPr>
        <w:pStyle w:val="Caption"/>
        <w:tabs>
          <w:tab w:val="right" w:leader="dot" w:pos="9356"/>
        </w:tabs>
        <w:ind w:firstLine="142"/>
        <w:rPr>
          <w:sz w:val="17"/>
          <w:szCs w:val="17"/>
        </w:rPr>
      </w:pPr>
      <w:r w:rsidRPr="00100B04">
        <w:rPr>
          <w:sz w:val="17"/>
          <w:szCs w:val="17"/>
        </w:rPr>
        <w:t>By</w:t>
      </w:r>
      <w:r w:rsidR="00CF7030" w:rsidRPr="00100B04">
        <w:rPr>
          <w:sz w:val="17"/>
          <w:szCs w:val="17"/>
        </w:rPr>
        <w:t>-</w:t>
      </w:r>
      <w:r w:rsidRPr="00100B04">
        <w:rPr>
          <w:sz w:val="17"/>
          <w:szCs w:val="17"/>
        </w:rPr>
        <w:t>law</w:t>
      </w:r>
      <w:r w:rsidR="00B5280D" w:rsidRPr="00100B04">
        <w:rPr>
          <w:sz w:val="17"/>
          <w:szCs w:val="17"/>
        </w:rPr>
        <w:t>s—</w:t>
      </w:r>
    </w:p>
    <w:p w14:paraId="1DE6B239" w14:textId="3853CF48" w:rsidR="00F55911" w:rsidRPr="00100B04" w:rsidRDefault="00F55911" w:rsidP="009E028B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00B04">
        <w:rPr>
          <w:sz w:val="17"/>
          <w:szCs w:val="17"/>
        </w:rPr>
        <w:t>No. 1 of 2022—Permits and Penalties</w:t>
      </w:r>
      <w:r w:rsidRPr="00100B04">
        <w:rPr>
          <w:sz w:val="17"/>
          <w:szCs w:val="17"/>
        </w:rPr>
        <w:tab/>
        <w:t>No.26 p.1079</w:t>
      </w:r>
    </w:p>
    <w:p w14:paraId="7382A808" w14:textId="7D73DF23" w:rsidR="00F55911" w:rsidRPr="00100B04" w:rsidRDefault="00F55911" w:rsidP="009E028B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00B04">
        <w:rPr>
          <w:sz w:val="17"/>
          <w:szCs w:val="17"/>
        </w:rPr>
        <w:t>No. 2 of 2022—Moveable Signs</w:t>
      </w:r>
      <w:r w:rsidRPr="00100B04">
        <w:rPr>
          <w:sz w:val="17"/>
          <w:szCs w:val="17"/>
        </w:rPr>
        <w:tab/>
        <w:t>No.26 p.1084</w:t>
      </w:r>
    </w:p>
    <w:p w14:paraId="02C4E552" w14:textId="106896A8" w:rsidR="00F55911" w:rsidRPr="00100B04" w:rsidRDefault="00F55911" w:rsidP="009E028B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00B04">
        <w:rPr>
          <w:sz w:val="17"/>
          <w:szCs w:val="17"/>
        </w:rPr>
        <w:t>No. 3 of 2022—Roads</w:t>
      </w:r>
      <w:r w:rsidRPr="00100B04">
        <w:rPr>
          <w:sz w:val="17"/>
          <w:szCs w:val="17"/>
        </w:rPr>
        <w:tab/>
        <w:t>No.26 p.1090</w:t>
      </w:r>
    </w:p>
    <w:p w14:paraId="21DD632A" w14:textId="1A1E117A" w:rsidR="00F55911" w:rsidRPr="00100B04" w:rsidRDefault="00F55911" w:rsidP="009E028B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00B04">
        <w:rPr>
          <w:sz w:val="17"/>
          <w:szCs w:val="17"/>
        </w:rPr>
        <w:t xml:space="preserve">No. </w:t>
      </w:r>
      <w:r w:rsidR="004E52CC" w:rsidRPr="00100B04">
        <w:rPr>
          <w:sz w:val="17"/>
          <w:szCs w:val="17"/>
        </w:rPr>
        <w:t>4</w:t>
      </w:r>
      <w:r w:rsidRPr="00100B04">
        <w:rPr>
          <w:sz w:val="17"/>
          <w:szCs w:val="17"/>
        </w:rPr>
        <w:t xml:space="preserve"> of 2022—</w:t>
      </w:r>
      <w:r w:rsidR="004E52CC" w:rsidRPr="00100B04">
        <w:rPr>
          <w:sz w:val="17"/>
          <w:szCs w:val="17"/>
        </w:rPr>
        <w:t>Local Government Land</w:t>
      </w:r>
      <w:r w:rsidRPr="00100B04">
        <w:rPr>
          <w:sz w:val="17"/>
          <w:szCs w:val="17"/>
        </w:rPr>
        <w:tab/>
        <w:t>No.26 p.10</w:t>
      </w:r>
      <w:r w:rsidR="004E52CC" w:rsidRPr="00100B04">
        <w:rPr>
          <w:sz w:val="17"/>
          <w:szCs w:val="17"/>
        </w:rPr>
        <w:t>94</w:t>
      </w:r>
    </w:p>
    <w:p w14:paraId="5D70F47B" w14:textId="767A165E" w:rsidR="00F55911" w:rsidRPr="00100B04" w:rsidRDefault="00F55911" w:rsidP="009E028B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00B04">
        <w:rPr>
          <w:sz w:val="17"/>
          <w:szCs w:val="17"/>
        </w:rPr>
        <w:t xml:space="preserve">No. </w:t>
      </w:r>
      <w:r w:rsidR="004E52CC" w:rsidRPr="00100B04">
        <w:rPr>
          <w:sz w:val="17"/>
          <w:szCs w:val="17"/>
        </w:rPr>
        <w:t>5</w:t>
      </w:r>
      <w:r w:rsidRPr="00100B04">
        <w:rPr>
          <w:sz w:val="17"/>
          <w:szCs w:val="17"/>
        </w:rPr>
        <w:t xml:space="preserve"> of 2022—</w:t>
      </w:r>
      <w:r w:rsidR="004E52CC" w:rsidRPr="00100B04">
        <w:rPr>
          <w:sz w:val="17"/>
          <w:szCs w:val="17"/>
        </w:rPr>
        <w:t>Dogs</w:t>
      </w:r>
      <w:r w:rsidRPr="00100B04">
        <w:rPr>
          <w:sz w:val="17"/>
          <w:szCs w:val="17"/>
        </w:rPr>
        <w:tab/>
        <w:t>No.26 p.</w:t>
      </w:r>
      <w:r w:rsidR="004E52CC" w:rsidRPr="00100B04">
        <w:rPr>
          <w:sz w:val="17"/>
          <w:szCs w:val="17"/>
        </w:rPr>
        <w:t>1106</w:t>
      </w:r>
    </w:p>
    <w:p w14:paraId="66B49402" w14:textId="0923CB7B" w:rsidR="004E52CC" w:rsidRPr="00100B04" w:rsidRDefault="004E52CC" w:rsidP="009E028B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00B04">
        <w:rPr>
          <w:sz w:val="17"/>
          <w:szCs w:val="17"/>
        </w:rPr>
        <w:t>No. 6 of 2022—Cats</w:t>
      </w:r>
      <w:r w:rsidRPr="00100B04">
        <w:rPr>
          <w:sz w:val="17"/>
          <w:szCs w:val="17"/>
        </w:rPr>
        <w:tab/>
        <w:t>No.26 p.1109</w:t>
      </w:r>
    </w:p>
    <w:p w14:paraId="20C55FFE" w14:textId="253CFE2F" w:rsidR="0008280C" w:rsidRPr="00100B04" w:rsidRDefault="0008280C" w:rsidP="0008280C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bookmarkStart w:id="531" w:name="_Toc96611585"/>
      <w:bookmarkStart w:id="532" w:name="_Toc96611982"/>
      <w:r w:rsidRPr="00100B04">
        <w:rPr>
          <w:sz w:val="17"/>
          <w:szCs w:val="17"/>
        </w:rPr>
        <w:t xml:space="preserve">Vacancy in the Office of </w:t>
      </w:r>
      <w:proofErr w:type="spellStart"/>
      <w:r w:rsidRPr="00100B04">
        <w:rPr>
          <w:sz w:val="17"/>
          <w:szCs w:val="17"/>
        </w:rPr>
        <w:t>Telowie</w:t>
      </w:r>
      <w:proofErr w:type="spellEnd"/>
      <w:r w:rsidRPr="00100B04">
        <w:rPr>
          <w:sz w:val="17"/>
          <w:szCs w:val="17"/>
        </w:rPr>
        <w:t xml:space="preserve"> Ward Councillor</w:t>
      </w:r>
      <w:r w:rsidRPr="00100B04">
        <w:rPr>
          <w:sz w:val="17"/>
          <w:szCs w:val="17"/>
        </w:rPr>
        <w:tab/>
        <w:t>No.12 p.618</w:t>
      </w:r>
    </w:p>
    <w:p w14:paraId="2FF01543" w14:textId="5675C811" w:rsidR="00B5280D" w:rsidRPr="00100B04" w:rsidRDefault="00B5280D" w:rsidP="00B5280D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100B04">
        <w:rPr>
          <w:sz w:val="17"/>
          <w:szCs w:val="17"/>
        </w:rPr>
        <w:t xml:space="preserve">Vacancy in the Office of </w:t>
      </w:r>
      <w:proofErr w:type="spellStart"/>
      <w:r w:rsidRPr="00100B04">
        <w:rPr>
          <w:sz w:val="17"/>
          <w:szCs w:val="17"/>
        </w:rPr>
        <w:t>Willochra</w:t>
      </w:r>
      <w:proofErr w:type="spellEnd"/>
      <w:r w:rsidRPr="00100B04">
        <w:rPr>
          <w:sz w:val="17"/>
          <w:szCs w:val="17"/>
        </w:rPr>
        <w:t xml:space="preserve"> Ward Councillor</w:t>
      </w:r>
      <w:r w:rsidRPr="00100B04">
        <w:rPr>
          <w:sz w:val="17"/>
          <w:szCs w:val="17"/>
        </w:rPr>
        <w:tab/>
        <w:t>No.43 p.2108</w:t>
      </w:r>
    </w:p>
    <w:p w14:paraId="4EE463F1" w14:textId="77777777" w:rsidR="00392209" w:rsidRPr="00100B04" w:rsidRDefault="00A47188" w:rsidP="00247763">
      <w:pPr>
        <w:pStyle w:val="Heading2"/>
      </w:pPr>
      <w:bookmarkStart w:id="533" w:name="_Toc96611587"/>
      <w:bookmarkStart w:id="534" w:name="_Toc96611984"/>
      <w:bookmarkStart w:id="535" w:name="_Toc132380193"/>
      <w:bookmarkEnd w:id="531"/>
      <w:bookmarkEnd w:id="532"/>
      <w:r w:rsidRPr="00100B04">
        <w:t>Orroroo Carrieton</w:t>
      </w:r>
      <w:bookmarkEnd w:id="533"/>
      <w:bookmarkEnd w:id="534"/>
      <w:bookmarkEnd w:id="535"/>
    </w:p>
    <w:p w14:paraId="233EF5AF" w14:textId="74972A60" w:rsidR="00656707" w:rsidRPr="00100B04" w:rsidRDefault="00656707" w:rsidP="00656707">
      <w:pPr>
        <w:pStyle w:val="Caption"/>
        <w:tabs>
          <w:tab w:val="right" w:leader="dot" w:pos="9356"/>
        </w:tabs>
        <w:ind w:left="282" w:hanging="140"/>
        <w:rPr>
          <w:sz w:val="17"/>
          <w:szCs w:val="17"/>
        </w:rPr>
      </w:pPr>
      <w:r w:rsidRPr="00100B04">
        <w:rPr>
          <w:sz w:val="17"/>
          <w:szCs w:val="17"/>
        </w:rPr>
        <w:t>Adoption of Valuations and Declaration of Rates 2022</w:t>
      </w:r>
      <w:r w:rsidR="00CF7030" w:rsidRPr="00100B04">
        <w:rPr>
          <w:sz w:val="17"/>
          <w:szCs w:val="17"/>
        </w:rPr>
        <w:t>-</w:t>
      </w:r>
      <w:r w:rsidRPr="00100B04">
        <w:rPr>
          <w:sz w:val="17"/>
          <w:szCs w:val="17"/>
        </w:rPr>
        <w:t>2023</w:t>
      </w:r>
      <w:r w:rsidRPr="00100B04">
        <w:rPr>
          <w:sz w:val="17"/>
          <w:szCs w:val="17"/>
        </w:rPr>
        <w:tab/>
        <w:t>No.39 p.1901</w:t>
      </w:r>
    </w:p>
    <w:p w14:paraId="3601C561" w14:textId="77777777" w:rsidR="00C87AFF" w:rsidRPr="00100B04" w:rsidRDefault="00C87AFF" w:rsidP="00247763">
      <w:pPr>
        <w:pStyle w:val="Heading2"/>
      </w:pPr>
      <w:bookmarkStart w:id="536" w:name="_Toc96611588"/>
      <w:bookmarkStart w:id="537" w:name="_Toc96611985"/>
      <w:bookmarkStart w:id="538" w:name="_Toc132380194"/>
      <w:r w:rsidRPr="00100B04">
        <w:t>Peterborough</w:t>
      </w:r>
      <w:bookmarkEnd w:id="536"/>
      <w:bookmarkEnd w:id="537"/>
      <w:bookmarkEnd w:id="538"/>
    </w:p>
    <w:p w14:paraId="7CFDE8AF" w14:textId="6E914102" w:rsidR="006801EA" w:rsidRPr="00100B04" w:rsidRDefault="00301FBB" w:rsidP="006F6880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100B04">
        <w:rPr>
          <w:sz w:val="17"/>
          <w:szCs w:val="17"/>
        </w:rPr>
        <w:t>Resignation</w:t>
      </w:r>
      <w:r w:rsidR="00C87AFF" w:rsidRPr="00100B04">
        <w:rPr>
          <w:sz w:val="17"/>
          <w:szCs w:val="17"/>
        </w:rPr>
        <w:tab/>
      </w:r>
      <w:r w:rsidRPr="00100B04">
        <w:rPr>
          <w:sz w:val="17"/>
          <w:szCs w:val="17"/>
        </w:rPr>
        <w:t>No.43 p.2108</w:t>
      </w:r>
    </w:p>
    <w:p w14:paraId="33D48899" w14:textId="77777777" w:rsidR="00A251CB" w:rsidRPr="00100B04" w:rsidRDefault="00E23DD6" w:rsidP="00247763">
      <w:pPr>
        <w:pStyle w:val="Heading2"/>
      </w:pPr>
      <w:bookmarkStart w:id="539" w:name="_Toc96611589"/>
      <w:bookmarkStart w:id="540" w:name="_Toc96611986"/>
      <w:bookmarkStart w:id="541" w:name="_Toc132380195"/>
      <w:r w:rsidRPr="00100B04">
        <w:t>Port Pirie</w:t>
      </w:r>
      <w:bookmarkEnd w:id="539"/>
      <w:bookmarkEnd w:id="540"/>
      <w:bookmarkEnd w:id="541"/>
    </w:p>
    <w:p w14:paraId="173441E4" w14:textId="5E80299A" w:rsidR="006D3E34" w:rsidRPr="00100B04" w:rsidRDefault="006D3E34" w:rsidP="006D3E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ind w:left="284" w:hanging="142"/>
        <w:rPr>
          <w:szCs w:val="17"/>
        </w:rPr>
      </w:pPr>
      <w:bookmarkStart w:id="542" w:name="_Toc96611590"/>
      <w:bookmarkStart w:id="543" w:name="_Toc96611987"/>
      <w:r w:rsidRPr="00100B04">
        <w:rPr>
          <w:szCs w:val="17"/>
        </w:rPr>
        <w:t>Roads Opening and Closing—</w:t>
      </w:r>
      <w:proofErr w:type="spellStart"/>
      <w:r w:rsidRPr="00100B04">
        <w:rPr>
          <w:szCs w:val="17"/>
        </w:rPr>
        <w:t>Coonamia</w:t>
      </w:r>
      <w:proofErr w:type="spellEnd"/>
      <w:r w:rsidRPr="00100B04">
        <w:rPr>
          <w:szCs w:val="17"/>
        </w:rPr>
        <w:t xml:space="preserve"> and Solomontown</w:t>
      </w:r>
      <w:r w:rsidRPr="00100B04">
        <w:rPr>
          <w:szCs w:val="17"/>
        </w:rPr>
        <w:tab/>
        <w:t>No.8 p.368</w:t>
      </w:r>
    </w:p>
    <w:p w14:paraId="4AD0893D" w14:textId="3E8971A9" w:rsidR="00A61D81" w:rsidRPr="00100B04" w:rsidRDefault="00A61D81" w:rsidP="00247763">
      <w:pPr>
        <w:pStyle w:val="Heading2"/>
      </w:pPr>
      <w:bookmarkStart w:id="544" w:name="_Toc132380196"/>
      <w:r w:rsidRPr="00100B04">
        <w:t xml:space="preserve">Renmark </w:t>
      </w:r>
      <w:r w:rsidR="000E0796" w:rsidRPr="00100B04">
        <w:t>P</w:t>
      </w:r>
      <w:r w:rsidRPr="00100B04">
        <w:t>aringa</w:t>
      </w:r>
      <w:bookmarkEnd w:id="542"/>
      <w:bookmarkEnd w:id="543"/>
      <w:bookmarkEnd w:id="544"/>
    </w:p>
    <w:p w14:paraId="3D2DD8F4" w14:textId="653A647E" w:rsidR="006801EA" w:rsidRPr="00100B04" w:rsidRDefault="006C3BF8" w:rsidP="006F6880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100B04">
        <w:rPr>
          <w:sz w:val="17"/>
          <w:szCs w:val="17"/>
        </w:rPr>
        <w:t>Notice of Classification of Land as Community Land</w:t>
      </w:r>
      <w:r w:rsidR="00A61D81" w:rsidRPr="00100B04">
        <w:rPr>
          <w:sz w:val="17"/>
          <w:szCs w:val="17"/>
        </w:rPr>
        <w:tab/>
      </w:r>
      <w:r w:rsidRPr="00100B04">
        <w:rPr>
          <w:sz w:val="17"/>
          <w:szCs w:val="17"/>
        </w:rPr>
        <w:t>No.35 p.1270</w:t>
      </w:r>
    </w:p>
    <w:p w14:paraId="47C1D603" w14:textId="77777777" w:rsidR="00872C29" w:rsidRPr="00100B04" w:rsidRDefault="00A47188" w:rsidP="00247763">
      <w:pPr>
        <w:pStyle w:val="Heading2"/>
      </w:pPr>
      <w:bookmarkStart w:id="545" w:name="_Toc96611592"/>
      <w:bookmarkStart w:id="546" w:name="_Toc96611989"/>
      <w:bookmarkStart w:id="547" w:name="_Toc132380197"/>
      <w:r w:rsidRPr="00100B04">
        <w:t>Roxby Downs</w:t>
      </w:r>
      <w:bookmarkEnd w:id="545"/>
      <w:bookmarkEnd w:id="546"/>
      <w:bookmarkEnd w:id="547"/>
    </w:p>
    <w:p w14:paraId="69BFC3D3" w14:textId="64D18B23" w:rsidR="00900F39" w:rsidRPr="00100B04" w:rsidRDefault="00900F39" w:rsidP="005A1A30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100B04">
        <w:rPr>
          <w:sz w:val="17"/>
          <w:szCs w:val="17"/>
        </w:rPr>
        <w:t>By</w:t>
      </w:r>
      <w:r w:rsidR="00CF7030" w:rsidRPr="00100B04">
        <w:rPr>
          <w:sz w:val="17"/>
          <w:szCs w:val="17"/>
        </w:rPr>
        <w:t>-</w:t>
      </w:r>
      <w:r w:rsidRPr="00100B04">
        <w:rPr>
          <w:sz w:val="17"/>
          <w:szCs w:val="17"/>
        </w:rPr>
        <w:t>law</w:t>
      </w:r>
      <w:r w:rsidR="005A1A30" w:rsidRPr="00100B04">
        <w:rPr>
          <w:sz w:val="17"/>
          <w:szCs w:val="17"/>
        </w:rPr>
        <w:t xml:space="preserve"> </w:t>
      </w:r>
      <w:r w:rsidRPr="00100B04">
        <w:rPr>
          <w:sz w:val="17"/>
          <w:szCs w:val="17"/>
        </w:rPr>
        <w:t>No. 3 of 2022—Cats</w:t>
      </w:r>
      <w:r w:rsidRPr="00100B04">
        <w:rPr>
          <w:sz w:val="17"/>
          <w:szCs w:val="17"/>
        </w:rPr>
        <w:tab/>
        <w:t>No.39 p.1902</w:t>
      </w:r>
    </w:p>
    <w:p w14:paraId="02F80F99" w14:textId="77777777" w:rsidR="00CB550B" w:rsidRPr="00100B04" w:rsidRDefault="00E23DD6" w:rsidP="00247763">
      <w:pPr>
        <w:pStyle w:val="Heading2"/>
      </w:pPr>
      <w:bookmarkStart w:id="548" w:name="_Toc96611593"/>
      <w:bookmarkStart w:id="549" w:name="_Toc96611990"/>
      <w:bookmarkStart w:id="550" w:name="_Toc132380198"/>
      <w:r w:rsidRPr="00100B04">
        <w:t>Streaky Bay</w:t>
      </w:r>
      <w:bookmarkEnd w:id="548"/>
      <w:bookmarkEnd w:id="549"/>
      <w:bookmarkEnd w:id="550"/>
    </w:p>
    <w:p w14:paraId="42863B8F" w14:textId="7C9D3AE6" w:rsidR="006C3BF8" w:rsidRPr="00100B04" w:rsidRDefault="006C3BF8" w:rsidP="006C3BF8">
      <w:pPr>
        <w:pStyle w:val="Caption"/>
        <w:tabs>
          <w:tab w:val="right" w:leader="dot" w:pos="9356"/>
        </w:tabs>
        <w:ind w:left="140"/>
        <w:rPr>
          <w:sz w:val="17"/>
          <w:szCs w:val="17"/>
        </w:rPr>
      </w:pPr>
      <w:r w:rsidRPr="00100B04">
        <w:rPr>
          <w:sz w:val="17"/>
          <w:szCs w:val="17"/>
        </w:rPr>
        <w:t xml:space="preserve">Road Opening of </w:t>
      </w:r>
      <w:proofErr w:type="spellStart"/>
      <w:r w:rsidRPr="00100B04">
        <w:rPr>
          <w:sz w:val="17"/>
          <w:szCs w:val="17"/>
        </w:rPr>
        <w:t>Wharff</w:t>
      </w:r>
      <w:proofErr w:type="spellEnd"/>
      <w:r w:rsidRPr="00100B04">
        <w:rPr>
          <w:sz w:val="17"/>
          <w:szCs w:val="17"/>
        </w:rPr>
        <w:t xml:space="preserve"> Drive and closure of part of unmade Public Road, </w:t>
      </w:r>
      <w:proofErr w:type="spellStart"/>
      <w:r w:rsidRPr="00100B04">
        <w:rPr>
          <w:sz w:val="17"/>
          <w:szCs w:val="17"/>
        </w:rPr>
        <w:t>Perlubie</w:t>
      </w:r>
      <w:proofErr w:type="spellEnd"/>
      <w:r w:rsidRPr="00100B04">
        <w:rPr>
          <w:sz w:val="17"/>
          <w:szCs w:val="17"/>
        </w:rPr>
        <w:t xml:space="preserve"> Beach</w:t>
      </w:r>
      <w:r w:rsidRPr="00100B04">
        <w:rPr>
          <w:sz w:val="17"/>
          <w:szCs w:val="17"/>
        </w:rPr>
        <w:tab/>
        <w:t>No.35 p.1270</w:t>
      </w:r>
    </w:p>
    <w:p w14:paraId="160ADCB0" w14:textId="77777777" w:rsidR="00494880" w:rsidRPr="00100B04" w:rsidRDefault="00E23DD6" w:rsidP="00247763">
      <w:pPr>
        <w:pStyle w:val="Heading2"/>
      </w:pPr>
      <w:bookmarkStart w:id="551" w:name="_Toc96611594"/>
      <w:bookmarkStart w:id="552" w:name="_Toc96611991"/>
      <w:bookmarkStart w:id="553" w:name="_Toc132380199"/>
      <w:proofErr w:type="spellStart"/>
      <w:r w:rsidRPr="00100B04">
        <w:t>Tatiara</w:t>
      </w:r>
      <w:bookmarkEnd w:id="551"/>
      <w:bookmarkEnd w:id="552"/>
      <w:bookmarkEnd w:id="553"/>
      <w:proofErr w:type="spellEnd"/>
    </w:p>
    <w:p w14:paraId="38CCE6FF" w14:textId="19908286" w:rsidR="006E6F60" w:rsidRPr="00100B04" w:rsidRDefault="006E6F60" w:rsidP="006E6F60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ind w:left="284" w:hanging="142"/>
        <w:rPr>
          <w:szCs w:val="17"/>
        </w:rPr>
      </w:pPr>
      <w:bookmarkStart w:id="554" w:name="_Toc96611595"/>
      <w:bookmarkStart w:id="555" w:name="_Toc96611992"/>
      <w:r w:rsidRPr="00100B04">
        <w:t>Road Closing</w:t>
      </w:r>
      <w:r w:rsidR="004866A6" w:rsidRPr="00100B04">
        <w:t>—</w:t>
      </w:r>
      <w:proofErr w:type="spellStart"/>
      <w:r w:rsidRPr="00100B04">
        <w:t>Eatts</w:t>
      </w:r>
      <w:proofErr w:type="spellEnd"/>
      <w:r w:rsidRPr="00100B04">
        <w:t xml:space="preserve"> Road, Laffer</w:t>
      </w:r>
      <w:r w:rsidRPr="00100B04">
        <w:rPr>
          <w:szCs w:val="17"/>
        </w:rPr>
        <w:tab/>
        <w:t>No.20 p.940</w:t>
      </w:r>
    </w:p>
    <w:p w14:paraId="0B56386E" w14:textId="34519844" w:rsidR="008D7513" w:rsidRPr="00100B04" w:rsidRDefault="00E23DD6" w:rsidP="00247763">
      <w:pPr>
        <w:pStyle w:val="Heading2"/>
      </w:pPr>
      <w:bookmarkStart w:id="556" w:name="_Toc132380200"/>
      <w:r w:rsidRPr="00100B04">
        <w:t>Tumby Bay</w:t>
      </w:r>
      <w:bookmarkEnd w:id="554"/>
      <w:bookmarkEnd w:id="555"/>
      <w:bookmarkEnd w:id="556"/>
    </w:p>
    <w:p w14:paraId="493F7B55" w14:textId="2AB227D7" w:rsidR="00761DB9" w:rsidRPr="00100B04" w:rsidRDefault="00761DB9" w:rsidP="00761DB9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ind w:left="284" w:hanging="142"/>
        <w:rPr>
          <w:szCs w:val="17"/>
        </w:rPr>
      </w:pPr>
      <w:r w:rsidRPr="00100B04">
        <w:rPr>
          <w:szCs w:val="17"/>
        </w:rPr>
        <w:t>Resignation of Councillor</w:t>
      </w:r>
      <w:r w:rsidRPr="00100B04">
        <w:rPr>
          <w:szCs w:val="17"/>
        </w:rPr>
        <w:tab/>
        <w:t>No.8 p.368 |</w:t>
      </w:r>
      <w:r w:rsidR="001A3B9A" w:rsidRPr="00100B04">
        <w:rPr>
          <w:szCs w:val="17"/>
        </w:rPr>
        <w:t xml:space="preserve"> No.23 p.981</w:t>
      </w:r>
    </w:p>
    <w:p w14:paraId="610925B1" w14:textId="77777777" w:rsidR="007A089C" w:rsidRPr="00100B04" w:rsidRDefault="00E23DD6" w:rsidP="00247763">
      <w:pPr>
        <w:pStyle w:val="Heading2"/>
      </w:pPr>
      <w:bookmarkStart w:id="557" w:name="_Toc96611596"/>
      <w:bookmarkStart w:id="558" w:name="_Toc96611993"/>
      <w:bookmarkStart w:id="559" w:name="_Toc132380201"/>
      <w:r w:rsidRPr="00100B04">
        <w:t>Wakefield</w:t>
      </w:r>
      <w:bookmarkEnd w:id="557"/>
      <w:bookmarkEnd w:id="558"/>
      <w:bookmarkEnd w:id="559"/>
    </w:p>
    <w:p w14:paraId="58DD1833" w14:textId="26407043" w:rsidR="003F0C02" w:rsidRPr="00100B04" w:rsidRDefault="003F0C02" w:rsidP="003F0C02">
      <w:pPr>
        <w:pStyle w:val="Caption"/>
        <w:tabs>
          <w:tab w:val="right" w:leader="dot" w:pos="9356"/>
        </w:tabs>
        <w:ind w:firstLine="142"/>
        <w:rPr>
          <w:sz w:val="17"/>
          <w:szCs w:val="17"/>
        </w:rPr>
      </w:pPr>
      <w:r w:rsidRPr="00100B04">
        <w:rPr>
          <w:sz w:val="17"/>
          <w:szCs w:val="17"/>
        </w:rPr>
        <w:t>Casual Vacancy of the Office of a Member of Council</w:t>
      </w:r>
      <w:r w:rsidRPr="00100B04">
        <w:rPr>
          <w:sz w:val="17"/>
          <w:szCs w:val="17"/>
        </w:rPr>
        <w:tab/>
        <w:t>No.19 p.914</w:t>
      </w:r>
    </w:p>
    <w:p w14:paraId="4C900963" w14:textId="4F59AE06" w:rsidR="00FA3458" w:rsidRPr="00100B04" w:rsidRDefault="00FA3458" w:rsidP="00FA3458">
      <w:pPr>
        <w:tabs>
          <w:tab w:val="right" w:leader="dot" w:pos="9356"/>
        </w:tabs>
        <w:ind w:left="562" w:hanging="420"/>
        <w:rPr>
          <w:szCs w:val="17"/>
        </w:rPr>
      </w:pPr>
      <w:r w:rsidRPr="00100B04">
        <w:rPr>
          <w:szCs w:val="17"/>
        </w:rPr>
        <w:t>Declaration of Public Roads</w:t>
      </w:r>
      <w:r w:rsidRPr="00100B04">
        <w:rPr>
          <w:szCs w:val="17"/>
        </w:rPr>
        <w:tab/>
        <w:t>No.14 p.697</w:t>
      </w:r>
    </w:p>
    <w:p w14:paraId="130E052F" w14:textId="00B8B934" w:rsidR="006E6F60" w:rsidRPr="00100B04" w:rsidRDefault="006E6F60" w:rsidP="006E6F60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ind w:left="284" w:hanging="142"/>
        <w:rPr>
          <w:szCs w:val="17"/>
        </w:rPr>
      </w:pPr>
      <w:r w:rsidRPr="00100B04">
        <w:t>Renaming of Street</w:t>
      </w:r>
      <w:r w:rsidRPr="00100B04">
        <w:rPr>
          <w:szCs w:val="17"/>
        </w:rPr>
        <w:tab/>
        <w:t>No.20 p.940</w:t>
      </w:r>
    </w:p>
    <w:p w14:paraId="166F72FC" w14:textId="6A9C013A" w:rsidR="003B21B2" w:rsidRPr="00100B04" w:rsidRDefault="003B21B2" w:rsidP="003B21B2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00B04">
        <w:rPr>
          <w:sz w:val="17"/>
          <w:szCs w:val="17"/>
        </w:rPr>
        <w:t>Road Closing—Sandgate Street, Balaklava</w:t>
      </w:r>
      <w:r w:rsidRPr="00100B04">
        <w:rPr>
          <w:sz w:val="17"/>
          <w:szCs w:val="17"/>
        </w:rPr>
        <w:tab/>
        <w:t>No.29 p.1177</w:t>
      </w:r>
    </w:p>
    <w:p w14:paraId="5AA0CC24" w14:textId="77777777" w:rsidR="007D4D28" w:rsidRPr="00100B04" w:rsidRDefault="00E23DD6" w:rsidP="00247763">
      <w:pPr>
        <w:pStyle w:val="Heading2"/>
      </w:pPr>
      <w:bookmarkStart w:id="560" w:name="_Toc96611597"/>
      <w:bookmarkStart w:id="561" w:name="_Toc96611994"/>
      <w:bookmarkStart w:id="562" w:name="_Toc132380202"/>
      <w:r w:rsidRPr="00100B04">
        <w:t>Wattle Range</w:t>
      </w:r>
      <w:bookmarkEnd w:id="560"/>
      <w:bookmarkEnd w:id="561"/>
      <w:bookmarkEnd w:id="562"/>
    </w:p>
    <w:p w14:paraId="1FF7F9F6" w14:textId="18581AE1" w:rsidR="00717623" w:rsidRPr="00100B04" w:rsidRDefault="00717623" w:rsidP="00717623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ind w:left="284" w:hanging="142"/>
        <w:rPr>
          <w:szCs w:val="17"/>
        </w:rPr>
      </w:pPr>
      <w:r w:rsidRPr="00100B04">
        <w:rPr>
          <w:szCs w:val="17"/>
        </w:rPr>
        <w:t>Exclusion of Land from Classification of Community Land</w:t>
      </w:r>
      <w:r w:rsidRPr="00100B04">
        <w:rPr>
          <w:szCs w:val="17"/>
        </w:rPr>
        <w:tab/>
        <w:t>No.5 p.110</w:t>
      </w:r>
    </w:p>
    <w:p w14:paraId="2581D226" w14:textId="77777777" w:rsidR="0033462A" w:rsidRPr="00100B04" w:rsidRDefault="00821C3D" w:rsidP="0033462A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100B04">
        <w:rPr>
          <w:sz w:val="17"/>
          <w:szCs w:val="17"/>
        </w:rPr>
        <w:t>Resignation of Councillor</w:t>
      </w:r>
      <w:r w:rsidRPr="00100B04">
        <w:rPr>
          <w:sz w:val="17"/>
          <w:szCs w:val="17"/>
        </w:rPr>
        <w:tab/>
      </w:r>
      <w:r w:rsidR="0033462A" w:rsidRPr="00100B04">
        <w:rPr>
          <w:sz w:val="17"/>
          <w:szCs w:val="17"/>
        </w:rPr>
        <w:t>No.15 p.740</w:t>
      </w:r>
    </w:p>
    <w:p w14:paraId="5DBD2AD6" w14:textId="6C915FE4" w:rsidR="0008280C" w:rsidRPr="00100B04" w:rsidRDefault="0008280C" w:rsidP="0008280C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100B04">
        <w:rPr>
          <w:sz w:val="17"/>
          <w:szCs w:val="17"/>
        </w:rPr>
        <w:t xml:space="preserve">Revocation and Appointment of </w:t>
      </w:r>
      <w:proofErr w:type="spellStart"/>
      <w:r w:rsidRPr="00100B04">
        <w:rPr>
          <w:sz w:val="17"/>
          <w:szCs w:val="17"/>
        </w:rPr>
        <w:t>Poundkeeper</w:t>
      </w:r>
      <w:proofErr w:type="spellEnd"/>
      <w:r w:rsidRPr="00100B04">
        <w:rPr>
          <w:sz w:val="17"/>
          <w:szCs w:val="17"/>
        </w:rPr>
        <w:tab/>
        <w:t>No.12 p.618</w:t>
      </w:r>
    </w:p>
    <w:p w14:paraId="4784DA0F" w14:textId="77777777" w:rsidR="003E06C8" w:rsidRPr="00100B04" w:rsidRDefault="00566284" w:rsidP="00407CFC">
      <w:pPr>
        <w:pStyle w:val="Heading1"/>
      </w:pPr>
      <w:bookmarkStart w:id="563" w:name="_Toc30776655"/>
      <w:bookmarkStart w:id="564" w:name="_Toc32835887"/>
      <w:r w:rsidRPr="00100B04">
        <w:br w:type="page"/>
      </w:r>
      <w:bookmarkStart w:id="565" w:name="_Toc96611601"/>
      <w:bookmarkStart w:id="566" w:name="_Toc96611998"/>
      <w:bookmarkStart w:id="567" w:name="_Toc132380203"/>
      <w:r w:rsidR="003E06C8" w:rsidRPr="00100B04">
        <w:lastRenderedPageBreak/>
        <w:t>Public Notices</w:t>
      </w:r>
      <w:bookmarkEnd w:id="563"/>
      <w:bookmarkEnd w:id="564"/>
      <w:bookmarkEnd w:id="565"/>
      <w:bookmarkEnd w:id="566"/>
      <w:bookmarkEnd w:id="567"/>
    </w:p>
    <w:p w14:paraId="4EAE5301" w14:textId="471062BD" w:rsidR="00F847EB" w:rsidRPr="00100B04" w:rsidRDefault="000C1D55" w:rsidP="00247763">
      <w:pPr>
        <w:pStyle w:val="Heading2"/>
      </w:pPr>
      <w:bookmarkStart w:id="568" w:name="_Toc96611602"/>
      <w:bookmarkStart w:id="569" w:name="_Toc96611999"/>
      <w:bookmarkStart w:id="570" w:name="_Toc132380204"/>
      <w:r w:rsidRPr="00100B04">
        <w:t>A</w:t>
      </w:r>
      <w:bookmarkEnd w:id="568"/>
      <w:bookmarkEnd w:id="569"/>
      <w:r w:rsidR="00600F7C" w:rsidRPr="00100B04">
        <w:t>erodrome Fees Act 1998</w:t>
      </w:r>
      <w:bookmarkEnd w:id="570"/>
    </w:p>
    <w:p w14:paraId="10B33A3D" w14:textId="7FEA470A" w:rsidR="00F847EB" w:rsidRPr="00100B04" w:rsidRDefault="00600F7C" w:rsidP="006844A9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00B04">
        <w:rPr>
          <w:sz w:val="17"/>
          <w:szCs w:val="17"/>
        </w:rPr>
        <w:t>Adelaide Airport Ltd (AAL)</w:t>
      </w:r>
      <w:r w:rsidRPr="00100B04">
        <w:t>—</w:t>
      </w:r>
      <w:r w:rsidR="00F847EB" w:rsidRPr="00100B04">
        <w:rPr>
          <w:sz w:val="17"/>
          <w:szCs w:val="17"/>
        </w:rPr>
        <w:t>Schedule of Aeronautical Charges</w:t>
      </w:r>
      <w:r w:rsidR="003B2AB7" w:rsidRPr="00100B04">
        <w:rPr>
          <w:sz w:val="17"/>
          <w:szCs w:val="17"/>
        </w:rPr>
        <w:t>, Effective 1 July 2022</w:t>
      </w:r>
      <w:r w:rsidR="00F847EB" w:rsidRPr="00100B04">
        <w:rPr>
          <w:sz w:val="17"/>
          <w:szCs w:val="17"/>
        </w:rPr>
        <w:tab/>
      </w:r>
      <w:r w:rsidRPr="00100B04">
        <w:rPr>
          <w:sz w:val="17"/>
          <w:szCs w:val="17"/>
        </w:rPr>
        <w:t>No.21 p.966</w:t>
      </w:r>
    </w:p>
    <w:p w14:paraId="4A627DCB" w14:textId="5AC389B3" w:rsidR="005043EE" w:rsidRPr="00100B04" w:rsidRDefault="00FD7C30" w:rsidP="006844A9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bookmarkStart w:id="571" w:name="_Toc87525632"/>
      <w:bookmarkStart w:id="572" w:name="_Toc96611603"/>
      <w:bookmarkStart w:id="573" w:name="_Toc96612000"/>
      <w:r w:rsidRPr="00100B04">
        <w:rPr>
          <w:sz w:val="17"/>
          <w:szCs w:val="17"/>
        </w:rPr>
        <w:t>Parafield</w:t>
      </w:r>
      <w:r w:rsidR="005043EE" w:rsidRPr="00100B04">
        <w:rPr>
          <w:sz w:val="17"/>
          <w:szCs w:val="17"/>
        </w:rPr>
        <w:t xml:space="preserve"> Airport Ltd (</w:t>
      </w:r>
      <w:r w:rsidRPr="00100B04">
        <w:rPr>
          <w:sz w:val="17"/>
          <w:szCs w:val="17"/>
        </w:rPr>
        <w:t>P</w:t>
      </w:r>
      <w:r w:rsidR="005043EE" w:rsidRPr="00100B04">
        <w:rPr>
          <w:sz w:val="17"/>
          <w:szCs w:val="17"/>
        </w:rPr>
        <w:t>AL)—Schedule of Aeronautical Charges, Effective 1 July 2022</w:t>
      </w:r>
      <w:r w:rsidR="005043EE" w:rsidRPr="00100B04">
        <w:rPr>
          <w:sz w:val="17"/>
          <w:szCs w:val="17"/>
        </w:rPr>
        <w:tab/>
        <w:t>No.34 p.12</w:t>
      </w:r>
      <w:r w:rsidRPr="00100B04">
        <w:rPr>
          <w:sz w:val="17"/>
          <w:szCs w:val="17"/>
        </w:rPr>
        <w:t>50</w:t>
      </w:r>
    </w:p>
    <w:p w14:paraId="69490323" w14:textId="77777777" w:rsidR="006F158D" w:rsidRPr="00100B04" w:rsidRDefault="006F158D" w:rsidP="00247763">
      <w:pPr>
        <w:pStyle w:val="Heading2"/>
      </w:pPr>
      <w:bookmarkStart w:id="574" w:name="_Toc132380205"/>
      <w:bookmarkEnd w:id="571"/>
      <w:bookmarkEnd w:id="572"/>
      <w:bookmarkEnd w:id="573"/>
      <w:r w:rsidRPr="00100B04">
        <w:t>Electoral Act 1985</w:t>
      </w:r>
      <w:bookmarkEnd w:id="574"/>
    </w:p>
    <w:p w14:paraId="51B1121E" w14:textId="6DDEFA64" w:rsidR="007504EA" w:rsidRPr="00100B04" w:rsidRDefault="007504EA" w:rsidP="007504EA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100B04">
        <w:rPr>
          <w:sz w:val="17"/>
          <w:szCs w:val="17"/>
        </w:rPr>
        <w:t>Abolition of District Polling Place</w:t>
      </w:r>
      <w:r w:rsidRPr="00100B04">
        <w:rPr>
          <w:sz w:val="17"/>
          <w:szCs w:val="17"/>
        </w:rPr>
        <w:tab/>
        <w:t>No.12 p.619</w:t>
      </w:r>
    </w:p>
    <w:p w14:paraId="310A4CC7" w14:textId="1CE576E4" w:rsidR="001F5468" w:rsidRPr="00100B04" w:rsidRDefault="001F5468" w:rsidP="001F5468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ind w:left="284" w:hanging="142"/>
        <w:rPr>
          <w:szCs w:val="17"/>
        </w:rPr>
      </w:pPr>
      <w:r w:rsidRPr="00100B04">
        <w:rPr>
          <w:szCs w:val="17"/>
        </w:rPr>
        <w:t>Declared Institutions</w:t>
      </w:r>
      <w:r w:rsidRPr="00100B04">
        <w:rPr>
          <w:szCs w:val="17"/>
        </w:rPr>
        <w:tab/>
        <w:t>No.7 p.323</w:t>
      </w:r>
      <w:r w:rsidR="00BE7974" w:rsidRPr="00100B04">
        <w:rPr>
          <w:szCs w:val="17"/>
        </w:rPr>
        <w:t xml:space="preserve"> | No.39 p.1905</w:t>
      </w:r>
    </w:p>
    <w:p w14:paraId="733039D1" w14:textId="3BE736D2" w:rsidR="001F5468" w:rsidRPr="00100B04" w:rsidRDefault="001F5468" w:rsidP="001F5468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ind w:left="284" w:hanging="142"/>
        <w:rPr>
          <w:szCs w:val="17"/>
        </w:rPr>
      </w:pPr>
      <w:r w:rsidRPr="00100B04">
        <w:rPr>
          <w:szCs w:val="17"/>
        </w:rPr>
        <w:t>District Polling Places</w:t>
      </w:r>
      <w:r w:rsidRPr="00100B04">
        <w:rPr>
          <w:szCs w:val="17"/>
        </w:rPr>
        <w:tab/>
        <w:t>No.7 p.321</w:t>
      </w:r>
      <w:r w:rsidR="00E33987" w:rsidRPr="00100B04">
        <w:rPr>
          <w:szCs w:val="17"/>
        </w:rPr>
        <w:t xml:space="preserve"> | No.39 p.1905</w:t>
      </w:r>
    </w:p>
    <w:p w14:paraId="1C270ABA" w14:textId="76DF060F" w:rsidR="001F5468" w:rsidRPr="00100B04" w:rsidRDefault="001F5468" w:rsidP="001F5468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ind w:left="284" w:hanging="142"/>
        <w:rPr>
          <w:szCs w:val="17"/>
        </w:rPr>
      </w:pPr>
      <w:r w:rsidRPr="00100B04">
        <w:rPr>
          <w:szCs w:val="17"/>
        </w:rPr>
        <w:t>Division of the House of Assembly Electoral Districts</w:t>
      </w:r>
      <w:r w:rsidRPr="00100B04">
        <w:rPr>
          <w:szCs w:val="17"/>
        </w:rPr>
        <w:tab/>
        <w:t>No.7 p.273</w:t>
      </w:r>
    </w:p>
    <w:p w14:paraId="20D34888" w14:textId="14042489" w:rsidR="001F5468" w:rsidRPr="00100B04" w:rsidRDefault="001F5468" w:rsidP="001F5468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ind w:left="284" w:hanging="142"/>
        <w:rPr>
          <w:szCs w:val="17"/>
        </w:rPr>
      </w:pPr>
      <w:r w:rsidRPr="00100B04">
        <w:rPr>
          <w:szCs w:val="17"/>
        </w:rPr>
        <w:t>Electronically Assisted Voting for Sight</w:t>
      </w:r>
      <w:r w:rsidR="00CF7030" w:rsidRPr="00100B04">
        <w:rPr>
          <w:szCs w:val="17"/>
        </w:rPr>
        <w:t>-</w:t>
      </w:r>
      <w:r w:rsidRPr="00100B04">
        <w:rPr>
          <w:szCs w:val="17"/>
        </w:rPr>
        <w:t>Impaired Electors</w:t>
      </w:r>
      <w:r w:rsidRPr="00100B04">
        <w:rPr>
          <w:szCs w:val="17"/>
        </w:rPr>
        <w:tab/>
        <w:t>No.7 p.324</w:t>
      </w:r>
      <w:r w:rsidR="00197FCB" w:rsidRPr="00100B04">
        <w:rPr>
          <w:szCs w:val="17"/>
        </w:rPr>
        <w:t xml:space="preserve"> | No.39 p.1905</w:t>
      </w:r>
    </w:p>
    <w:p w14:paraId="0F826695" w14:textId="2DC5F31B" w:rsidR="00DD2177" w:rsidRPr="00100B04" w:rsidRDefault="00DD2177" w:rsidP="00DD2177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100B04">
        <w:rPr>
          <w:sz w:val="17"/>
          <w:szCs w:val="17"/>
        </w:rPr>
        <w:t>Notice of House of Assembly Results for the State Elections held 19 March 2022</w:t>
      </w:r>
      <w:r w:rsidRPr="00100B04">
        <w:rPr>
          <w:sz w:val="17"/>
          <w:szCs w:val="17"/>
        </w:rPr>
        <w:tab/>
        <w:t>No.29 p.1178</w:t>
      </w:r>
    </w:p>
    <w:p w14:paraId="64923D68" w14:textId="5C2161ED" w:rsidR="001F5468" w:rsidRPr="00100B04" w:rsidRDefault="001F5468" w:rsidP="001F5468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ind w:left="284" w:hanging="142"/>
        <w:rPr>
          <w:szCs w:val="17"/>
        </w:rPr>
      </w:pPr>
      <w:r w:rsidRPr="00100B04">
        <w:rPr>
          <w:szCs w:val="17"/>
        </w:rPr>
        <w:t>Remote Subdivisions</w:t>
      </w:r>
      <w:r w:rsidRPr="00100B04">
        <w:rPr>
          <w:szCs w:val="17"/>
        </w:rPr>
        <w:tab/>
        <w:t>No.7 p.321</w:t>
      </w:r>
    </w:p>
    <w:p w14:paraId="1AB28BF6" w14:textId="77777777" w:rsidR="00FC4527" w:rsidRPr="00100B04" w:rsidRDefault="00FC4527" w:rsidP="00247763">
      <w:pPr>
        <w:pStyle w:val="Heading2"/>
      </w:pPr>
      <w:bookmarkStart w:id="575" w:name="_Toc97201333"/>
      <w:bookmarkStart w:id="576" w:name="_Toc132380206"/>
      <w:r w:rsidRPr="00100B04">
        <w:t>Land Acquisition Act 1969</w:t>
      </w:r>
      <w:bookmarkEnd w:id="575"/>
      <w:bookmarkEnd w:id="576"/>
    </w:p>
    <w:p w14:paraId="57F324AE" w14:textId="02291D93" w:rsidR="00FC4527" w:rsidRPr="00100B04" w:rsidRDefault="00FC4527" w:rsidP="00FC4527">
      <w:pPr>
        <w:tabs>
          <w:tab w:val="right" w:leader="dot" w:pos="9356"/>
        </w:tabs>
        <w:ind w:left="562" w:hanging="420"/>
        <w:rPr>
          <w:szCs w:val="17"/>
        </w:rPr>
      </w:pPr>
      <w:r w:rsidRPr="00100B04">
        <w:rPr>
          <w:szCs w:val="17"/>
        </w:rPr>
        <w:t>Form 5—Notice of Acquisition</w:t>
      </w:r>
      <w:r w:rsidRPr="00100B04">
        <w:rPr>
          <w:szCs w:val="17"/>
        </w:rPr>
        <w:tab/>
        <w:t>No.14 p.698</w:t>
      </w:r>
    </w:p>
    <w:p w14:paraId="594A9ADE" w14:textId="77777777" w:rsidR="00121355" w:rsidRPr="00100B04" w:rsidRDefault="00121355" w:rsidP="00247763">
      <w:pPr>
        <w:pStyle w:val="Heading2"/>
      </w:pPr>
      <w:bookmarkStart w:id="577" w:name="_Toc132380207"/>
      <w:r w:rsidRPr="00100B04">
        <w:t>Local Government Act 1999</w:t>
      </w:r>
      <w:bookmarkEnd w:id="577"/>
    </w:p>
    <w:p w14:paraId="69F52D6E" w14:textId="70F79C1D" w:rsidR="00121355" w:rsidRPr="00100B04" w:rsidRDefault="00121355" w:rsidP="009C1F58">
      <w:pPr>
        <w:tabs>
          <w:tab w:val="right" w:leader="dot" w:pos="9356"/>
        </w:tabs>
        <w:ind w:left="142"/>
        <w:rPr>
          <w:szCs w:val="17"/>
        </w:rPr>
      </w:pPr>
      <w:r w:rsidRPr="00100B04">
        <w:rPr>
          <w:szCs w:val="17"/>
        </w:rPr>
        <w:t>Adoption of Amended Charter—Central Local Government Region of South Australia (</w:t>
      </w:r>
      <w:proofErr w:type="spellStart"/>
      <w:r w:rsidRPr="00100B04">
        <w:rPr>
          <w:szCs w:val="17"/>
        </w:rPr>
        <w:t>Legatus</w:t>
      </w:r>
      <w:proofErr w:type="spellEnd"/>
      <w:r w:rsidRPr="00100B04">
        <w:rPr>
          <w:szCs w:val="17"/>
        </w:rPr>
        <w:t xml:space="preserve"> Group)</w:t>
      </w:r>
      <w:r w:rsidRPr="00100B04">
        <w:rPr>
          <w:szCs w:val="17"/>
        </w:rPr>
        <w:tab/>
        <w:t>No.5 p.111</w:t>
      </w:r>
    </w:p>
    <w:p w14:paraId="6B298446" w14:textId="6794CF85" w:rsidR="00121355" w:rsidRPr="00100B04" w:rsidRDefault="00121355" w:rsidP="009C1F58">
      <w:pPr>
        <w:tabs>
          <w:tab w:val="right" w:leader="dot" w:pos="9356"/>
        </w:tabs>
        <w:ind w:left="142"/>
        <w:rPr>
          <w:szCs w:val="17"/>
        </w:rPr>
      </w:pPr>
      <w:r w:rsidRPr="00100B04">
        <w:rPr>
          <w:szCs w:val="17"/>
        </w:rPr>
        <w:t>Amended Charter for a Regional Subsidiary—Southern and Hills Local Government Association</w:t>
      </w:r>
      <w:r w:rsidRPr="00100B04">
        <w:rPr>
          <w:szCs w:val="17"/>
        </w:rPr>
        <w:tab/>
        <w:t>No.6 p.150</w:t>
      </w:r>
    </w:p>
    <w:p w14:paraId="32C47109" w14:textId="6FB1D888" w:rsidR="00121355" w:rsidRPr="00100B04" w:rsidRDefault="00121355" w:rsidP="009C1F58">
      <w:pPr>
        <w:tabs>
          <w:tab w:val="right" w:leader="dot" w:pos="9356"/>
        </w:tabs>
        <w:ind w:left="142"/>
        <w:rPr>
          <w:szCs w:val="17"/>
        </w:rPr>
      </w:pPr>
      <w:r w:rsidRPr="00100B04">
        <w:rPr>
          <w:szCs w:val="17"/>
        </w:rPr>
        <w:t>Central Adelaide Waste and Recycling Authority—Charter 2022</w:t>
      </w:r>
      <w:r w:rsidRPr="00100B04">
        <w:rPr>
          <w:szCs w:val="17"/>
        </w:rPr>
        <w:tab/>
        <w:t>No.6 p.143</w:t>
      </w:r>
    </w:p>
    <w:p w14:paraId="39A3EFD1" w14:textId="5A1B623E" w:rsidR="00121355" w:rsidRPr="00100B04" w:rsidRDefault="00121355" w:rsidP="009C1F58">
      <w:pPr>
        <w:tabs>
          <w:tab w:val="right" w:leader="dot" w:pos="9356"/>
        </w:tabs>
        <w:ind w:left="142"/>
        <w:rPr>
          <w:szCs w:val="17"/>
        </w:rPr>
      </w:pPr>
      <w:r w:rsidRPr="00100B04">
        <w:rPr>
          <w:szCs w:val="17"/>
        </w:rPr>
        <w:t>Local Government Association Mutual Liability Scheme—Scheme Rules</w:t>
      </w:r>
      <w:r w:rsidRPr="00100B04">
        <w:rPr>
          <w:szCs w:val="17"/>
        </w:rPr>
        <w:tab/>
        <w:t>No.3 p.60</w:t>
      </w:r>
    </w:p>
    <w:p w14:paraId="1FF2D735" w14:textId="52EA09D7" w:rsidR="00121355" w:rsidRPr="00100B04" w:rsidRDefault="00121355" w:rsidP="009C1F58">
      <w:pPr>
        <w:tabs>
          <w:tab w:val="right" w:leader="dot" w:pos="9356"/>
        </w:tabs>
        <w:ind w:left="142"/>
        <w:rPr>
          <w:szCs w:val="17"/>
        </w:rPr>
      </w:pPr>
      <w:r w:rsidRPr="00100B04">
        <w:rPr>
          <w:szCs w:val="17"/>
        </w:rPr>
        <w:t>Local Government Association Workers Com</w:t>
      </w:r>
      <w:r w:rsidR="00E018A2" w:rsidRPr="00100B04">
        <w:rPr>
          <w:szCs w:val="17"/>
        </w:rPr>
        <w:t>pe</w:t>
      </w:r>
      <w:r w:rsidRPr="00100B04">
        <w:rPr>
          <w:szCs w:val="17"/>
        </w:rPr>
        <w:t>nsation Scheme—Scheme Rules</w:t>
      </w:r>
      <w:r w:rsidRPr="00100B04">
        <w:rPr>
          <w:szCs w:val="17"/>
        </w:rPr>
        <w:tab/>
        <w:t>No.3 p.67</w:t>
      </w:r>
    </w:p>
    <w:p w14:paraId="4236E019" w14:textId="77777777" w:rsidR="009A2420" w:rsidRPr="00100B04" w:rsidRDefault="000C1D55" w:rsidP="00247763">
      <w:pPr>
        <w:pStyle w:val="Heading2"/>
      </w:pPr>
      <w:bookmarkStart w:id="578" w:name="_Toc96611606"/>
      <w:bookmarkStart w:id="579" w:name="_Toc96612003"/>
      <w:bookmarkStart w:id="580" w:name="_Toc132380208"/>
      <w:r w:rsidRPr="00100B04">
        <w:t>National Electricity Law</w:t>
      </w:r>
      <w:bookmarkEnd w:id="578"/>
      <w:bookmarkEnd w:id="579"/>
      <w:bookmarkEnd w:id="580"/>
    </w:p>
    <w:p w14:paraId="4D8757B4" w14:textId="77777777" w:rsidR="009F7779" w:rsidRPr="00100B04" w:rsidRDefault="009F7779" w:rsidP="009F7779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100B04">
        <w:rPr>
          <w:sz w:val="17"/>
          <w:szCs w:val="17"/>
        </w:rPr>
        <w:t>Amendment to Rule</w:t>
      </w:r>
      <w:r w:rsidRPr="00100B04">
        <w:rPr>
          <w:sz w:val="17"/>
          <w:szCs w:val="17"/>
        </w:rPr>
        <w:tab/>
        <w:t>No.26 p.1115</w:t>
      </w:r>
    </w:p>
    <w:p w14:paraId="5C3C854E" w14:textId="07B11629" w:rsidR="009F7779" w:rsidRPr="00100B04" w:rsidRDefault="009F7779" w:rsidP="009F7779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100B04">
        <w:rPr>
          <w:sz w:val="17"/>
          <w:szCs w:val="17"/>
        </w:rPr>
        <w:t>Draft Determination</w:t>
      </w:r>
      <w:r w:rsidRPr="00100B04">
        <w:rPr>
          <w:sz w:val="17"/>
          <w:szCs w:val="17"/>
        </w:rPr>
        <w:tab/>
      </w:r>
      <w:r w:rsidR="00CD3830" w:rsidRPr="00100B04">
        <w:rPr>
          <w:sz w:val="17"/>
          <w:szCs w:val="17"/>
        </w:rPr>
        <w:t xml:space="preserve">No.23 p.982 | </w:t>
      </w:r>
      <w:r w:rsidRPr="00100B04">
        <w:rPr>
          <w:sz w:val="17"/>
          <w:szCs w:val="17"/>
        </w:rPr>
        <w:t>No.34 p.1250</w:t>
      </w:r>
    </w:p>
    <w:p w14:paraId="18D2F747" w14:textId="60B77F4D" w:rsidR="009F7779" w:rsidRPr="00100B04" w:rsidRDefault="009F7779" w:rsidP="009F7779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100B04">
        <w:rPr>
          <w:sz w:val="17"/>
          <w:szCs w:val="17"/>
        </w:rPr>
        <w:t>Final Determination</w:t>
      </w:r>
      <w:r w:rsidRPr="00100B04">
        <w:rPr>
          <w:sz w:val="17"/>
          <w:szCs w:val="17"/>
        </w:rPr>
        <w:tab/>
        <w:t>No.14 p.700 | No.17 p.887</w:t>
      </w:r>
    </w:p>
    <w:p w14:paraId="6FEAF934" w14:textId="6588C502" w:rsidR="009F7779" w:rsidRPr="00100B04" w:rsidRDefault="009F7779" w:rsidP="009F7779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100B04">
        <w:rPr>
          <w:sz w:val="17"/>
          <w:szCs w:val="17"/>
        </w:rPr>
        <w:t>Final Rule</w:t>
      </w:r>
      <w:r w:rsidRPr="00100B04">
        <w:rPr>
          <w:sz w:val="17"/>
          <w:szCs w:val="17"/>
        </w:rPr>
        <w:tab/>
        <w:t>No.14 p.700 | No.24 p.992 | No.32 p.1197</w:t>
      </w:r>
    </w:p>
    <w:p w14:paraId="4E4002BC" w14:textId="20EEAB9E" w:rsidR="00A51FED" w:rsidRPr="00100B04" w:rsidRDefault="002862F6" w:rsidP="00B72F3E">
      <w:pPr>
        <w:pStyle w:val="GGIndexBody"/>
      </w:pPr>
      <w:r w:rsidRPr="00100B04">
        <w:t>Extension</w:t>
      </w:r>
      <w:r w:rsidR="002A5273" w:rsidRPr="00100B04">
        <w:t xml:space="preserve"> of</w:t>
      </w:r>
      <w:r w:rsidR="00A51FED" w:rsidRPr="00100B04">
        <w:t>—</w:t>
      </w:r>
    </w:p>
    <w:p w14:paraId="08B5D678" w14:textId="168F57A2" w:rsidR="00A51FED" w:rsidRPr="00100B04" w:rsidRDefault="00A51FED" w:rsidP="007961F9">
      <w:pPr>
        <w:pStyle w:val="GGIndexBodyIndent"/>
        <w:ind w:left="284"/>
      </w:pPr>
      <w:r w:rsidRPr="00100B04">
        <w:t>Draft Determination</w:t>
      </w:r>
      <w:r w:rsidRPr="00100B04">
        <w:tab/>
      </w:r>
      <w:r w:rsidR="00D04B58" w:rsidRPr="00100B04">
        <w:t>No.21 p.967</w:t>
      </w:r>
      <w:r w:rsidR="00CE3282" w:rsidRPr="00100B04">
        <w:t xml:space="preserve"> | No.23 p.982 | </w:t>
      </w:r>
      <w:r w:rsidR="004E203F" w:rsidRPr="00100B04">
        <w:t xml:space="preserve">No.34 p.1250 | </w:t>
      </w:r>
      <w:r w:rsidR="00CE3282" w:rsidRPr="00100B04">
        <w:t>No.41 p.1974</w:t>
      </w:r>
    </w:p>
    <w:p w14:paraId="532A7DCB" w14:textId="0801A213" w:rsidR="00614602" w:rsidRPr="00100B04" w:rsidRDefault="00614602" w:rsidP="007961F9">
      <w:pPr>
        <w:tabs>
          <w:tab w:val="right" w:leader="dot" w:pos="9356"/>
        </w:tabs>
        <w:ind w:left="284"/>
        <w:rPr>
          <w:szCs w:val="17"/>
        </w:rPr>
      </w:pPr>
      <w:r w:rsidRPr="00100B04">
        <w:rPr>
          <w:szCs w:val="17"/>
        </w:rPr>
        <w:t>Final Determination</w:t>
      </w:r>
      <w:r w:rsidRPr="00100B04">
        <w:rPr>
          <w:szCs w:val="17"/>
        </w:rPr>
        <w:tab/>
      </w:r>
      <w:r w:rsidR="0077766B" w:rsidRPr="00100B04">
        <w:rPr>
          <w:szCs w:val="17"/>
        </w:rPr>
        <w:t xml:space="preserve">No.6 p.150 | </w:t>
      </w:r>
      <w:r w:rsidR="0006794A" w:rsidRPr="00100B04">
        <w:rPr>
          <w:szCs w:val="17"/>
        </w:rPr>
        <w:t xml:space="preserve">No.19 p.915 | </w:t>
      </w:r>
      <w:r w:rsidRPr="00100B04">
        <w:rPr>
          <w:szCs w:val="17"/>
        </w:rPr>
        <w:t>No.41 p.1974</w:t>
      </w:r>
    </w:p>
    <w:p w14:paraId="72DE2FD5" w14:textId="5836074E" w:rsidR="009D2CEE" w:rsidRPr="00100B04" w:rsidRDefault="009D2CEE" w:rsidP="007961F9">
      <w:pPr>
        <w:tabs>
          <w:tab w:val="right" w:leader="dot" w:pos="9356"/>
        </w:tabs>
        <w:ind w:left="284"/>
        <w:rPr>
          <w:szCs w:val="17"/>
        </w:rPr>
      </w:pPr>
      <w:r w:rsidRPr="00100B04">
        <w:rPr>
          <w:szCs w:val="17"/>
        </w:rPr>
        <w:t>Final Rule</w:t>
      </w:r>
      <w:r w:rsidRPr="00100B04">
        <w:rPr>
          <w:szCs w:val="17"/>
        </w:rPr>
        <w:tab/>
      </w:r>
      <w:r w:rsidR="0077766B" w:rsidRPr="00100B04">
        <w:rPr>
          <w:szCs w:val="17"/>
        </w:rPr>
        <w:t>No.6 p.150</w:t>
      </w:r>
    </w:p>
    <w:p w14:paraId="277F6DB3" w14:textId="5E5A1039" w:rsidR="009F7779" w:rsidRPr="00100B04" w:rsidRDefault="00751859" w:rsidP="00FD0661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100B04">
        <w:rPr>
          <w:sz w:val="17"/>
          <w:szCs w:val="17"/>
        </w:rPr>
        <w:t>Initiation</w:t>
      </w:r>
      <w:r w:rsidR="002A5273" w:rsidRPr="00100B04">
        <w:rPr>
          <w:sz w:val="17"/>
          <w:szCs w:val="17"/>
        </w:rPr>
        <w:t xml:space="preserve"> of</w:t>
      </w:r>
      <w:r w:rsidR="009F7779" w:rsidRPr="00100B04">
        <w:rPr>
          <w:sz w:val="17"/>
          <w:szCs w:val="17"/>
        </w:rPr>
        <w:t>—</w:t>
      </w:r>
    </w:p>
    <w:p w14:paraId="21BEF3E2" w14:textId="23E5AEE6" w:rsidR="009F7779" w:rsidRPr="00100B04" w:rsidRDefault="009F7779" w:rsidP="009F7779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00B04">
        <w:rPr>
          <w:sz w:val="17"/>
          <w:szCs w:val="17"/>
        </w:rPr>
        <w:t>Minor Changes to the Rules</w:t>
      </w:r>
      <w:r w:rsidRPr="00100B04">
        <w:rPr>
          <w:sz w:val="17"/>
          <w:szCs w:val="17"/>
        </w:rPr>
        <w:tab/>
        <w:t>No.12 p.619</w:t>
      </w:r>
    </w:p>
    <w:p w14:paraId="105DEA90" w14:textId="05A4092D" w:rsidR="009F7779" w:rsidRPr="00100B04" w:rsidRDefault="009F7779" w:rsidP="009F7779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00B04">
        <w:rPr>
          <w:sz w:val="17"/>
          <w:szCs w:val="17"/>
        </w:rPr>
        <w:t>Non-Controversial Rule Change</w:t>
      </w:r>
      <w:r w:rsidRPr="00100B04">
        <w:rPr>
          <w:sz w:val="17"/>
          <w:szCs w:val="17"/>
        </w:rPr>
        <w:tab/>
        <w:t>No.25 p.1009</w:t>
      </w:r>
    </w:p>
    <w:p w14:paraId="458EA97D" w14:textId="3D736E5E" w:rsidR="00023139" w:rsidRPr="00100B04" w:rsidRDefault="00023139" w:rsidP="009F7779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00B04">
        <w:rPr>
          <w:sz w:val="17"/>
          <w:szCs w:val="17"/>
        </w:rPr>
        <w:t>Rule Change Request</w:t>
      </w:r>
      <w:r w:rsidRPr="00100B04">
        <w:rPr>
          <w:sz w:val="17"/>
          <w:szCs w:val="17"/>
        </w:rPr>
        <w:tab/>
        <w:t>No.7 p.324</w:t>
      </w:r>
      <w:r w:rsidR="00956E94" w:rsidRPr="00100B04">
        <w:rPr>
          <w:sz w:val="17"/>
          <w:szCs w:val="17"/>
        </w:rPr>
        <w:t xml:space="preserve"> | </w:t>
      </w:r>
      <w:r w:rsidR="0006794A" w:rsidRPr="00100B04">
        <w:rPr>
          <w:sz w:val="17"/>
          <w:szCs w:val="17"/>
        </w:rPr>
        <w:t xml:space="preserve">No.19 p.915 | </w:t>
      </w:r>
      <w:r w:rsidR="00956E94" w:rsidRPr="00100B04">
        <w:rPr>
          <w:sz w:val="17"/>
          <w:szCs w:val="17"/>
        </w:rPr>
        <w:t>No.26 p.1115 | No.34 p.1250</w:t>
      </w:r>
    </w:p>
    <w:p w14:paraId="24EACB74" w14:textId="58AF36E5" w:rsidR="009F7779" w:rsidRPr="00100B04" w:rsidRDefault="009F7779" w:rsidP="009F7779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100B04">
        <w:rPr>
          <w:sz w:val="17"/>
          <w:szCs w:val="17"/>
        </w:rPr>
        <w:t>Rule Consolidation</w:t>
      </w:r>
      <w:r w:rsidRPr="00100B04">
        <w:rPr>
          <w:sz w:val="17"/>
          <w:szCs w:val="17"/>
        </w:rPr>
        <w:tab/>
        <w:t>No.34 p.1250</w:t>
      </w:r>
    </w:p>
    <w:p w14:paraId="3D0F740C" w14:textId="77777777" w:rsidR="009A2420" w:rsidRPr="00100B04" w:rsidRDefault="000C1D55" w:rsidP="00247763">
      <w:pPr>
        <w:pStyle w:val="Heading2"/>
      </w:pPr>
      <w:bookmarkStart w:id="581" w:name="_Toc96611607"/>
      <w:bookmarkStart w:id="582" w:name="_Toc96612004"/>
      <w:bookmarkStart w:id="583" w:name="_Toc132380209"/>
      <w:r w:rsidRPr="00100B04">
        <w:t>National Energy Retail Law</w:t>
      </w:r>
      <w:bookmarkEnd w:id="581"/>
      <w:bookmarkEnd w:id="582"/>
      <w:bookmarkEnd w:id="583"/>
    </w:p>
    <w:p w14:paraId="6B81193B" w14:textId="34AA8392" w:rsidR="002F35C7" w:rsidRPr="00100B04" w:rsidRDefault="00AB3D46" w:rsidP="002F35C7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100B04">
        <w:rPr>
          <w:sz w:val="17"/>
          <w:szCs w:val="17"/>
        </w:rPr>
        <w:t>Draft Determination</w:t>
      </w:r>
      <w:r w:rsidR="002F35C7" w:rsidRPr="00100B04">
        <w:rPr>
          <w:sz w:val="17"/>
          <w:szCs w:val="17"/>
        </w:rPr>
        <w:tab/>
      </w:r>
      <w:r w:rsidR="0009330B" w:rsidRPr="00100B04">
        <w:rPr>
          <w:sz w:val="17"/>
          <w:szCs w:val="17"/>
        </w:rPr>
        <w:t xml:space="preserve">No.23 p.982 | </w:t>
      </w:r>
      <w:r w:rsidRPr="00100B04">
        <w:rPr>
          <w:sz w:val="17"/>
          <w:szCs w:val="17"/>
        </w:rPr>
        <w:t>No.39 p.1905</w:t>
      </w:r>
    </w:p>
    <w:p w14:paraId="4D6C0A52" w14:textId="02B9EB83" w:rsidR="000860F7" w:rsidRPr="00100B04" w:rsidRDefault="000860F7" w:rsidP="000860F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00B04">
        <w:rPr>
          <w:sz w:val="17"/>
          <w:szCs w:val="17"/>
        </w:rPr>
        <w:t>Extension for Draft Determination</w:t>
      </w:r>
      <w:r w:rsidRPr="00100B04">
        <w:rPr>
          <w:sz w:val="17"/>
          <w:szCs w:val="17"/>
        </w:rPr>
        <w:tab/>
        <w:t>No.25 p.1009</w:t>
      </w:r>
    </w:p>
    <w:p w14:paraId="52B1EE22" w14:textId="6363B23E" w:rsidR="00320F23" w:rsidRPr="00100B04" w:rsidRDefault="002850E7" w:rsidP="006F6880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100B04">
        <w:rPr>
          <w:sz w:val="17"/>
          <w:szCs w:val="17"/>
        </w:rPr>
        <w:t>Final Determination</w:t>
      </w:r>
      <w:r w:rsidRPr="00100B04">
        <w:rPr>
          <w:sz w:val="17"/>
          <w:szCs w:val="17"/>
        </w:rPr>
        <w:tab/>
        <w:t>No.17 p.887</w:t>
      </w:r>
    </w:p>
    <w:p w14:paraId="0F097861" w14:textId="77777777" w:rsidR="009A2420" w:rsidRPr="00100B04" w:rsidRDefault="000C1D55" w:rsidP="00247763">
      <w:pPr>
        <w:pStyle w:val="Heading2"/>
      </w:pPr>
      <w:bookmarkStart w:id="584" w:name="_Toc96611608"/>
      <w:bookmarkStart w:id="585" w:name="_Toc96612005"/>
      <w:bookmarkStart w:id="586" w:name="_Toc132380210"/>
      <w:r w:rsidRPr="00100B04">
        <w:t>National Gas Law</w:t>
      </w:r>
      <w:bookmarkEnd w:id="584"/>
      <w:bookmarkEnd w:id="585"/>
      <w:bookmarkEnd w:id="586"/>
    </w:p>
    <w:p w14:paraId="5273B139" w14:textId="77777777" w:rsidR="00FA3A5F" w:rsidRPr="00100B04" w:rsidRDefault="00725C22" w:rsidP="00725C22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100B04">
        <w:rPr>
          <w:sz w:val="17"/>
          <w:szCs w:val="17"/>
        </w:rPr>
        <w:t xml:space="preserve">Extension </w:t>
      </w:r>
      <w:r w:rsidR="00FA3A5F" w:rsidRPr="00100B04">
        <w:rPr>
          <w:sz w:val="17"/>
          <w:szCs w:val="17"/>
        </w:rPr>
        <w:t>of—</w:t>
      </w:r>
    </w:p>
    <w:p w14:paraId="6997C5BE" w14:textId="062EF4D8" w:rsidR="00725C22" w:rsidRPr="00100B04" w:rsidRDefault="00725C22" w:rsidP="00FA3A5F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00B04">
        <w:rPr>
          <w:sz w:val="17"/>
          <w:szCs w:val="17"/>
        </w:rPr>
        <w:t>Draft Determination</w:t>
      </w:r>
      <w:r w:rsidRPr="00100B04">
        <w:rPr>
          <w:sz w:val="17"/>
          <w:szCs w:val="17"/>
        </w:rPr>
        <w:tab/>
        <w:t>No.5 p.111</w:t>
      </w:r>
    </w:p>
    <w:p w14:paraId="7E89F5D7" w14:textId="3B62BEBC" w:rsidR="00725C22" w:rsidRPr="00100B04" w:rsidRDefault="00725C22" w:rsidP="00FA3A5F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00B04">
        <w:rPr>
          <w:sz w:val="17"/>
          <w:szCs w:val="17"/>
        </w:rPr>
        <w:t>Final Determination</w:t>
      </w:r>
      <w:r w:rsidRPr="00100B04">
        <w:rPr>
          <w:sz w:val="17"/>
          <w:szCs w:val="17"/>
        </w:rPr>
        <w:tab/>
        <w:t>No.43 p.2109</w:t>
      </w:r>
    </w:p>
    <w:p w14:paraId="0DA947EC" w14:textId="77777777" w:rsidR="00725C22" w:rsidRPr="00100B04" w:rsidRDefault="00725C22" w:rsidP="00725C22">
      <w:pPr>
        <w:pStyle w:val="Caption"/>
        <w:tabs>
          <w:tab w:val="right" w:leader="dot" w:pos="9356"/>
        </w:tabs>
        <w:ind w:left="142"/>
        <w:rPr>
          <w:sz w:val="17"/>
          <w:szCs w:val="17"/>
        </w:rPr>
      </w:pPr>
      <w:r w:rsidRPr="00100B04">
        <w:rPr>
          <w:sz w:val="17"/>
          <w:szCs w:val="17"/>
        </w:rPr>
        <w:t>Final Rule</w:t>
      </w:r>
      <w:r w:rsidRPr="00100B04">
        <w:rPr>
          <w:sz w:val="17"/>
          <w:szCs w:val="17"/>
        </w:rPr>
        <w:tab/>
        <w:t>No.24 p.992</w:t>
      </w:r>
    </w:p>
    <w:p w14:paraId="1B044122" w14:textId="4A046A4A" w:rsidR="0060530D" w:rsidRPr="00100B04" w:rsidRDefault="0060530D" w:rsidP="0060530D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ind w:left="284" w:hanging="142"/>
        <w:rPr>
          <w:szCs w:val="17"/>
        </w:rPr>
      </w:pPr>
      <w:r w:rsidRPr="00100B04">
        <w:rPr>
          <w:szCs w:val="17"/>
        </w:rPr>
        <w:t>Initiation of Minor Changes to the Rules</w:t>
      </w:r>
      <w:r w:rsidRPr="00100B04">
        <w:rPr>
          <w:szCs w:val="17"/>
        </w:rPr>
        <w:tab/>
        <w:t>No.12 p.619</w:t>
      </w:r>
    </w:p>
    <w:p w14:paraId="5E404323" w14:textId="630B89B6" w:rsidR="006E6F60" w:rsidRPr="00100B04" w:rsidRDefault="006E6F60" w:rsidP="006E6F60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ind w:left="284" w:hanging="142"/>
        <w:rPr>
          <w:szCs w:val="17"/>
        </w:rPr>
      </w:pPr>
      <w:bookmarkStart w:id="587" w:name="_Toc96611609"/>
      <w:bookmarkStart w:id="588" w:name="_Toc96612006"/>
      <w:r w:rsidRPr="00100B04">
        <w:t>Making of Draft Determination</w:t>
      </w:r>
      <w:r w:rsidRPr="00100B04">
        <w:rPr>
          <w:szCs w:val="17"/>
        </w:rPr>
        <w:tab/>
        <w:t>No.20 p.941</w:t>
      </w:r>
      <w:r w:rsidR="00E6392D" w:rsidRPr="00100B04">
        <w:rPr>
          <w:szCs w:val="17"/>
        </w:rPr>
        <w:t xml:space="preserve"> | No.23 p.982</w:t>
      </w:r>
    </w:p>
    <w:p w14:paraId="0AFCFD9F" w14:textId="77777777" w:rsidR="000860F7" w:rsidRPr="00100B04" w:rsidRDefault="000860F7" w:rsidP="00247763">
      <w:pPr>
        <w:pStyle w:val="Heading2"/>
      </w:pPr>
      <w:bookmarkStart w:id="589" w:name="_Toc102035184"/>
      <w:bookmarkStart w:id="590" w:name="_Toc132380211"/>
      <w:r w:rsidRPr="00100B04">
        <w:t>Partnership Act 1891 (SA)</w:t>
      </w:r>
      <w:bookmarkEnd w:id="589"/>
      <w:bookmarkEnd w:id="590"/>
    </w:p>
    <w:p w14:paraId="19D1A435" w14:textId="4D828636" w:rsidR="000860F7" w:rsidRPr="00100B04" w:rsidRDefault="000860F7" w:rsidP="000860F7">
      <w:pPr>
        <w:pStyle w:val="Caption"/>
        <w:tabs>
          <w:tab w:val="right" w:leader="dot" w:pos="9356"/>
        </w:tabs>
        <w:ind w:left="284" w:hanging="142"/>
        <w:rPr>
          <w:sz w:val="17"/>
          <w:szCs w:val="17"/>
        </w:rPr>
      </w:pPr>
      <w:r w:rsidRPr="00100B04">
        <w:rPr>
          <w:sz w:val="17"/>
          <w:szCs w:val="17"/>
        </w:rPr>
        <w:t>Notice of Dissolution of Partnership</w:t>
      </w:r>
      <w:r w:rsidRPr="00100B04">
        <w:rPr>
          <w:sz w:val="17"/>
          <w:szCs w:val="17"/>
        </w:rPr>
        <w:tab/>
        <w:t>No.25 p.1009</w:t>
      </w:r>
    </w:p>
    <w:p w14:paraId="7E46AD46" w14:textId="3268AA03" w:rsidR="007A089C" w:rsidRPr="00100B04" w:rsidRDefault="000C1D55" w:rsidP="00247763">
      <w:pPr>
        <w:pStyle w:val="Heading2"/>
      </w:pPr>
      <w:bookmarkStart w:id="591" w:name="_Toc132380212"/>
      <w:r w:rsidRPr="00100B04">
        <w:t>Sale of Property</w:t>
      </w:r>
      <w:bookmarkEnd w:id="587"/>
      <w:bookmarkEnd w:id="588"/>
      <w:bookmarkEnd w:id="591"/>
    </w:p>
    <w:p w14:paraId="4DFA0FC3" w14:textId="3D22FBBC" w:rsidR="00FC4527" w:rsidRPr="00100B04" w:rsidRDefault="007A089C" w:rsidP="00FC4527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00B04">
        <w:rPr>
          <w:sz w:val="17"/>
          <w:szCs w:val="17"/>
        </w:rPr>
        <w:t>Warrant of Sale</w:t>
      </w:r>
      <w:r w:rsidR="00FC4527" w:rsidRPr="00100B04">
        <w:rPr>
          <w:sz w:val="17"/>
          <w:szCs w:val="17"/>
        </w:rPr>
        <w:t xml:space="preserve"> issued out of the Magistrates Court of South Australia</w:t>
      </w:r>
      <w:r w:rsidRPr="00100B04">
        <w:rPr>
          <w:sz w:val="17"/>
          <w:szCs w:val="17"/>
        </w:rPr>
        <w:tab/>
      </w:r>
      <w:r w:rsidR="00FC4527" w:rsidRPr="00100B04">
        <w:rPr>
          <w:sz w:val="17"/>
          <w:szCs w:val="17"/>
        </w:rPr>
        <w:t>No.14 p.700</w:t>
      </w:r>
      <w:r w:rsidR="0033462A" w:rsidRPr="00100B04">
        <w:rPr>
          <w:sz w:val="17"/>
          <w:szCs w:val="17"/>
        </w:rPr>
        <w:t xml:space="preserve"> | No.15 p.741</w:t>
      </w:r>
    </w:p>
    <w:p w14:paraId="391666AB" w14:textId="77777777" w:rsidR="00231AF2" w:rsidRPr="00100B04" w:rsidRDefault="00231AF2">
      <w:pPr>
        <w:tabs>
          <w:tab w:val="clear" w:pos="9356"/>
        </w:tabs>
        <w:spacing w:line="240" w:lineRule="auto"/>
        <w:rPr>
          <w:caps/>
          <w:szCs w:val="17"/>
        </w:rPr>
      </w:pPr>
      <w:bookmarkStart w:id="592" w:name="_Toc96611610"/>
      <w:bookmarkStart w:id="593" w:name="_Toc96612007"/>
      <w:r w:rsidRPr="00100B04">
        <w:br w:type="page"/>
      </w:r>
    </w:p>
    <w:p w14:paraId="52A976AC" w14:textId="641C9F41" w:rsidR="007A0B11" w:rsidRPr="00100B04" w:rsidRDefault="009A335C" w:rsidP="00D02518">
      <w:pPr>
        <w:pStyle w:val="Heading2"/>
        <w:jc w:val="center"/>
      </w:pPr>
      <w:bookmarkStart w:id="594" w:name="_Toc132380213"/>
      <w:r w:rsidRPr="00100B04">
        <w:lastRenderedPageBreak/>
        <w:t>Trustee Act 1936</w:t>
      </w:r>
      <w:bookmarkEnd w:id="592"/>
      <w:bookmarkEnd w:id="593"/>
      <w:bookmarkEnd w:id="594"/>
    </w:p>
    <w:p w14:paraId="3FF9143D" w14:textId="7A0EE8D8" w:rsidR="007A0B11" w:rsidRPr="00D91F47" w:rsidRDefault="007A0B11" w:rsidP="00D91F47">
      <w:pPr>
        <w:pStyle w:val="GG-body"/>
        <w:spacing w:after="0"/>
        <w:jc w:val="center"/>
        <w:rPr>
          <w:i/>
          <w:iCs/>
        </w:rPr>
      </w:pPr>
      <w:r w:rsidRPr="00D91F47">
        <w:rPr>
          <w:i/>
          <w:iCs/>
        </w:rPr>
        <w:t>Public Trustee—</w:t>
      </w:r>
      <w:r w:rsidR="00F34596" w:rsidRPr="00D91F47">
        <w:rPr>
          <w:i/>
          <w:iCs/>
        </w:rPr>
        <w:t>Estates of Deceased Persons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136"/>
        <w:gridCol w:w="4376"/>
      </w:tblGrid>
      <w:tr w:rsidR="006931ED" w:rsidRPr="00100B04" w14:paraId="0555164C" w14:textId="77777777" w:rsidTr="004C7C71">
        <w:trPr>
          <w:jc w:val="center"/>
        </w:trPr>
        <w:tc>
          <w:tcPr>
            <w:tcW w:w="2513" w:type="pct"/>
            <w:shd w:val="clear" w:color="auto" w:fill="auto"/>
            <w:tcMar>
              <w:left w:w="28" w:type="dxa"/>
              <w:right w:w="28" w:type="dxa"/>
            </w:tcMar>
          </w:tcPr>
          <w:p w14:paraId="518A4D8A" w14:textId="77777777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spacing w:before="80"/>
              <w:ind w:left="-32"/>
              <w:jc w:val="center"/>
              <w:rPr>
                <w:b/>
                <w:szCs w:val="17"/>
              </w:rPr>
            </w:pPr>
            <w:r w:rsidRPr="00100B04">
              <w:rPr>
                <w:b/>
                <w:szCs w:val="17"/>
              </w:rPr>
              <w:t>A</w:t>
            </w:r>
          </w:p>
          <w:p w14:paraId="41CD77C2" w14:textId="77777777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ADAM Marie Vera</w:t>
            </w:r>
            <w:r w:rsidRPr="00100B04">
              <w:rPr>
                <w:szCs w:val="17"/>
              </w:rPr>
              <w:tab/>
              <w:t>No.7 p.324</w:t>
            </w:r>
          </w:p>
          <w:p w14:paraId="6A230B6F" w14:textId="1FCC6258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proofErr w:type="spellStart"/>
            <w:r w:rsidRPr="00100B04">
              <w:rPr>
                <w:szCs w:val="17"/>
              </w:rPr>
              <w:t>ADAMI</w:t>
            </w:r>
            <w:proofErr w:type="spellEnd"/>
            <w:r w:rsidRPr="00100B04">
              <w:rPr>
                <w:szCs w:val="17"/>
              </w:rPr>
              <w:t xml:space="preserve"> Thomas</w:t>
            </w:r>
            <w:r w:rsidRPr="00100B04">
              <w:rPr>
                <w:szCs w:val="17"/>
              </w:rPr>
              <w:tab/>
              <w:t>No.41 p.1974</w:t>
            </w:r>
          </w:p>
          <w:p w14:paraId="6C86676D" w14:textId="095700FC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ANDERSON Judy Dorothy</w:t>
            </w:r>
            <w:r w:rsidRPr="00100B04">
              <w:rPr>
                <w:szCs w:val="17"/>
              </w:rPr>
              <w:tab/>
              <w:t>No.26 p.1115</w:t>
            </w:r>
          </w:p>
          <w:p w14:paraId="02F59DDF" w14:textId="2A889D6A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ANDERSON Marina</w:t>
            </w:r>
            <w:r w:rsidRPr="00100B04">
              <w:rPr>
                <w:szCs w:val="17"/>
              </w:rPr>
              <w:tab/>
              <w:t>No.32 p.1197</w:t>
            </w:r>
          </w:p>
          <w:p w14:paraId="5DDFF9DE" w14:textId="285CE8DF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ARNOLD Pearl</w:t>
            </w:r>
            <w:r w:rsidRPr="00100B04">
              <w:rPr>
                <w:szCs w:val="17"/>
              </w:rPr>
              <w:tab/>
              <w:t>No.21 p.967</w:t>
            </w:r>
          </w:p>
          <w:p w14:paraId="197D128B" w14:textId="2C9B5386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ASHTON Phoebe Jeannette</w:t>
            </w:r>
            <w:r w:rsidRPr="00100B04">
              <w:rPr>
                <w:szCs w:val="17"/>
              </w:rPr>
              <w:tab/>
              <w:t>No.15 p.741</w:t>
            </w:r>
          </w:p>
          <w:p w14:paraId="1B65462B" w14:textId="76C965D1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ASHWIN Anthony Arthur</w:t>
            </w:r>
            <w:r w:rsidRPr="00100B04">
              <w:rPr>
                <w:szCs w:val="17"/>
              </w:rPr>
              <w:tab/>
              <w:t>No.20 p.941</w:t>
            </w:r>
          </w:p>
          <w:p w14:paraId="5C370440" w14:textId="48B8F266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ATKINS Kenneth John</w:t>
            </w:r>
            <w:r w:rsidRPr="00100B04">
              <w:rPr>
                <w:szCs w:val="17"/>
              </w:rPr>
              <w:tab/>
              <w:t>No.39 p.1905</w:t>
            </w:r>
          </w:p>
          <w:p w14:paraId="0278120A" w14:textId="77777777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spacing w:before="80"/>
              <w:ind w:left="-32"/>
              <w:jc w:val="center"/>
              <w:rPr>
                <w:b/>
                <w:szCs w:val="17"/>
              </w:rPr>
            </w:pPr>
            <w:r w:rsidRPr="00100B04">
              <w:rPr>
                <w:b/>
                <w:szCs w:val="17"/>
              </w:rPr>
              <w:t>B</w:t>
            </w:r>
          </w:p>
          <w:p w14:paraId="1A423326" w14:textId="36AC331C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BARCLAY Barry John</w:t>
            </w:r>
            <w:r w:rsidRPr="00100B04">
              <w:rPr>
                <w:szCs w:val="17"/>
              </w:rPr>
              <w:tab/>
              <w:t>No.12 p.619</w:t>
            </w:r>
          </w:p>
          <w:p w14:paraId="1AE8FEDB" w14:textId="59106ADC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BAKER Dianne Joy</w:t>
            </w:r>
            <w:r w:rsidRPr="00100B04">
              <w:rPr>
                <w:szCs w:val="17"/>
              </w:rPr>
              <w:tab/>
              <w:t>No.35 p.1271</w:t>
            </w:r>
          </w:p>
          <w:p w14:paraId="3B3CA03C" w14:textId="595E8A35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BARKER Margaret Eileen</w:t>
            </w:r>
            <w:r w:rsidRPr="00100B04">
              <w:rPr>
                <w:szCs w:val="17"/>
              </w:rPr>
              <w:tab/>
              <w:t>No.23 p.983</w:t>
            </w:r>
          </w:p>
          <w:p w14:paraId="33031D0E" w14:textId="66333C9C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BAIN Graham Walter</w:t>
            </w:r>
            <w:r w:rsidRPr="00100B04">
              <w:rPr>
                <w:szCs w:val="17"/>
              </w:rPr>
              <w:tab/>
              <w:t>No.15 p.741</w:t>
            </w:r>
          </w:p>
          <w:p w14:paraId="4EB3CF2C" w14:textId="5DFB2EA7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BAYLIS Trevor John</w:t>
            </w:r>
            <w:r w:rsidRPr="00100B04">
              <w:rPr>
                <w:szCs w:val="17"/>
              </w:rPr>
              <w:tab/>
              <w:t>No.15 p.741</w:t>
            </w:r>
          </w:p>
          <w:p w14:paraId="37161723" w14:textId="2C7CD83F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proofErr w:type="spellStart"/>
            <w:r w:rsidRPr="00100B04">
              <w:rPr>
                <w:szCs w:val="17"/>
              </w:rPr>
              <w:t>BEAMES</w:t>
            </w:r>
            <w:proofErr w:type="spellEnd"/>
            <w:r w:rsidRPr="00100B04">
              <w:rPr>
                <w:szCs w:val="17"/>
              </w:rPr>
              <w:t xml:space="preserve"> Herbert Roy</w:t>
            </w:r>
            <w:r w:rsidRPr="00100B04">
              <w:rPr>
                <w:szCs w:val="17"/>
              </w:rPr>
              <w:tab/>
              <w:t>No.15 p.741</w:t>
            </w:r>
          </w:p>
          <w:p w14:paraId="5BD67211" w14:textId="020C4B22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BEATON, David Francis</w:t>
            </w:r>
            <w:r w:rsidRPr="00100B04">
              <w:rPr>
                <w:szCs w:val="17"/>
              </w:rPr>
              <w:tab/>
              <w:t>No.19 p.915</w:t>
            </w:r>
          </w:p>
          <w:p w14:paraId="70FA67B0" w14:textId="44BEB3C5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BENNETT Mark Walter</w:t>
            </w:r>
            <w:r w:rsidRPr="00100B04">
              <w:rPr>
                <w:szCs w:val="17"/>
              </w:rPr>
              <w:tab/>
              <w:t>No.39 p.1905</w:t>
            </w:r>
          </w:p>
          <w:p w14:paraId="7E84D65C" w14:textId="1AC92E37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proofErr w:type="spellStart"/>
            <w:r w:rsidRPr="00100B04">
              <w:rPr>
                <w:szCs w:val="17"/>
              </w:rPr>
              <w:t>BENNETTS</w:t>
            </w:r>
            <w:proofErr w:type="spellEnd"/>
            <w:r w:rsidRPr="00100B04">
              <w:rPr>
                <w:szCs w:val="17"/>
              </w:rPr>
              <w:t xml:space="preserve"> Ronald Francis</w:t>
            </w:r>
            <w:r w:rsidRPr="00100B04">
              <w:rPr>
                <w:szCs w:val="17"/>
              </w:rPr>
              <w:tab/>
              <w:t>No.24 p.992</w:t>
            </w:r>
          </w:p>
          <w:p w14:paraId="5AB7000A" w14:textId="2DAE2F52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 xml:space="preserve">BERTA </w:t>
            </w:r>
            <w:proofErr w:type="spellStart"/>
            <w:r w:rsidRPr="00100B04">
              <w:rPr>
                <w:szCs w:val="17"/>
              </w:rPr>
              <w:t>Erzsebet</w:t>
            </w:r>
            <w:proofErr w:type="spellEnd"/>
            <w:r w:rsidRPr="00100B04">
              <w:rPr>
                <w:szCs w:val="17"/>
              </w:rPr>
              <w:tab/>
              <w:t>No.39 p.1905</w:t>
            </w:r>
          </w:p>
          <w:p w14:paraId="0F975BB2" w14:textId="0325C303" w:rsidR="006931ED" w:rsidRPr="00100B04" w:rsidRDefault="006931ED" w:rsidP="00DE55AC">
            <w:pPr>
              <w:tabs>
                <w:tab w:val="clear" w:pos="9356"/>
                <w:tab w:val="right" w:leader="dot" w:pos="4449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BESSANT Elizabeth</w:t>
            </w:r>
            <w:r w:rsidRPr="00100B04">
              <w:rPr>
                <w:szCs w:val="17"/>
              </w:rPr>
              <w:tab/>
              <w:t>No.32 p.1197</w:t>
            </w:r>
          </w:p>
          <w:p w14:paraId="7C4DE12A" w14:textId="2CB8A73B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BIGGS Pamela Rae</w:t>
            </w:r>
            <w:r w:rsidRPr="00100B04">
              <w:rPr>
                <w:szCs w:val="17"/>
              </w:rPr>
              <w:tab/>
              <w:t>No.24 p.992</w:t>
            </w:r>
          </w:p>
          <w:p w14:paraId="4F314407" w14:textId="1796049A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 xml:space="preserve">BIGGS, Ross Edward </w:t>
            </w:r>
            <w:proofErr w:type="spellStart"/>
            <w:r w:rsidRPr="00100B04">
              <w:rPr>
                <w:szCs w:val="17"/>
              </w:rPr>
              <w:t>Clarance</w:t>
            </w:r>
            <w:proofErr w:type="spellEnd"/>
            <w:r w:rsidRPr="00100B04">
              <w:rPr>
                <w:szCs w:val="17"/>
              </w:rPr>
              <w:tab/>
              <w:t>No.35 p.1271</w:t>
            </w:r>
          </w:p>
          <w:p w14:paraId="37B1B964" w14:textId="1E475C4B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BIRCHALL, Ronald John William</w:t>
            </w:r>
            <w:r w:rsidRPr="00100B04">
              <w:rPr>
                <w:szCs w:val="17"/>
              </w:rPr>
              <w:tab/>
              <w:t>No.35 p.1271</w:t>
            </w:r>
          </w:p>
          <w:p w14:paraId="0BF46F4B" w14:textId="4D87550B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BLACK Cameron Hugh</w:t>
            </w:r>
            <w:r w:rsidRPr="00100B04">
              <w:rPr>
                <w:szCs w:val="17"/>
              </w:rPr>
              <w:tab/>
              <w:t>No.15 p.741</w:t>
            </w:r>
          </w:p>
          <w:p w14:paraId="7AC9C4E7" w14:textId="2A465C02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BLAIR Genevieve Carmel</w:t>
            </w:r>
            <w:r w:rsidRPr="00100B04">
              <w:rPr>
                <w:szCs w:val="17"/>
              </w:rPr>
              <w:tab/>
              <w:t>No.15 p.741</w:t>
            </w:r>
          </w:p>
          <w:p w14:paraId="5E1A41ED" w14:textId="0C2FBF6E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proofErr w:type="spellStart"/>
            <w:r w:rsidRPr="00100B04">
              <w:rPr>
                <w:szCs w:val="17"/>
              </w:rPr>
              <w:t>BOERMA</w:t>
            </w:r>
            <w:proofErr w:type="spellEnd"/>
            <w:r w:rsidRPr="00100B04">
              <w:rPr>
                <w:szCs w:val="17"/>
              </w:rPr>
              <w:t xml:space="preserve"> Johan Hendrik</w:t>
            </w:r>
            <w:r w:rsidRPr="00100B04">
              <w:rPr>
                <w:szCs w:val="17"/>
              </w:rPr>
              <w:tab/>
              <w:t>No.12 p.619</w:t>
            </w:r>
          </w:p>
          <w:p w14:paraId="36C69A11" w14:textId="7E65B2BB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BOLAND Dulcie Bertha</w:t>
            </w:r>
            <w:r w:rsidRPr="00100B04">
              <w:rPr>
                <w:szCs w:val="17"/>
              </w:rPr>
              <w:tab/>
              <w:t>No.26 p.1115</w:t>
            </w:r>
          </w:p>
          <w:p w14:paraId="4AB7AC59" w14:textId="3972CDB7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BOTT Samuel James</w:t>
            </w:r>
            <w:r w:rsidRPr="00100B04">
              <w:rPr>
                <w:szCs w:val="17"/>
              </w:rPr>
              <w:tab/>
              <w:t>No.21 p.967</w:t>
            </w:r>
          </w:p>
          <w:p w14:paraId="7F2A5895" w14:textId="044ACA57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proofErr w:type="spellStart"/>
            <w:r w:rsidRPr="00100B04">
              <w:rPr>
                <w:szCs w:val="17"/>
              </w:rPr>
              <w:t>BRADTBERG</w:t>
            </w:r>
            <w:proofErr w:type="spellEnd"/>
            <w:r w:rsidRPr="00100B04">
              <w:rPr>
                <w:szCs w:val="17"/>
              </w:rPr>
              <w:t xml:space="preserve"> Ruth Lenore</w:t>
            </w:r>
            <w:r w:rsidRPr="00100B04">
              <w:rPr>
                <w:szCs w:val="17"/>
              </w:rPr>
              <w:tab/>
              <w:t>No.21 p.967</w:t>
            </w:r>
          </w:p>
          <w:p w14:paraId="4DC7E65B" w14:textId="08146D1C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BRASHER James Corbett</w:t>
            </w:r>
            <w:r w:rsidRPr="00100B04">
              <w:rPr>
                <w:szCs w:val="17"/>
              </w:rPr>
              <w:tab/>
              <w:t>No.41 p.1974</w:t>
            </w:r>
          </w:p>
          <w:p w14:paraId="3D19EF17" w14:textId="5B0E4708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BRICE Cecelia Ann</w:t>
            </w:r>
            <w:r w:rsidRPr="00100B04">
              <w:rPr>
                <w:szCs w:val="17"/>
              </w:rPr>
              <w:tab/>
              <w:t>No.32 p.1197</w:t>
            </w:r>
          </w:p>
          <w:p w14:paraId="5F2AB071" w14:textId="018FA7F0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proofErr w:type="spellStart"/>
            <w:r w:rsidRPr="00100B04">
              <w:rPr>
                <w:szCs w:val="17"/>
              </w:rPr>
              <w:t>BRIEDIS</w:t>
            </w:r>
            <w:proofErr w:type="spellEnd"/>
            <w:r w:rsidRPr="00100B04">
              <w:rPr>
                <w:szCs w:val="17"/>
              </w:rPr>
              <w:t xml:space="preserve"> Rosalie Anne</w:t>
            </w:r>
            <w:r w:rsidRPr="00100B04">
              <w:rPr>
                <w:szCs w:val="17"/>
              </w:rPr>
              <w:tab/>
              <w:t>No.12 p.619</w:t>
            </w:r>
          </w:p>
          <w:p w14:paraId="22854C15" w14:textId="1F6A3B6D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proofErr w:type="spellStart"/>
            <w:r w:rsidRPr="00100B04">
              <w:rPr>
                <w:szCs w:val="17"/>
              </w:rPr>
              <w:t>BROYD</w:t>
            </w:r>
            <w:proofErr w:type="spellEnd"/>
            <w:r w:rsidRPr="00100B04">
              <w:rPr>
                <w:szCs w:val="17"/>
              </w:rPr>
              <w:t xml:space="preserve"> William Cutler</w:t>
            </w:r>
            <w:r w:rsidRPr="00100B04">
              <w:rPr>
                <w:szCs w:val="17"/>
              </w:rPr>
              <w:tab/>
              <w:t>No.20 p.941</w:t>
            </w:r>
          </w:p>
          <w:p w14:paraId="73E9E15F" w14:textId="309BA58F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BRYANT Elizabeth May</w:t>
            </w:r>
            <w:r w:rsidRPr="00100B04">
              <w:rPr>
                <w:szCs w:val="17"/>
              </w:rPr>
              <w:tab/>
              <w:t>No.41 p.1974</w:t>
            </w:r>
          </w:p>
          <w:p w14:paraId="7CA51CD6" w14:textId="3CADD5A5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BURRIDGE Beverly</w:t>
            </w:r>
            <w:r w:rsidRPr="00100B04">
              <w:rPr>
                <w:szCs w:val="17"/>
              </w:rPr>
              <w:tab/>
              <w:t>No.17 p.887</w:t>
            </w:r>
          </w:p>
          <w:p w14:paraId="6116368A" w14:textId="7769E16A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 w:hanging="115"/>
              <w:rPr>
                <w:szCs w:val="17"/>
              </w:rPr>
            </w:pPr>
            <w:r w:rsidRPr="00100B04">
              <w:rPr>
                <w:szCs w:val="17"/>
              </w:rPr>
              <w:t xml:space="preserve">BURTON Allan Ross </w:t>
            </w:r>
            <w:r w:rsidRPr="00100B04">
              <w:rPr>
                <w:szCs w:val="17"/>
              </w:rPr>
              <w:br/>
              <w:t>(otherwise BURTON Alan Ross)</w:t>
            </w:r>
            <w:r w:rsidRPr="00100B04">
              <w:rPr>
                <w:szCs w:val="17"/>
              </w:rPr>
              <w:tab/>
              <w:t>No.32 p.1197</w:t>
            </w:r>
          </w:p>
          <w:p w14:paraId="7F1CAB47" w14:textId="27F0A0F2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BURTON Margaret Kay</w:t>
            </w:r>
            <w:r w:rsidRPr="00100B04">
              <w:rPr>
                <w:szCs w:val="17"/>
              </w:rPr>
              <w:tab/>
              <w:t>No.35 p.1271</w:t>
            </w:r>
          </w:p>
          <w:p w14:paraId="693121DF" w14:textId="77777777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BUTLER Jennifer Lorna</w:t>
            </w:r>
            <w:r w:rsidRPr="00100B04">
              <w:rPr>
                <w:szCs w:val="17"/>
              </w:rPr>
              <w:tab/>
              <w:t>No.15 p.741</w:t>
            </w:r>
          </w:p>
          <w:p w14:paraId="5358C4D3" w14:textId="05E97B70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BUXTON Valda Joan</w:t>
            </w:r>
            <w:r w:rsidRPr="00100B04">
              <w:rPr>
                <w:szCs w:val="17"/>
              </w:rPr>
              <w:tab/>
              <w:t>No.8 p.369</w:t>
            </w:r>
          </w:p>
          <w:p w14:paraId="4C576599" w14:textId="77777777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spacing w:before="80"/>
              <w:ind w:left="-32"/>
              <w:jc w:val="center"/>
              <w:rPr>
                <w:b/>
                <w:szCs w:val="17"/>
              </w:rPr>
            </w:pPr>
            <w:r w:rsidRPr="00100B04">
              <w:rPr>
                <w:b/>
                <w:szCs w:val="17"/>
              </w:rPr>
              <w:t>C</w:t>
            </w:r>
          </w:p>
          <w:p w14:paraId="4FE18A54" w14:textId="77777777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CAMERON Kathleen Alice</w:t>
            </w:r>
            <w:r w:rsidRPr="00100B04">
              <w:rPr>
                <w:szCs w:val="17"/>
              </w:rPr>
              <w:tab/>
              <w:t>No.3 p.74</w:t>
            </w:r>
          </w:p>
          <w:p w14:paraId="384B3C7E" w14:textId="18396E30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CAMERON Maxwell John</w:t>
            </w:r>
            <w:r w:rsidRPr="00100B04">
              <w:rPr>
                <w:szCs w:val="17"/>
              </w:rPr>
              <w:tab/>
              <w:t>No.32 p.1197</w:t>
            </w:r>
          </w:p>
          <w:p w14:paraId="5F4FA692" w14:textId="77157DF6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proofErr w:type="spellStart"/>
            <w:r w:rsidRPr="00100B04">
              <w:rPr>
                <w:szCs w:val="17"/>
              </w:rPr>
              <w:t>CATHRO</w:t>
            </w:r>
            <w:proofErr w:type="spellEnd"/>
            <w:r w:rsidRPr="00100B04">
              <w:rPr>
                <w:szCs w:val="17"/>
              </w:rPr>
              <w:t xml:space="preserve"> Sonya</w:t>
            </w:r>
            <w:r w:rsidRPr="00100B04">
              <w:rPr>
                <w:szCs w:val="17"/>
              </w:rPr>
              <w:tab/>
              <w:t>No.23 p.983</w:t>
            </w:r>
          </w:p>
          <w:p w14:paraId="1A849A00" w14:textId="77777777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CHASE Frank Alfred</w:t>
            </w:r>
            <w:r w:rsidRPr="00100B04">
              <w:rPr>
                <w:szCs w:val="17"/>
              </w:rPr>
              <w:tab/>
              <w:t>No.3 p.74</w:t>
            </w:r>
          </w:p>
          <w:p w14:paraId="6C14B189" w14:textId="77777777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proofErr w:type="spellStart"/>
            <w:r w:rsidRPr="00100B04">
              <w:rPr>
                <w:szCs w:val="17"/>
              </w:rPr>
              <w:t>CHIENG</w:t>
            </w:r>
            <w:proofErr w:type="spellEnd"/>
            <w:r w:rsidRPr="00100B04">
              <w:rPr>
                <w:szCs w:val="17"/>
              </w:rPr>
              <w:t xml:space="preserve"> Ho Ung James</w:t>
            </w:r>
            <w:r w:rsidRPr="00100B04">
              <w:rPr>
                <w:szCs w:val="17"/>
              </w:rPr>
              <w:tab/>
              <w:t>No.8 p.369</w:t>
            </w:r>
          </w:p>
          <w:p w14:paraId="70EBD62B" w14:textId="77777777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 xml:space="preserve">CLARK </w:t>
            </w:r>
            <w:proofErr w:type="spellStart"/>
            <w:r w:rsidRPr="00100B04">
              <w:rPr>
                <w:szCs w:val="17"/>
              </w:rPr>
              <w:t>Constantina</w:t>
            </w:r>
            <w:proofErr w:type="spellEnd"/>
            <w:r w:rsidRPr="00100B04">
              <w:rPr>
                <w:szCs w:val="17"/>
              </w:rPr>
              <w:tab/>
              <w:t>No.3 p.74</w:t>
            </w:r>
          </w:p>
          <w:p w14:paraId="3B6CFD3E" w14:textId="6BBABB80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CLEMENT Raymond Keith</w:t>
            </w:r>
            <w:r w:rsidRPr="00100B04">
              <w:rPr>
                <w:szCs w:val="17"/>
              </w:rPr>
              <w:tab/>
              <w:t>No.20 p.941</w:t>
            </w:r>
          </w:p>
          <w:p w14:paraId="1AEF4675" w14:textId="282A6FA8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COLBECK Sandra Georgina</w:t>
            </w:r>
            <w:r w:rsidRPr="00100B04">
              <w:rPr>
                <w:szCs w:val="17"/>
              </w:rPr>
              <w:tab/>
              <w:t>No.35 p.1271</w:t>
            </w:r>
          </w:p>
          <w:p w14:paraId="17EC245E" w14:textId="075F4FEB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COLQUHOUN, John Adams</w:t>
            </w:r>
            <w:r w:rsidRPr="00100B04">
              <w:rPr>
                <w:szCs w:val="17"/>
              </w:rPr>
              <w:tab/>
              <w:t>No.35 p.1271</w:t>
            </w:r>
          </w:p>
          <w:p w14:paraId="22842423" w14:textId="77777777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CONTE Concetta</w:t>
            </w:r>
            <w:r w:rsidRPr="00100B04">
              <w:rPr>
                <w:szCs w:val="17"/>
              </w:rPr>
              <w:tab/>
              <w:t>No.7 p.324</w:t>
            </w:r>
          </w:p>
          <w:p w14:paraId="15D3B13B" w14:textId="3D5BDC2D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COOK Barbara June</w:t>
            </w:r>
            <w:r w:rsidRPr="00100B04">
              <w:rPr>
                <w:szCs w:val="17"/>
              </w:rPr>
              <w:tab/>
              <w:t>No.25 p.1009</w:t>
            </w:r>
          </w:p>
          <w:p w14:paraId="4FF99B68" w14:textId="07D9050A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proofErr w:type="spellStart"/>
            <w:r w:rsidRPr="00100B04">
              <w:rPr>
                <w:szCs w:val="17"/>
              </w:rPr>
              <w:t>CRASKE</w:t>
            </w:r>
            <w:proofErr w:type="spellEnd"/>
            <w:r w:rsidRPr="00100B04">
              <w:rPr>
                <w:szCs w:val="17"/>
              </w:rPr>
              <w:t xml:space="preserve"> Winifred Grace</w:t>
            </w:r>
            <w:r w:rsidRPr="00100B04">
              <w:rPr>
                <w:szCs w:val="17"/>
              </w:rPr>
              <w:tab/>
              <w:t>No.12 p.619</w:t>
            </w:r>
          </w:p>
          <w:p w14:paraId="21743979" w14:textId="77777777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spacing w:before="80"/>
              <w:ind w:left="-32"/>
              <w:jc w:val="center"/>
              <w:rPr>
                <w:b/>
                <w:szCs w:val="17"/>
              </w:rPr>
            </w:pPr>
            <w:r w:rsidRPr="00100B04">
              <w:rPr>
                <w:b/>
                <w:szCs w:val="17"/>
              </w:rPr>
              <w:t>D</w:t>
            </w:r>
          </w:p>
          <w:p w14:paraId="14FF68BB" w14:textId="46E9EA4D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proofErr w:type="spellStart"/>
            <w:r w:rsidRPr="00100B04">
              <w:rPr>
                <w:szCs w:val="17"/>
              </w:rPr>
              <w:t>D’AGUANNO</w:t>
            </w:r>
            <w:proofErr w:type="spellEnd"/>
            <w:r w:rsidRPr="00100B04">
              <w:rPr>
                <w:szCs w:val="17"/>
              </w:rPr>
              <w:t xml:space="preserve"> Silvana</w:t>
            </w:r>
            <w:r w:rsidRPr="00100B04">
              <w:rPr>
                <w:szCs w:val="17"/>
              </w:rPr>
              <w:tab/>
              <w:t>No.35 p.1271</w:t>
            </w:r>
          </w:p>
          <w:p w14:paraId="02CD8CFC" w14:textId="77777777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DARLINGTON Kerrie Anne</w:t>
            </w:r>
            <w:r w:rsidRPr="00100B04">
              <w:rPr>
                <w:szCs w:val="17"/>
              </w:rPr>
              <w:tab/>
              <w:t>No.3 p.74</w:t>
            </w:r>
          </w:p>
          <w:p w14:paraId="24821506" w14:textId="65544FD1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DAWSON Margaret</w:t>
            </w:r>
            <w:r w:rsidRPr="00100B04">
              <w:rPr>
                <w:szCs w:val="17"/>
              </w:rPr>
              <w:tab/>
              <w:t>No.23 p.983</w:t>
            </w:r>
          </w:p>
          <w:p w14:paraId="79436164" w14:textId="76573CDE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DEW Robert James</w:t>
            </w:r>
            <w:r w:rsidRPr="00100B04">
              <w:rPr>
                <w:szCs w:val="17"/>
              </w:rPr>
              <w:tab/>
              <w:t>No.32 p.1197</w:t>
            </w:r>
          </w:p>
          <w:p w14:paraId="40DFC11C" w14:textId="2D0CB714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proofErr w:type="spellStart"/>
            <w:r w:rsidRPr="00100B04">
              <w:rPr>
                <w:szCs w:val="17"/>
              </w:rPr>
              <w:t>DITTMANN</w:t>
            </w:r>
            <w:proofErr w:type="spellEnd"/>
            <w:r w:rsidRPr="00100B04">
              <w:rPr>
                <w:szCs w:val="17"/>
              </w:rPr>
              <w:t>, Hubert</w:t>
            </w:r>
            <w:r w:rsidRPr="00100B04">
              <w:rPr>
                <w:szCs w:val="17"/>
              </w:rPr>
              <w:tab/>
              <w:t>No.19 p.915</w:t>
            </w:r>
          </w:p>
          <w:p w14:paraId="1938A5AA" w14:textId="77D1D957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DODGSON Ruby Margaret</w:t>
            </w:r>
            <w:r w:rsidRPr="00100B04">
              <w:rPr>
                <w:szCs w:val="17"/>
              </w:rPr>
              <w:tab/>
              <w:t>No.25 p.1009</w:t>
            </w:r>
          </w:p>
          <w:p w14:paraId="69BE1CE1" w14:textId="317F9132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DONAGHY Linda Joyce</w:t>
            </w:r>
            <w:r w:rsidRPr="00100B04">
              <w:rPr>
                <w:szCs w:val="17"/>
              </w:rPr>
              <w:tab/>
              <w:t>No.35 p.1271</w:t>
            </w:r>
          </w:p>
          <w:p w14:paraId="22A6519A" w14:textId="77777777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DREW Raymond Herbert</w:t>
            </w:r>
            <w:r w:rsidRPr="00100B04">
              <w:rPr>
                <w:szCs w:val="17"/>
              </w:rPr>
              <w:tab/>
              <w:t>No.3 p.74</w:t>
            </w:r>
          </w:p>
          <w:p w14:paraId="1ECE46DC" w14:textId="52C3ACE0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DUFF, Heather Dorothy</w:t>
            </w:r>
            <w:r w:rsidRPr="00100B04">
              <w:rPr>
                <w:szCs w:val="17"/>
              </w:rPr>
              <w:tab/>
              <w:t>No.19 p.915</w:t>
            </w:r>
          </w:p>
          <w:p w14:paraId="6195414F" w14:textId="77777777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DUNN Margaret Anne</w:t>
            </w:r>
            <w:r w:rsidRPr="00100B04">
              <w:rPr>
                <w:szCs w:val="17"/>
              </w:rPr>
              <w:tab/>
              <w:t>No.3 p.74</w:t>
            </w:r>
          </w:p>
          <w:p w14:paraId="6F040F29" w14:textId="77777777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spacing w:before="80"/>
              <w:ind w:left="-32"/>
              <w:jc w:val="center"/>
              <w:rPr>
                <w:b/>
                <w:szCs w:val="17"/>
              </w:rPr>
            </w:pPr>
            <w:r w:rsidRPr="00100B04">
              <w:rPr>
                <w:b/>
                <w:szCs w:val="17"/>
              </w:rPr>
              <w:t>E</w:t>
            </w:r>
          </w:p>
          <w:p w14:paraId="6AA0E997" w14:textId="3383CE0C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EDDISON Arthur</w:t>
            </w:r>
            <w:r w:rsidRPr="00100B04">
              <w:rPr>
                <w:szCs w:val="17"/>
              </w:rPr>
              <w:tab/>
              <w:t>No.20 p.941</w:t>
            </w:r>
          </w:p>
          <w:p w14:paraId="0D366414" w14:textId="6A4BE885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proofErr w:type="spellStart"/>
            <w:r w:rsidRPr="00100B04">
              <w:rPr>
                <w:szCs w:val="17"/>
              </w:rPr>
              <w:t>ELLERBROK</w:t>
            </w:r>
            <w:proofErr w:type="spellEnd"/>
            <w:r w:rsidRPr="00100B04">
              <w:rPr>
                <w:szCs w:val="17"/>
              </w:rPr>
              <w:t xml:space="preserve"> Helga</w:t>
            </w:r>
            <w:r w:rsidRPr="00100B04">
              <w:rPr>
                <w:szCs w:val="17"/>
              </w:rPr>
              <w:tab/>
              <w:t>No.15 p.741</w:t>
            </w:r>
          </w:p>
          <w:p w14:paraId="7A200064" w14:textId="4D0E0F35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ELLIOTT Irene Elizabeth</w:t>
            </w:r>
            <w:r w:rsidRPr="00100B04">
              <w:rPr>
                <w:szCs w:val="17"/>
              </w:rPr>
              <w:tab/>
              <w:t>No.24 p.992</w:t>
            </w:r>
          </w:p>
          <w:p w14:paraId="0FD2623D" w14:textId="578965CC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ELLIS Viola Lillian</w:t>
            </w:r>
            <w:r w:rsidRPr="00100B04">
              <w:rPr>
                <w:szCs w:val="17"/>
              </w:rPr>
              <w:tab/>
              <w:t>No.15 p.741</w:t>
            </w:r>
          </w:p>
          <w:p w14:paraId="7411BCBB" w14:textId="7B5D89F3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spacing w:before="80"/>
              <w:ind w:left="-32"/>
              <w:jc w:val="center"/>
              <w:rPr>
                <w:b/>
                <w:szCs w:val="17"/>
              </w:rPr>
            </w:pPr>
            <w:r w:rsidRPr="00100B04">
              <w:rPr>
                <w:szCs w:val="17"/>
              </w:rPr>
              <w:br w:type="column"/>
            </w:r>
          </w:p>
        </w:tc>
        <w:tc>
          <w:tcPr>
            <w:tcW w:w="75" w:type="pct"/>
          </w:tcPr>
          <w:p w14:paraId="78FD3173" w14:textId="77777777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spacing w:before="80"/>
              <w:ind w:left="-32"/>
              <w:jc w:val="center"/>
              <w:rPr>
                <w:b/>
                <w:szCs w:val="17"/>
              </w:rPr>
            </w:pPr>
          </w:p>
        </w:tc>
        <w:tc>
          <w:tcPr>
            <w:tcW w:w="2500" w:type="pct"/>
            <w:shd w:val="clear" w:color="auto" w:fill="auto"/>
            <w:tcMar>
              <w:left w:w="28" w:type="dxa"/>
              <w:right w:w="28" w:type="dxa"/>
            </w:tcMar>
          </w:tcPr>
          <w:p w14:paraId="46515F06" w14:textId="2B731519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spacing w:before="80"/>
              <w:ind w:left="-32"/>
              <w:jc w:val="center"/>
              <w:rPr>
                <w:b/>
                <w:szCs w:val="17"/>
              </w:rPr>
            </w:pPr>
            <w:r w:rsidRPr="00100B04">
              <w:rPr>
                <w:b/>
                <w:szCs w:val="17"/>
              </w:rPr>
              <w:t>F</w:t>
            </w:r>
          </w:p>
          <w:p w14:paraId="3AB747F7" w14:textId="77777777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FAULKNER John Scott</w:t>
            </w:r>
            <w:r w:rsidRPr="00100B04">
              <w:rPr>
                <w:szCs w:val="17"/>
              </w:rPr>
              <w:tab/>
              <w:t>No.3 p.74</w:t>
            </w:r>
          </w:p>
          <w:p w14:paraId="24509FF4" w14:textId="77777777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proofErr w:type="spellStart"/>
            <w:r w:rsidRPr="00100B04">
              <w:rPr>
                <w:szCs w:val="17"/>
              </w:rPr>
              <w:t>FENNER</w:t>
            </w:r>
            <w:proofErr w:type="spellEnd"/>
            <w:r w:rsidRPr="00100B04">
              <w:rPr>
                <w:szCs w:val="17"/>
              </w:rPr>
              <w:t xml:space="preserve"> Lindsay Max</w:t>
            </w:r>
            <w:r w:rsidRPr="00100B04">
              <w:rPr>
                <w:szCs w:val="17"/>
              </w:rPr>
              <w:tab/>
              <w:t>No.17 p.887</w:t>
            </w:r>
          </w:p>
          <w:p w14:paraId="44152995" w14:textId="77777777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FLETCHER Joy Phoebe</w:t>
            </w:r>
            <w:r w:rsidRPr="00100B04">
              <w:rPr>
                <w:szCs w:val="17"/>
              </w:rPr>
              <w:tab/>
              <w:t>No.23 p.983</w:t>
            </w:r>
          </w:p>
          <w:p w14:paraId="7AE92014" w14:textId="77777777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FORBES Colin Malcolm</w:t>
            </w:r>
            <w:r w:rsidRPr="00100B04">
              <w:rPr>
                <w:szCs w:val="17"/>
              </w:rPr>
              <w:tab/>
              <w:t>No.12 p.619</w:t>
            </w:r>
          </w:p>
          <w:p w14:paraId="5C808F22" w14:textId="77777777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FRANKLIN Veronica Catherine</w:t>
            </w:r>
            <w:r w:rsidRPr="00100B04">
              <w:rPr>
                <w:szCs w:val="17"/>
              </w:rPr>
              <w:tab/>
              <w:t>No.23 p.983</w:t>
            </w:r>
          </w:p>
          <w:p w14:paraId="4AFFEC89" w14:textId="77777777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FRAZER Margaret Jeanette</w:t>
            </w:r>
            <w:r w:rsidRPr="00100B04">
              <w:rPr>
                <w:szCs w:val="17"/>
              </w:rPr>
              <w:tab/>
              <w:t>No.25 p.1009</w:t>
            </w:r>
          </w:p>
          <w:p w14:paraId="57220DCC" w14:textId="77777777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FROST Daryl John</w:t>
            </w:r>
            <w:r w:rsidRPr="00100B04">
              <w:rPr>
                <w:szCs w:val="17"/>
              </w:rPr>
              <w:tab/>
              <w:t>No.23 p.983</w:t>
            </w:r>
          </w:p>
          <w:p w14:paraId="67825834" w14:textId="77777777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spacing w:before="80"/>
              <w:ind w:left="-32"/>
              <w:jc w:val="center"/>
              <w:rPr>
                <w:b/>
                <w:szCs w:val="17"/>
              </w:rPr>
            </w:pPr>
            <w:r w:rsidRPr="00100B04">
              <w:rPr>
                <w:b/>
                <w:szCs w:val="17"/>
              </w:rPr>
              <w:t>G</w:t>
            </w:r>
          </w:p>
          <w:p w14:paraId="0E7EAFEA" w14:textId="77777777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GODFREY Avis Joan</w:t>
            </w:r>
            <w:r w:rsidRPr="00100B04">
              <w:rPr>
                <w:szCs w:val="17"/>
              </w:rPr>
              <w:tab/>
              <w:t>No.3 p.74</w:t>
            </w:r>
          </w:p>
          <w:p w14:paraId="2D2F6280" w14:textId="77777777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GRAY Beverley Mary</w:t>
            </w:r>
            <w:r w:rsidRPr="00100B04">
              <w:rPr>
                <w:szCs w:val="17"/>
              </w:rPr>
              <w:tab/>
              <w:t>No.3 p.74</w:t>
            </w:r>
          </w:p>
          <w:p w14:paraId="5C022A73" w14:textId="0E5A1B82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GRAY Leon</w:t>
            </w:r>
            <w:r w:rsidRPr="00100B04">
              <w:rPr>
                <w:szCs w:val="17"/>
              </w:rPr>
              <w:tab/>
              <w:t>No.39 p.1905</w:t>
            </w:r>
          </w:p>
          <w:p w14:paraId="778AF05F" w14:textId="5A0A6644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GREEN Edna May</w:t>
            </w:r>
            <w:r w:rsidRPr="00100B04">
              <w:rPr>
                <w:szCs w:val="17"/>
              </w:rPr>
              <w:tab/>
              <w:t>No.25 p.1009</w:t>
            </w:r>
          </w:p>
          <w:p w14:paraId="38CD1E55" w14:textId="51C1ABC0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proofErr w:type="spellStart"/>
            <w:r w:rsidRPr="00100B04">
              <w:rPr>
                <w:szCs w:val="17"/>
              </w:rPr>
              <w:t>GRIGGEL</w:t>
            </w:r>
            <w:proofErr w:type="spellEnd"/>
            <w:r w:rsidRPr="00100B04">
              <w:rPr>
                <w:szCs w:val="17"/>
              </w:rPr>
              <w:t xml:space="preserve"> Gerhard Franz</w:t>
            </w:r>
            <w:r w:rsidRPr="00100B04">
              <w:rPr>
                <w:szCs w:val="17"/>
              </w:rPr>
              <w:tab/>
              <w:t>No.23 p.983</w:t>
            </w:r>
          </w:p>
          <w:p w14:paraId="392CD2C2" w14:textId="41FF9468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GUERRERO Manuel</w:t>
            </w:r>
            <w:r w:rsidRPr="00100B04">
              <w:rPr>
                <w:szCs w:val="17"/>
              </w:rPr>
              <w:tab/>
              <w:t>No.32 p.1197</w:t>
            </w:r>
          </w:p>
          <w:p w14:paraId="47899729" w14:textId="77777777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spacing w:before="80"/>
              <w:ind w:left="-32"/>
              <w:jc w:val="center"/>
              <w:rPr>
                <w:b/>
                <w:szCs w:val="17"/>
              </w:rPr>
            </w:pPr>
            <w:r w:rsidRPr="00100B04">
              <w:rPr>
                <w:b/>
                <w:szCs w:val="17"/>
              </w:rPr>
              <w:t>H</w:t>
            </w:r>
          </w:p>
          <w:p w14:paraId="7E2351E6" w14:textId="2E4FAB4B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HAINES Deanna Rae</w:t>
            </w:r>
            <w:r w:rsidRPr="00100B04">
              <w:rPr>
                <w:szCs w:val="17"/>
              </w:rPr>
              <w:tab/>
              <w:t>No.24 p.992</w:t>
            </w:r>
          </w:p>
          <w:p w14:paraId="72975948" w14:textId="68FAFF96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HALL Lenard Louis</w:t>
            </w:r>
            <w:r w:rsidRPr="00100B04">
              <w:rPr>
                <w:szCs w:val="17"/>
              </w:rPr>
              <w:tab/>
              <w:t>No.25 p.1009</w:t>
            </w:r>
          </w:p>
          <w:p w14:paraId="0478DED5" w14:textId="77777777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HALL Lewis Edgar</w:t>
            </w:r>
            <w:r w:rsidRPr="00100B04">
              <w:rPr>
                <w:szCs w:val="17"/>
              </w:rPr>
              <w:tab/>
              <w:t>No.6 p.150</w:t>
            </w:r>
          </w:p>
          <w:p w14:paraId="44BF9F3C" w14:textId="0A046075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HARDY Peter John</w:t>
            </w:r>
            <w:r w:rsidRPr="00100B04">
              <w:rPr>
                <w:szCs w:val="17"/>
              </w:rPr>
              <w:tab/>
              <w:t>No.12 p.619</w:t>
            </w:r>
          </w:p>
          <w:p w14:paraId="53BF0B19" w14:textId="37D0A676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HARRIS Trevor John</w:t>
            </w:r>
            <w:r w:rsidRPr="00100B04">
              <w:rPr>
                <w:szCs w:val="17"/>
              </w:rPr>
              <w:tab/>
              <w:t>No.12 p.619</w:t>
            </w:r>
          </w:p>
          <w:p w14:paraId="37E15046" w14:textId="031044BC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HARTE Bernadette Rose</w:t>
            </w:r>
            <w:r w:rsidRPr="00100B04">
              <w:rPr>
                <w:szCs w:val="17"/>
              </w:rPr>
              <w:tab/>
              <w:t>No.12 p.620</w:t>
            </w:r>
          </w:p>
          <w:p w14:paraId="188729D1" w14:textId="21F9E161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HEADING Ronda Florence</w:t>
            </w:r>
            <w:r w:rsidRPr="00100B04">
              <w:rPr>
                <w:szCs w:val="17"/>
              </w:rPr>
              <w:tab/>
              <w:t>No.23 p.983</w:t>
            </w:r>
          </w:p>
          <w:p w14:paraId="2C094A2D" w14:textId="77777777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HENKEL James Wayne</w:t>
            </w:r>
            <w:r w:rsidRPr="00100B04">
              <w:rPr>
                <w:szCs w:val="17"/>
              </w:rPr>
              <w:tab/>
              <w:t>No.3 p.74</w:t>
            </w:r>
          </w:p>
          <w:p w14:paraId="7B759DEA" w14:textId="3F59BA30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HERBERT, Kerry Anne</w:t>
            </w:r>
            <w:r w:rsidRPr="00100B04">
              <w:rPr>
                <w:szCs w:val="17"/>
              </w:rPr>
              <w:tab/>
              <w:t>No.19 p.915</w:t>
            </w:r>
          </w:p>
          <w:p w14:paraId="7B6F6E0C" w14:textId="77777777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HILL Brenton Shane</w:t>
            </w:r>
            <w:r w:rsidRPr="00100B04">
              <w:rPr>
                <w:szCs w:val="17"/>
              </w:rPr>
              <w:tab/>
              <w:t>No.3 p.74</w:t>
            </w:r>
          </w:p>
          <w:p w14:paraId="283AA00A" w14:textId="2446952E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HOBBY Patricia Muriel</w:t>
            </w:r>
            <w:r w:rsidRPr="00100B04">
              <w:rPr>
                <w:szCs w:val="17"/>
              </w:rPr>
              <w:tab/>
              <w:t>No.24 p.992</w:t>
            </w:r>
          </w:p>
          <w:p w14:paraId="7CDDAA0F" w14:textId="77777777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HODSON Ada</w:t>
            </w:r>
            <w:r w:rsidRPr="00100B04">
              <w:rPr>
                <w:szCs w:val="17"/>
              </w:rPr>
              <w:tab/>
              <w:t>No.8 p.369</w:t>
            </w:r>
          </w:p>
          <w:p w14:paraId="79008622" w14:textId="7CC933E9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proofErr w:type="spellStart"/>
            <w:r w:rsidRPr="00100B04">
              <w:rPr>
                <w:szCs w:val="17"/>
              </w:rPr>
              <w:t>HOFLER</w:t>
            </w:r>
            <w:proofErr w:type="spellEnd"/>
            <w:r w:rsidRPr="00100B04">
              <w:rPr>
                <w:szCs w:val="17"/>
              </w:rPr>
              <w:t xml:space="preserve"> Helga</w:t>
            </w:r>
            <w:r w:rsidRPr="00100B04">
              <w:rPr>
                <w:szCs w:val="17"/>
              </w:rPr>
              <w:tab/>
              <w:t>No.24 p.992</w:t>
            </w:r>
          </w:p>
          <w:p w14:paraId="3E0CDC1D" w14:textId="6FC69373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proofErr w:type="spellStart"/>
            <w:r w:rsidRPr="00100B04">
              <w:rPr>
                <w:szCs w:val="17"/>
              </w:rPr>
              <w:t>HOPPO</w:t>
            </w:r>
            <w:proofErr w:type="spellEnd"/>
            <w:r w:rsidRPr="00100B04">
              <w:rPr>
                <w:szCs w:val="17"/>
              </w:rPr>
              <w:t xml:space="preserve"> Rex</w:t>
            </w:r>
            <w:r w:rsidRPr="00100B04">
              <w:rPr>
                <w:szCs w:val="17"/>
              </w:rPr>
              <w:tab/>
              <w:t>No.15 p.741</w:t>
            </w:r>
          </w:p>
          <w:p w14:paraId="4D87565D" w14:textId="48C8DC98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proofErr w:type="spellStart"/>
            <w:r w:rsidRPr="00100B04">
              <w:rPr>
                <w:szCs w:val="17"/>
              </w:rPr>
              <w:t>HOWSAM</w:t>
            </w:r>
            <w:proofErr w:type="spellEnd"/>
            <w:r w:rsidRPr="00100B04">
              <w:rPr>
                <w:szCs w:val="17"/>
              </w:rPr>
              <w:t xml:space="preserve"> Mark</w:t>
            </w:r>
            <w:r w:rsidRPr="00100B04">
              <w:rPr>
                <w:szCs w:val="17"/>
              </w:rPr>
              <w:tab/>
              <w:t>No.35 p.1271</w:t>
            </w:r>
          </w:p>
          <w:p w14:paraId="4918F5DF" w14:textId="2C8B91DE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HUDDY Jeffery Thevenard</w:t>
            </w:r>
            <w:r w:rsidRPr="00100B04">
              <w:rPr>
                <w:szCs w:val="17"/>
              </w:rPr>
              <w:tab/>
              <w:t>No.39 p.1905</w:t>
            </w:r>
          </w:p>
          <w:p w14:paraId="5ED1EA46" w14:textId="1214F573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HUGHES Elizabeth Ann</w:t>
            </w:r>
            <w:r w:rsidRPr="00100B04">
              <w:rPr>
                <w:szCs w:val="17"/>
              </w:rPr>
              <w:tab/>
              <w:t>No.3 p.74</w:t>
            </w:r>
          </w:p>
          <w:p w14:paraId="6CBAF5FA" w14:textId="77777777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spacing w:before="80"/>
              <w:ind w:left="-32"/>
              <w:jc w:val="center"/>
              <w:rPr>
                <w:b/>
                <w:szCs w:val="17"/>
              </w:rPr>
            </w:pPr>
            <w:r w:rsidRPr="00100B04">
              <w:rPr>
                <w:b/>
                <w:szCs w:val="17"/>
              </w:rPr>
              <w:t>J</w:t>
            </w:r>
          </w:p>
          <w:p w14:paraId="54390161" w14:textId="3A64C20D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proofErr w:type="spellStart"/>
            <w:r w:rsidRPr="00100B04">
              <w:rPr>
                <w:szCs w:val="17"/>
              </w:rPr>
              <w:t>JARMAN</w:t>
            </w:r>
            <w:proofErr w:type="spellEnd"/>
            <w:r w:rsidRPr="00100B04">
              <w:rPr>
                <w:szCs w:val="17"/>
              </w:rPr>
              <w:t xml:space="preserve"> Rosalie Jessica</w:t>
            </w:r>
            <w:r w:rsidRPr="00100B04">
              <w:rPr>
                <w:szCs w:val="17"/>
              </w:rPr>
              <w:tab/>
              <w:t>No.35 p.1271</w:t>
            </w:r>
          </w:p>
          <w:p w14:paraId="38435E2C" w14:textId="6BA05B62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JONES Desmond Ross</w:t>
            </w:r>
            <w:r w:rsidRPr="00100B04">
              <w:rPr>
                <w:szCs w:val="17"/>
              </w:rPr>
              <w:tab/>
              <w:t>No.12 p.620</w:t>
            </w:r>
          </w:p>
          <w:p w14:paraId="3C7BC3C8" w14:textId="07B639F2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JONES Stephen James</w:t>
            </w:r>
            <w:r w:rsidRPr="00100B04">
              <w:rPr>
                <w:szCs w:val="17"/>
              </w:rPr>
              <w:tab/>
              <w:t>No.17 p.887</w:t>
            </w:r>
          </w:p>
          <w:p w14:paraId="2817AE31" w14:textId="77777777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spacing w:before="80"/>
              <w:ind w:left="-32"/>
              <w:jc w:val="center"/>
              <w:rPr>
                <w:b/>
                <w:szCs w:val="17"/>
              </w:rPr>
            </w:pPr>
            <w:r w:rsidRPr="00100B04">
              <w:rPr>
                <w:b/>
                <w:szCs w:val="17"/>
              </w:rPr>
              <w:t>K</w:t>
            </w:r>
          </w:p>
          <w:p w14:paraId="2F824D0B" w14:textId="77777777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KARLSEN Peter</w:t>
            </w:r>
            <w:r w:rsidRPr="00100B04">
              <w:rPr>
                <w:szCs w:val="17"/>
              </w:rPr>
              <w:tab/>
              <w:t>No.3 p.74</w:t>
            </w:r>
          </w:p>
          <w:p w14:paraId="066C3EE5" w14:textId="6A2BEB60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KEATING, Glen Michael</w:t>
            </w:r>
            <w:r w:rsidRPr="00100B04">
              <w:rPr>
                <w:szCs w:val="17"/>
              </w:rPr>
              <w:tab/>
              <w:t>No.19 p.915</w:t>
            </w:r>
          </w:p>
          <w:p w14:paraId="34D25E29" w14:textId="77777777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KENNETT Melva Jean</w:t>
            </w:r>
            <w:r w:rsidRPr="00100B04">
              <w:rPr>
                <w:szCs w:val="17"/>
              </w:rPr>
              <w:tab/>
              <w:t>No.8 p.369</w:t>
            </w:r>
          </w:p>
          <w:p w14:paraId="5E069990" w14:textId="7CF8A09F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KENWORTHY, Edward</w:t>
            </w:r>
            <w:r w:rsidRPr="00100B04">
              <w:rPr>
                <w:szCs w:val="17"/>
              </w:rPr>
              <w:tab/>
              <w:t>No.19 p.915</w:t>
            </w:r>
          </w:p>
          <w:p w14:paraId="243F95C8" w14:textId="69596BE2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KEYNES Anne-Marie Kathryn</w:t>
            </w:r>
            <w:r w:rsidRPr="00100B04">
              <w:rPr>
                <w:szCs w:val="17"/>
              </w:rPr>
              <w:tab/>
              <w:t>No.12 p.620</w:t>
            </w:r>
          </w:p>
          <w:p w14:paraId="43A74420" w14:textId="2A2B4369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KINSELLA Damian James</w:t>
            </w:r>
            <w:r w:rsidRPr="00100B04">
              <w:rPr>
                <w:szCs w:val="17"/>
              </w:rPr>
              <w:tab/>
              <w:t>No.32 p.1197</w:t>
            </w:r>
          </w:p>
          <w:p w14:paraId="0B5F9626" w14:textId="2B01513A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proofErr w:type="spellStart"/>
            <w:r w:rsidRPr="00100B04">
              <w:rPr>
                <w:szCs w:val="17"/>
              </w:rPr>
              <w:t>KNEZ</w:t>
            </w:r>
            <w:proofErr w:type="spellEnd"/>
            <w:r w:rsidRPr="00100B04">
              <w:rPr>
                <w:szCs w:val="17"/>
              </w:rPr>
              <w:t xml:space="preserve"> Andrej</w:t>
            </w:r>
            <w:r w:rsidRPr="00100B04">
              <w:rPr>
                <w:szCs w:val="17"/>
              </w:rPr>
              <w:tab/>
              <w:t>No.24 p.992</w:t>
            </w:r>
          </w:p>
          <w:p w14:paraId="23A1BB62" w14:textId="2B57AC22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proofErr w:type="spellStart"/>
            <w:r w:rsidRPr="00100B04">
              <w:rPr>
                <w:szCs w:val="17"/>
              </w:rPr>
              <w:t>KUCHEL</w:t>
            </w:r>
            <w:proofErr w:type="spellEnd"/>
            <w:r w:rsidRPr="00100B04">
              <w:rPr>
                <w:szCs w:val="17"/>
              </w:rPr>
              <w:t xml:space="preserve"> Dorothy Mary</w:t>
            </w:r>
            <w:r w:rsidRPr="00100B04">
              <w:rPr>
                <w:szCs w:val="17"/>
              </w:rPr>
              <w:tab/>
              <w:t>No.35 p.1271</w:t>
            </w:r>
          </w:p>
          <w:p w14:paraId="2E0A29D3" w14:textId="77777777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spacing w:before="80"/>
              <w:ind w:left="-32"/>
              <w:jc w:val="center"/>
              <w:rPr>
                <w:b/>
                <w:szCs w:val="17"/>
              </w:rPr>
            </w:pPr>
            <w:r w:rsidRPr="00100B04">
              <w:rPr>
                <w:b/>
                <w:szCs w:val="17"/>
              </w:rPr>
              <w:t>L</w:t>
            </w:r>
          </w:p>
          <w:p w14:paraId="7A4385FE" w14:textId="71EDA03A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proofErr w:type="spellStart"/>
            <w:r w:rsidRPr="00100B04">
              <w:rPr>
                <w:szCs w:val="17"/>
              </w:rPr>
              <w:t>LAKIDES</w:t>
            </w:r>
            <w:proofErr w:type="spellEnd"/>
            <w:r w:rsidRPr="00100B04">
              <w:rPr>
                <w:szCs w:val="17"/>
              </w:rPr>
              <w:t xml:space="preserve"> Peter Anthony</w:t>
            </w:r>
            <w:r w:rsidRPr="00100B04">
              <w:rPr>
                <w:szCs w:val="17"/>
              </w:rPr>
              <w:tab/>
              <w:t>No.23 p.983</w:t>
            </w:r>
          </w:p>
          <w:p w14:paraId="56F33F98" w14:textId="77777777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LEACH Michael John</w:t>
            </w:r>
            <w:r w:rsidRPr="00100B04">
              <w:rPr>
                <w:szCs w:val="17"/>
              </w:rPr>
              <w:tab/>
              <w:t>No.3 p.74</w:t>
            </w:r>
          </w:p>
          <w:p w14:paraId="3D7B0740" w14:textId="4A647279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LEAHY Ramon Hugh</w:t>
            </w:r>
            <w:r w:rsidRPr="00100B04">
              <w:rPr>
                <w:szCs w:val="17"/>
              </w:rPr>
              <w:tab/>
              <w:t>No.23 p.983</w:t>
            </w:r>
          </w:p>
          <w:p w14:paraId="4CDB900C" w14:textId="2999D2C0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proofErr w:type="spellStart"/>
            <w:r w:rsidRPr="00100B04">
              <w:rPr>
                <w:szCs w:val="17"/>
              </w:rPr>
              <w:t>LECNER</w:t>
            </w:r>
            <w:proofErr w:type="spellEnd"/>
            <w:r w:rsidRPr="00100B04">
              <w:rPr>
                <w:szCs w:val="17"/>
              </w:rPr>
              <w:t xml:space="preserve"> John Steven</w:t>
            </w:r>
            <w:r w:rsidRPr="00100B04">
              <w:rPr>
                <w:szCs w:val="17"/>
              </w:rPr>
              <w:tab/>
              <w:t>No.3 p.74</w:t>
            </w:r>
          </w:p>
          <w:p w14:paraId="24B4EFCB" w14:textId="64DA24C2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LEWIS Patricia Mary</w:t>
            </w:r>
            <w:r w:rsidRPr="00100B04">
              <w:rPr>
                <w:szCs w:val="17"/>
              </w:rPr>
              <w:tab/>
              <w:t>No.24 p.992</w:t>
            </w:r>
          </w:p>
          <w:p w14:paraId="62975542" w14:textId="47D9C047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LINDBLOM Thomas Raymond</w:t>
            </w:r>
            <w:r w:rsidRPr="00100B04">
              <w:rPr>
                <w:szCs w:val="17"/>
              </w:rPr>
              <w:tab/>
              <w:t>No.17 p.887</w:t>
            </w:r>
          </w:p>
          <w:p w14:paraId="503F5BBE" w14:textId="6F0B6AA7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proofErr w:type="spellStart"/>
            <w:r w:rsidRPr="00100B04">
              <w:rPr>
                <w:szCs w:val="17"/>
              </w:rPr>
              <w:t>LINDROOS</w:t>
            </w:r>
            <w:proofErr w:type="spellEnd"/>
            <w:r w:rsidRPr="00100B04">
              <w:rPr>
                <w:szCs w:val="17"/>
              </w:rPr>
              <w:t xml:space="preserve"> Henry Wilhelm</w:t>
            </w:r>
            <w:r w:rsidRPr="00100B04">
              <w:rPr>
                <w:szCs w:val="17"/>
              </w:rPr>
              <w:tab/>
              <w:t>No.35 p.1271</w:t>
            </w:r>
          </w:p>
          <w:p w14:paraId="68FA3F64" w14:textId="0B653C0E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LINDSAY Kenneth Samuel Rennie</w:t>
            </w:r>
            <w:r w:rsidRPr="00100B04">
              <w:rPr>
                <w:szCs w:val="17"/>
              </w:rPr>
              <w:tab/>
              <w:t>No.25 p.1009</w:t>
            </w:r>
          </w:p>
          <w:p w14:paraId="4562B55C" w14:textId="2AE1FE4B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LITCHFIELD William Colin</w:t>
            </w:r>
            <w:r w:rsidRPr="00100B04">
              <w:rPr>
                <w:szCs w:val="17"/>
              </w:rPr>
              <w:tab/>
              <w:t>No.23 p.983</w:t>
            </w:r>
          </w:p>
          <w:p w14:paraId="5A9012AA" w14:textId="01252391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LOCK Wesley Bryant</w:t>
            </w:r>
            <w:r w:rsidRPr="00100B04">
              <w:rPr>
                <w:szCs w:val="17"/>
              </w:rPr>
              <w:tab/>
              <w:t>No.39 p.1905</w:t>
            </w:r>
          </w:p>
          <w:p w14:paraId="1E31F06E" w14:textId="3C8878D3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proofErr w:type="spellStart"/>
            <w:r w:rsidRPr="00100B04">
              <w:rPr>
                <w:szCs w:val="17"/>
              </w:rPr>
              <w:t>LOH</w:t>
            </w:r>
            <w:proofErr w:type="spellEnd"/>
            <w:r w:rsidRPr="00100B04">
              <w:rPr>
                <w:szCs w:val="17"/>
              </w:rPr>
              <w:t xml:space="preserve"> Leonie Joy</w:t>
            </w:r>
            <w:r w:rsidRPr="00100B04">
              <w:rPr>
                <w:szCs w:val="17"/>
              </w:rPr>
              <w:tab/>
              <w:t>No.8 p.369</w:t>
            </w:r>
          </w:p>
          <w:p w14:paraId="41AD8346" w14:textId="640DE123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proofErr w:type="spellStart"/>
            <w:r w:rsidRPr="00100B04">
              <w:rPr>
                <w:szCs w:val="17"/>
              </w:rPr>
              <w:t>LOMMAN</w:t>
            </w:r>
            <w:proofErr w:type="spellEnd"/>
            <w:r w:rsidRPr="00100B04">
              <w:rPr>
                <w:szCs w:val="17"/>
              </w:rPr>
              <w:t xml:space="preserve"> Frederick William</w:t>
            </w:r>
            <w:r w:rsidRPr="00100B04">
              <w:rPr>
                <w:szCs w:val="17"/>
              </w:rPr>
              <w:tab/>
              <w:t>No.20 p.941</w:t>
            </w:r>
          </w:p>
          <w:p w14:paraId="3ECBF58A" w14:textId="4BECAD7A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proofErr w:type="spellStart"/>
            <w:r w:rsidRPr="00100B04">
              <w:rPr>
                <w:szCs w:val="17"/>
              </w:rPr>
              <w:t>LOSOVSKI</w:t>
            </w:r>
            <w:proofErr w:type="spellEnd"/>
            <w:r w:rsidRPr="00100B04">
              <w:rPr>
                <w:szCs w:val="17"/>
              </w:rPr>
              <w:t xml:space="preserve"> Valentine</w:t>
            </w:r>
            <w:r w:rsidRPr="00100B04">
              <w:rPr>
                <w:szCs w:val="17"/>
              </w:rPr>
              <w:tab/>
              <w:t>No.12 p.620</w:t>
            </w:r>
          </w:p>
          <w:p w14:paraId="667B59C1" w14:textId="0C08D47F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LOVEGROVE Edwin Henry</w:t>
            </w:r>
            <w:r w:rsidRPr="00100B04">
              <w:rPr>
                <w:szCs w:val="17"/>
              </w:rPr>
              <w:tab/>
              <w:t>No.26 p.1115</w:t>
            </w:r>
          </w:p>
          <w:p w14:paraId="7CE17E27" w14:textId="77777777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proofErr w:type="spellStart"/>
            <w:r w:rsidRPr="00100B04">
              <w:rPr>
                <w:szCs w:val="17"/>
              </w:rPr>
              <w:t>LOVICK</w:t>
            </w:r>
            <w:proofErr w:type="spellEnd"/>
            <w:r w:rsidRPr="00100B04">
              <w:rPr>
                <w:szCs w:val="17"/>
              </w:rPr>
              <w:t xml:space="preserve"> Gladys Marie</w:t>
            </w:r>
            <w:r w:rsidRPr="00100B04">
              <w:rPr>
                <w:szCs w:val="17"/>
              </w:rPr>
              <w:tab/>
              <w:t>No.3 p.74</w:t>
            </w:r>
          </w:p>
          <w:p w14:paraId="71B1A855" w14:textId="77777777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szCs w:val="17"/>
              </w:rPr>
            </w:pPr>
            <w:r w:rsidRPr="00100B04">
              <w:rPr>
                <w:szCs w:val="17"/>
              </w:rPr>
              <w:t>LUSCOMBE Kingsley Howard</w:t>
            </w:r>
            <w:r w:rsidRPr="00100B04">
              <w:rPr>
                <w:szCs w:val="17"/>
              </w:rPr>
              <w:tab/>
              <w:t>No.3 p.74</w:t>
            </w:r>
          </w:p>
          <w:p w14:paraId="0AAC0C00" w14:textId="77777777" w:rsidR="006931ED" w:rsidRPr="00100B04" w:rsidRDefault="006931ED" w:rsidP="00DE55AC">
            <w:pPr>
              <w:tabs>
                <w:tab w:val="clear" w:pos="9356"/>
                <w:tab w:val="right" w:leader="dot" w:pos="4536"/>
              </w:tabs>
              <w:ind w:left="-32"/>
              <w:rPr>
                <w:b/>
                <w:szCs w:val="17"/>
              </w:rPr>
            </w:pPr>
          </w:p>
        </w:tc>
      </w:tr>
    </w:tbl>
    <w:p w14:paraId="2C45213A" w14:textId="77777777" w:rsidR="00F64E92" w:rsidRPr="00100B04" w:rsidRDefault="00F64E92" w:rsidP="00402BAC">
      <w:pPr>
        <w:pStyle w:val="GG-body"/>
        <w:spacing w:after="0"/>
        <w:ind w:firstLine="142"/>
      </w:pPr>
    </w:p>
    <w:p w14:paraId="731869B6" w14:textId="4C3CD6E5" w:rsidR="002C7CFC" w:rsidRPr="00100B04" w:rsidRDefault="002C7CFC">
      <w:pPr>
        <w:tabs>
          <w:tab w:val="clear" w:pos="9356"/>
        </w:tabs>
        <w:spacing w:line="240" w:lineRule="auto"/>
        <w:rPr>
          <w:szCs w:val="17"/>
        </w:rPr>
      </w:pPr>
    </w:p>
    <w:p w14:paraId="31765447" w14:textId="2E4809D8" w:rsidR="002E1935" w:rsidRPr="00100B04" w:rsidRDefault="002E1935">
      <w:pPr>
        <w:tabs>
          <w:tab w:val="clear" w:pos="9356"/>
        </w:tabs>
        <w:spacing w:line="240" w:lineRule="auto"/>
        <w:rPr>
          <w:szCs w:val="17"/>
        </w:rPr>
      </w:pPr>
      <w:r w:rsidRPr="00100B04">
        <w:br w:type="page"/>
      </w:r>
    </w:p>
    <w:p w14:paraId="6CE291D2" w14:textId="00AD89BE" w:rsidR="003504A4" w:rsidRPr="00100B04" w:rsidRDefault="003504A4" w:rsidP="00247763">
      <w:pPr>
        <w:pStyle w:val="Heading2"/>
      </w:pPr>
    </w:p>
    <w:p w14:paraId="4B01256B" w14:textId="5252E1F1" w:rsidR="003504A4" w:rsidRPr="00D91F47" w:rsidRDefault="003504A4" w:rsidP="003504A4">
      <w:pPr>
        <w:pStyle w:val="GG-body"/>
        <w:spacing w:after="0"/>
        <w:jc w:val="center"/>
        <w:rPr>
          <w:i/>
          <w:iCs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8"/>
        <w:gridCol w:w="143"/>
        <w:gridCol w:w="4371"/>
      </w:tblGrid>
      <w:tr w:rsidR="00DE55AC" w:rsidRPr="00100B04" w14:paraId="197030BC" w14:textId="77777777" w:rsidTr="002736D6">
        <w:tc>
          <w:tcPr>
            <w:tcW w:w="2512" w:type="pct"/>
            <w:shd w:val="clear" w:color="auto" w:fill="auto"/>
          </w:tcPr>
          <w:p w14:paraId="0A9C5B70" w14:textId="77777777" w:rsidR="00DE55AC" w:rsidRPr="00100B04" w:rsidRDefault="00DE55AC" w:rsidP="003504A4">
            <w:pPr>
              <w:tabs>
                <w:tab w:val="clear" w:pos="9356"/>
                <w:tab w:val="right" w:leader="dot" w:pos="4536"/>
              </w:tabs>
              <w:spacing w:before="80"/>
              <w:jc w:val="center"/>
              <w:rPr>
                <w:b/>
                <w:szCs w:val="17"/>
              </w:rPr>
            </w:pPr>
            <w:r w:rsidRPr="00100B04">
              <w:rPr>
                <w:b/>
                <w:szCs w:val="17"/>
              </w:rPr>
              <w:t>M</w:t>
            </w:r>
          </w:p>
          <w:p w14:paraId="6AD34F65" w14:textId="36F87F8D" w:rsidR="00DE55AC" w:rsidRPr="00100B04" w:rsidRDefault="00DE55AC" w:rsidP="006C6B84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proofErr w:type="spellStart"/>
            <w:r w:rsidRPr="00100B04">
              <w:rPr>
                <w:szCs w:val="17"/>
              </w:rPr>
              <w:t>MACCINI</w:t>
            </w:r>
            <w:proofErr w:type="spellEnd"/>
            <w:r w:rsidRPr="00100B04">
              <w:rPr>
                <w:szCs w:val="17"/>
              </w:rPr>
              <w:t xml:space="preserve"> John George</w:t>
            </w:r>
            <w:r w:rsidRPr="00100B04">
              <w:rPr>
                <w:szCs w:val="17"/>
              </w:rPr>
              <w:tab/>
              <w:t>No.41 p.1974</w:t>
            </w:r>
          </w:p>
          <w:p w14:paraId="1486D5EC" w14:textId="550CE5A8" w:rsidR="00DE55AC" w:rsidRPr="00100B04" w:rsidRDefault="00DE55AC" w:rsidP="006C6B84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proofErr w:type="spellStart"/>
            <w:r w:rsidRPr="00100B04">
              <w:rPr>
                <w:szCs w:val="17"/>
              </w:rPr>
              <w:t>MAGDALINOS</w:t>
            </w:r>
            <w:proofErr w:type="spellEnd"/>
            <w:r w:rsidRPr="00100B04">
              <w:rPr>
                <w:szCs w:val="17"/>
              </w:rPr>
              <w:t xml:space="preserve"> Georgios</w:t>
            </w:r>
            <w:r w:rsidRPr="00100B04">
              <w:rPr>
                <w:szCs w:val="17"/>
              </w:rPr>
              <w:tab/>
              <w:t>No.26 p.1115</w:t>
            </w:r>
          </w:p>
          <w:p w14:paraId="328CCFC8" w14:textId="44410B73" w:rsidR="00DE55AC" w:rsidRPr="00100B04" w:rsidRDefault="00DE55AC" w:rsidP="003C26CA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r w:rsidRPr="00100B04">
              <w:rPr>
                <w:szCs w:val="17"/>
              </w:rPr>
              <w:t>MALONE Howard James</w:t>
            </w:r>
            <w:r w:rsidRPr="00100B04">
              <w:rPr>
                <w:szCs w:val="17"/>
              </w:rPr>
              <w:tab/>
              <w:t>No.21 p.967</w:t>
            </w:r>
          </w:p>
          <w:p w14:paraId="556B481A" w14:textId="78E98B2A" w:rsidR="00DE55AC" w:rsidRPr="00100B04" w:rsidRDefault="00DE55AC" w:rsidP="003C26CA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proofErr w:type="spellStart"/>
            <w:r w:rsidRPr="00100B04">
              <w:rPr>
                <w:szCs w:val="17"/>
              </w:rPr>
              <w:t>MANDACHE</w:t>
            </w:r>
            <w:proofErr w:type="spellEnd"/>
            <w:r w:rsidRPr="00100B04">
              <w:rPr>
                <w:szCs w:val="17"/>
              </w:rPr>
              <w:t xml:space="preserve">, </w:t>
            </w:r>
            <w:proofErr w:type="spellStart"/>
            <w:r w:rsidRPr="00100B04">
              <w:rPr>
                <w:szCs w:val="17"/>
              </w:rPr>
              <w:t>Alecu</w:t>
            </w:r>
            <w:proofErr w:type="spellEnd"/>
            <w:r w:rsidRPr="00100B04">
              <w:rPr>
                <w:szCs w:val="17"/>
              </w:rPr>
              <w:tab/>
              <w:t>No.19 p.915</w:t>
            </w:r>
          </w:p>
          <w:p w14:paraId="17DF4026" w14:textId="5179FA03" w:rsidR="00DE55AC" w:rsidRPr="00100B04" w:rsidRDefault="00DE55AC" w:rsidP="006010CA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r w:rsidRPr="00100B04">
              <w:rPr>
                <w:szCs w:val="17"/>
              </w:rPr>
              <w:t>MARKER Lorraine Joy</w:t>
            </w:r>
            <w:r w:rsidRPr="00100B04">
              <w:rPr>
                <w:szCs w:val="17"/>
              </w:rPr>
              <w:tab/>
              <w:t>No.23 p.983</w:t>
            </w:r>
          </w:p>
          <w:p w14:paraId="54B73B2E" w14:textId="262D2978" w:rsidR="00DE55AC" w:rsidRPr="00100B04" w:rsidRDefault="00DE55AC" w:rsidP="000D6D9B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r w:rsidRPr="00100B04">
              <w:rPr>
                <w:szCs w:val="17"/>
              </w:rPr>
              <w:t>MARSHALL John Francis</w:t>
            </w:r>
            <w:r w:rsidRPr="00100B04">
              <w:rPr>
                <w:szCs w:val="17"/>
              </w:rPr>
              <w:tab/>
              <w:t>No.35 p.1271</w:t>
            </w:r>
          </w:p>
          <w:p w14:paraId="2B6C95F4" w14:textId="77777777" w:rsidR="00DE55AC" w:rsidRPr="00100B04" w:rsidRDefault="00DE55AC" w:rsidP="00F64E92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r w:rsidRPr="00100B04">
              <w:rPr>
                <w:szCs w:val="17"/>
              </w:rPr>
              <w:t>MAY Madelaine Joan</w:t>
            </w:r>
            <w:r w:rsidRPr="00100B04">
              <w:rPr>
                <w:szCs w:val="17"/>
              </w:rPr>
              <w:tab/>
              <w:t>No.6 p.150</w:t>
            </w:r>
          </w:p>
          <w:p w14:paraId="48E42060" w14:textId="035908EA" w:rsidR="00DE55AC" w:rsidRPr="00100B04" w:rsidRDefault="00DE55AC" w:rsidP="00AC0374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r w:rsidRPr="00100B04">
              <w:rPr>
                <w:szCs w:val="17"/>
              </w:rPr>
              <w:t>MAY Philip Noel John</w:t>
            </w:r>
            <w:r w:rsidRPr="00100B04">
              <w:rPr>
                <w:szCs w:val="17"/>
              </w:rPr>
              <w:tab/>
              <w:t>No.20 p.941</w:t>
            </w:r>
          </w:p>
          <w:p w14:paraId="06F217F9" w14:textId="51FA6DF1" w:rsidR="00DE55AC" w:rsidRPr="00100B04" w:rsidRDefault="00DE55AC" w:rsidP="00AC0374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proofErr w:type="spellStart"/>
            <w:r w:rsidRPr="00100B04">
              <w:rPr>
                <w:szCs w:val="17"/>
              </w:rPr>
              <w:t>McDONALD</w:t>
            </w:r>
            <w:proofErr w:type="spellEnd"/>
            <w:r w:rsidRPr="00100B04">
              <w:rPr>
                <w:szCs w:val="17"/>
              </w:rPr>
              <w:t xml:space="preserve"> Ian Wallace</w:t>
            </w:r>
            <w:r w:rsidRPr="00100B04">
              <w:rPr>
                <w:szCs w:val="17"/>
              </w:rPr>
              <w:tab/>
              <w:t>No.20 p.941</w:t>
            </w:r>
          </w:p>
          <w:p w14:paraId="73031EF5" w14:textId="5B9A721D" w:rsidR="00DE55AC" w:rsidRPr="00100B04" w:rsidRDefault="00DE55AC" w:rsidP="006C6B84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r w:rsidRPr="00100B04">
              <w:rPr>
                <w:szCs w:val="17"/>
              </w:rPr>
              <w:t xml:space="preserve">MEDLEY Marree </w:t>
            </w:r>
            <w:proofErr w:type="spellStart"/>
            <w:r w:rsidRPr="00100B04">
              <w:rPr>
                <w:szCs w:val="17"/>
              </w:rPr>
              <w:t>Jacqualin</w:t>
            </w:r>
            <w:proofErr w:type="spellEnd"/>
            <w:r w:rsidRPr="00100B04">
              <w:rPr>
                <w:szCs w:val="17"/>
              </w:rPr>
              <w:tab/>
              <w:t>No.26 p.1115</w:t>
            </w:r>
          </w:p>
          <w:p w14:paraId="7FC1894E" w14:textId="77777777" w:rsidR="00DE55AC" w:rsidRPr="00100B04" w:rsidRDefault="00DE55AC" w:rsidP="00F64E92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proofErr w:type="spellStart"/>
            <w:r w:rsidRPr="00100B04">
              <w:rPr>
                <w:szCs w:val="17"/>
              </w:rPr>
              <w:t>MELLEN</w:t>
            </w:r>
            <w:proofErr w:type="spellEnd"/>
            <w:r w:rsidRPr="00100B04">
              <w:rPr>
                <w:szCs w:val="17"/>
              </w:rPr>
              <w:t xml:space="preserve"> Phillip John</w:t>
            </w:r>
            <w:r w:rsidRPr="00100B04">
              <w:rPr>
                <w:szCs w:val="17"/>
              </w:rPr>
              <w:tab/>
              <w:t>No.3 p.74</w:t>
            </w:r>
          </w:p>
          <w:p w14:paraId="3A298132" w14:textId="6EAE8773" w:rsidR="00DE55AC" w:rsidRPr="00100B04" w:rsidRDefault="00DE55AC" w:rsidP="002E5846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proofErr w:type="spellStart"/>
            <w:r w:rsidRPr="00100B04">
              <w:rPr>
                <w:szCs w:val="17"/>
              </w:rPr>
              <w:t>MICKLEWOOD</w:t>
            </w:r>
            <w:proofErr w:type="spellEnd"/>
            <w:r w:rsidRPr="00100B04">
              <w:rPr>
                <w:szCs w:val="17"/>
              </w:rPr>
              <w:t xml:space="preserve"> Kenneth Jack</w:t>
            </w:r>
            <w:r w:rsidRPr="00100B04">
              <w:rPr>
                <w:szCs w:val="17"/>
              </w:rPr>
              <w:tab/>
              <w:t>No.32 p.1197</w:t>
            </w:r>
          </w:p>
          <w:p w14:paraId="0229F86C" w14:textId="318773E3" w:rsidR="00DE55AC" w:rsidRPr="00100B04" w:rsidRDefault="00DE55AC" w:rsidP="000D6D9B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r w:rsidRPr="00100B04">
              <w:rPr>
                <w:szCs w:val="17"/>
              </w:rPr>
              <w:t>MILLER John Robert</w:t>
            </w:r>
            <w:r w:rsidRPr="00100B04">
              <w:rPr>
                <w:szCs w:val="17"/>
              </w:rPr>
              <w:tab/>
              <w:t>No.35 p.1271</w:t>
            </w:r>
          </w:p>
          <w:p w14:paraId="02B26E80" w14:textId="68D341E9" w:rsidR="00DE55AC" w:rsidRPr="00100B04" w:rsidRDefault="00DE55AC" w:rsidP="000D6D9B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r w:rsidRPr="00100B04">
              <w:rPr>
                <w:szCs w:val="17"/>
              </w:rPr>
              <w:t>MILLIGAN June Marie Florence</w:t>
            </w:r>
            <w:r w:rsidRPr="00100B04">
              <w:rPr>
                <w:szCs w:val="17"/>
              </w:rPr>
              <w:tab/>
              <w:t>No.35 p.1271</w:t>
            </w:r>
          </w:p>
          <w:p w14:paraId="280A70EC" w14:textId="4E1D230F" w:rsidR="00DE55AC" w:rsidRPr="00100B04" w:rsidRDefault="00DE55AC" w:rsidP="003C26CA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r w:rsidRPr="00100B04">
              <w:rPr>
                <w:szCs w:val="17"/>
              </w:rPr>
              <w:t>MILLS, Felicity Ruth</w:t>
            </w:r>
            <w:r w:rsidRPr="00100B04">
              <w:rPr>
                <w:szCs w:val="17"/>
              </w:rPr>
              <w:tab/>
              <w:t>No.19 p.915</w:t>
            </w:r>
          </w:p>
          <w:p w14:paraId="54F9D8D0" w14:textId="6317AB82" w:rsidR="00DE55AC" w:rsidRPr="00100B04" w:rsidRDefault="00DE55AC" w:rsidP="00F64E92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proofErr w:type="spellStart"/>
            <w:r w:rsidRPr="00100B04">
              <w:rPr>
                <w:szCs w:val="17"/>
              </w:rPr>
              <w:t>MISSO</w:t>
            </w:r>
            <w:proofErr w:type="spellEnd"/>
            <w:r w:rsidRPr="00100B04">
              <w:rPr>
                <w:szCs w:val="17"/>
              </w:rPr>
              <w:t xml:space="preserve"> Noel Elmo</w:t>
            </w:r>
            <w:r w:rsidRPr="00100B04">
              <w:rPr>
                <w:szCs w:val="17"/>
              </w:rPr>
              <w:tab/>
              <w:t>No.41 p.1974</w:t>
            </w:r>
          </w:p>
          <w:p w14:paraId="3EBD631B" w14:textId="2B96D86F" w:rsidR="00DE55AC" w:rsidRPr="00100B04" w:rsidRDefault="00DE55AC" w:rsidP="00F64E92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r w:rsidRPr="00100B04">
              <w:rPr>
                <w:szCs w:val="17"/>
              </w:rPr>
              <w:t>MITCHELL Elliott Kent</w:t>
            </w:r>
            <w:r w:rsidRPr="00100B04">
              <w:rPr>
                <w:szCs w:val="17"/>
              </w:rPr>
              <w:tab/>
              <w:t>No.7 p.324</w:t>
            </w:r>
          </w:p>
          <w:p w14:paraId="15279785" w14:textId="0E611C30" w:rsidR="00DE55AC" w:rsidRPr="00100B04" w:rsidRDefault="00DE55AC" w:rsidP="00F64E92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proofErr w:type="spellStart"/>
            <w:r w:rsidRPr="00100B04">
              <w:rPr>
                <w:szCs w:val="17"/>
              </w:rPr>
              <w:t>MONDRIA</w:t>
            </w:r>
            <w:proofErr w:type="spellEnd"/>
            <w:r w:rsidRPr="00100B04">
              <w:rPr>
                <w:szCs w:val="17"/>
              </w:rPr>
              <w:t xml:space="preserve"> Elfriede</w:t>
            </w:r>
            <w:r w:rsidRPr="00100B04">
              <w:rPr>
                <w:szCs w:val="17"/>
              </w:rPr>
              <w:tab/>
              <w:t>No.21 p.967</w:t>
            </w:r>
          </w:p>
          <w:p w14:paraId="074FAB97" w14:textId="5E59F49B" w:rsidR="00DE55AC" w:rsidRPr="00100B04" w:rsidRDefault="00DE55AC" w:rsidP="006C6B84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proofErr w:type="spellStart"/>
            <w:r w:rsidRPr="00100B04">
              <w:rPr>
                <w:szCs w:val="17"/>
              </w:rPr>
              <w:t>MONOPOLI</w:t>
            </w:r>
            <w:proofErr w:type="spellEnd"/>
            <w:r w:rsidRPr="00100B04">
              <w:rPr>
                <w:szCs w:val="17"/>
              </w:rPr>
              <w:t xml:space="preserve"> Victoria Rose</w:t>
            </w:r>
            <w:r w:rsidRPr="00100B04">
              <w:rPr>
                <w:szCs w:val="17"/>
              </w:rPr>
              <w:tab/>
              <w:t>No.26 p.1115</w:t>
            </w:r>
          </w:p>
          <w:p w14:paraId="028FE0B3" w14:textId="2C7B66E8" w:rsidR="00DE55AC" w:rsidRPr="00100B04" w:rsidRDefault="00DE55AC" w:rsidP="00F64E92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r w:rsidRPr="00100B04">
              <w:rPr>
                <w:szCs w:val="17"/>
              </w:rPr>
              <w:t>MOODY Allen</w:t>
            </w:r>
            <w:r w:rsidRPr="00100B04">
              <w:rPr>
                <w:szCs w:val="17"/>
              </w:rPr>
              <w:tab/>
              <w:t>No.3 p.74</w:t>
            </w:r>
          </w:p>
          <w:p w14:paraId="64ABD6FE" w14:textId="77777777" w:rsidR="00DE55AC" w:rsidRPr="00100B04" w:rsidRDefault="00DE55AC" w:rsidP="00F64E92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r w:rsidRPr="00100B04">
              <w:rPr>
                <w:szCs w:val="17"/>
              </w:rPr>
              <w:t>MOORE Stephen Deane</w:t>
            </w:r>
            <w:r w:rsidRPr="00100B04">
              <w:rPr>
                <w:szCs w:val="17"/>
              </w:rPr>
              <w:tab/>
              <w:t>No.3 p.74</w:t>
            </w:r>
          </w:p>
          <w:p w14:paraId="07239589" w14:textId="6EBE1687" w:rsidR="00DE55AC" w:rsidRPr="00100B04" w:rsidRDefault="00DE55AC" w:rsidP="000D6D9B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proofErr w:type="spellStart"/>
            <w:r w:rsidRPr="00100B04">
              <w:rPr>
                <w:szCs w:val="17"/>
              </w:rPr>
              <w:t>MOSBEY</w:t>
            </w:r>
            <w:proofErr w:type="spellEnd"/>
            <w:r w:rsidRPr="00100B04">
              <w:rPr>
                <w:szCs w:val="17"/>
              </w:rPr>
              <w:t xml:space="preserve"> Robert John</w:t>
            </w:r>
            <w:r w:rsidRPr="00100B04">
              <w:rPr>
                <w:szCs w:val="17"/>
              </w:rPr>
              <w:tab/>
              <w:t>No.35 p.1271</w:t>
            </w:r>
          </w:p>
          <w:p w14:paraId="4720CACF" w14:textId="6B49116B" w:rsidR="00DE55AC" w:rsidRPr="00100B04" w:rsidRDefault="00DE55AC" w:rsidP="00DB2CBB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r w:rsidRPr="00100B04">
              <w:rPr>
                <w:szCs w:val="17"/>
              </w:rPr>
              <w:t>MURRAY o/w OATES Silvia Nora</w:t>
            </w:r>
            <w:r w:rsidRPr="00100B04">
              <w:rPr>
                <w:szCs w:val="17"/>
              </w:rPr>
              <w:tab/>
              <w:t>No.12 p.620</w:t>
            </w:r>
          </w:p>
          <w:p w14:paraId="6D2E2E47" w14:textId="0152818F" w:rsidR="00DE55AC" w:rsidRPr="00100B04" w:rsidRDefault="00DE55AC" w:rsidP="00DB2CBB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r w:rsidRPr="00100B04">
              <w:rPr>
                <w:szCs w:val="17"/>
              </w:rPr>
              <w:t>MUTTON Maxwell Gordon James</w:t>
            </w:r>
            <w:r w:rsidRPr="00100B04">
              <w:rPr>
                <w:szCs w:val="17"/>
              </w:rPr>
              <w:tab/>
              <w:t>No.39 p.1905</w:t>
            </w:r>
          </w:p>
          <w:p w14:paraId="1E493CCC" w14:textId="77777777" w:rsidR="00DE55AC" w:rsidRPr="00100B04" w:rsidRDefault="00DE55AC" w:rsidP="00F64E92">
            <w:pPr>
              <w:tabs>
                <w:tab w:val="clear" w:pos="9356"/>
                <w:tab w:val="right" w:leader="dot" w:pos="4536"/>
              </w:tabs>
              <w:spacing w:before="80"/>
              <w:jc w:val="center"/>
              <w:rPr>
                <w:b/>
                <w:szCs w:val="17"/>
              </w:rPr>
            </w:pPr>
            <w:r w:rsidRPr="00100B04">
              <w:rPr>
                <w:b/>
                <w:szCs w:val="17"/>
              </w:rPr>
              <w:t>N</w:t>
            </w:r>
          </w:p>
          <w:p w14:paraId="6D6E63FF" w14:textId="3E831602" w:rsidR="00DE55AC" w:rsidRPr="00100B04" w:rsidRDefault="00DE55AC" w:rsidP="00515CE2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r w:rsidRPr="00100B04">
              <w:rPr>
                <w:szCs w:val="17"/>
              </w:rPr>
              <w:t>NAGATOMO Michio</w:t>
            </w:r>
            <w:r w:rsidRPr="00100B04">
              <w:rPr>
                <w:szCs w:val="17"/>
              </w:rPr>
              <w:tab/>
              <w:t>No.21 p.967</w:t>
            </w:r>
          </w:p>
          <w:p w14:paraId="1525F1E6" w14:textId="384166C5" w:rsidR="00DE55AC" w:rsidRPr="00100B04" w:rsidRDefault="00DE55AC" w:rsidP="00515CE2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r w:rsidRPr="00100B04">
              <w:rPr>
                <w:szCs w:val="17"/>
              </w:rPr>
              <w:t>NEMETH Emma Kathy</w:t>
            </w:r>
            <w:r w:rsidRPr="00100B04">
              <w:rPr>
                <w:szCs w:val="17"/>
              </w:rPr>
              <w:tab/>
              <w:t>No.39 p.1905</w:t>
            </w:r>
          </w:p>
          <w:p w14:paraId="347C692E" w14:textId="2EEB54EE" w:rsidR="00DE55AC" w:rsidRPr="00100B04" w:rsidRDefault="00DE55AC" w:rsidP="00515CE2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r w:rsidRPr="00100B04">
              <w:rPr>
                <w:szCs w:val="17"/>
              </w:rPr>
              <w:t>NEWMAN Valerie</w:t>
            </w:r>
            <w:r w:rsidRPr="00100B04">
              <w:rPr>
                <w:szCs w:val="17"/>
              </w:rPr>
              <w:tab/>
              <w:t>No.15 p.741</w:t>
            </w:r>
          </w:p>
          <w:p w14:paraId="7AAE2271" w14:textId="77777777" w:rsidR="00DE55AC" w:rsidRPr="00100B04" w:rsidRDefault="00DE55AC" w:rsidP="00F64E92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proofErr w:type="spellStart"/>
            <w:r w:rsidRPr="00100B04">
              <w:rPr>
                <w:szCs w:val="17"/>
              </w:rPr>
              <w:t>NULLE</w:t>
            </w:r>
            <w:proofErr w:type="spellEnd"/>
            <w:r w:rsidRPr="00100B04">
              <w:rPr>
                <w:szCs w:val="17"/>
              </w:rPr>
              <w:t xml:space="preserve"> </w:t>
            </w:r>
            <w:proofErr w:type="spellStart"/>
            <w:r w:rsidRPr="00100B04">
              <w:rPr>
                <w:szCs w:val="17"/>
              </w:rPr>
              <w:t>Carel</w:t>
            </w:r>
            <w:proofErr w:type="spellEnd"/>
            <w:r w:rsidRPr="00100B04">
              <w:rPr>
                <w:szCs w:val="17"/>
              </w:rPr>
              <w:t xml:space="preserve"> Ferdinand</w:t>
            </w:r>
            <w:r w:rsidRPr="00100B04">
              <w:rPr>
                <w:szCs w:val="17"/>
              </w:rPr>
              <w:tab/>
              <w:t>No.6 p.150</w:t>
            </w:r>
          </w:p>
          <w:p w14:paraId="24492B20" w14:textId="77777777" w:rsidR="00DE55AC" w:rsidRPr="00100B04" w:rsidRDefault="00DE55AC" w:rsidP="00F64E92">
            <w:pPr>
              <w:tabs>
                <w:tab w:val="clear" w:pos="9356"/>
                <w:tab w:val="right" w:leader="dot" w:pos="4536"/>
              </w:tabs>
              <w:spacing w:before="80"/>
              <w:jc w:val="center"/>
              <w:rPr>
                <w:b/>
                <w:szCs w:val="17"/>
              </w:rPr>
            </w:pPr>
            <w:r w:rsidRPr="00100B04">
              <w:rPr>
                <w:b/>
                <w:szCs w:val="17"/>
              </w:rPr>
              <w:t>O</w:t>
            </w:r>
          </w:p>
          <w:p w14:paraId="26082106" w14:textId="77777777" w:rsidR="00DE55AC" w:rsidRPr="00100B04" w:rsidRDefault="00DE55AC" w:rsidP="00F64E92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r w:rsidRPr="00100B04">
              <w:rPr>
                <w:szCs w:val="17"/>
              </w:rPr>
              <w:t>OAKLEY Thomas Norman</w:t>
            </w:r>
            <w:r w:rsidRPr="00100B04">
              <w:rPr>
                <w:szCs w:val="17"/>
              </w:rPr>
              <w:tab/>
              <w:t>No.7 p.324</w:t>
            </w:r>
          </w:p>
          <w:p w14:paraId="6FB155D2" w14:textId="17A0548C" w:rsidR="00DE55AC" w:rsidRPr="00100B04" w:rsidRDefault="00DE55AC" w:rsidP="00AC0374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proofErr w:type="spellStart"/>
            <w:r w:rsidRPr="00100B04">
              <w:rPr>
                <w:szCs w:val="17"/>
              </w:rPr>
              <w:t>OHLBACK</w:t>
            </w:r>
            <w:proofErr w:type="spellEnd"/>
            <w:r w:rsidRPr="00100B04">
              <w:rPr>
                <w:szCs w:val="17"/>
              </w:rPr>
              <w:t xml:space="preserve"> </w:t>
            </w:r>
            <w:proofErr w:type="spellStart"/>
            <w:r w:rsidRPr="00100B04">
              <w:rPr>
                <w:szCs w:val="17"/>
              </w:rPr>
              <w:t>Magreitte</w:t>
            </w:r>
            <w:proofErr w:type="spellEnd"/>
            <w:r w:rsidRPr="00100B04">
              <w:rPr>
                <w:szCs w:val="17"/>
              </w:rPr>
              <w:t xml:space="preserve"> Estell</w:t>
            </w:r>
            <w:r w:rsidRPr="00100B04">
              <w:rPr>
                <w:szCs w:val="17"/>
              </w:rPr>
              <w:tab/>
              <w:t>No.20 p.941</w:t>
            </w:r>
          </w:p>
          <w:p w14:paraId="7CD843B7" w14:textId="508A08BB" w:rsidR="00DE55AC" w:rsidRPr="00100B04" w:rsidRDefault="00DE55AC" w:rsidP="00AC0374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r w:rsidRPr="00100B04">
              <w:rPr>
                <w:szCs w:val="17"/>
              </w:rPr>
              <w:t>OLIVER Vida May</w:t>
            </w:r>
            <w:r w:rsidRPr="00100B04">
              <w:rPr>
                <w:szCs w:val="17"/>
              </w:rPr>
              <w:tab/>
              <w:t>No.39 p.1905</w:t>
            </w:r>
          </w:p>
          <w:p w14:paraId="748D8305" w14:textId="77777777" w:rsidR="00DE55AC" w:rsidRPr="00100B04" w:rsidRDefault="00DE55AC" w:rsidP="00F64E92">
            <w:pPr>
              <w:tabs>
                <w:tab w:val="clear" w:pos="9356"/>
                <w:tab w:val="right" w:leader="dot" w:pos="4536"/>
              </w:tabs>
              <w:spacing w:before="80"/>
              <w:jc w:val="center"/>
              <w:rPr>
                <w:b/>
                <w:szCs w:val="17"/>
              </w:rPr>
            </w:pPr>
            <w:r w:rsidRPr="00100B04">
              <w:rPr>
                <w:b/>
                <w:szCs w:val="17"/>
              </w:rPr>
              <w:t>P</w:t>
            </w:r>
          </w:p>
          <w:p w14:paraId="608E9B5C" w14:textId="19FCCDBE" w:rsidR="00DE55AC" w:rsidRPr="00100B04" w:rsidRDefault="00DE55AC" w:rsidP="000D6D9B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r w:rsidRPr="00100B04">
              <w:rPr>
                <w:szCs w:val="17"/>
              </w:rPr>
              <w:t>PAGE Lance Geoffrey</w:t>
            </w:r>
            <w:r w:rsidRPr="00100B04">
              <w:rPr>
                <w:szCs w:val="17"/>
              </w:rPr>
              <w:tab/>
              <w:t>No.35 p.1271</w:t>
            </w:r>
          </w:p>
          <w:p w14:paraId="5C0EC20E" w14:textId="296EDDC7" w:rsidR="00DE55AC" w:rsidRPr="00100B04" w:rsidRDefault="00DE55AC" w:rsidP="00E7614C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r w:rsidRPr="00100B04">
              <w:rPr>
                <w:szCs w:val="17"/>
              </w:rPr>
              <w:t>PARROTT Connie</w:t>
            </w:r>
            <w:r w:rsidRPr="00100B04">
              <w:rPr>
                <w:szCs w:val="17"/>
              </w:rPr>
              <w:tab/>
              <w:t>No.17 p.887</w:t>
            </w:r>
          </w:p>
          <w:p w14:paraId="73E85A03" w14:textId="77777777" w:rsidR="00DE55AC" w:rsidRPr="00100B04" w:rsidRDefault="00DE55AC" w:rsidP="00F64E92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r w:rsidRPr="00100B04">
              <w:rPr>
                <w:szCs w:val="17"/>
              </w:rPr>
              <w:t>PAYNE Jean Patricia</w:t>
            </w:r>
            <w:r w:rsidRPr="00100B04">
              <w:rPr>
                <w:szCs w:val="17"/>
              </w:rPr>
              <w:tab/>
              <w:t>No.3 p.74</w:t>
            </w:r>
          </w:p>
          <w:p w14:paraId="115608FE" w14:textId="77777777" w:rsidR="00DE55AC" w:rsidRPr="00100B04" w:rsidRDefault="00DE55AC" w:rsidP="00515CE2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proofErr w:type="spellStart"/>
            <w:r w:rsidRPr="00100B04">
              <w:rPr>
                <w:szCs w:val="17"/>
              </w:rPr>
              <w:t>PASITSCHNYK</w:t>
            </w:r>
            <w:proofErr w:type="spellEnd"/>
            <w:r w:rsidRPr="00100B04">
              <w:rPr>
                <w:szCs w:val="17"/>
              </w:rPr>
              <w:t xml:space="preserve"> Denys </w:t>
            </w:r>
            <w:proofErr w:type="spellStart"/>
            <w:r w:rsidRPr="00100B04">
              <w:rPr>
                <w:szCs w:val="17"/>
              </w:rPr>
              <w:t>Wlodomyr</w:t>
            </w:r>
            <w:proofErr w:type="spellEnd"/>
            <w:r w:rsidRPr="00100B04">
              <w:rPr>
                <w:szCs w:val="17"/>
              </w:rPr>
              <w:tab/>
              <w:t>No.15 p.741</w:t>
            </w:r>
          </w:p>
          <w:p w14:paraId="33D22764" w14:textId="77777777" w:rsidR="00DE55AC" w:rsidRPr="00100B04" w:rsidRDefault="00DE55AC" w:rsidP="00F64E92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proofErr w:type="spellStart"/>
            <w:r w:rsidRPr="00100B04">
              <w:rPr>
                <w:szCs w:val="17"/>
              </w:rPr>
              <w:t>PASITSCHNYK</w:t>
            </w:r>
            <w:proofErr w:type="spellEnd"/>
            <w:r w:rsidRPr="00100B04">
              <w:rPr>
                <w:szCs w:val="17"/>
              </w:rPr>
              <w:t xml:space="preserve"> Olga</w:t>
            </w:r>
            <w:r w:rsidRPr="00100B04">
              <w:rPr>
                <w:szCs w:val="17"/>
              </w:rPr>
              <w:tab/>
              <w:t>No.8 p.369</w:t>
            </w:r>
          </w:p>
          <w:p w14:paraId="2898784F" w14:textId="1361C92D" w:rsidR="00DE55AC" w:rsidRPr="00100B04" w:rsidRDefault="00DE55AC" w:rsidP="003C26CA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r w:rsidRPr="00100B04">
              <w:rPr>
                <w:szCs w:val="17"/>
              </w:rPr>
              <w:t>PEARCE, Joseph Nelson</w:t>
            </w:r>
            <w:r w:rsidRPr="00100B04">
              <w:rPr>
                <w:szCs w:val="17"/>
              </w:rPr>
              <w:tab/>
              <w:t>No.19 p.915</w:t>
            </w:r>
          </w:p>
          <w:p w14:paraId="3819A27B" w14:textId="33B45194" w:rsidR="00DE55AC" w:rsidRPr="00100B04" w:rsidRDefault="00DE55AC" w:rsidP="002E5846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r w:rsidRPr="00100B04">
              <w:rPr>
                <w:szCs w:val="17"/>
              </w:rPr>
              <w:t>PETERSEN Betty Dawn</w:t>
            </w:r>
            <w:r w:rsidRPr="00100B04">
              <w:rPr>
                <w:szCs w:val="17"/>
              </w:rPr>
              <w:tab/>
              <w:t>No.32 p.1197</w:t>
            </w:r>
          </w:p>
          <w:p w14:paraId="2C92C9C7" w14:textId="6F9585DA" w:rsidR="00DE55AC" w:rsidRPr="00100B04" w:rsidRDefault="00DE55AC" w:rsidP="002126E2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r w:rsidRPr="00100B04">
              <w:rPr>
                <w:szCs w:val="17"/>
              </w:rPr>
              <w:t>PHILP Ian Harold</w:t>
            </w:r>
            <w:r w:rsidRPr="00100B04">
              <w:rPr>
                <w:szCs w:val="17"/>
              </w:rPr>
              <w:tab/>
              <w:t>No.24 p.992</w:t>
            </w:r>
          </w:p>
          <w:p w14:paraId="3731D19B" w14:textId="4D0E219C" w:rsidR="00DE55AC" w:rsidRPr="00100B04" w:rsidRDefault="00DE55AC" w:rsidP="009D1C20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r w:rsidRPr="00100B04">
              <w:rPr>
                <w:szCs w:val="17"/>
              </w:rPr>
              <w:t>PHILP Shirley Lorraine</w:t>
            </w:r>
            <w:r w:rsidRPr="00100B04">
              <w:rPr>
                <w:szCs w:val="17"/>
              </w:rPr>
              <w:tab/>
              <w:t>No.25 p.1009</w:t>
            </w:r>
          </w:p>
          <w:p w14:paraId="4672F5C0" w14:textId="2CC4F664" w:rsidR="00DE55AC" w:rsidRPr="00100B04" w:rsidRDefault="00DE55AC" w:rsidP="006C6B84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r w:rsidRPr="00100B04">
              <w:rPr>
                <w:szCs w:val="17"/>
              </w:rPr>
              <w:t>PHILPOTT Mervyn Tasman</w:t>
            </w:r>
            <w:r w:rsidRPr="00100B04">
              <w:rPr>
                <w:szCs w:val="17"/>
              </w:rPr>
              <w:tab/>
              <w:t>No.26 p.1115</w:t>
            </w:r>
          </w:p>
          <w:p w14:paraId="2CC93F89" w14:textId="77777777" w:rsidR="00DE55AC" w:rsidRPr="00100B04" w:rsidRDefault="00DE55AC" w:rsidP="002126E2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r w:rsidRPr="00100B04">
              <w:rPr>
                <w:szCs w:val="17"/>
              </w:rPr>
              <w:t>PIENAAR Robin Marc</w:t>
            </w:r>
            <w:r w:rsidRPr="00100B04">
              <w:rPr>
                <w:szCs w:val="17"/>
              </w:rPr>
              <w:tab/>
              <w:t>No.24 p.992</w:t>
            </w:r>
          </w:p>
          <w:p w14:paraId="203DFC60" w14:textId="77777777" w:rsidR="00DE55AC" w:rsidRPr="00100B04" w:rsidRDefault="00DE55AC" w:rsidP="00F64E92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proofErr w:type="spellStart"/>
            <w:r w:rsidRPr="00100B04">
              <w:rPr>
                <w:szCs w:val="17"/>
              </w:rPr>
              <w:t>PILLIDGE</w:t>
            </w:r>
            <w:proofErr w:type="spellEnd"/>
            <w:r w:rsidRPr="00100B04">
              <w:rPr>
                <w:szCs w:val="17"/>
              </w:rPr>
              <w:t xml:space="preserve"> Valerie Shirley</w:t>
            </w:r>
            <w:r w:rsidRPr="00100B04">
              <w:rPr>
                <w:szCs w:val="17"/>
              </w:rPr>
              <w:tab/>
              <w:t>No.3 p.74</w:t>
            </w:r>
          </w:p>
          <w:p w14:paraId="0507A893" w14:textId="77777777" w:rsidR="00DE55AC" w:rsidRPr="00100B04" w:rsidRDefault="00DE55AC" w:rsidP="00F64E92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proofErr w:type="spellStart"/>
            <w:r w:rsidRPr="00100B04">
              <w:rPr>
                <w:szCs w:val="17"/>
              </w:rPr>
              <w:t>PISANIELLO</w:t>
            </w:r>
            <w:proofErr w:type="spellEnd"/>
            <w:r w:rsidRPr="00100B04">
              <w:rPr>
                <w:szCs w:val="17"/>
              </w:rPr>
              <w:t xml:space="preserve"> Vittorio</w:t>
            </w:r>
            <w:r w:rsidRPr="00100B04">
              <w:rPr>
                <w:szCs w:val="17"/>
              </w:rPr>
              <w:tab/>
              <w:t>No.3 p.74</w:t>
            </w:r>
          </w:p>
          <w:p w14:paraId="5F49AA4A" w14:textId="089A803C" w:rsidR="00DE55AC" w:rsidRPr="00100B04" w:rsidRDefault="00DE55AC" w:rsidP="002E5846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proofErr w:type="spellStart"/>
            <w:r w:rsidRPr="00100B04">
              <w:rPr>
                <w:szCs w:val="17"/>
              </w:rPr>
              <w:t>PISZCZYK</w:t>
            </w:r>
            <w:proofErr w:type="spellEnd"/>
            <w:r w:rsidRPr="00100B04">
              <w:rPr>
                <w:szCs w:val="17"/>
              </w:rPr>
              <w:t xml:space="preserve"> Lidia</w:t>
            </w:r>
            <w:r w:rsidRPr="00100B04">
              <w:rPr>
                <w:szCs w:val="17"/>
              </w:rPr>
              <w:tab/>
              <w:t>No.32 p.1197</w:t>
            </w:r>
          </w:p>
          <w:p w14:paraId="2EBA76EA" w14:textId="1E96BDF8" w:rsidR="00DE55AC" w:rsidRPr="00100B04" w:rsidRDefault="00DE55AC" w:rsidP="009D1C20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r w:rsidRPr="00100B04">
              <w:rPr>
                <w:szCs w:val="17"/>
              </w:rPr>
              <w:t>PULFORD Dennis Harold</w:t>
            </w:r>
            <w:r w:rsidRPr="00100B04">
              <w:rPr>
                <w:szCs w:val="17"/>
              </w:rPr>
              <w:tab/>
              <w:t>No.41 p.1974</w:t>
            </w:r>
          </w:p>
          <w:p w14:paraId="3F3E46E0" w14:textId="0E88BCAA" w:rsidR="00DE55AC" w:rsidRPr="00100B04" w:rsidRDefault="00DE55AC" w:rsidP="009D1C20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r w:rsidRPr="00100B04">
              <w:rPr>
                <w:szCs w:val="17"/>
              </w:rPr>
              <w:t>POYNTER Kay</w:t>
            </w:r>
            <w:r w:rsidRPr="00100B04">
              <w:rPr>
                <w:szCs w:val="17"/>
              </w:rPr>
              <w:tab/>
              <w:t>No.25 p.1009</w:t>
            </w:r>
          </w:p>
          <w:p w14:paraId="4F95B9E8" w14:textId="44330DDA" w:rsidR="00DE55AC" w:rsidRPr="00100B04" w:rsidRDefault="00DE55AC" w:rsidP="00753685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proofErr w:type="spellStart"/>
            <w:r w:rsidRPr="00100B04">
              <w:rPr>
                <w:szCs w:val="17"/>
              </w:rPr>
              <w:t>PRIDHAM</w:t>
            </w:r>
            <w:proofErr w:type="spellEnd"/>
            <w:r w:rsidRPr="00100B04">
              <w:rPr>
                <w:szCs w:val="17"/>
              </w:rPr>
              <w:t xml:space="preserve"> Josephine Helen</w:t>
            </w:r>
            <w:r w:rsidRPr="00100B04">
              <w:rPr>
                <w:szCs w:val="17"/>
              </w:rPr>
              <w:tab/>
              <w:t>No.15 p.741</w:t>
            </w:r>
          </w:p>
          <w:p w14:paraId="11DABDA3" w14:textId="77777777" w:rsidR="00DE55AC" w:rsidRPr="00100B04" w:rsidRDefault="00DE55AC" w:rsidP="00F64E92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proofErr w:type="spellStart"/>
            <w:r w:rsidRPr="00100B04">
              <w:rPr>
                <w:szCs w:val="17"/>
              </w:rPr>
              <w:t>PROCHAZKA</w:t>
            </w:r>
            <w:proofErr w:type="spellEnd"/>
            <w:r w:rsidRPr="00100B04">
              <w:rPr>
                <w:szCs w:val="17"/>
              </w:rPr>
              <w:t xml:space="preserve"> Toni Kay</w:t>
            </w:r>
            <w:r w:rsidRPr="00100B04">
              <w:rPr>
                <w:szCs w:val="17"/>
              </w:rPr>
              <w:tab/>
              <w:t>No.3 p.74</w:t>
            </w:r>
          </w:p>
          <w:p w14:paraId="0FA9CC77" w14:textId="77777777" w:rsidR="00DE55AC" w:rsidRPr="00100B04" w:rsidRDefault="00DE55AC" w:rsidP="00F64E92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proofErr w:type="spellStart"/>
            <w:r w:rsidRPr="00100B04">
              <w:rPr>
                <w:szCs w:val="17"/>
              </w:rPr>
              <w:t>PYRROS</w:t>
            </w:r>
            <w:proofErr w:type="spellEnd"/>
            <w:r w:rsidRPr="00100B04">
              <w:rPr>
                <w:szCs w:val="17"/>
              </w:rPr>
              <w:t xml:space="preserve"> Nicholas Emmanuel</w:t>
            </w:r>
            <w:r w:rsidRPr="00100B04">
              <w:rPr>
                <w:szCs w:val="17"/>
              </w:rPr>
              <w:tab/>
              <w:t>No.3 p.74</w:t>
            </w:r>
          </w:p>
          <w:p w14:paraId="55F75D7E" w14:textId="77777777" w:rsidR="00DE55AC" w:rsidRPr="00100B04" w:rsidRDefault="00DE55AC" w:rsidP="00F64E92">
            <w:pPr>
              <w:tabs>
                <w:tab w:val="clear" w:pos="9356"/>
                <w:tab w:val="right" w:leader="dot" w:pos="4536"/>
              </w:tabs>
              <w:spacing w:before="80"/>
              <w:jc w:val="center"/>
              <w:rPr>
                <w:b/>
                <w:szCs w:val="17"/>
              </w:rPr>
            </w:pPr>
            <w:r w:rsidRPr="00100B04">
              <w:rPr>
                <w:b/>
                <w:szCs w:val="17"/>
              </w:rPr>
              <w:t>R</w:t>
            </w:r>
          </w:p>
          <w:p w14:paraId="0D8B0B96" w14:textId="259C91A8" w:rsidR="00DE55AC" w:rsidRPr="00100B04" w:rsidRDefault="00DE55AC" w:rsidP="00762D08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proofErr w:type="spellStart"/>
            <w:r w:rsidRPr="00100B04">
              <w:rPr>
                <w:szCs w:val="17"/>
              </w:rPr>
              <w:t>RETSAS</w:t>
            </w:r>
            <w:proofErr w:type="spellEnd"/>
            <w:r w:rsidRPr="00100B04">
              <w:rPr>
                <w:szCs w:val="17"/>
              </w:rPr>
              <w:t xml:space="preserve"> George</w:t>
            </w:r>
            <w:r w:rsidRPr="00100B04">
              <w:rPr>
                <w:szCs w:val="17"/>
              </w:rPr>
              <w:tab/>
              <w:t>No.39 p.1905</w:t>
            </w:r>
          </w:p>
          <w:p w14:paraId="0FCB7CD8" w14:textId="1923CD63" w:rsidR="00DE55AC" w:rsidRPr="00100B04" w:rsidRDefault="00DE55AC" w:rsidP="00762D08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r w:rsidRPr="00100B04">
              <w:rPr>
                <w:szCs w:val="17"/>
              </w:rPr>
              <w:t>RICHARDS Brian John</w:t>
            </w:r>
            <w:r w:rsidRPr="00100B04">
              <w:rPr>
                <w:szCs w:val="17"/>
              </w:rPr>
              <w:tab/>
              <w:t>No.26 p.1115</w:t>
            </w:r>
          </w:p>
          <w:p w14:paraId="58CB7380" w14:textId="0EAF7849" w:rsidR="00DE55AC" w:rsidRPr="00100B04" w:rsidRDefault="00DE55AC" w:rsidP="00753685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r w:rsidRPr="00100B04">
              <w:rPr>
                <w:szCs w:val="17"/>
              </w:rPr>
              <w:t>ROBINSON Alan John</w:t>
            </w:r>
            <w:r w:rsidRPr="00100B04">
              <w:rPr>
                <w:szCs w:val="17"/>
              </w:rPr>
              <w:tab/>
              <w:t>No.15 p.741</w:t>
            </w:r>
          </w:p>
          <w:p w14:paraId="12A0B8D0" w14:textId="77777777" w:rsidR="00DE55AC" w:rsidRPr="00100B04" w:rsidRDefault="00DE55AC" w:rsidP="00C877AF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r w:rsidRPr="00100B04">
              <w:rPr>
                <w:szCs w:val="17"/>
              </w:rPr>
              <w:t>ROBINSON Bruce William</w:t>
            </w:r>
            <w:r w:rsidRPr="00100B04">
              <w:rPr>
                <w:szCs w:val="17"/>
              </w:rPr>
              <w:tab/>
              <w:t>No.3 p.74</w:t>
            </w:r>
          </w:p>
          <w:p w14:paraId="3ADEC354" w14:textId="77777777" w:rsidR="00DE55AC" w:rsidRPr="00100B04" w:rsidRDefault="00DE55AC" w:rsidP="00C877AF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proofErr w:type="spellStart"/>
            <w:r w:rsidRPr="00100B04">
              <w:rPr>
                <w:szCs w:val="17"/>
              </w:rPr>
              <w:t>ROBLEY</w:t>
            </w:r>
            <w:proofErr w:type="spellEnd"/>
            <w:r w:rsidRPr="00100B04">
              <w:rPr>
                <w:szCs w:val="17"/>
              </w:rPr>
              <w:t xml:space="preserve"> Vernon John</w:t>
            </w:r>
            <w:r w:rsidRPr="00100B04">
              <w:rPr>
                <w:szCs w:val="17"/>
              </w:rPr>
              <w:tab/>
              <w:t>No.3 p.74</w:t>
            </w:r>
          </w:p>
          <w:p w14:paraId="591E180C" w14:textId="2983B72B" w:rsidR="00DE55AC" w:rsidRPr="00100B04" w:rsidRDefault="00DE55AC" w:rsidP="00F64E92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r w:rsidRPr="00100B04">
              <w:rPr>
                <w:szCs w:val="17"/>
              </w:rPr>
              <w:t>ROCK Joseph Vernon</w:t>
            </w:r>
            <w:r w:rsidRPr="00100B04">
              <w:rPr>
                <w:szCs w:val="17"/>
              </w:rPr>
              <w:tab/>
              <w:t>No.21 p.967</w:t>
            </w:r>
          </w:p>
          <w:p w14:paraId="069A7207" w14:textId="773911F6" w:rsidR="00DE55AC" w:rsidRPr="00100B04" w:rsidRDefault="00DE55AC" w:rsidP="00F64E92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r w:rsidRPr="00100B04">
              <w:rPr>
                <w:szCs w:val="17"/>
              </w:rPr>
              <w:t>RODDA Keith Stanley</w:t>
            </w:r>
            <w:r w:rsidRPr="00100B04">
              <w:rPr>
                <w:szCs w:val="17"/>
              </w:rPr>
              <w:tab/>
              <w:t>No.39 p.1906</w:t>
            </w:r>
          </w:p>
          <w:p w14:paraId="3CFAC873" w14:textId="77777777" w:rsidR="00DE55AC" w:rsidRPr="00100B04" w:rsidRDefault="00DE55AC" w:rsidP="00B05514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r w:rsidRPr="00100B04">
              <w:rPr>
                <w:szCs w:val="17"/>
              </w:rPr>
              <w:t>ROGERS Paul David</w:t>
            </w:r>
            <w:r w:rsidRPr="00100B04">
              <w:rPr>
                <w:szCs w:val="17"/>
              </w:rPr>
              <w:tab/>
              <w:t>No.6 p.150</w:t>
            </w:r>
          </w:p>
          <w:p w14:paraId="6B205AFB" w14:textId="590B82DD" w:rsidR="00DE55AC" w:rsidRPr="00100B04" w:rsidRDefault="00DE55AC" w:rsidP="00B05514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proofErr w:type="spellStart"/>
            <w:r w:rsidRPr="00100B04">
              <w:rPr>
                <w:szCs w:val="17"/>
              </w:rPr>
              <w:t>RYGUCKI</w:t>
            </w:r>
            <w:proofErr w:type="spellEnd"/>
            <w:r w:rsidRPr="00100B04">
              <w:rPr>
                <w:szCs w:val="17"/>
              </w:rPr>
              <w:t xml:space="preserve"> </w:t>
            </w:r>
            <w:proofErr w:type="spellStart"/>
            <w:r w:rsidRPr="00100B04">
              <w:rPr>
                <w:szCs w:val="17"/>
              </w:rPr>
              <w:t>Osmana</w:t>
            </w:r>
            <w:proofErr w:type="spellEnd"/>
            <w:r w:rsidRPr="00100B04">
              <w:rPr>
                <w:szCs w:val="17"/>
              </w:rPr>
              <w:t xml:space="preserve"> Veronika</w:t>
            </w:r>
            <w:r w:rsidRPr="00100B04">
              <w:rPr>
                <w:szCs w:val="17"/>
              </w:rPr>
              <w:tab/>
              <w:t>No.39 p.1906</w:t>
            </w:r>
          </w:p>
        </w:tc>
        <w:tc>
          <w:tcPr>
            <w:tcW w:w="79" w:type="pct"/>
          </w:tcPr>
          <w:p w14:paraId="26D94DBA" w14:textId="77777777" w:rsidR="00DE55AC" w:rsidRPr="00100B04" w:rsidRDefault="00DE55AC" w:rsidP="003504A4">
            <w:pPr>
              <w:tabs>
                <w:tab w:val="clear" w:pos="9356"/>
                <w:tab w:val="right" w:leader="dot" w:pos="4536"/>
              </w:tabs>
              <w:spacing w:before="80"/>
              <w:jc w:val="center"/>
              <w:rPr>
                <w:b/>
                <w:szCs w:val="17"/>
              </w:rPr>
            </w:pPr>
          </w:p>
        </w:tc>
        <w:tc>
          <w:tcPr>
            <w:tcW w:w="2409" w:type="pct"/>
            <w:shd w:val="clear" w:color="auto" w:fill="auto"/>
          </w:tcPr>
          <w:p w14:paraId="534F486B" w14:textId="14193A2B" w:rsidR="00DE55AC" w:rsidRPr="00100B04" w:rsidRDefault="00DE55AC" w:rsidP="003504A4">
            <w:pPr>
              <w:tabs>
                <w:tab w:val="clear" w:pos="9356"/>
                <w:tab w:val="right" w:leader="dot" w:pos="4536"/>
              </w:tabs>
              <w:spacing w:before="80"/>
              <w:jc w:val="center"/>
              <w:rPr>
                <w:b/>
                <w:szCs w:val="17"/>
                <w:lang w:eastAsia="en-AU"/>
              </w:rPr>
            </w:pPr>
            <w:r w:rsidRPr="00100B04">
              <w:rPr>
                <w:b/>
                <w:szCs w:val="17"/>
              </w:rPr>
              <w:t>S</w:t>
            </w:r>
          </w:p>
          <w:p w14:paraId="239A06D1" w14:textId="77777777" w:rsidR="00DE55AC" w:rsidRPr="00100B04" w:rsidRDefault="00DE55AC" w:rsidP="00F64E92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proofErr w:type="spellStart"/>
            <w:r w:rsidRPr="00100B04">
              <w:rPr>
                <w:szCs w:val="17"/>
              </w:rPr>
              <w:t>SACCA</w:t>
            </w:r>
            <w:proofErr w:type="spellEnd"/>
            <w:r w:rsidRPr="00100B04">
              <w:rPr>
                <w:szCs w:val="17"/>
              </w:rPr>
              <w:t xml:space="preserve"> </w:t>
            </w:r>
            <w:proofErr w:type="spellStart"/>
            <w:r w:rsidRPr="00100B04">
              <w:rPr>
                <w:szCs w:val="17"/>
              </w:rPr>
              <w:t>Guiseppe</w:t>
            </w:r>
            <w:proofErr w:type="spellEnd"/>
            <w:r w:rsidRPr="00100B04">
              <w:rPr>
                <w:szCs w:val="17"/>
              </w:rPr>
              <w:tab/>
              <w:t>No.3 p.74</w:t>
            </w:r>
          </w:p>
          <w:p w14:paraId="67044083" w14:textId="77777777" w:rsidR="00DE55AC" w:rsidRPr="00100B04" w:rsidRDefault="00DE55AC" w:rsidP="00F64E92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proofErr w:type="spellStart"/>
            <w:r w:rsidRPr="00100B04">
              <w:rPr>
                <w:szCs w:val="17"/>
              </w:rPr>
              <w:t>SALTZER</w:t>
            </w:r>
            <w:proofErr w:type="spellEnd"/>
            <w:r w:rsidRPr="00100B04">
              <w:rPr>
                <w:szCs w:val="17"/>
              </w:rPr>
              <w:t xml:space="preserve"> William John Charles</w:t>
            </w:r>
            <w:r w:rsidRPr="00100B04">
              <w:rPr>
                <w:szCs w:val="17"/>
              </w:rPr>
              <w:tab/>
              <w:t>No.6 p.150</w:t>
            </w:r>
          </w:p>
          <w:p w14:paraId="26FC419D" w14:textId="38582E04" w:rsidR="00DE55AC" w:rsidRPr="00100B04" w:rsidRDefault="00DE55AC" w:rsidP="00762D08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r w:rsidRPr="00100B04">
              <w:rPr>
                <w:szCs w:val="17"/>
              </w:rPr>
              <w:t>SANDERSON Mary Elaine</w:t>
            </w:r>
            <w:r w:rsidRPr="00100B04">
              <w:rPr>
                <w:szCs w:val="17"/>
              </w:rPr>
              <w:tab/>
              <w:t>No.41 p.1974</w:t>
            </w:r>
          </w:p>
          <w:p w14:paraId="4CDAB946" w14:textId="14CA1109" w:rsidR="00DE55AC" w:rsidRPr="00100B04" w:rsidRDefault="00DE55AC" w:rsidP="00762D08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proofErr w:type="spellStart"/>
            <w:r w:rsidRPr="00100B04">
              <w:rPr>
                <w:szCs w:val="17"/>
              </w:rPr>
              <w:t>SEMMLER</w:t>
            </w:r>
            <w:proofErr w:type="spellEnd"/>
            <w:r w:rsidRPr="00100B04">
              <w:rPr>
                <w:szCs w:val="17"/>
              </w:rPr>
              <w:t xml:space="preserve"> Hurtle Vince</w:t>
            </w:r>
            <w:r w:rsidRPr="00100B04">
              <w:rPr>
                <w:szCs w:val="17"/>
              </w:rPr>
              <w:tab/>
              <w:t>No.26 p.1115</w:t>
            </w:r>
          </w:p>
          <w:p w14:paraId="292BD176" w14:textId="77777777" w:rsidR="00DE55AC" w:rsidRPr="00100B04" w:rsidRDefault="00DE55AC" w:rsidP="00F64E92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r w:rsidRPr="00100B04">
              <w:rPr>
                <w:szCs w:val="17"/>
              </w:rPr>
              <w:t xml:space="preserve">SEXTON </w:t>
            </w:r>
            <w:proofErr w:type="spellStart"/>
            <w:r w:rsidRPr="00100B04">
              <w:rPr>
                <w:szCs w:val="17"/>
              </w:rPr>
              <w:t>Valma</w:t>
            </w:r>
            <w:proofErr w:type="spellEnd"/>
            <w:r w:rsidRPr="00100B04">
              <w:rPr>
                <w:szCs w:val="17"/>
              </w:rPr>
              <w:t xml:space="preserve"> Joan</w:t>
            </w:r>
            <w:r w:rsidRPr="00100B04">
              <w:rPr>
                <w:szCs w:val="17"/>
              </w:rPr>
              <w:tab/>
              <w:t>No.7 p.324</w:t>
            </w:r>
          </w:p>
          <w:p w14:paraId="676FFE8C" w14:textId="39187370" w:rsidR="00DE55AC" w:rsidRPr="00100B04" w:rsidRDefault="00DE55AC" w:rsidP="00762D08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r w:rsidRPr="00100B04">
              <w:rPr>
                <w:szCs w:val="17"/>
              </w:rPr>
              <w:t>SHALDERS Darren Robert</w:t>
            </w:r>
            <w:r w:rsidRPr="00100B04">
              <w:rPr>
                <w:szCs w:val="17"/>
              </w:rPr>
              <w:tab/>
              <w:t>No.39 p.1906</w:t>
            </w:r>
          </w:p>
          <w:p w14:paraId="6FCE8522" w14:textId="7D6A05DE" w:rsidR="00DE55AC" w:rsidRPr="00100B04" w:rsidRDefault="00DE55AC" w:rsidP="00762D08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r w:rsidRPr="00100B04">
              <w:rPr>
                <w:szCs w:val="17"/>
              </w:rPr>
              <w:t>SHAW Colin Richard</w:t>
            </w:r>
            <w:r w:rsidRPr="00100B04">
              <w:rPr>
                <w:szCs w:val="17"/>
              </w:rPr>
              <w:tab/>
              <w:t>No.26 p.1115</w:t>
            </w:r>
          </w:p>
          <w:p w14:paraId="110F569D" w14:textId="77777777" w:rsidR="00DE55AC" w:rsidRPr="00100B04" w:rsidRDefault="00DE55AC" w:rsidP="00F64E92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proofErr w:type="spellStart"/>
            <w:r w:rsidRPr="00100B04">
              <w:rPr>
                <w:szCs w:val="17"/>
              </w:rPr>
              <w:t>SIDDON</w:t>
            </w:r>
            <w:proofErr w:type="spellEnd"/>
            <w:r w:rsidRPr="00100B04">
              <w:rPr>
                <w:szCs w:val="17"/>
              </w:rPr>
              <w:t xml:space="preserve"> Robert Louis</w:t>
            </w:r>
            <w:r w:rsidRPr="00100B04">
              <w:rPr>
                <w:szCs w:val="17"/>
              </w:rPr>
              <w:tab/>
              <w:t>No.8 p.369</w:t>
            </w:r>
          </w:p>
          <w:p w14:paraId="4639956A" w14:textId="1B488252" w:rsidR="00DE55AC" w:rsidRPr="00100B04" w:rsidRDefault="00DE55AC" w:rsidP="006010CA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r w:rsidRPr="00100B04">
              <w:rPr>
                <w:szCs w:val="17"/>
              </w:rPr>
              <w:t xml:space="preserve">SIMONS Dorothy </w:t>
            </w:r>
            <w:proofErr w:type="spellStart"/>
            <w:r w:rsidRPr="00100B04">
              <w:rPr>
                <w:szCs w:val="17"/>
              </w:rPr>
              <w:t>Issabelle</w:t>
            </w:r>
            <w:proofErr w:type="spellEnd"/>
            <w:r w:rsidRPr="00100B04">
              <w:rPr>
                <w:szCs w:val="17"/>
              </w:rPr>
              <w:tab/>
              <w:t>No.23 p.983</w:t>
            </w:r>
          </w:p>
          <w:p w14:paraId="48D8DA9F" w14:textId="2A53577A" w:rsidR="00DE55AC" w:rsidRPr="00100B04" w:rsidRDefault="00DE55AC" w:rsidP="002126E2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proofErr w:type="spellStart"/>
            <w:r w:rsidRPr="00100B04">
              <w:rPr>
                <w:szCs w:val="17"/>
              </w:rPr>
              <w:t>SINCOCK</w:t>
            </w:r>
            <w:proofErr w:type="spellEnd"/>
            <w:r w:rsidRPr="00100B04">
              <w:rPr>
                <w:szCs w:val="17"/>
              </w:rPr>
              <w:t xml:space="preserve"> Lena Rosaline</w:t>
            </w:r>
            <w:r w:rsidRPr="00100B04">
              <w:rPr>
                <w:szCs w:val="17"/>
              </w:rPr>
              <w:tab/>
              <w:t>No.24 p.992</w:t>
            </w:r>
          </w:p>
          <w:p w14:paraId="147A8819" w14:textId="77777777" w:rsidR="00DE55AC" w:rsidRPr="00100B04" w:rsidRDefault="00DE55AC" w:rsidP="00F64E92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proofErr w:type="spellStart"/>
            <w:r w:rsidRPr="00100B04">
              <w:rPr>
                <w:szCs w:val="17"/>
              </w:rPr>
              <w:t>SINGHAM</w:t>
            </w:r>
            <w:proofErr w:type="spellEnd"/>
            <w:r w:rsidRPr="00100B04">
              <w:rPr>
                <w:szCs w:val="17"/>
              </w:rPr>
              <w:t xml:space="preserve"> Joyce Henrietta</w:t>
            </w:r>
            <w:r w:rsidRPr="00100B04">
              <w:rPr>
                <w:szCs w:val="17"/>
              </w:rPr>
              <w:tab/>
              <w:t>No.3 p.74</w:t>
            </w:r>
          </w:p>
          <w:p w14:paraId="26E3EFED" w14:textId="1A5F9C4E" w:rsidR="00DE55AC" w:rsidRPr="00100B04" w:rsidRDefault="00DE55AC" w:rsidP="00DB2CBB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proofErr w:type="spellStart"/>
            <w:r w:rsidRPr="00100B04">
              <w:rPr>
                <w:szCs w:val="17"/>
              </w:rPr>
              <w:t>SIOSTROM</w:t>
            </w:r>
            <w:proofErr w:type="spellEnd"/>
            <w:r w:rsidRPr="00100B04">
              <w:rPr>
                <w:szCs w:val="17"/>
              </w:rPr>
              <w:t xml:space="preserve"> Maud Eileen</w:t>
            </w:r>
            <w:r w:rsidRPr="00100B04">
              <w:rPr>
                <w:szCs w:val="17"/>
              </w:rPr>
              <w:tab/>
              <w:t>No.12 p.620</w:t>
            </w:r>
          </w:p>
          <w:p w14:paraId="65D0F154" w14:textId="5F073966" w:rsidR="00DE55AC" w:rsidRPr="00100B04" w:rsidRDefault="00DE55AC" w:rsidP="00AC0374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r w:rsidRPr="00100B04">
              <w:rPr>
                <w:szCs w:val="17"/>
              </w:rPr>
              <w:t>SMITH Eileen Fay</w:t>
            </w:r>
            <w:r w:rsidRPr="00100B04">
              <w:rPr>
                <w:szCs w:val="17"/>
              </w:rPr>
              <w:tab/>
              <w:t>No.20 p.941</w:t>
            </w:r>
          </w:p>
          <w:p w14:paraId="3167C58B" w14:textId="0888D78A" w:rsidR="00DE55AC" w:rsidRPr="00100B04" w:rsidRDefault="00DE55AC" w:rsidP="00DB2CBB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r w:rsidRPr="00100B04">
              <w:rPr>
                <w:szCs w:val="17"/>
              </w:rPr>
              <w:t>SMYTH Eric Bernard</w:t>
            </w:r>
            <w:r w:rsidRPr="00100B04">
              <w:rPr>
                <w:szCs w:val="17"/>
              </w:rPr>
              <w:tab/>
              <w:t>No.39 p.1906</w:t>
            </w:r>
          </w:p>
          <w:p w14:paraId="41D3FCE8" w14:textId="1D4D1693" w:rsidR="00DE55AC" w:rsidRPr="00100B04" w:rsidRDefault="00DE55AC" w:rsidP="00DB2CBB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proofErr w:type="spellStart"/>
            <w:r w:rsidRPr="00100B04">
              <w:rPr>
                <w:szCs w:val="17"/>
              </w:rPr>
              <w:t>SPEECHLEY</w:t>
            </w:r>
            <w:proofErr w:type="spellEnd"/>
            <w:r w:rsidRPr="00100B04">
              <w:rPr>
                <w:szCs w:val="17"/>
              </w:rPr>
              <w:t xml:space="preserve"> Molly</w:t>
            </w:r>
            <w:r w:rsidRPr="00100B04">
              <w:rPr>
                <w:szCs w:val="17"/>
              </w:rPr>
              <w:tab/>
              <w:t>No.21 p.967</w:t>
            </w:r>
          </w:p>
          <w:p w14:paraId="536CE7B3" w14:textId="6D3C6AA4" w:rsidR="00DE55AC" w:rsidRPr="00100B04" w:rsidRDefault="00DE55AC" w:rsidP="00DB2CBB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r w:rsidRPr="00100B04">
              <w:rPr>
                <w:szCs w:val="17"/>
              </w:rPr>
              <w:t>STEMM Rhonda Joyce</w:t>
            </w:r>
            <w:r w:rsidRPr="00100B04">
              <w:rPr>
                <w:szCs w:val="17"/>
              </w:rPr>
              <w:tab/>
              <w:t>No.12 p.620</w:t>
            </w:r>
          </w:p>
          <w:p w14:paraId="67D76ADB" w14:textId="0CD389FD" w:rsidR="00DE55AC" w:rsidRPr="00100B04" w:rsidRDefault="00DE55AC" w:rsidP="00DB2CBB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r w:rsidRPr="00100B04">
              <w:rPr>
                <w:szCs w:val="17"/>
              </w:rPr>
              <w:t>STEVENSON Kathleen Edith</w:t>
            </w:r>
            <w:r w:rsidRPr="00100B04">
              <w:rPr>
                <w:szCs w:val="17"/>
              </w:rPr>
              <w:tab/>
              <w:t>No.39 p.1906</w:t>
            </w:r>
          </w:p>
          <w:p w14:paraId="442A584F" w14:textId="3D790C3E" w:rsidR="00DE55AC" w:rsidRPr="00100B04" w:rsidRDefault="00DE55AC" w:rsidP="00DB2CBB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proofErr w:type="spellStart"/>
            <w:r w:rsidRPr="00100B04">
              <w:rPr>
                <w:szCs w:val="17"/>
              </w:rPr>
              <w:t>STOLTE</w:t>
            </w:r>
            <w:proofErr w:type="spellEnd"/>
            <w:r w:rsidRPr="00100B04">
              <w:rPr>
                <w:szCs w:val="17"/>
              </w:rPr>
              <w:t xml:space="preserve"> Barbra Maxine</w:t>
            </w:r>
            <w:r w:rsidRPr="00100B04">
              <w:rPr>
                <w:szCs w:val="17"/>
              </w:rPr>
              <w:tab/>
              <w:t>No.12 p.620</w:t>
            </w:r>
          </w:p>
          <w:p w14:paraId="02387ABB" w14:textId="7EEE3A86" w:rsidR="00DE55AC" w:rsidRPr="00100B04" w:rsidRDefault="00DE55AC" w:rsidP="006010CA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r w:rsidRPr="00100B04">
              <w:rPr>
                <w:szCs w:val="17"/>
              </w:rPr>
              <w:t>STOW-SMITH Peter</w:t>
            </w:r>
            <w:r w:rsidRPr="00100B04">
              <w:rPr>
                <w:szCs w:val="17"/>
              </w:rPr>
              <w:tab/>
              <w:t>No.23 p.983</w:t>
            </w:r>
          </w:p>
          <w:p w14:paraId="06BDE6C3" w14:textId="733A7D30" w:rsidR="00DE55AC" w:rsidRPr="00100B04" w:rsidRDefault="00DE55AC" w:rsidP="006010CA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r w:rsidRPr="00100B04">
              <w:rPr>
                <w:szCs w:val="17"/>
              </w:rPr>
              <w:t>SUNDERLAND Kenneth</w:t>
            </w:r>
            <w:r w:rsidRPr="00100B04">
              <w:rPr>
                <w:szCs w:val="17"/>
              </w:rPr>
              <w:tab/>
              <w:t>No.23 p.983</w:t>
            </w:r>
          </w:p>
          <w:p w14:paraId="66E8EBFC" w14:textId="77777777" w:rsidR="00DE55AC" w:rsidRPr="00100B04" w:rsidRDefault="00DE55AC" w:rsidP="00F64E92">
            <w:pPr>
              <w:tabs>
                <w:tab w:val="clear" w:pos="9356"/>
                <w:tab w:val="right" w:leader="dot" w:pos="4536"/>
              </w:tabs>
              <w:spacing w:before="80"/>
              <w:jc w:val="center"/>
              <w:rPr>
                <w:b/>
                <w:szCs w:val="17"/>
              </w:rPr>
            </w:pPr>
            <w:r w:rsidRPr="00100B04">
              <w:rPr>
                <w:b/>
                <w:szCs w:val="17"/>
              </w:rPr>
              <w:t>T</w:t>
            </w:r>
          </w:p>
          <w:p w14:paraId="2351F258" w14:textId="730E5865" w:rsidR="00DE55AC" w:rsidRPr="00100B04" w:rsidRDefault="00DE55AC" w:rsidP="00F64E92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proofErr w:type="spellStart"/>
            <w:r w:rsidRPr="00100B04">
              <w:rPr>
                <w:szCs w:val="17"/>
              </w:rPr>
              <w:t>TEAKLE</w:t>
            </w:r>
            <w:proofErr w:type="spellEnd"/>
            <w:r w:rsidRPr="00100B04">
              <w:rPr>
                <w:szCs w:val="17"/>
              </w:rPr>
              <w:t xml:space="preserve"> Gloria Mary</w:t>
            </w:r>
            <w:r w:rsidRPr="00100B04">
              <w:rPr>
                <w:szCs w:val="17"/>
              </w:rPr>
              <w:tab/>
              <w:t>No.39 p.1906</w:t>
            </w:r>
          </w:p>
          <w:p w14:paraId="10B21856" w14:textId="508BEEB8" w:rsidR="00DE55AC" w:rsidRPr="00100B04" w:rsidRDefault="00DE55AC" w:rsidP="00F64E92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r w:rsidRPr="00100B04">
              <w:rPr>
                <w:szCs w:val="17"/>
              </w:rPr>
              <w:t>THOMAS Margaret Jean</w:t>
            </w:r>
            <w:r w:rsidRPr="00100B04">
              <w:rPr>
                <w:szCs w:val="17"/>
              </w:rPr>
              <w:tab/>
              <w:t>No.3 p.74</w:t>
            </w:r>
          </w:p>
          <w:p w14:paraId="1B5C6367" w14:textId="77777777" w:rsidR="00DE55AC" w:rsidRPr="00100B04" w:rsidRDefault="00DE55AC" w:rsidP="00F64E92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r w:rsidRPr="00100B04">
              <w:rPr>
                <w:szCs w:val="17"/>
              </w:rPr>
              <w:t>THOMPSON Joan Eileen</w:t>
            </w:r>
            <w:r w:rsidRPr="00100B04">
              <w:rPr>
                <w:szCs w:val="17"/>
              </w:rPr>
              <w:tab/>
              <w:t>No.3 p.74</w:t>
            </w:r>
          </w:p>
          <w:p w14:paraId="188A88E6" w14:textId="11255B57" w:rsidR="00DE55AC" w:rsidRPr="00100B04" w:rsidRDefault="00DE55AC" w:rsidP="002E5846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r w:rsidRPr="00100B04">
              <w:rPr>
                <w:szCs w:val="17"/>
              </w:rPr>
              <w:t>THORPE Peter</w:t>
            </w:r>
            <w:r w:rsidRPr="00100B04">
              <w:rPr>
                <w:szCs w:val="17"/>
              </w:rPr>
              <w:tab/>
              <w:t>No.32 p.1197</w:t>
            </w:r>
          </w:p>
          <w:p w14:paraId="7CA5EDDC" w14:textId="30449DED" w:rsidR="00DE55AC" w:rsidRPr="00100B04" w:rsidRDefault="00DE55AC" w:rsidP="00753685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proofErr w:type="spellStart"/>
            <w:r w:rsidRPr="00100B04">
              <w:rPr>
                <w:szCs w:val="17"/>
              </w:rPr>
              <w:t>TIMONEY</w:t>
            </w:r>
            <w:proofErr w:type="spellEnd"/>
            <w:r w:rsidRPr="00100B04">
              <w:rPr>
                <w:szCs w:val="17"/>
              </w:rPr>
              <w:t xml:space="preserve"> Judith Mary</w:t>
            </w:r>
            <w:r w:rsidRPr="00100B04">
              <w:rPr>
                <w:szCs w:val="17"/>
              </w:rPr>
              <w:tab/>
              <w:t>No.15 p.741</w:t>
            </w:r>
          </w:p>
          <w:p w14:paraId="6EF405D6" w14:textId="1AFB110A" w:rsidR="00DE55AC" w:rsidRPr="00100B04" w:rsidRDefault="00DE55AC" w:rsidP="002A1BC0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proofErr w:type="spellStart"/>
            <w:r w:rsidRPr="00100B04">
              <w:rPr>
                <w:szCs w:val="17"/>
              </w:rPr>
              <w:t>TIMS</w:t>
            </w:r>
            <w:proofErr w:type="spellEnd"/>
            <w:r w:rsidRPr="00100B04">
              <w:rPr>
                <w:szCs w:val="17"/>
              </w:rPr>
              <w:t xml:space="preserve"> Robert Graham</w:t>
            </w:r>
            <w:r w:rsidRPr="00100B04">
              <w:rPr>
                <w:szCs w:val="17"/>
              </w:rPr>
              <w:tab/>
              <w:t>No.32 p.1197</w:t>
            </w:r>
          </w:p>
          <w:p w14:paraId="4B5AC04E" w14:textId="4638FECB" w:rsidR="00DE55AC" w:rsidRPr="00100B04" w:rsidRDefault="00DE55AC" w:rsidP="006010CA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proofErr w:type="spellStart"/>
            <w:r w:rsidRPr="00100B04">
              <w:rPr>
                <w:szCs w:val="17"/>
              </w:rPr>
              <w:t>TREGLOWN</w:t>
            </w:r>
            <w:proofErr w:type="spellEnd"/>
            <w:r w:rsidRPr="00100B04">
              <w:rPr>
                <w:szCs w:val="17"/>
              </w:rPr>
              <w:t xml:space="preserve"> Jeffrey David</w:t>
            </w:r>
            <w:r w:rsidRPr="00100B04">
              <w:rPr>
                <w:szCs w:val="17"/>
              </w:rPr>
              <w:tab/>
              <w:t>No.23 p.983</w:t>
            </w:r>
          </w:p>
          <w:p w14:paraId="3C61C74C" w14:textId="16FE9E38" w:rsidR="00DE55AC" w:rsidRPr="00100B04" w:rsidRDefault="00DE55AC" w:rsidP="00E7614C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proofErr w:type="spellStart"/>
            <w:r w:rsidRPr="00100B04">
              <w:rPr>
                <w:szCs w:val="17"/>
              </w:rPr>
              <w:t>TRUNFULL</w:t>
            </w:r>
            <w:proofErr w:type="spellEnd"/>
            <w:r w:rsidRPr="00100B04">
              <w:rPr>
                <w:szCs w:val="17"/>
              </w:rPr>
              <w:t xml:space="preserve"> William Lewis</w:t>
            </w:r>
            <w:r w:rsidRPr="00100B04">
              <w:rPr>
                <w:szCs w:val="17"/>
              </w:rPr>
              <w:tab/>
              <w:t>No.17 p.887</w:t>
            </w:r>
          </w:p>
          <w:p w14:paraId="58CF01C5" w14:textId="168CBBF0" w:rsidR="00DE55AC" w:rsidRPr="00100B04" w:rsidRDefault="00DE55AC" w:rsidP="00F64E92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r w:rsidRPr="00100B04">
              <w:rPr>
                <w:szCs w:val="17"/>
              </w:rPr>
              <w:t>TURNER Roger</w:t>
            </w:r>
            <w:r w:rsidRPr="00100B04">
              <w:rPr>
                <w:szCs w:val="17"/>
              </w:rPr>
              <w:tab/>
              <w:t>No.41 p.1974</w:t>
            </w:r>
          </w:p>
          <w:p w14:paraId="425E16D2" w14:textId="16BFD805" w:rsidR="00DE55AC" w:rsidRPr="00100B04" w:rsidRDefault="00DE55AC" w:rsidP="00F64E92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proofErr w:type="spellStart"/>
            <w:r w:rsidRPr="00100B04">
              <w:rPr>
                <w:szCs w:val="17"/>
              </w:rPr>
              <w:t>TURRELL</w:t>
            </w:r>
            <w:proofErr w:type="spellEnd"/>
            <w:r w:rsidRPr="00100B04">
              <w:rPr>
                <w:szCs w:val="17"/>
              </w:rPr>
              <w:t xml:space="preserve"> Barbara Dawn</w:t>
            </w:r>
            <w:r w:rsidRPr="00100B04">
              <w:rPr>
                <w:szCs w:val="17"/>
              </w:rPr>
              <w:tab/>
              <w:t>No.7 p.324</w:t>
            </w:r>
          </w:p>
          <w:p w14:paraId="2E9E5D2B" w14:textId="77777777" w:rsidR="00DE55AC" w:rsidRPr="00100B04" w:rsidRDefault="00DE55AC" w:rsidP="00F64E92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proofErr w:type="spellStart"/>
            <w:r w:rsidRPr="00100B04">
              <w:rPr>
                <w:szCs w:val="17"/>
              </w:rPr>
              <w:t>TURRELL</w:t>
            </w:r>
            <w:proofErr w:type="spellEnd"/>
            <w:r w:rsidRPr="00100B04">
              <w:rPr>
                <w:szCs w:val="17"/>
              </w:rPr>
              <w:t xml:space="preserve"> Lily Ada</w:t>
            </w:r>
            <w:r w:rsidRPr="00100B04">
              <w:rPr>
                <w:szCs w:val="17"/>
              </w:rPr>
              <w:tab/>
              <w:t>No.3 p.74</w:t>
            </w:r>
          </w:p>
          <w:p w14:paraId="0FC362D9" w14:textId="77777777" w:rsidR="00DE55AC" w:rsidRPr="00100B04" w:rsidRDefault="00DE55AC" w:rsidP="00F64E92">
            <w:pPr>
              <w:tabs>
                <w:tab w:val="clear" w:pos="9356"/>
                <w:tab w:val="right" w:leader="dot" w:pos="4536"/>
              </w:tabs>
              <w:spacing w:before="80"/>
              <w:jc w:val="center"/>
              <w:rPr>
                <w:b/>
                <w:szCs w:val="17"/>
              </w:rPr>
            </w:pPr>
            <w:r w:rsidRPr="00100B04">
              <w:rPr>
                <w:b/>
                <w:szCs w:val="17"/>
              </w:rPr>
              <w:t>W</w:t>
            </w:r>
          </w:p>
          <w:p w14:paraId="0A517416" w14:textId="18E56CB2" w:rsidR="00DE55AC" w:rsidRPr="00100B04" w:rsidRDefault="00DE55AC" w:rsidP="00DB2CBB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proofErr w:type="spellStart"/>
            <w:r w:rsidRPr="00100B04">
              <w:rPr>
                <w:szCs w:val="17"/>
              </w:rPr>
              <w:t>WAHRBICHLER</w:t>
            </w:r>
            <w:proofErr w:type="spellEnd"/>
            <w:r w:rsidRPr="00100B04">
              <w:rPr>
                <w:szCs w:val="17"/>
              </w:rPr>
              <w:t xml:space="preserve"> Wilfred</w:t>
            </w:r>
            <w:r w:rsidRPr="00100B04">
              <w:rPr>
                <w:szCs w:val="17"/>
              </w:rPr>
              <w:tab/>
              <w:t>No.12 p.620</w:t>
            </w:r>
          </w:p>
          <w:p w14:paraId="27D16ACD" w14:textId="5858357E" w:rsidR="00DE55AC" w:rsidRPr="00100B04" w:rsidRDefault="00DE55AC" w:rsidP="003C26CA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r w:rsidRPr="00100B04">
              <w:rPr>
                <w:szCs w:val="17"/>
              </w:rPr>
              <w:t>WALCZAK Maria Anita</w:t>
            </w:r>
            <w:r w:rsidRPr="00100B04">
              <w:rPr>
                <w:szCs w:val="17"/>
              </w:rPr>
              <w:tab/>
              <w:t>No.41 p.1974</w:t>
            </w:r>
          </w:p>
          <w:p w14:paraId="2C34F16A" w14:textId="382CC013" w:rsidR="00DE55AC" w:rsidRPr="00100B04" w:rsidRDefault="00DE55AC" w:rsidP="003C26CA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r w:rsidRPr="00100B04">
              <w:rPr>
                <w:szCs w:val="17"/>
              </w:rPr>
              <w:t xml:space="preserve">WALKER, </w:t>
            </w:r>
            <w:proofErr w:type="spellStart"/>
            <w:r w:rsidRPr="00100B04">
              <w:rPr>
                <w:szCs w:val="17"/>
              </w:rPr>
              <w:t>Valmai</w:t>
            </w:r>
            <w:proofErr w:type="spellEnd"/>
            <w:r w:rsidRPr="00100B04">
              <w:rPr>
                <w:szCs w:val="17"/>
              </w:rPr>
              <w:t xml:space="preserve"> Lena</w:t>
            </w:r>
            <w:r w:rsidRPr="00100B04">
              <w:rPr>
                <w:szCs w:val="17"/>
              </w:rPr>
              <w:tab/>
              <w:t>No.19 p.915</w:t>
            </w:r>
          </w:p>
          <w:p w14:paraId="70F10717" w14:textId="62242E1B" w:rsidR="00DE55AC" w:rsidRPr="00100B04" w:rsidRDefault="00DE55AC" w:rsidP="00E7614C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r w:rsidRPr="00100B04">
              <w:rPr>
                <w:szCs w:val="17"/>
              </w:rPr>
              <w:t>WAKE Brenton James</w:t>
            </w:r>
            <w:r w:rsidRPr="00100B04">
              <w:rPr>
                <w:szCs w:val="17"/>
              </w:rPr>
              <w:tab/>
              <w:t>No.17 p.887</w:t>
            </w:r>
          </w:p>
          <w:p w14:paraId="72047D6E" w14:textId="5361971B" w:rsidR="00DE55AC" w:rsidRPr="00100B04" w:rsidRDefault="00DE55AC" w:rsidP="000D6D9B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r w:rsidRPr="00100B04">
              <w:rPr>
                <w:szCs w:val="17"/>
              </w:rPr>
              <w:t>WARD Patricia Vanda</w:t>
            </w:r>
            <w:r w:rsidRPr="00100B04">
              <w:rPr>
                <w:szCs w:val="17"/>
              </w:rPr>
              <w:tab/>
              <w:t>No.35 p.1271</w:t>
            </w:r>
          </w:p>
          <w:p w14:paraId="07A76893" w14:textId="13A5247B" w:rsidR="00DE55AC" w:rsidRPr="00100B04" w:rsidRDefault="00DE55AC" w:rsidP="00753685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r w:rsidRPr="00100B04">
              <w:rPr>
                <w:szCs w:val="17"/>
              </w:rPr>
              <w:t>WASHINGTON Nancy Edith</w:t>
            </w:r>
            <w:r w:rsidRPr="00100B04">
              <w:rPr>
                <w:szCs w:val="17"/>
              </w:rPr>
              <w:tab/>
              <w:t>No.15 p.741</w:t>
            </w:r>
          </w:p>
          <w:p w14:paraId="37D18ACB" w14:textId="1BD178A3" w:rsidR="00DE55AC" w:rsidRPr="00100B04" w:rsidRDefault="00DE55AC" w:rsidP="00E7614C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r w:rsidRPr="00100B04">
              <w:rPr>
                <w:szCs w:val="17"/>
              </w:rPr>
              <w:t>WESTOVER Ian George</w:t>
            </w:r>
            <w:r w:rsidRPr="00100B04">
              <w:rPr>
                <w:szCs w:val="17"/>
              </w:rPr>
              <w:tab/>
              <w:t>No.17 p.887</w:t>
            </w:r>
          </w:p>
          <w:p w14:paraId="33E7A333" w14:textId="526CD9D7" w:rsidR="00DE55AC" w:rsidRPr="00100B04" w:rsidRDefault="00DE55AC" w:rsidP="002A1BC0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proofErr w:type="spellStart"/>
            <w:r w:rsidRPr="00100B04">
              <w:rPr>
                <w:szCs w:val="17"/>
              </w:rPr>
              <w:t>WHELLUM</w:t>
            </w:r>
            <w:proofErr w:type="spellEnd"/>
            <w:r w:rsidRPr="00100B04">
              <w:rPr>
                <w:szCs w:val="17"/>
              </w:rPr>
              <w:t xml:space="preserve"> Richard Hilton</w:t>
            </w:r>
            <w:r w:rsidRPr="00100B04">
              <w:rPr>
                <w:szCs w:val="17"/>
              </w:rPr>
              <w:tab/>
              <w:t>No.32 p.1197</w:t>
            </w:r>
          </w:p>
          <w:p w14:paraId="7B5FEA1B" w14:textId="2DD92E02" w:rsidR="00DE55AC" w:rsidRPr="00100B04" w:rsidRDefault="00DE55AC" w:rsidP="002126E2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r w:rsidRPr="00100B04">
              <w:rPr>
                <w:szCs w:val="17"/>
              </w:rPr>
              <w:t>WIGHT Geraldine Ann</w:t>
            </w:r>
            <w:r w:rsidRPr="00100B04">
              <w:rPr>
                <w:szCs w:val="17"/>
              </w:rPr>
              <w:tab/>
              <w:t>No.24 p.992</w:t>
            </w:r>
          </w:p>
          <w:p w14:paraId="19E0D475" w14:textId="36135BEC" w:rsidR="00DE55AC" w:rsidRPr="00100B04" w:rsidRDefault="00DE55AC" w:rsidP="002126E2">
            <w:pPr>
              <w:tabs>
                <w:tab w:val="clear" w:pos="9356"/>
                <w:tab w:val="right" w:leader="dot" w:pos="4536"/>
              </w:tabs>
              <w:ind w:left="194" w:hanging="194"/>
              <w:rPr>
                <w:szCs w:val="17"/>
              </w:rPr>
            </w:pPr>
            <w:r w:rsidRPr="00100B04">
              <w:rPr>
                <w:szCs w:val="17"/>
              </w:rPr>
              <w:t>WILSON Fay</w:t>
            </w:r>
            <w:r w:rsidRPr="00100B04">
              <w:rPr>
                <w:szCs w:val="17"/>
              </w:rPr>
              <w:tab/>
              <w:t>No.39 p.1906</w:t>
            </w:r>
          </w:p>
          <w:p w14:paraId="4258BFE8" w14:textId="3EE95EA6" w:rsidR="00DE55AC" w:rsidRPr="00100B04" w:rsidRDefault="00DE55AC" w:rsidP="002126E2">
            <w:pPr>
              <w:tabs>
                <w:tab w:val="clear" w:pos="9356"/>
                <w:tab w:val="right" w:leader="dot" w:pos="4536"/>
              </w:tabs>
              <w:ind w:left="194" w:hanging="194"/>
              <w:rPr>
                <w:szCs w:val="17"/>
              </w:rPr>
            </w:pPr>
            <w:proofErr w:type="spellStart"/>
            <w:r w:rsidRPr="00100B04">
              <w:rPr>
                <w:szCs w:val="17"/>
              </w:rPr>
              <w:t>WITEKOHA</w:t>
            </w:r>
            <w:proofErr w:type="spellEnd"/>
            <w:r w:rsidRPr="00100B04">
              <w:rPr>
                <w:szCs w:val="17"/>
              </w:rPr>
              <w:t xml:space="preserve"> Kona Kevin aka </w:t>
            </w:r>
            <w:r w:rsidRPr="00100B04">
              <w:rPr>
                <w:szCs w:val="17"/>
              </w:rPr>
              <w:br/>
              <w:t xml:space="preserve">Kona Kevin </w:t>
            </w:r>
            <w:proofErr w:type="spellStart"/>
            <w:r w:rsidRPr="00100B04">
              <w:rPr>
                <w:szCs w:val="17"/>
              </w:rPr>
              <w:t>Te</w:t>
            </w:r>
            <w:proofErr w:type="spellEnd"/>
            <w:r w:rsidRPr="00100B04">
              <w:rPr>
                <w:szCs w:val="17"/>
              </w:rPr>
              <w:t xml:space="preserve"> </w:t>
            </w:r>
            <w:proofErr w:type="spellStart"/>
            <w:r w:rsidRPr="00100B04">
              <w:rPr>
                <w:szCs w:val="17"/>
              </w:rPr>
              <w:t>Whaaki</w:t>
            </w:r>
            <w:proofErr w:type="spellEnd"/>
            <w:r w:rsidRPr="00100B04">
              <w:rPr>
                <w:szCs w:val="17"/>
              </w:rPr>
              <w:tab/>
              <w:t>No.24 p.992</w:t>
            </w:r>
          </w:p>
          <w:p w14:paraId="6A866AE4" w14:textId="2B74ECC3" w:rsidR="00DE55AC" w:rsidRPr="00100B04" w:rsidRDefault="00DE55AC" w:rsidP="00AC0374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r w:rsidRPr="00100B04">
              <w:rPr>
                <w:szCs w:val="17"/>
              </w:rPr>
              <w:t>WOODHOUSE Ronald George</w:t>
            </w:r>
            <w:r w:rsidRPr="00100B04">
              <w:rPr>
                <w:szCs w:val="17"/>
              </w:rPr>
              <w:tab/>
              <w:t>No.20 p.941</w:t>
            </w:r>
          </w:p>
          <w:p w14:paraId="1FD97B9E" w14:textId="2AC5D69F" w:rsidR="00DE55AC" w:rsidRPr="00100B04" w:rsidRDefault="00DE55AC" w:rsidP="00762D08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r w:rsidRPr="00100B04">
              <w:rPr>
                <w:szCs w:val="17"/>
              </w:rPr>
              <w:t>WRIGHT David Ian</w:t>
            </w:r>
            <w:r w:rsidRPr="00100B04">
              <w:rPr>
                <w:szCs w:val="17"/>
              </w:rPr>
              <w:tab/>
              <w:t>No.26 p.1115</w:t>
            </w:r>
          </w:p>
          <w:p w14:paraId="55B3D946" w14:textId="77777777" w:rsidR="00DE55AC" w:rsidRPr="00100B04" w:rsidRDefault="00DE55AC" w:rsidP="00F64E92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r w:rsidRPr="00100B04">
              <w:rPr>
                <w:szCs w:val="17"/>
              </w:rPr>
              <w:t>WRIGHT Dorothy May</w:t>
            </w:r>
            <w:r w:rsidRPr="00100B04">
              <w:rPr>
                <w:szCs w:val="17"/>
              </w:rPr>
              <w:tab/>
              <w:t>No.7 p.324</w:t>
            </w:r>
          </w:p>
          <w:p w14:paraId="65CE77BB" w14:textId="77777777" w:rsidR="00DE55AC" w:rsidRPr="00100B04" w:rsidRDefault="00DE55AC" w:rsidP="00F64E92">
            <w:pPr>
              <w:tabs>
                <w:tab w:val="clear" w:pos="9356"/>
                <w:tab w:val="right" w:leader="dot" w:pos="4536"/>
              </w:tabs>
              <w:spacing w:before="80"/>
              <w:jc w:val="center"/>
              <w:rPr>
                <w:b/>
                <w:szCs w:val="17"/>
              </w:rPr>
            </w:pPr>
            <w:r w:rsidRPr="00100B04">
              <w:rPr>
                <w:b/>
                <w:szCs w:val="17"/>
              </w:rPr>
              <w:t>Z</w:t>
            </w:r>
          </w:p>
          <w:p w14:paraId="3CD43227" w14:textId="77777777" w:rsidR="00DE55AC" w:rsidRPr="00100B04" w:rsidRDefault="00DE55AC" w:rsidP="00F64E92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proofErr w:type="spellStart"/>
            <w:r w:rsidRPr="00100B04">
              <w:rPr>
                <w:szCs w:val="17"/>
              </w:rPr>
              <w:t>ZANKER</w:t>
            </w:r>
            <w:proofErr w:type="spellEnd"/>
            <w:r w:rsidRPr="00100B04">
              <w:rPr>
                <w:szCs w:val="17"/>
              </w:rPr>
              <w:t xml:space="preserve"> Gordon John</w:t>
            </w:r>
            <w:r w:rsidRPr="00100B04">
              <w:rPr>
                <w:szCs w:val="17"/>
              </w:rPr>
              <w:tab/>
              <w:t>No.6 p.150</w:t>
            </w:r>
          </w:p>
          <w:p w14:paraId="36BE3749" w14:textId="43DDEAB9" w:rsidR="00DE55AC" w:rsidRPr="00100B04" w:rsidRDefault="00DE55AC" w:rsidP="00185626">
            <w:pPr>
              <w:tabs>
                <w:tab w:val="clear" w:pos="9356"/>
                <w:tab w:val="right" w:leader="dot" w:pos="4536"/>
              </w:tabs>
              <w:rPr>
                <w:szCs w:val="17"/>
              </w:rPr>
            </w:pPr>
            <w:proofErr w:type="spellStart"/>
            <w:r w:rsidRPr="00100B04">
              <w:rPr>
                <w:szCs w:val="17"/>
              </w:rPr>
              <w:t>ZIERSCH</w:t>
            </w:r>
            <w:proofErr w:type="spellEnd"/>
            <w:r w:rsidRPr="00100B04">
              <w:rPr>
                <w:szCs w:val="17"/>
              </w:rPr>
              <w:t xml:space="preserve"> Barry Edmund</w:t>
            </w:r>
            <w:r w:rsidRPr="00100B04">
              <w:rPr>
                <w:szCs w:val="17"/>
              </w:rPr>
              <w:tab/>
              <w:t>No.12 p.620</w:t>
            </w:r>
          </w:p>
          <w:p w14:paraId="6DACCE38" w14:textId="77777777" w:rsidR="00DE55AC" w:rsidRPr="00100B04" w:rsidRDefault="00DE55AC" w:rsidP="00F64E92">
            <w:pPr>
              <w:tabs>
                <w:tab w:val="left" w:pos="140"/>
                <w:tab w:val="left" w:pos="280"/>
                <w:tab w:val="left" w:pos="420"/>
                <w:tab w:val="left" w:pos="560"/>
                <w:tab w:val="left" w:leader="dot" w:pos="700"/>
                <w:tab w:val="right" w:leader="dot" w:pos="9356"/>
              </w:tabs>
              <w:spacing w:before="80" w:after="80"/>
              <w:jc w:val="center"/>
              <w:rPr>
                <w:szCs w:val="17"/>
              </w:rPr>
            </w:pPr>
          </w:p>
        </w:tc>
      </w:tr>
    </w:tbl>
    <w:p w14:paraId="000A4F7A" w14:textId="77777777" w:rsidR="001667CD" w:rsidRPr="00100B04" w:rsidRDefault="001667CD" w:rsidP="00402BAC">
      <w:pPr>
        <w:pStyle w:val="GG-body"/>
        <w:spacing w:after="0"/>
        <w:ind w:firstLine="142"/>
      </w:pPr>
    </w:p>
    <w:p w14:paraId="2697B11F" w14:textId="77777777" w:rsidR="001667CD" w:rsidRPr="00100B04" w:rsidRDefault="001667CD">
      <w:pPr>
        <w:tabs>
          <w:tab w:val="clear" w:pos="9356"/>
        </w:tabs>
        <w:spacing w:line="240" w:lineRule="auto"/>
        <w:rPr>
          <w:szCs w:val="17"/>
        </w:rPr>
      </w:pPr>
      <w:r w:rsidRPr="00100B04">
        <w:br w:type="page"/>
      </w:r>
    </w:p>
    <w:p w14:paraId="2472B5C7" w14:textId="77777777" w:rsidR="00E3289A" w:rsidRPr="00100B04" w:rsidRDefault="00E3289A" w:rsidP="00247763">
      <w:pPr>
        <w:pStyle w:val="Heading2"/>
      </w:pPr>
      <w:bookmarkStart w:id="595" w:name="_Toc132380214"/>
      <w:bookmarkStart w:id="596" w:name="_Toc91161280"/>
      <w:bookmarkStart w:id="597" w:name="_Toc96611611"/>
      <w:bookmarkStart w:id="598" w:name="_Toc96612008"/>
      <w:r w:rsidRPr="00100B04">
        <w:lastRenderedPageBreak/>
        <w:t>Unclaimed Moneys Act 1891</w:t>
      </w:r>
      <w:bookmarkEnd w:id="595"/>
    </w:p>
    <w:p w14:paraId="5FB4474B" w14:textId="2BCBEA48" w:rsidR="00E3289A" w:rsidRPr="00100B04" w:rsidRDefault="00E3289A" w:rsidP="00E3289A">
      <w:pPr>
        <w:pStyle w:val="ggindex"/>
        <w:tabs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100B04">
        <w:rPr>
          <w:rFonts w:ascii="Times New Roman" w:hAnsi="Times New Roman"/>
          <w:sz w:val="17"/>
          <w:szCs w:val="17"/>
        </w:rPr>
        <w:t>Register of Unclaimed Moneys—</w:t>
      </w:r>
    </w:p>
    <w:p w14:paraId="3C8773C9" w14:textId="13FCE3D2" w:rsidR="00E3289A" w:rsidRPr="00100B04" w:rsidRDefault="00E3289A" w:rsidP="004F1489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/>
        <w:rPr>
          <w:rFonts w:ascii="Times New Roman" w:hAnsi="Times New Roman"/>
          <w:sz w:val="17"/>
          <w:szCs w:val="17"/>
        </w:rPr>
      </w:pPr>
      <w:proofErr w:type="spellStart"/>
      <w:r w:rsidRPr="00100B04">
        <w:rPr>
          <w:rFonts w:ascii="Times New Roman" w:hAnsi="Times New Roman"/>
          <w:sz w:val="17"/>
          <w:szCs w:val="17"/>
        </w:rPr>
        <w:t>Adbri</w:t>
      </w:r>
      <w:proofErr w:type="spellEnd"/>
      <w:r w:rsidRPr="00100B04">
        <w:rPr>
          <w:rFonts w:ascii="Times New Roman" w:hAnsi="Times New Roman"/>
          <w:sz w:val="17"/>
          <w:szCs w:val="17"/>
        </w:rPr>
        <w:t xml:space="preserve"> Limited</w:t>
      </w:r>
      <w:r w:rsidRPr="00100B04">
        <w:rPr>
          <w:rFonts w:ascii="Times New Roman" w:hAnsi="Times New Roman"/>
          <w:sz w:val="17"/>
          <w:szCs w:val="17"/>
        </w:rPr>
        <w:tab/>
        <w:t>No.8 p.369</w:t>
      </w:r>
    </w:p>
    <w:p w14:paraId="3371B6DE" w14:textId="4BDF5DD0" w:rsidR="00E3289A" w:rsidRPr="00100B04" w:rsidRDefault="00E3289A" w:rsidP="004F1489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/>
        <w:rPr>
          <w:rFonts w:ascii="Times New Roman" w:hAnsi="Times New Roman"/>
          <w:sz w:val="17"/>
          <w:szCs w:val="17"/>
        </w:rPr>
      </w:pPr>
      <w:proofErr w:type="spellStart"/>
      <w:r w:rsidRPr="00100B04">
        <w:rPr>
          <w:rFonts w:ascii="Times New Roman" w:hAnsi="Times New Roman"/>
          <w:sz w:val="17"/>
          <w:szCs w:val="17"/>
        </w:rPr>
        <w:t>AGL</w:t>
      </w:r>
      <w:proofErr w:type="spellEnd"/>
      <w:r w:rsidRPr="00100B04">
        <w:rPr>
          <w:rFonts w:ascii="Times New Roman" w:hAnsi="Times New Roman"/>
          <w:sz w:val="17"/>
          <w:szCs w:val="17"/>
        </w:rPr>
        <w:t xml:space="preserve"> Energy</w:t>
      </w:r>
      <w:r w:rsidRPr="00100B04">
        <w:rPr>
          <w:rFonts w:ascii="Times New Roman" w:hAnsi="Times New Roman"/>
          <w:sz w:val="17"/>
          <w:szCs w:val="17"/>
        </w:rPr>
        <w:tab/>
        <w:t>No.6 p.150</w:t>
      </w:r>
    </w:p>
    <w:p w14:paraId="301745CF" w14:textId="0C9FB3F9" w:rsidR="00FC4527" w:rsidRPr="00100B04" w:rsidRDefault="00FC4527" w:rsidP="00FC4527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00B04">
        <w:rPr>
          <w:sz w:val="17"/>
          <w:szCs w:val="17"/>
        </w:rPr>
        <w:t>Alinta Energy Retail Sales Pty Ltd</w:t>
      </w:r>
      <w:r w:rsidRPr="00100B04">
        <w:rPr>
          <w:sz w:val="17"/>
          <w:szCs w:val="17"/>
        </w:rPr>
        <w:tab/>
        <w:t>No.14 p.701</w:t>
      </w:r>
    </w:p>
    <w:p w14:paraId="2C813C1D" w14:textId="60AD2DE8" w:rsidR="00E3289A" w:rsidRPr="00100B04" w:rsidRDefault="00E3289A" w:rsidP="004F1489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/>
        <w:rPr>
          <w:rFonts w:ascii="Times New Roman" w:hAnsi="Times New Roman"/>
          <w:sz w:val="17"/>
          <w:szCs w:val="17"/>
        </w:rPr>
      </w:pPr>
      <w:proofErr w:type="spellStart"/>
      <w:r w:rsidRPr="00100B04">
        <w:rPr>
          <w:rFonts w:ascii="Times New Roman" w:hAnsi="Times New Roman"/>
          <w:sz w:val="17"/>
          <w:szCs w:val="17"/>
        </w:rPr>
        <w:t>Amaysim</w:t>
      </w:r>
      <w:proofErr w:type="spellEnd"/>
      <w:r w:rsidRPr="00100B04">
        <w:rPr>
          <w:rFonts w:ascii="Times New Roman" w:hAnsi="Times New Roman"/>
          <w:sz w:val="17"/>
          <w:szCs w:val="17"/>
        </w:rPr>
        <w:tab/>
        <w:t>No.7 p.324</w:t>
      </w:r>
    </w:p>
    <w:p w14:paraId="74EBF9BA" w14:textId="6416FA02" w:rsidR="00E3289A" w:rsidRPr="00100B04" w:rsidRDefault="00E3289A" w:rsidP="004F1489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/>
        <w:rPr>
          <w:rFonts w:ascii="Times New Roman" w:hAnsi="Times New Roman"/>
          <w:sz w:val="17"/>
          <w:szCs w:val="17"/>
        </w:rPr>
      </w:pPr>
      <w:proofErr w:type="spellStart"/>
      <w:r w:rsidRPr="00100B04">
        <w:rPr>
          <w:rFonts w:ascii="Times New Roman" w:hAnsi="Times New Roman"/>
          <w:sz w:val="17"/>
          <w:szCs w:val="17"/>
        </w:rPr>
        <w:t>ANZ</w:t>
      </w:r>
      <w:proofErr w:type="spellEnd"/>
      <w:r w:rsidRPr="00100B04">
        <w:rPr>
          <w:rFonts w:ascii="Times New Roman" w:hAnsi="Times New Roman"/>
          <w:sz w:val="17"/>
          <w:szCs w:val="17"/>
        </w:rPr>
        <w:tab/>
        <w:t>No.7 p.325</w:t>
      </w:r>
    </w:p>
    <w:p w14:paraId="1BD84291" w14:textId="75D61C96" w:rsidR="00E3289A" w:rsidRPr="00100B04" w:rsidRDefault="00E3289A" w:rsidP="004F1489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/>
        <w:rPr>
          <w:rFonts w:ascii="Times New Roman" w:hAnsi="Times New Roman"/>
          <w:sz w:val="17"/>
          <w:szCs w:val="17"/>
        </w:rPr>
      </w:pPr>
      <w:r w:rsidRPr="00100B04">
        <w:rPr>
          <w:rFonts w:ascii="Times New Roman" w:hAnsi="Times New Roman"/>
          <w:sz w:val="17"/>
          <w:szCs w:val="17"/>
        </w:rPr>
        <w:t>Argo Investments Limited</w:t>
      </w:r>
      <w:r w:rsidRPr="00100B04">
        <w:rPr>
          <w:rFonts w:ascii="Times New Roman" w:hAnsi="Times New Roman"/>
          <w:sz w:val="17"/>
          <w:szCs w:val="17"/>
        </w:rPr>
        <w:tab/>
        <w:t>No.9 p.546</w:t>
      </w:r>
    </w:p>
    <w:p w14:paraId="527E8107" w14:textId="5A4D44EA" w:rsidR="00E3289A" w:rsidRPr="00100B04" w:rsidRDefault="00E3289A" w:rsidP="004F1489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/>
        <w:rPr>
          <w:rFonts w:ascii="Times New Roman" w:hAnsi="Times New Roman"/>
          <w:sz w:val="17"/>
          <w:szCs w:val="17"/>
        </w:rPr>
      </w:pPr>
      <w:r w:rsidRPr="00100B04">
        <w:rPr>
          <w:rFonts w:ascii="Times New Roman" w:hAnsi="Times New Roman"/>
          <w:sz w:val="17"/>
          <w:szCs w:val="17"/>
        </w:rPr>
        <w:t>Beach Energy LTD</w:t>
      </w:r>
      <w:r w:rsidRPr="00100B04">
        <w:rPr>
          <w:rFonts w:ascii="Times New Roman" w:hAnsi="Times New Roman"/>
          <w:sz w:val="17"/>
          <w:szCs w:val="17"/>
        </w:rPr>
        <w:tab/>
      </w:r>
      <w:r w:rsidR="005E066F" w:rsidRPr="00100B04">
        <w:rPr>
          <w:rFonts w:ascii="Times New Roman" w:hAnsi="Times New Roman"/>
          <w:sz w:val="17"/>
          <w:szCs w:val="17"/>
        </w:rPr>
        <w:t>No.12 p.620</w:t>
      </w:r>
    </w:p>
    <w:p w14:paraId="30CE5FE9" w14:textId="79D612D6" w:rsidR="005E066F" w:rsidRPr="00100B04" w:rsidRDefault="005E066F" w:rsidP="005E066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/>
        <w:rPr>
          <w:rFonts w:ascii="Times New Roman" w:hAnsi="Times New Roman"/>
          <w:sz w:val="17"/>
          <w:szCs w:val="17"/>
        </w:rPr>
      </w:pPr>
      <w:proofErr w:type="spellStart"/>
      <w:r w:rsidRPr="00100B04">
        <w:rPr>
          <w:rFonts w:ascii="Times New Roman" w:hAnsi="Times New Roman"/>
          <w:sz w:val="17"/>
          <w:szCs w:val="17"/>
        </w:rPr>
        <w:t>Chesser</w:t>
      </w:r>
      <w:proofErr w:type="spellEnd"/>
      <w:r w:rsidRPr="00100B04">
        <w:rPr>
          <w:rFonts w:ascii="Times New Roman" w:hAnsi="Times New Roman"/>
          <w:sz w:val="17"/>
          <w:szCs w:val="17"/>
        </w:rPr>
        <w:t xml:space="preserve"> Resources Limited</w:t>
      </w:r>
      <w:r w:rsidRPr="00100B04">
        <w:rPr>
          <w:rFonts w:ascii="Times New Roman" w:hAnsi="Times New Roman"/>
          <w:sz w:val="17"/>
          <w:szCs w:val="17"/>
        </w:rPr>
        <w:tab/>
        <w:t>No.12 p.644</w:t>
      </w:r>
    </w:p>
    <w:p w14:paraId="5A28C6E7" w14:textId="743E71C9" w:rsidR="00E3289A" w:rsidRPr="00100B04" w:rsidRDefault="00E3289A" w:rsidP="004F1489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/>
        <w:rPr>
          <w:rFonts w:ascii="Times New Roman" w:hAnsi="Times New Roman"/>
          <w:sz w:val="17"/>
          <w:szCs w:val="17"/>
        </w:rPr>
      </w:pPr>
      <w:proofErr w:type="spellStart"/>
      <w:r w:rsidRPr="00100B04">
        <w:rPr>
          <w:rFonts w:ascii="Times New Roman" w:hAnsi="Times New Roman"/>
          <w:sz w:val="17"/>
          <w:szCs w:val="17"/>
        </w:rPr>
        <w:t>Codan</w:t>
      </w:r>
      <w:proofErr w:type="spellEnd"/>
      <w:r w:rsidRPr="00100B04">
        <w:rPr>
          <w:rFonts w:ascii="Times New Roman" w:hAnsi="Times New Roman"/>
          <w:sz w:val="17"/>
          <w:szCs w:val="17"/>
        </w:rPr>
        <w:t xml:space="preserve"> Limited</w:t>
      </w:r>
      <w:r w:rsidRPr="00100B04">
        <w:rPr>
          <w:rFonts w:ascii="Times New Roman" w:hAnsi="Times New Roman"/>
          <w:sz w:val="17"/>
          <w:szCs w:val="17"/>
        </w:rPr>
        <w:tab/>
      </w:r>
      <w:r w:rsidR="005E066F" w:rsidRPr="00100B04">
        <w:rPr>
          <w:rFonts w:ascii="Times New Roman" w:hAnsi="Times New Roman"/>
          <w:sz w:val="17"/>
          <w:szCs w:val="17"/>
        </w:rPr>
        <w:t>No.12 p.645</w:t>
      </w:r>
    </w:p>
    <w:p w14:paraId="58B99412" w14:textId="0E6C8CCF" w:rsidR="006F2823" w:rsidRPr="00100B04" w:rsidRDefault="006F2823" w:rsidP="006F2823">
      <w:pPr>
        <w:pStyle w:val="Caption"/>
        <w:tabs>
          <w:tab w:val="right" w:leader="dot" w:pos="9356"/>
        </w:tabs>
        <w:ind w:left="284"/>
        <w:rPr>
          <w:sz w:val="17"/>
          <w:szCs w:val="17"/>
        </w:rPr>
      </w:pPr>
      <w:r w:rsidRPr="00100B04">
        <w:rPr>
          <w:sz w:val="17"/>
          <w:szCs w:val="17"/>
        </w:rPr>
        <w:t>Colliers</w:t>
      </w:r>
      <w:r w:rsidRPr="00100B04">
        <w:rPr>
          <w:sz w:val="17"/>
          <w:szCs w:val="17"/>
        </w:rPr>
        <w:tab/>
        <w:t>No.14 p.713</w:t>
      </w:r>
    </w:p>
    <w:p w14:paraId="0C926894" w14:textId="63C274F6" w:rsidR="009D1C20" w:rsidRPr="00100B04" w:rsidRDefault="009D1C20" w:rsidP="009D1C20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/>
        <w:rPr>
          <w:rFonts w:ascii="Times New Roman" w:hAnsi="Times New Roman"/>
          <w:sz w:val="17"/>
          <w:szCs w:val="17"/>
        </w:rPr>
      </w:pPr>
      <w:r w:rsidRPr="00100B04">
        <w:rPr>
          <w:rFonts w:ascii="Times New Roman" w:hAnsi="Times New Roman"/>
          <w:sz w:val="17"/>
          <w:szCs w:val="17"/>
        </w:rPr>
        <w:t>Copper Coast Council</w:t>
      </w:r>
      <w:r w:rsidRPr="00100B04">
        <w:rPr>
          <w:rFonts w:ascii="Times New Roman" w:hAnsi="Times New Roman"/>
          <w:sz w:val="17"/>
          <w:szCs w:val="17"/>
        </w:rPr>
        <w:tab/>
        <w:t>No.25 p.1010</w:t>
      </w:r>
    </w:p>
    <w:p w14:paraId="2720BFAF" w14:textId="344E2AAD" w:rsidR="00E3289A" w:rsidRPr="00100B04" w:rsidRDefault="00E3289A" w:rsidP="004F1489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/>
        <w:rPr>
          <w:rFonts w:ascii="Times New Roman" w:hAnsi="Times New Roman"/>
          <w:sz w:val="17"/>
          <w:szCs w:val="17"/>
        </w:rPr>
      </w:pPr>
      <w:r w:rsidRPr="00100B04">
        <w:rPr>
          <w:rFonts w:ascii="Times New Roman" w:hAnsi="Times New Roman"/>
          <w:sz w:val="17"/>
          <w:szCs w:val="17"/>
        </w:rPr>
        <w:t>Discovery Park TKO Aspen Parks Prop Fund</w:t>
      </w:r>
      <w:r w:rsidRPr="00100B04">
        <w:rPr>
          <w:rFonts w:ascii="Times New Roman" w:hAnsi="Times New Roman"/>
          <w:sz w:val="17"/>
          <w:szCs w:val="17"/>
        </w:rPr>
        <w:tab/>
        <w:t>No.8 p.382</w:t>
      </w:r>
    </w:p>
    <w:p w14:paraId="26FFCA0D" w14:textId="5205A785" w:rsidR="00E3289A" w:rsidRPr="00100B04" w:rsidRDefault="00E3289A" w:rsidP="004F1489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/>
        <w:rPr>
          <w:rFonts w:ascii="Times New Roman" w:hAnsi="Times New Roman"/>
          <w:sz w:val="17"/>
          <w:szCs w:val="17"/>
        </w:rPr>
      </w:pPr>
      <w:r w:rsidRPr="00100B04">
        <w:rPr>
          <w:rFonts w:ascii="Times New Roman" w:hAnsi="Times New Roman"/>
          <w:sz w:val="17"/>
          <w:szCs w:val="17"/>
        </w:rPr>
        <w:t>Elders Limited</w:t>
      </w:r>
      <w:r w:rsidRPr="00100B04">
        <w:rPr>
          <w:rFonts w:ascii="Times New Roman" w:hAnsi="Times New Roman"/>
          <w:sz w:val="17"/>
          <w:szCs w:val="17"/>
        </w:rPr>
        <w:tab/>
        <w:t>No.6 p.173</w:t>
      </w:r>
    </w:p>
    <w:p w14:paraId="3DF71756" w14:textId="001BAF0F" w:rsidR="00E3289A" w:rsidRPr="00100B04" w:rsidRDefault="00E3289A" w:rsidP="004F1489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/>
        <w:rPr>
          <w:rFonts w:ascii="Times New Roman" w:hAnsi="Times New Roman"/>
          <w:sz w:val="17"/>
          <w:szCs w:val="17"/>
        </w:rPr>
      </w:pPr>
      <w:r w:rsidRPr="00100B04">
        <w:rPr>
          <w:rFonts w:ascii="Times New Roman" w:hAnsi="Times New Roman"/>
          <w:sz w:val="17"/>
          <w:szCs w:val="17"/>
        </w:rPr>
        <w:t>Elders Rural Services Australia Ltd</w:t>
      </w:r>
      <w:r w:rsidRPr="00100B04">
        <w:rPr>
          <w:rFonts w:ascii="Times New Roman" w:hAnsi="Times New Roman"/>
          <w:sz w:val="17"/>
          <w:szCs w:val="17"/>
        </w:rPr>
        <w:tab/>
        <w:t>No.7 p.326</w:t>
      </w:r>
    </w:p>
    <w:p w14:paraId="7E7431D4" w14:textId="3FBE7828" w:rsidR="00E3289A" w:rsidRPr="00100B04" w:rsidRDefault="00E3289A" w:rsidP="004F1489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/>
        <w:rPr>
          <w:rFonts w:ascii="Times New Roman" w:hAnsi="Times New Roman"/>
          <w:sz w:val="17"/>
          <w:szCs w:val="17"/>
        </w:rPr>
      </w:pPr>
      <w:r w:rsidRPr="00100B04">
        <w:rPr>
          <w:rFonts w:ascii="Times New Roman" w:hAnsi="Times New Roman"/>
          <w:sz w:val="17"/>
          <w:szCs w:val="17"/>
        </w:rPr>
        <w:t>Harvey Norman Woodville</w:t>
      </w:r>
      <w:r w:rsidRPr="00100B04">
        <w:rPr>
          <w:rFonts w:ascii="Times New Roman" w:hAnsi="Times New Roman"/>
          <w:sz w:val="17"/>
          <w:szCs w:val="17"/>
        </w:rPr>
        <w:tab/>
        <w:t>No.9 p.562</w:t>
      </w:r>
    </w:p>
    <w:p w14:paraId="435391D6" w14:textId="1067C1E2" w:rsidR="005E066F" w:rsidRPr="00100B04" w:rsidRDefault="005E066F" w:rsidP="005E066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/>
        <w:rPr>
          <w:rFonts w:ascii="Times New Roman" w:hAnsi="Times New Roman"/>
          <w:sz w:val="17"/>
          <w:szCs w:val="17"/>
        </w:rPr>
      </w:pPr>
      <w:r w:rsidRPr="00100B04">
        <w:rPr>
          <w:rFonts w:ascii="Times New Roman" w:hAnsi="Times New Roman"/>
          <w:sz w:val="17"/>
          <w:szCs w:val="17"/>
        </w:rPr>
        <w:t>Havilah Resources Limited</w:t>
      </w:r>
      <w:r w:rsidRPr="00100B04">
        <w:rPr>
          <w:rFonts w:ascii="Times New Roman" w:hAnsi="Times New Roman"/>
          <w:sz w:val="17"/>
          <w:szCs w:val="17"/>
        </w:rPr>
        <w:tab/>
        <w:t>No.12 p.646</w:t>
      </w:r>
    </w:p>
    <w:p w14:paraId="6030E745" w14:textId="29EF0B56" w:rsidR="00753685" w:rsidRPr="00100B04" w:rsidRDefault="00753685" w:rsidP="00753685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/>
        <w:rPr>
          <w:rFonts w:ascii="Times New Roman" w:hAnsi="Times New Roman"/>
          <w:sz w:val="17"/>
          <w:szCs w:val="17"/>
        </w:rPr>
      </w:pPr>
      <w:r w:rsidRPr="00100B04">
        <w:rPr>
          <w:rFonts w:ascii="Times New Roman" w:hAnsi="Times New Roman"/>
          <w:sz w:val="17"/>
          <w:szCs w:val="17"/>
        </w:rPr>
        <w:t>Insurance Australia Group</w:t>
      </w:r>
      <w:r w:rsidRPr="00100B04">
        <w:rPr>
          <w:rFonts w:ascii="Times New Roman" w:hAnsi="Times New Roman"/>
          <w:sz w:val="17"/>
          <w:szCs w:val="17"/>
        </w:rPr>
        <w:tab/>
        <w:t>No.15 p.741</w:t>
      </w:r>
    </w:p>
    <w:p w14:paraId="4AA8858E" w14:textId="71724F4F" w:rsidR="00E3289A" w:rsidRPr="00100B04" w:rsidRDefault="00E3289A" w:rsidP="004F1489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/>
        <w:rPr>
          <w:rFonts w:ascii="Times New Roman" w:hAnsi="Times New Roman"/>
          <w:sz w:val="17"/>
          <w:szCs w:val="17"/>
        </w:rPr>
      </w:pPr>
      <w:r w:rsidRPr="00100B04">
        <w:rPr>
          <w:rFonts w:ascii="Times New Roman" w:hAnsi="Times New Roman"/>
          <w:sz w:val="17"/>
          <w:szCs w:val="17"/>
        </w:rPr>
        <w:t>Mercantile Collection Services</w:t>
      </w:r>
      <w:r w:rsidRPr="00100B04">
        <w:rPr>
          <w:rFonts w:ascii="Times New Roman" w:hAnsi="Times New Roman"/>
          <w:sz w:val="17"/>
          <w:szCs w:val="17"/>
        </w:rPr>
        <w:tab/>
        <w:t>No.3 p.75</w:t>
      </w:r>
    </w:p>
    <w:p w14:paraId="68FABD5E" w14:textId="25245F39" w:rsidR="00881BB0" w:rsidRPr="00100B04" w:rsidRDefault="00881BB0" w:rsidP="00881BB0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/>
        <w:rPr>
          <w:rFonts w:ascii="Times New Roman" w:hAnsi="Times New Roman"/>
          <w:sz w:val="17"/>
          <w:szCs w:val="17"/>
        </w:rPr>
      </w:pPr>
      <w:proofErr w:type="spellStart"/>
      <w:r w:rsidRPr="00100B04">
        <w:rPr>
          <w:rFonts w:ascii="Times New Roman" w:hAnsi="Times New Roman"/>
          <w:sz w:val="17"/>
          <w:szCs w:val="17"/>
        </w:rPr>
        <w:t>Mōdere</w:t>
      </w:r>
      <w:proofErr w:type="spellEnd"/>
      <w:r w:rsidRPr="00100B04">
        <w:rPr>
          <w:rFonts w:ascii="Times New Roman" w:hAnsi="Times New Roman"/>
          <w:sz w:val="17"/>
          <w:szCs w:val="17"/>
        </w:rPr>
        <w:tab/>
        <w:t>No.15 p.856</w:t>
      </w:r>
    </w:p>
    <w:p w14:paraId="275EFEFA" w14:textId="4FA56B00" w:rsidR="00967136" w:rsidRPr="00100B04" w:rsidRDefault="00967136" w:rsidP="004F1489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/>
        <w:rPr>
          <w:rFonts w:ascii="Times New Roman" w:hAnsi="Times New Roman"/>
          <w:sz w:val="17"/>
          <w:szCs w:val="17"/>
        </w:rPr>
      </w:pPr>
      <w:r w:rsidRPr="00100B04">
        <w:rPr>
          <w:rFonts w:ascii="Times New Roman" w:hAnsi="Times New Roman"/>
          <w:sz w:val="17"/>
          <w:szCs w:val="17"/>
        </w:rPr>
        <w:t>My Budget Pty Ltd</w:t>
      </w:r>
      <w:r w:rsidRPr="00100B04">
        <w:rPr>
          <w:rFonts w:ascii="Times New Roman" w:hAnsi="Times New Roman"/>
          <w:sz w:val="17"/>
          <w:szCs w:val="17"/>
        </w:rPr>
        <w:tab/>
        <w:t>No.43 p.2109</w:t>
      </w:r>
    </w:p>
    <w:p w14:paraId="3E187606" w14:textId="7114005E" w:rsidR="00E3289A" w:rsidRPr="00100B04" w:rsidRDefault="00E3289A" w:rsidP="004F1489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/>
        <w:rPr>
          <w:rFonts w:ascii="Times New Roman" w:hAnsi="Times New Roman"/>
          <w:sz w:val="17"/>
          <w:szCs w:val="17"/>
        </w:rPr>
      </w:pPr>
      <w:r w:rsidRPr="00100B04">
        <w:rPr>
          <w:rFonts w:ascii="Times New Roman" w:hAnsi="Times New Roman"/>
          <w:sz w:val="17"/>
          <w:szCs w:val="17"/>
        </w:rPr>
        <w:t>Origin Energy</w:t>
      </w:r>
      <w:r w:rsidRPr="00100B04">
        <w:rPr>
          <w:rFonts w:ascii="Times New Roman" w:hAnsi="Times New Roman"/>
          <w:sz w:val="17"/>
          <w:szCs w:val="17"/>
        </w:rPr>
        <w:tab/>
        <w:t>No.8 p.382</w:t>
      </w:r>
    </w:p>
    <w:p w14:paraId="4B748B10" w14:textId="2F6A1D7F" w:rsidR="00E3289A" w:rsidRPr="00100B04" w:rsidRDefault="00E3289A" w:rsidP="004F1489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/>
        <w:rPr>
          <w:rFonts w:ascii="Times New Roman" w:hAnsi="Times New Roman"/>
          <w:sz w:val="17"/>
          <w:szCs w:val="17"/>
        </w:rPr>
      </w:pPr>
      <w:r w:rsidRPr="00100B04">
        <w:rPr>
          <w:rFonts w:ascii="Times New Roman" w:hAnsi="Times New Roman"/>
          <w:sz w:val="17"/>
          <w:szCs w:val="17"/>
        </w:rPr>
        <w:t>Prophecy International Holdings Limited</w:t>
      </w:r>
      <w:r w:rsidRPr="00100B04">
        <w:rPr>
          <w:rFonts w:ascii="Times New Roman" w:hAnsi="Times New Roman"/>
          <w:sz w:val="17"/>
          <w:szCs w:val="17"/>
        </w:rPr>
        <w:tab/>
      </w:r>
      <w:r w:rsidR="005E066F" w:rsidRPr="00100B04">
        <w:rPr>
          <w:rFonts w:ascii="Times New Roman" w:hAnsi="Times New Roman"/>
          <w:sz w:val="17"/>
          <w:szCs w:val="17"/>
        </w:rPr>
        <w:t>No.12 p.647</w:t>
      </w:r>
    </w:p>
    <w:p w14:paraId="229BF666" w14:textId="4D4FCF32" w:rsidR="00E3289A" w:rsidRPr="00100B04" w:rsidRDefault="00E3289A" w:rsidP="004F1489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/>
        <w:rPr>
          <w:rFonts w:ascii="Times New Roman" w:hAnsi="Times New Roman"/>
          <w:sz w:val="17"/>
          <w:szCs w:val="17"/>
        </w:rPr>
      </w:pPr>
      <w:r w:rsidRPr="00100B04">
        <w:rPr>
          <w:rFonts w:ascii="Times New Roman" w:hAnsi="Times New Roman"/>
          <w:sz w:val="17"/>
          <w:szCs w:val="17"/>
        </w:rPr>
        <w:t>Simply Energy</w:t>
      </w:r>
      <w:r w:rsidRPr="00100B04">
        <w:rPr>
          <w:rFonts w:ascii="Times New Roman" w:hAnsi="Times New Roman"/>
          <w:sz w:val="17"/>
          <w:szCs w:val="17"/>
        </w:rPr>
        <w:tab/>
        <w:t>No.8 p.415</w:t>
      </w:r>
    </w:p>
    <w:p w14:paraId="3743EE01" w14:textId="291FD55C" w:rsidR="00E53AD6" w:rsidRPr="00100B04" w:rsidRDefault="00E53AD6" w:rsidP="00E53AD6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/>
        <w:rPr>
          <w:rFonts w:ascii="Times New Roman" w:hAnsi="Times New Roman"/>
          <w:sz w:val="17"/>
          <w:szCs w:val="17"/>
        </w:rPr>
      </w:pPr>
      <w:proofErr w:type="spellStart"/>
      <w:r w:rsidRPr="00100B04">
        <w:rPr>
          <w:rFonts w:ascii="Times New Roman" w:hAnsi="Times New Roman"/>
          <w:sz w:val="17"/>
          <w:szCs w:val="17"/>
        </w:rPr>
        <w:t>Spacetalk</w:t>
      </w:r>
      <w:proofErr w:type="spellEnd"/>
      <w:r w:rsidRPr="00100B04">
        <w:rPr>
          <w:rFonts w:ascii="Times New Roman" w:hAnsi="Times New Roman"/>
          <w:sz w:val="17"/>
          <w:szCs w:val="17"/>
        </w:rPr>
        <w:t xml:space="preserve"> Ltd</w:t>
      </w:r>
      <w:r w:rsidRPr="00100B04">
        <w:rPr>
          <w:rFonts w:ascii="Times New Roman" w:hAnsi="Times New Roman"/>
          <w:sz w:val="17"/>
          <w:szCs w:val="17"/>
        </w:rPr>
        <w:tab/>
        <w:t>No.12 p.649</w:t>
      </w:r>
    </w:p>
    <w:p w14:paraId="54487B6C" w14:textId="05D5645C" w:rsidR="00E3289A" w:rsidRPr="00100B04" w:rsidRDefault="00E3289A" w:rsidP="004F1489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/>
        <w:rPr>
          <w:rFonts w:ascii="Times New Roman" w:hAnsi="Times New Roman"/>
          <w:sz w:val="17"/>
          <w:szCs w:val="17"/>
        </w:rPr>
      </w:pPr>
      <w:r w:rsidRPr="00100B04">
        <w:rPr>
          <w:rFonts w:ascii="Times New Roman" w:hAnsi="Times New Roman"/>
          <w:sz w:val="17"/>
          <w:szCs w:val="17"/>
        </w:rPr>
        <w:t>Tower Trust Limited</w:t>
      </w:r>
      <w:r w:rsidRPr="00100B04">
        <w:rPr>
          <w:rFonts w:ascii="Times New Roman" w:hAnsi="Times New Roman"/>
          <w:sz w:val="17"/>
          <w:szCs w:val="17"/>
        </w:rPr>
        <w:tab/>
        <w:t>No.6 p.186</w:t>
      </w:r>
    </w:p>
    <w:p w14:paraId="7BB3CC4D" w14:textId="2E5645DE" w:rsidR="00E3289A" w:rsidRPr="00100B04" w:rsidRDefault="00E3289A" w:rsidP="004F1489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/>
        <w:rPr>
          <w:rFonts w:ascii="Times New Roman" w:hAnsi="Times New Roman"/>
          <w:sz w:val="17"/>
          <w:szCs w:val="17"/>
        </w:rPr>
      </w:pPr>
      <w:r w:rsidRPr="00100B04">
        <w:rPr>
          <w:rFonts w:ascii="Times New Roman" w:hAnsi="Times New Roman"/>
          <w:sz w:val="17"/>
          <w:szCs w:val="17"/>
        </w:rPr>
        <w:t>The Community Co</w:t>
      </w:r>
      <w:r w:rsidR="00CF7030" w:rsidRPr="00100B04">
        <w:rPr>
          <w:rFonts w:ascii="Times New Roman" w:hAnsi="Times New Roman"/>
          <w:sz w:val="17"/>
          <w:szCs w:val="17"/>
        </w:rPr>
        <w:t>-</w:t>
      </w:r>
      <w:r w:rsidRPr="00100B04">
        <w:rPr>
          <w:rFonts w:ascii="Times New Roman" w:hAnsi="Times New Roman"/>
          <w:sz w:val="17"/>
          <w:szCs w:val="17"/>
        </w:rPr>
        <w:t>operative Store (Nuriootpa) Ltd</w:t>
      </w:r>
      <w:r w:rsidRPr="00100B04">
        <w:rPr>
          <w:rFonts w:ascii="Times New Roman" w:hAnsi="Times New Roman"/>
          <w:sz w:val="17"/>
          <w:szCs w:val="17"/>
        </w:rPr>
        <w:tab/>
        <w:t>No.3 p.75</w:t>
      </w:r>
    </w:p>
    <w:p w14:paraId="4122C757" w14:textId="1D854FCB" w:rsidR="009D1C20" w:rsidRPr="00100B04" w:rsidRDefault="009D1C20" w:rsidP="009D1C20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/>
        <w:rPr>
          <w:rFonts w:ascii="Times New Roman" w:hAnsi="Times New Roman"/>
          <w:sz w:val="17"/>
          <w:szCs w:val="17"/>
        </w:rPr>
      </w:pPr>
      <w:proofErr w:type="spellStart"/>
      <w:r w:rsidRPr="00100B04">
        <w:rPr>
          <w:rFonts w:ascii="Times New Roman" w:hAnsi="Times New Roman"/>
          <w:sz w:val="17"/>
          <w:szCs w:val="17"/>
        </w:rPr>
        <w:t>Thryv</w:t>
      </w:r>
      <w:proofErr w:type="spellEnd"/>
      <w:r w:rsidRPr="00100B04">
        <w:rPr>
          <w:rFonts w:ascii="Times New Roman" w:hAnsi="Times New Roman"/>
          <w:sz w:val="17"/>
          <w:szCs w:val="17"/>
        </w:rPr>
        <w:t xml:space="preserve"> Australia Pty Ltd</w:t>
      </w:r>
      <w:r w:rsidRPr="00100B04">
        <w:rPr>
          <w:rFonts w:ascii="Times New Roman" w:hAnsi="Times New Roman"/>
          <w:sz w:val="17"/>
          <w:szCs w:val="17"/>
        </w:rPr>
        <w:tab/>
        <w:t>No.25 p.1011</w:t>
      </w:r>
    </w:p>
    <w:p w14:paraId="3BB19FA8" w14:textId="40567591" w:rsidR="00E3289A" w:rsidRPr="00100B04" w:rsidRDefault="00E3289A" w:rsidP="004F1489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/>
        <w:rPr>
          <w:rFonts w:ascii="Times New Roman" w:hAnsi="Times New Roman"/>
          <w:sz w:val="17"/>
          <w:szCs w:val="17"/>
        </w:rPr>
      </w:pPr>
      <w:r w:rsidRPr="00100B04">
        <w:rPr>
          <w:rFonts w:ascii="Times New Roman" w:hAnsi="Times New Roman"/>
          <w:sz w:val="17"/>
          <w:szCs w:val="17"/>
        </w:rPr>
        <w:t>University of Adelaide</w:t>
      </w:r>
      <w:r w:rsidRPr="00100B04">
        <w:rPr>
          <w:rFonts w:ascii="Times New Roman" w:hAnsi="Times New Roman"/>
          <w:sz w:val="17"/>
          <w:szCs w:val="17"/>
        </w:rPr>
        <w:tab/>
        <w:t>No.7 p.327</w:t>
      </w:r>
    </w:p>
    <w:p w14:paraId="2846C946" w14:textId="3CCE5069" w:rsidR="00E3289A" w:rsidRPr="00100B04" w:rsidRDefault="00E3289A" w:rsidP="004F1489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/>
        <w:rPr>
          <w:rFonts w:ascii="Times New Roman" w:hAnsi="Times New Roman"/>
          <w:sz w:val="17"/>
          <w:szCs w:val="17"/>
        </w:rPr>
      </w:pPr>
      <w:r w:rsidRPr="00100B04">
        <w:rPr>
          <w:rFonts w:ascii="Times New Roman" w:hAnsi="Times New Roman"/>
          <w:sz w:val="17"/>
          <w:szCs w:val="17"/>
        </w:rPr>
        <w:t>Vaya</w:t>
      </w:r>
      <w:r w:rsidRPr="00100B04">
        <w:rPr>
          <w:rFonts w:ascii="Times New Roman" w:hAnsi="Times New Roman"/>
          <w:sz w:val="17"/>
          <w:szCs w:val="17"/>
        </w:rPr>
        <w:tab/>
        <w:t>No.7 p.329</w:t>
      </w:r>
    </w:p>
    <w:p w14:paraId="3EA442B8" w14:textId="6EE28732" w:rsidR="00E3289A" w:rsidRPr="00100B04" w:rsidRDefault="00E3289A" w:rsidP="004F1489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/>
        <w:rPr>
          <w:rFonts w:ascii="Times New Roman" w:hAnsi="Times New Roman"/>
          <w:sz w:val="17"/>
          <w:szCs w:val="17"/>
        </w:rPr>
      </w:pPr>
      <w:r w:rsidRPr="00100B04">
        <w:rPr>
          <w:rFonts w:ascii="Times New Roman" w:hAnsi="Times New Roman"/>
          <w:sz w:val="17"/>
          <w:szCs w:val="17"/>
        </w:rPr>
        <w:t>William Buck (SA) Pty Ltd</w:t>
      </w:r>
      <w:r w:rsidR="00FF5218" w:rsidRPr="00100B04">
        <w:rPr>
          <w:rFonts w:ascii="Times New Roman" w:hAnsi="Times New Roman"/>
          <w:sz w:val="17"/>
          <w:szCs w:val="17"/>
        </w:rPr>
        <w:t>—</w:t>
      </w:r>
      <w:r w:rsidRPr="00100B04">
        <w:rPr>
          <w:rFonts w:ascii="Times New Roman" w:hAnsi="Times New Roman"/>
          <w:sz w:val="17"/>
          <w:szCs w:val="17"/>
        </w:rPr>
        <w:t>Trust Account</w:t>
      </w:r>
      <w:r w:rsidRPr="00100B04">
        <w:rPr>
          <w:rFonts w:ascii="Times New Roman" w:hAnsi="Times New Roman"/>
          <w:sz w:val="17"/>
          <w:szCs w:val="17"/>
        </w:rPr>
        <w:tab/>
        <w:t>No.7 p.329</w:t>
      </w:r>
    </w:p>
    <w:p w14:paraId="697B9999" w14:textId="77777777" w:rsidR="00AC0374" w:rsidRPr="00100B04" w:rsidRDefault="00AC0374" w:rsidP="00247763">
      <w:pPr>
        <w:pStyle w:val="Heading2"/>
      </w:pPr>
      <w:bookmarkStart w:id="599" w:name="_Toc99553586"/>
      <w:bookmarkStart w:id="600" w:name="_Toc132380215"/>
      <w:r w:rsidRPr="00100B04">
        <w:t>University of Adelaide Act 1971</w:t>
      </w:r>
      <w:bookmarkEnd w:id="599"/>
      <w:bookmarkEnd w:id="600"/>
    </w:p>
    <w:p w14:paraId="7265B170" w14:textId="041F00F2" w:rsidR="00AC0374" w:rsidRPr="00100B04" w:rsidRDefault="00AC0374" w:rsidP="00C863E9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100B04">
        <w:rPr>
          <w:rFonts w:ascii="Times New Roman" w:hAnsi="Times New Roman"/>
          <w:sz w:val="17"/>
          <w:szCs w:val="17"/>
        </w:rPr>
        <w:t xml:space="preserve">Rule Establishing the Alumni Council of the University of Adelaide and Prescribing it as </w:t>
      </w:r>
      <w:r w:rsidR="00606F6F" w:rsidRPr="00100B04">
        <w:rPr>
          <w:rFonts w:ascii="Times New Roman" w:hAnsi="Times New Roman"/>
          <w:sz w:val="17"/>
          <w:szCs w:val="17"/>
        </w:rPr>
        <w:br/>
      </w:r>
      <w:r w:rsidRPr="00100B04">
        <w:rPr>
          <w:rFonts w:ascii="Times New Roman" w:hAnsi="Times New Roman"/>
          <w:sz w:val="17"/>
          <w:szCs w:val="17"/>
        </w:rPr>
        <w:t xml:space="preserve">the </w:t>
      </w:r>
      <w:r w:rsidR="00CF7030" w:rsidRPr="00100B04">
        <w:rPr>
          <w:rFonts w:ascii="Times New Roman" w:hAnsi="Times New Roman"/>
          <w:sz w:val="17"/>
          <w:szCs w:val="17"/>
        </w:rPr>
        <w:t>“</w:t>
      </w:r>
      <w:r w:rsidRPr="00100B04">
        <w:rPr>
          <w:rFonts w:ascii="Times New Roman" w:hAnsi="Times New Roman"/>
          <w:sz w:val="17"/>
          <w:szCs w:val="17"/>
        </w:rPr>
        <w:t>Graduate Association</w:t>
      </w:r>
      <w:r w:rsidR="00CF7030" w:rsidRPr="00100B04">
        <w:rPr>
          <w:rFonts w:ascii="Times New Roman" w:hAnsi="Times New Roman"/>
          <w:sz w:val="17"/>
          <w:szCs w:val="17"/>
        </w:rPr>
        <w:t>”</w:t>
      </w:r>
      <w:r w:rsidRPr="00100B04">
        <w:rPr>
          <w:rFonts w:ascii="Times New Roman" w:hAnsi="Times New Roman"/>
          <w:sz w:val="17"/>
          <w:szCs w:val="17"/>
        </w:rPr>
        <w:tab/>
        <w:t>No.20 p.941</w:t>
      </w:r>
    </w:p>
    <w:p w14:paraId="3EA060D7" w14:textId="0E693A45" w:rsidR="007A0B11" w:rsidRPr="00100B04" w:rsidRDefault="007A0B11" w:rsidP="00247763">
      <w:pPr>
        <w:pStyle w:val="Heading2"/>
      </w:pPr>
      <w:bookmarkStart w:id="601" w:name="_Toc132380216"/>
      <w:r w:rsidRPr="00100B04">
        <w:t>Water Industry Act 2012</w:t>
      </w:r>
      <w:bookmarkEnd w:id="596"/>
      <w:bookmarkEnd w:id="597"/>
      <w:bookmarkEnd w:id="598"/>
      <w:bookmarkEnd w:id="601"/>
    </w:p>
    <w:p w14:paraId="7456A47C" w14:textId="3D7A9A76" w:rsidR="00881BB0" w:rsidRPr="00100B04" w:rsidRDefault="007A0B11" w:rsidP="00881BB0">
      <w:pPr>
        <w:pStyle w:val="Caption"/>
        <w:tabs>
          <w:tab w:val="right" w:leader="dot" w:pos="9356"/>
        </w:tabs>
        <w:ind w:firstLine="142"/>
        <w:rPr>
          <w:sz w:val="17"/>
          <w:szCs w:val="17"/>
        </w:rPr>
      </w:pPr>
      <w:r w:rsidRPr="00100B04">
        <w:rPr>
          <w:sz w:val="17"/>
          <w:szCs w:val="17"/>
        </w:rPr>
        <w:t>Schedule of Standard Contract—</w:t>
      </w:r>
      <w:r w:rsidR="00881BB0" w:rsidRPr="00100B04">
        <w:rPr>
          <w:sz w:val="17"/>
          <w:szCs w:val="17"/>
        </w:rPr>
        <w:t>Cape Jaffa Anchorage Essential Services Pty Limited trading as Cape Jaffa Water</w:t>
      </w:r>
      <w:r w:rsidRPr="00100B04">
        <w:rPr>
          <w:sz w:val="17"/>
          <w:szCs w:val="17"/>
        </w:rPr>
        <w:tab/>
      </w:r>
      <w:r w:rsidR="00881BB0" w:rsidRPr="00100B04">
        <w:rPr>
          <w:sz w:val="17"/>
          <w:szCs w:val="17"/>
        </w:rPr>
        <w:t>No.15 p.857</w:t>
      </w:r>
    </w:p>
    <w:p w14:paraId="34848534" w14:textId="77777777" w:rsidR="00521072" w:rsidRPr="00100B04" w:rsidRDefault="00521072" w:rsidP="00407CFC">
      <w:pPr>
        <w:pStyle w:val="Heading1"/>
      </w:pPr>
      <w:r w:rsidRPr="00100B04">
        <w:rPr>
          <w:sz w:val="17"/>
          <w:szCs w:val="17"/>
        </w:rPr>
        <w:br w:type="page"/>
      </w:r>
      <w:bookmarkStart w:id="602" w:name="_Toc96611612"/>
      <w:bookmarkStart w:id="603" w:name="_Toc96612009"/>
      <w:bookmarkStart w:id="604" w:name="_Toc132380217"/>
      <w:r w:rsidRPr="00100B04">
        <w:lastRenderedPageBreak/>
        <w:t>Supplementary Government Gazettes</w:t>
      </w:r>
      <w:bookmarkEnd w:id="602"/>
      <w:bookmarkEnd w:id="603"/>
      <w:bookmarkEnd w:id="604"/>
    </w:p>
    <w:p w14:paraId="5AF6EDC9" w14:textId="0683B57B" w:rsidR="00B243B6" w:rsidRPr="00100B04" w:rsidRDefault="00922597" w:rsidP="00247763">
      <w:pPr>
        <w:pStyle w:val="Heading2"/>
      </w:pPr>
      <w:bookmarkStart w:id="605" w:name="_Toc132380218"/>
      <w:r w:rsidRPr="00100B04">
        <w:t>Governor</w:t>
      </w:r>
      <w:r w:rsidR="0082438D" w:rsidRPr="00100B04">
        <w:t>’</w:t>
      </w:r>
      <w:r w:rsidRPr="00100B04">
        <w:t>s Instruments</w:t>
      </w:r>
      <w:bookmarkEnd w:id="605"/>
    </w:p>
    <w:p w14:paraId="0476C0CA" w14:textId="7303C207" w:rsidR="000C628D" w:rsidRPr="00653F65" w:rsidRDefault="00FE00BB" w:rsidP="00653F65">
      <w:pPr>
        <w:tabs>
          <w:tab w:val="right" w:leader="dot" w:pos="9356"/>
        </w:tabs>
        <w:jc w:val="right"/>
      </w:pPr>
      <w:r w:rsidRPr="00100B04">
        <w:tab/>
      </w:r>
      <w:r w:rsidR="008F41B2" w:rsidRPr="00100B04">
        <w:t>No.2 p.35</w:t>
      </w:r>
      <w:r w:rsidR="00065C6F" w:rsidRPr="00100B04">
        <w:t xml:space="preserve"> | No.4 p.83</w:t>
      </w:r>
      <w:r w:rsidR="00407D9A" w:rsidRPr="00100B04">
        <w:t xml:space="preserve"> |</w:t>
      </w:r>
      <w:r w:rsidR="00B324FB" w:rsidRPr="00100B04">
        <w:t xml:space="preserve"> No.11 p.5</w:t>
      </w:r>
      <w:r w:rsidR="004D6D7E" w:rsidRPr="00100B04">
        <w:t>91</w:t>
      </w:r>
      <w:r w:rsidR="00B324FB" w:rsidRPr="00100B04">
        <w:t xml:space="preserve"> |</w:t>
      </w:r>
      <w:r w:rsidR="00B23AD0" w:rsidRPr="00100B04">
        <w:t xml:space="preserve"> No.13 p.653</w:t>
      </w:r>
      <w:r w:rsidR="00487020" w:rsidRPr="00100B04">
        <w:t xml:space="preserve"> | </w:t>
      </w:r>
      <w:r w:rsidR="00653F65">
        <w:br/>
      </w:r>
      <w:r w:rsidR="00487020" w:rsidRPr="00100B04">
        <w:t>No.16 p.867</w:t>
      </w:r>
      <w:r w:rsidR="00653F65">
        <w:t xml:space="preserve"> | </w:t>
      </w:r>
      <w:r w:rsidR="00D63D8E" w:rsidRPr="00100B04">
        <w:rPr>
          <w:szCs w:val="17"/>
        </w:rPr>
        <w:t>No.18 p.889</w:t>
      </w:r>
      <w:r w:rsidR="00051439" w:rsidRPr="00100B04">
        <w:rPr>
          <w:szCs w:val="17"/>
        </w:rPr>
        <w:t xml:space="preserve"> | No.22 p.970</w:t>
      </w:r>
      <w:r w:rsidR="00403B7E" w:rsidRPr="00100B04">
        <w:rPr>
          <w:szCs w:val="17"/>
        </w:rPr>
        <w:t xml:space="preserve"> | No.27 p.1117</w:t>
      </w:r>
      <w:r w:rsidR="00500ACF" w:rsidRPr="00100B04">
        <w:rPr>
          <w:szCs w:val="17"/>
        </w:rPr>
        <w:t xml:space="preserve"> | </w:t>
      </w:r>
      <w:r w:rsidR="00653F65">
        <w:rPr>
          <w:szCs w:val="17"/>
        </w:rPr>
        <w:br/>
      </w:r>
      <w:r w:rsidR="00500ACF" w:rsidRPr="00100B04">
        <w:rPr>
          <w:szCs w:val="17"/>
        </w:rPr>
        <w:t>No.28 p.1119</w:t>
      </w:r>
      <w:r w:rsidR="00AE6224" w:rsidRPr="00100B04">
        <w:rPr>
          <w:szCs w:val="17"/>
        </w:rPr>
        <w:t xml:space="preserve"> | No.30 p.1182</w:t>
      </w:r>
      <w:r w:rsidR="00653F65">
        <w:rPr>
          <w:szCs w:val="17"/>
        </w:rPr>
        <w:t xml:space="preserve"> | </w:t>
      </w:r>
      <w:r w:rsidR="000C628D" w:rsidRPr="00100B04">
        <w:rPr>
          <w:szCs w:val="17"/>
        </w:rPr>
        <w:t>No.31 p.1183</w:t>
      </w:r>
      <w:r w:rsidR="00685E33" w:rsidRPr="00100B04">
        <w:rPr>
          <w:szCs w:val="17"/>
        </w:rPr>
        <w:t xml:space="preserve"> | </w:t>
      </w:r>
      <w:r w:rsidR="00653F65">
        <w:rPr>
          <w:szCs w:val="17"/>
        </w:rPr>
        <w:br/>
      </w:r>
      <w:r w:rsidR="00685E33" w:rsidRPr="00100B04">
        <w:t>No.33 p.1200</w:t>
      </w:r>
      <w:r w:rsidR="008E36AB" w:rsidRPr="00100B04">
        <w:t xml:space="preserve"> | No.37 p.1453</w:t>
      </w:r>
      <w:r w:rsidR="00653F65">
        <w:t xml:space="preserve"> </w:t>
      </w:r>
    </w:p>
    <w:p w14:paraId="6983B349" w14:textId="77777777" w:rsidR="00B243B6" w:rsidRPr="00100B04" w:rsidRDefault="00922597" w:rsidP="00247763">
      <w:pPr>
        <w:pStyle w:val="Heading2"/>
      </w:pPr>
      <w:bookmarkStart w:id="606" w:name="_Toc96611614"/>
      <w:bookmarkStart w:id="607" w:name="_Toc96612011"/>
      <w:bookmarkStart w:id="608" w:name="_Toc132380219"/>
      <w:r w:rsidRPr="00100B04">
        <w:t>State Government Instruments</w:t>
      </w:r>
      <w:bookmarkEnd w:id="606"/>
      <w:bookmarkEnd w:id="607"/>
      <w:bookmarkEnd w:id="608"/>
    </w:p>
    <w:p w14:paraId="7C81EAC2" w14:textId="3B84F90C" w:rsidR="00521072" w:rsidRPr="00100B04" w:rsidRDefault="00FE00BB" w:rsidP="00F7504F">
      <w:pPr>
        <w:tabs>
          <w:tab w:val="right" w:leader="dot" w:pos="9356"/>
        </w:tabs>
        <w:jc w:val="right"/>
      </w:pPr>
      <w:r w:rsidRPr="00100B04">
        <w:tab/>
      </w:r>
      <w:r w:rsidR="003936B7" w:rsidRPr="00100B04">
        <w:t>No.10 p.565</w:t>
      </w:r>
      <w:r w:rsidR="00407D9A" w:rsidRPr="00100B04">
        <w:t xml:space="preserve"> |</w:t>
      </w:r>
      <w:r w:rsidR="00AE6224" w:rsidRPr="00100B04">
        <w:rPr>
          <w:szCs w:val="17"/>
        </w:rPr>
        <w:t xml:space="preserve"> No.30 p.1182</w:t>
      </w:r>
      <w:r w:rsidR="00283E6D" w:rsidRPr="00100B04">
        <w:t xml:space="preserve"> | No.38 p.1511</w:t>
      </w:r>
      <w:r w:rsidR="001F23CB" w:rsidRPr="00100B04">
        <w:t xml:space="preserve"> | </w:t>
      </w:r>
      <w:r w:rsidR="00F7504F">
        <w:br/>
      </w:r>
      <w:r w:rsidR="001F23CB" w:rsidRPr="00100B04">
        <w:t>No.40 p.1909</w:t>
      </w:r>
      <w:r w:rsidR="00AC6EA1" w:rsidRPr="00100B04">
        <w:t xml:space="preserve"> | </w:t>
      </w:r>
      <w:r w:rsidR="00AC6EA1" w:rsidRPr="00100B04">
        <w:rPr>
          <w:szCs w:val="17"/>
        </w:rPr>
        <w:t>No.42 p.1977</w:t>
      </w:r>
    </w:p>
    <w:p w14:paraId="1F17FC41" w14:textId="77777777" w:rsidR="00007D4E" w:rsidRPr="00100B04" w:rsidRDefault="00007D4E" w:rsidP="009702AB">
      <w:pPr>
        <w:pStyle w:val="Caption"/>
        <w:ind w:left="142" w:hanging="142"/>
        <w:rPr>
          <w:sz w:val="17"/>
          <w:szCs w:val="17"/>
        </w:rPr>
      </w:pPr>
    </w:p>
    <w:p w14:paraId="7635131D" w14:textId="77777777" w:rsidR="00077813" w:rsidRPr="00100B04" w:rsidRDefault="00077813" w:rsidP="009702AB">
      <w:pPr>
        <w:pStyle w:val="Caption"/>
        <w:ind w:left="142" w:hanging="142"/>
        <w:rPr>
          <w:sz w:val="17"/>
          <w:szCs w:val="17"/>
        </w:rPr>
      </w:pPr>
    </w:p>
    <w:p w14:paraId="6D2B4701" w14:textId="77777777" w:rsidR="00414925" w:rsidRPr="00100B04" w:rsidRDefault="00414925" w:rsidP="009702AB">
      <w:pPr>
        <w:pStyle w:val="Caption"/>
        <w:ind w:left="142" w:hanging="142"/>
        <w:rPr>
          <w:sz w:val="17"/>
          <w:szCs w:val="17"/>
        </w:rPr>
      </w:pPr>
    </w:p>
    <w:p w14:paraId="304FDACA" w14:textId="77777777" w:rsidR="00414925" w:rsidRPr="00100B04" w:rsidRDefault="00414925" w:rsidP="009702AB">
      <w:pPr>
        <w:pStyle w:val="Caption"/>
        <w:ind w:left="142" w:hanging="142"/>
        <w:rPr>
          <w:sz w:val="17"/>
          <w:szCs w:val="17"/>
        </w:rPr>
      </w:pPr>
    </w:p>
    <w:p w14:paraId="028940BE" w14:textId="77777777" w:rsidR="00007D4E" w:rsidRPr="00100B04" w:rsidRDefault="00007D4E" w:rsidP="009702AB">
      <w:pPr>
        <w:pStyle w:val="Caption"/>
        <w:ind w:left="142" w:hanging="142"/>
        <w:rPr>
          <w:sz w:val="17"/>
          <w:szCs w:val="17"/>
        </w:rPr>
      </w:pPr>
    </w:p>
    <w:p w14:paraId="668565D4" w14:textId="77777777" w:rsidR="00636BA5" w:rsidRPr="00100B04" w:rsidRDefault="00636BA5" w:rsidP="009702AB">
      <w:pPr>
        <w:pStyle w:val="Caption"/>
        <w:ind w:left="142" w:hanging="142"/>
        <w:rPr>
          <w:sz w:val="17"/>
          <w:szCs w:val="17"/>
        </w:rPr>
      </w:pPr>
    </w:p>
    <w:p w14:paraId="26A067B0" w14:textId="77777777" w:rsidR="00A0321C" w:rsidRPr="00100B04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72B6841B" w14:textId="77777777" w:rsidR="00A0321C" w:rsidRPr="00100B04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5EF6F059" w14:textId="77777777" w:rsidR="00A0321C" w:rsidRPr="00100B04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426F7FF1" w14:textId="77777777" w:rsidR="00A0321C" w:rsidRPr="00100B04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4A8C12D2" w14:textId="77777777" w:rsidR="00A0321C" w:rsidRPr="00100B04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7ABAED0F" w14:textId="77777777" w:rsidR="00A0321C" w:rsidRPr="00100B04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7025526E" w14:textId="77777777" w:rsidR="00A0321C" w:rsidRPr="00100B04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62D83B12" w14:textId="77777777" w:rsidR="00A0321C" w:rsidRPr="00100B04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1C5F1E26" w14:textId="77777777" w:rsidR="00A0321C" w:rsidRPr="00100B04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08144DE8" w14:textId="77777777" w:rsidR="00A0321C" w:rsidRPr="00100B04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0DFD764E" w14:textId="77777777" w:rsidR="00A0321C" w:rsidRPr="00100B04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4FB04A94" w14:textId="77777777" w:rsidR="00A0321C" w:rsidRPr="00100B04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3929EB1B" w14:textId="77777777" w:rsidR="00A0321C" w:rsidRPr="00100B04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182D2E66" w14:textId="77777777" w:rsidR="00A0321C" w:rsidRPr="00100B04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1859AC64" w14:textId="77777777" w:rsidR="00A0321C" w:rsidRPr="00100B04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433727AF" w14:textId="77777777" w:rsidR="00A0321C" w:rsidRPr="00100B04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5B0E47A1" w14:textId="77777777" w:rsidR="00A0321C" w:rsidRPr="00100B04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4DDECB79" w14:textId="77777777" w:rsidR="00A0321C" w:rsidRPr="00100B04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7730AE94" w14:textId="77777777" w:rsidR="00A0321C" w:rsidRPr="00100B04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21A66ADD" w14:textId="77777777" w:rsidR="00A0321C" w:rsidRPr="00100B04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085E66F2" w14:textId="77777777" w:rsidR="00A0321C" w:rsidRPr="00100B04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28A01068" w14:textId="77777777" w:rsidR="00A0321C" w:rsidRPr="00100B04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1FA22BFE" w14:textId="77777777" w:rsidR="00A0321C" w:rsidRPr="00100B04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2BC1845D" w14:textId="77777777" w:rsidR="00A0321C" w:rsidRPr="00100B04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39FF9C95" w14:textId="77777777" w:rsidR="00A0321C" w:rsidRPr="00100B04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1E26CDD5" w14:textId="77777777" w:rsidR="00A0321C" w:rsidRPr="00100B04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51B325B7" w14:textId="77777777" w:rsidR="00A0321C" w:rsidRPr="00100B04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60BAC64E" w14:textId="77777777" w:rsidR="00A0321C" w:rsidRPr="00100B04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78567C98" w14:textId="77777777" w:rsidR="00A0321C" w:rsidRPr="00100B04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28F6C064" w14:textId="77777777" w:rsidR="00A0321C" w:rsidRPr="00100B04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1D3F88D5" w14:textId="77777777" w:rsidR="00A0321C" w:rsidRPr="00100B04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29711851" w14:textId="77777777" w:rsidR="00A0321C" w:rsidRPr="00100B04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72BE9318" w14:textId="77777777" w:rsidR="00A0321C" w:rsidRPr="00100B04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141DFE5A" w14:textId="77777777" w:rsidR="00A0321C" w:rsidRPr="00100B04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5DB37545" w14:textId="77777777" w:rsidR="00A0321C" w:rsidRPr="00100B04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48A6C935" w14:textId="77777777" w:rsidR="00A0321C" w:rsidRPr="00100B04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4181DABC" w14:textId="77777777" w:rsidR="00A0321C" w:rsidRPr="00100B04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2DB12807" w14:textId="77777777" w:rsidR="00A0321C" w:rsidRPr="00100B04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00596432" w14:textId="77777777" w:rsidR="00A0321C" w:rsidRPr="00100B04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006588DE" w14:textId="77777777" w:rsidR="00A0321C" w:rsidRPr="00100B04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524050B1" w14:textId="77777777" w:rsidR="00A0321C" w:rsidRPr="00100B04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08646651" w14:textId="77777777" w:rsidR="00A0321C" w:rsidRPr="00100B04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0EB5DEFC" w14:textId="77777777" w:rsidR="00A0321C" w:rsidRPr="00100B04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72382DCE" w14:textId="77777777" w:rsidR="00A0321C" w:rsidRPr="00100B04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704223E1" w14:textId="77777777" w:rsidR="00A0321C" w:rsidRPr="00100B04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34676C3F" w14:textId="77777777" w:rsidR="00A0321C" w:rsidRPr="00100B04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7EB069F3" w14:textId="77777777" w:rsidR="00A0321C" w:rsidRPr="00100B04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50DD90E7" w14:textId="77777777" w:rsidR="00A0321C" w:rsidRPr="00100B04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5F0CD10C" w14:textId="77777777" w:rsidR="00A0321C" w:rsidRPr="00100B04" w:rsidRDefault="00A0321C" w:rsidP="009702AB">
      <w:pPr>
        <w:pStyle w:val="Caption"/>
        <w:ind w:left="142" w:hanging="142"/>
        <w:rPr>
          <w:sz w:val="17"/>
          <w:szCs w:val="17"/>
        </w:rPr>
      </w:pPr>
    </w:p>
    <w:p w14:paraId="09BC9F1E" w14:textId="77777777" w:rsidR="006B2B76" w:rsidRPr="00100B04" w:rsidRDefault="006B2B76" w:rsidP="009702AB">
      <w:pPr>
        <w:pStyle w:val="Caption"/>
        <w:ind w:left="142" w:hanging="142"/>
        <w:rPr>
          <w:sz w:val="17"/>
          <w:szCs w:val="17"/>
        </w:rPr>
      </w:pPr>
    </w:p>
    <w:p w14:paraId="2430E8A3" w14:textId="77777777" w:rsidR="006B2B76" w:rsidRPr="00100B04" w:rsidRDefault="006B2B76" w:rsidP="009702AB">
      <w:pPr>
        <w:pStyle w:val="Caption"/>
        <w:ind w:left="142" w:hanging="142"/>
        <w:rPr>
          <w:sz w:val="17"/>
          <w:szCs w:val="17"/>
        </w:rPr>
      </w:pPr>
    </w:p>
    <w:p w14:paraId="1D4AC3D7" w14:textId="77777777" w:rsidR="00F05C11" w:rsidRPr="00100B04" w:rsidRDefault="00F05C11" w:rsidP="00E179AB"/>
    <w:p w14:paraId="663930C8" w14:textId="77777777" w:rsidR="00A0016E" w:rsidRPr="00100B04" w:rsidRDefault="00A0016E" w:rsidP="00E179AB"/>
    <w:p w14:paraId="3B11645D" w14:textId="77777777" w:rsidR="000E6EBA" w:rsidRPr="00100B04" w:rsidRDefault="000E6EBA" w:rsidP="00E179AB"/>
    <w:p w14:paraId="2544195B" w14:textId="77777777" w:rsidR="00E66CB1" w:rsidRPr="00100B04" w:rsidRDefault="00E66CB1" w:rsidP="009702AB">
      <w:pPr>
        <w:pStyle w:val="Caption"/>
        <w:ind w:left="142" w:hanging="142"/>
        <w:rPr>
          <w:sz w:val="17"/>
          <w:szCs w:val="17"/>
        </w:rPr>
      </w:pPr>
    </w:p>
    <w:p w14:paraId="0EE15BBC" w14:textId="77777777" w:rsidR="00E66CB1" w:rsidRPr="00100B04" w:rsidRDefault="00E66CB1" w:rsidP="009702AB">
      <w:pPr>
        <w:pStyle w:val="Caption"/>
        <w:ind w:left="142" w:hanging="142"/>
        <w:rPr>
          <w:sz w:val="17"/>
          <w:szCs w:val="17"/>
        </w:rPr>
      </w:pPr>
    </w:p>
    <w:p w14:paraId="7688F42A" w14:textId="77777777" w:rsidR="00F7429D" w:rsidRPr="00100B04" w:rsidRDefault="00F7429D" w:rsidP="009702AB">
      <w:pPr>
        <w:pStyle w:val="Caption"/>
        <w:ind w:left="142" w:hanging="142"/>
        <w:rPr>
          <w:sz w:val="17"/>
          <w:szCs w:val="17"/>
        </w:rPr>
      </w:pPr>
    </w:p>
    <w:p w14:paraId="7F0BEA49" w14:textId="77777777" w:rsidR="00F7429D" w:rsidRPr="00100B04" w:rsidRDefault="00F7429D" w:rsidP="00F7429D">
      <w:pPr>
        <w:pBdr>
          <w:top w:val="single" w:sz="4" w:space="1" w:color="auto"/>
        </w:pBdr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  <w:tab w:val="left" w:pos="2080"/>
          <w:tab w:val="left" w:pos="2240"/>
        </w:tabs>
        <w:spacing w:before="100" w:line="14" w:lineRule="exact"/>
        <w:jc w:val="center"/>
        <w:rPr>
          <w:b/>
          <w:color w:val="000000"/>
          <w:sz w:val="20"/>
          <w:lang w:eastAsia="en-AU"/>
        </w:rPr>
      </w:pPr>
    </w:p>
    <w:p w14:paraId="0727FC9E" w14:textId="43B7C883" w:rsidR="00932EF3" w:rsidRPr="00100B04" w:rsidRDefault="00932EF3" w:rsidP="00932EF3">
      <w:pPr>
        <w:spacing w:before="180"/>
        <w:jc w:val="center"/>
        <w:rPr>
          <w:szCs w:val="17"/>
        </w:rPr>
      </w:pPr>
      <w:r w:rsidRPr="00100B04">
        <w:rPr>
          <w:szCs w:val="17"/>
        </w:rPr>
        <w:t xml:space="preserve">Printed and published biannually by authority of </w:t>
      </w:r>
      <w:r w:rsidR="00570E69" w:rsidRPr="00100B04">
        <w:rPr>
          <w:smallCaps/>
          <w:szCs w:val="17"/>
        </w:rPr>
        <w:t>M. Dowling</w:t>
      </w:r>
      <w:r w:rsidRPr="00100B04">
        <w:rPr>
          <w:smallCaps/>
          <w:szCs w:val="17"/>
        </w:rPr>
        <w:t xml:space="preserve">, </w:t>
      </w:r>
      <w:r w:rsidRPr="00100B04">
        <w:rPr>
          <w:szCs w:val="17"/>
        </w:rPr>
        <w:t>Government Printer, South Australia</w:t>
      </w:r>
    </w:p>
    <w:p w14:paraId="2412E3E3" w14:textId="77777777" w:rsidR="00932EF3" w:rsidRPr="00100B04" w:rsidRDefault="00932EF3" w:rsidP="00932EF3">
      <w:pPr>
        <w:jc w:val="center"/>
        <w:rPr>
          <w:szCs w:val="17"/>
        </w:rPr>
      </w:pPr>
      <w:r w:rsidRPr="00100B04">
        <w:rPr>
          <w:szCs w:val="17"/>
        </w:rPr>
        <w:t xml:space="preserve">Online publications: </w:t>
      </w:r>
      <w:hyperlink r:id="rId18" w:history="1">
        <w:r w:rsidRPr="00100B04">
          <w:rPr>
            <w:color w:val="0000FF"/>
            <w:szCs w:val="17"/>
            <w:u w:val="single"/>
          </w:rPr>
          <w:t>www.governmentgazette.sa.gov.au</w:t>
        </w:r>
      </w:hyperlink>
    </w:p>
    <w:sectPr w:rsidR="00932EF3" w:rsidRPr="00100B04" w:rsidSect="00B35E85">
      <w:headerReference w:type="even" r:id="rId19"/>
      <w:headerReference w:type="default" r:id="rId20"/>
      <w:footerReference w:type="default" r:id="rId21"/>
      <w:endnotePr>
        <w:numFmt w:val="decimal"/>
      </w:endnotePr>
      <w:pgSz w:w="11907" w:h="16839" w:code="9"/>
      <w:pgMar w:top="1440" w:right="1440" w:bottom="1440" w:left="1440" w:header="1134" w:footer="1134" w:gutter="0"/>
      <w:pgNumType w:fmt="upperRoman" w:start="4"/>
      <w:cols w:space="243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DAD02" w14:textId="77777777" w:rsidR="007D6790" w:rsidRDefault="007D6790">
      <w:pPr>
        <w:spacing w:line="20" w:lineRule="exact"/>
        <w:rPr>
          <w:sz w:val="24"/>
        </w:rPr>
      </w:pPr>
    </w:p>
  </w:endnote>
  <w:endnote w:type="continuationSeparator" w:id="0">
    <w:p w14:paraId="6E992500" w14:textId="77777777" w:rsidR="007D6790" w:rsidRDefault="007D6790">
      <w:r>
        <w:rPr>
          <w:sz w:val="24"/>
        </w:rPr>
        <w:t xml:space="preserve"> </w:t>
      </w:r>
    </w:p>
  </w:endnote>
  <w:endnote w:type="continuationNotice" w:id="1">
    <w:p w14:paraId="5AE191BA" w14:textId="77777777" w:rsidR="007D6790" w:rsidRDefault="007D679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5BC89" w14:textId="77777777" w:rsidR="000C0BCA" w:rsidRPr="00144772" w:rsidRDefault="000C0BCA" w:rsidP="00AC2715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20" w:line="220" w:lineRule="exact"/>
      <w:jc w:val="center"/>
      <w:rPr>
        <w:b/>
        <w:color w:val="000000"/>
        <w:sz w:val="20"/>
        <w:lang w:eastAsia="en-AU"/>
      </w:rPr>
    </w:pPr>
    <w:r w:rsidRPr="00144772">
      <w:rPr>
        <w:b/>
        <w:color w:val="000000"/>
        <w:sz w:val="20"/>
        <w:lang w:eastAsia="en-AU"/>
      </w:rPr>
      <w:t>All public Acts appearing in this gazette are to be considered official, and obeyed as such</w:t>
    </w:r>
  </w:p>
  <w:p w14:paraId="460EA79D" w14:textId="77777777" w:rsidR="000C0BCA" w:rsidRPr="00144772" w:rsidRDefault="000C0BCA" w:rsidP="009A0A4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line="14" w:lineRule="exact"/>
      <w:jc w:val="center"/>
      <w:rPr>
        <w:b/>
        <w:color w:val="000000"/>
        <w:sz w:val="20"/>
        <w:lang w:eastAsia="en-AU"/>
      </w:rPr>
    </w:pPr>
  </w:p>
  <w:p w14:paraId="3B4115B1" w14:textId="1653BF39" w:rsidR="000C0BCA" w:rsidRPr="00777F88" w:rsidRDefault="000C0BCA" w:rsidP="00AC2715">
    <w:pPr>
      <w:spacing w:before="60"/>
      <w:jc w:val="center"/>
      <w:rPr>
        <w:szCs w:val="17"/>
      </w:rPr>
    </w:pPr>
    <w:r w:rsidRPr="00777F88">
      <w:rPr>
        <w:szCs w:val="17"/>
      </w:rPr>
      <w:t xml:space="preserve">Printed and published weekly by authority of </w:t>
    </w:r>
    <w:r w:rsidR="00ED1EF8">
      <w:rPr>
        <w:smallCaps/>
        <w:szCs w:val="17"/>
      </w:rPr>
      <w:t>M</w:t>
    </w:r>
    <w:r>
      <w:rPr>
        <w:smallCaps/>
        <w:szCs w:val="17"/>
      </w:rPr>
      <w:t xml:space="preserve">. </w:t>
    </w:r>
    <w:r w:rsidR="00ED1EF8">
      <w:rPr>
        <w:smallCaps/>
        <w:szCs w:val="17"/>
      </w:rPr>
      <w:t>Dowling</w:t>
    </w:r>
    <w:r w:rsidRPr="00777F88">
      <w:rPr>
        <w:szCs w:val="17"/>
      </w:rPr>
      <w:t>, Government Printer, South Australia</w:t>
    </w:r>
  </w:p>
  <w:p w14:paraId="4AE9F11B" w14:textId="172426DF" w:rsidR="000C0BCA" w:rsidRPr="00777F88" w:rsidRDefault="000C0BCA" w:rsidP="009A0A4B">
    <w:pPr>
      <w:jc w:val="center"/>
      <w:rPr>
        <w:szCs w:val="17"/>
      </w:rPr>
    </w:pPr>
    <w:r w:rsidRPr="00777F88">
      <w:rPr>
        <w:szCs w:val="17"/>
      </w:rPr>
      <w:t>$</w:t>
    </w:r>
    <w:r>
      <w:rPr>
        <w:szCs w:val="17"/>
      </w:rPr>
      <w:t>8.</w:t>
    </w:r>
    <w:r w:rsidR="00C52ABC">
      <w:rPr>
        <w:szCs w:val="17"/>
      </w:rPr>
      <w:t>1</w:t>
    </w:r>
    <w:r w:rsidR="009823D0">
      <w:rPr>
        <w:szCs w:val="17"/>
      </w:rPr>
      <w:t>5</w:t>
    </w:r>
    <w:r w:rsidRPr="00777F88">
      <w:rPr>
        <w:szCs w:val="17"/>
      </w:rPr>
      <w:t xml:space="preserve"> per issue (plus postage), $</w:t>
    </w:r>
    <w:r>
      <w:rPr>
        <w:szCs w:val="17"/>
      </w:rPr>
      <w:t>4</w:t>
    </w:r>
    <w:r w:rsidR="00C52ABC">
      <w:rPr>
        <w:szCs w:val="17"/>
      </w:rPr>
      <w:t>11</w:t>
    </w:r>
    <w:r>
      <w:rPr>
        <w:szCs w:val="17"/>
      </w:rPr>
      <w:t>.00</w:t>
    </w:r>
    <w:r w:rsidRPr="00777F88">
      <w:rPr>
        <w:szCs w:val="17"/>
      </w:rPr>
      <w:t xml:space="preserve"> per annual subscription—GST inclusive</w:t>
    </w:r>
  </w:p>
  <w:p w14:paraId="0BD36F6E" w14:textId="24168C0D" w:rsidR="000C0BCA" w:rsidRPr="009A0A4B" w:rsidRDefault="000C0BCA" w:rsidP="009A0A4B">
    <w:pPr>
      <w:jc w:val="center"/>
      <w:rPr>
        <w:szCs w:val="17"/>
      </w:rPr>
    </w:pPr>
    <w:r w:rsidRPr="00777F88">
      <w:rPr>
        <w:szCs w:val="17"/>
      </w:rPr>
      <w:t xml:space="preserve">Online publications: </w:t>
    </w:r>
    <w:hyperlink r:id="rId1" w:history="1">
      <w:r w:rsidRPr="00C52ABC">
        <w:rPr>
          <w:rStyle w:val="Hyperlink"/>
          <w:szCs w:val="17"/>
        </w:rPr>
        <w:t>www.governmentgazette.sa.gov.au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8A3A8" w14:textId="77777777" w:rsidR="000C0BCA" w:rsidRPr="00144772" w:rsidRDefault="000C0BCA" w:rsidP="00852724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b/>
        <w:color w:val="000000"/>
        <w:sz w:val="20"/>
        <w:lang w:eastAsia="en-AU"/>
      </w:rPr>
    </w:pPr>
    <w:r w:rsidRPr="00144772">
      <w:rPr>
        <w:b/>
        <w:color w:val="000000"/>
        <w:sz w:val="20"/>
        <w:lang w:eastAsia="en-AU"/>
      </w:rPr>
      <w:t>All public Acts appearing in this gazette are to be considered official, and obeyed as such</w:t>
    </w:r>
  </w:p>
  <w:p w14:paraId="3AAB1DA7" w14:textId="77777777" w:rsidR="000C0BCA" w:rsidRPr="00144772" w:rsidRDefault="000C0BCA" w:rsidP="00852724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line="14" w:lineRule="exact"/>
      <w:jc w:val="center"/>
      <w:rPr>
        <w:b/>
        <w:color w:val="000000"/>
        <w:sz w:val="20"/>
        <w:lang w:eastAsia="en-AU"/>
      </w:rPr>
    </w:pPr>
  </w:p>
  <w:p w14:paraId="519D5D4C" w14:textId="77777777" w:rsidR="000C0BCA" w:rsidRPr="00777F88" w:rsidRDefault="000C0BCA" w:rsidP="00852724">
    <w:pPr>
      <w:spacing w:before="180"/>
      <w:jc w:val="center"/>
      <w:rPr>
        <w:szCs w:val="17"/>
      </w:rPr>
    </w:pPr>
    <w:r w:rsidRPr="00777F88">
      <w:rPr>
        <w:szCs w:val="17"/>
      </w:rPr>
      <w:t xml:space="preserve">Printed and published weekly by authority of </w:t>
    </w:r>
    <w:r w:rsidRPr="00D23AB5">
      <w:rPr>
        <w:smallCaps/>
        <w:szCs w:val="17"/>
      </w:rPr>
      <w:t>S</w:t>
    </w:r>
    <w:r>
      <w:rPr>
        <w:smallCaps/>
        <w:szCs w:val="17"/>
      </w:rPr>
      <w:t>. Smith</w:t>
    </w:r>
    <w:r w:rsidRPr="00777F88">
      <w:rPr>
        <w:szCs w:val="17"/>
      </w:rPr>
      <w:t>, Government Printer, South Australia</w:t>
    </w:r>
  </w:p>
  <w:p w14:paraId="1D10FDFC" w14:textId="77777777" w:rsidR="000C0BCA" w:rsidRPr="00777F88" w:rsidRDefault="000C0BCA" w:rsidP="00852724">
    <w:pPr>
      <w:jc w:val="center"/>
      <w:rPr>
        <w:szCs w:val="17"/>
      </w:rPr>
    </w:pPr>
    <w:r w:rsidRPr="00777F88">
      <w:rPr>
        <w:szCs w:val="17"/>
      </w:rPr>
      <w:t>$</w:t>
    </w:r>
    <w:r>
      <w:rPr>
        <w:szCs w:val="17"/>
      </w:rPr>
      <w:t>8.04</w:t>
    </w:r>
    <w:r w:rsidRPr="00777F88">
      <w:rPr>
        <w:szCs w:val="17"/>
      </w:rPr>
      <w:t xml:space="preserve"> per issue (plus postage), $</w:t>
    </w:r>
    <w:r>
      <w:rPr>
        <w:szCs w:val="17"/>
      </w:rPr>
      <w:t>400.00</w:t>
    </w:r>
    <w:r w:rsidRPr="00777F88">
      <w:rPr>
        <w:szCs w:val="17"/>
      </w:rPr>
      <w:t xml:space="preserve"> per annual subscription—GST inclusive</w:t>
    </w:r>
  </w:p>
  <w:p w14:paraId="2FEC6A10" w14:textId="77777777" w:rsidR="000C0BCA" w:rsidRPr="00852724" w:rsidRDefault="000C0BCA" w:rsidP="00852724">
    <w:pPr>
      <w:jc w:val="center"/>
      <w:rPr>
        <w:szCs w:val="17"/>
      </w:rPr>
    </w:pPr>
    <w:r w:rsidRPr="00777F88">
      <w:rPr>
        <w:szCs w:val="17"/>
      </w:rPr>
      <w:t xml:space="preserve">Online publications: </w:t>
    </w:r>
    <w:hyperlink r:id="rId1" w:history="1">
      <w:r w:rsidRPr="003C10A4">
        <w:rPr>
          <w:szCs w:val="17"/>
        </w:rPr>
        <w:t>www.governmentgazette.sa.gov.au</w:t>
      </w:r>
    </w:hyperlink>
    <w:r>
      <w:rPr>
        <w:szCs w:val="17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03B4E" w14:textId="77777777" w:rsidR="00A62C23" w:rsidRPr="00FF2F8B" w:rsidRDefault="00A62C23" w:rsidP="00FF2F8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F156C" w14:textId="77777777" w:rsidR="00A62C23" w:rsidRPr="00852724" w:rsidRDefault="00A62C23" w:rsidP="00852724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8589" w14:textId="77777777" w:rsidR="000C0BCA" w:rsidRPr="00A86744" w:rsidRDefault="000C0BCA" w:rsidP="00A86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543A6" w14:textId="77777777" w:rsidR="007D6790" w:rsidRDefault="007D6790">
      <w:r>
        <w:rPr>
          <w:sz w:val="24"/>
        </w:rPr>
        <w:separator/>
      </w:r>
    </w:p>
  </w:footnote>
  <w:footnote w:type="continuationSeparator" w:id="0">
    <w:p w14:paraId="1926639C" w14:textId="77777777" w:rsidR="007D6790" w:rsidRDefault="007D6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A5CA7" w14:textId="77777777" w:rsidR="000C0BCA" w:rsidRPr="0034074D" w:rsidRDefault="000C0BCA" w:rsidP="00164E07">
    <w:pPr>
      <w:pStyle w:val="Index2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705213" behindDoc="0" locked="0" layoutInCell="0" allowOverlap="1" wp14:anchorId="746587AD" wp14:editId="7612DBCD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43230"/>
              <wp:effectExtent l="0" t="0" r="0" b="13970"/>
              <wp:wrapNone/>
              <wp:docPr id="8" name="MSIPCMf42f42c38ede355c4b47a5de" descr="{&quot;HashCode&quot;:101204881,&quot;Height&quot;:9999999.0,&quot;Width&quot;:9999999.0,&quot;Placement&quot;:&quot;Header&quot;,&quot;Index&quot;:&quot;OddAndEven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65BFE" w14:textId="77777777" w:rsidR="000C0BCA" w:rsidRPr="00FB007C" w:rsidRDefault="00FB007C" w:rsidP="00FB007C">
                          <w:pPr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FB007C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587AD" id="_x0000_t202" coordsize="21600,21600" o:spt="202" path="m,l,21600r21600,l21600,xe">
              <v:stroke joinstyle="miter"/>
              <v:path gradientshapeok="t" o:connecttype="rect"/>
            </v:shapetype>
            <v:shape id="MSIPCMf42f42c38ede355c4b47a5de" o:spid="_x0000_s1026" type="#_x0000_t202" alt="{&quot;HashCode&quot;:101204881,&quot;Height&quot;:9999999.0,&quot;Width&quot;:9999999.0,&quot;Placement&quot;:&quot;Header&quot;,&quot;Index&quot;:&quot;OddAndEven&quot;,&quot;Section&quot;:1,&quot;Top&quot;:0.0,&quot;Left&quot;:0.0}" style="position:absolute;left:0;text-align:left;margin-left:0;margin-top:0;width:612pt;height:34.9pt;z-index:251705213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" o:allowincell="f" filled="f" stroked="f">
              <v:textbox inset=",0,,0">
                <w:txbxContent>
                  <w:p w14:paraId="72E65BFE" w14:textId="77777777" w:rsidR="000C0BCA" w:rsidRPr="00FB007C" w:rsidRDefault="00FB007C" w:rsidP="00FB007C">
                    <w:pPr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FB007C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4074D">
      <w:rPr>
        <w:sz w:val="20"/>
      </w:rPr>
      <w:t>2</w:t>
    </w:r>
    <w:r w:rsidRPr="0034074D">
      <w:rPr>
        <w:sz w:val="20"/>
      </w:rPr>
      <w:tab/>
      <w:t>THE SOUTH AUSTRALIAN GOVERNMENT GAZETTE</w:t>
    </w:r>
    <w:r w:rsidRPr="0034074D">
      <w:rPr>
        <w:sz w:val="20"/>
      </w:rPr>
      <w:tab/>
    </w:r>
    <w:r>
      <w:rPr>
        <w:sz w:val="20"/>
      </w:rPr>
      <w:t>22 March</w:t>
    </w:r>
    <w:r w:rsidRPr="0034074D">
      <w:rPr>
        <w:sz w:val="20"/>
      </w:rPr>
      <w:t xml:space="preserve"> 2017</w:t>
    </w:r>
  </w:p>
  <w:p w14:paraId="6F0129F6" w14:textId="77777777" w:rsidR="000C0BCA" w:rsidRPr="0034074D" w:rsidRDefault="000C0BCA" w:rsidP="00164E07">
    <w:pPr>
      <w:pStyle w:val="Index2"/>
      <w:pBdr>
        <w:top w:val="single" w:sz="4" w:space="1" w:color="auto"/>
      </w:pBdr>
      <w:spacing w:before="100" w:line="14" w:lineRule="exact"/>
      <w:jc w:val="center"/>
      <w:rPr>
        <w:sz w:val="20"/>
      </w:rPr>
    </w:pPr>
  </w:p>
  <w:p w14:paraId="1AB3C485" w14:textId="77777777" w:rsidR="000C0BCA" w:rsidRPr="0034074D" w:rsidRDefault="000C0BCA" w:rsidP="00164E07">
    <w:pPr>
      <w:pStyle w:val="Index2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55E8" w14:textId="77777777" w:rsidR="000C0BCA" w:rsidRPr="00DD410E" w:rsidRDefault="000C0BCA" w:rsidP="009A0A4B">
    <w:pPr>
      <w:pStyle w:val="Index2"/>
      <w:spacing w:line="210" w:lineRule="exact"/>
    </w:pPr>
    <w:r>
      <w:rPr>
        <w:noProof/>
        <w:sz w:val="21"/>
        <w:lang w:eastAsia="en-AU"/>
      </w:rPr>
      <mc:AlternateContent>
        <mc:Choice Requires="wps">
          <w:drawing>
            <wp:anchor distT="0" distB="0" distL="114300" distR="114300" simplePos="0" relativeHeight="251700358" behindDoc="0" locked="0" layoutInCell="0" allowOverlap="1" wp14:anchorId="4C872D4D" wp14:editId="78E1B71D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43230"/>
              <wp:effectExtent l="0" t="0" r="0" b="13970"/>
              <wp:wrapNone/>
              <wp:docPr id="6" name="MSIPCM34fd46588aa76be5ac2767be" descr="{&quot;HashCode&quot;:1178062039,&quot;Height&quot;:9999999.0,&quot;Width&quot;:9999999.0,&quot;Placement&quot;:&quot;Head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D4529" w14:textId="77777777" w:rsidR="000C0BCA" w:rsidRPr="00094F73" w:rsidRDefault="000C0BCA" w:rsidP="00094F73">
                          <w:pPr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094F73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72D4D" id="_x0000_t202" coordsize="21600,21600" o:spt="202" path="m,l,21600r21600,l21600,xe">
              <v:stroke joinstyle="miter"/>
              <v:path gradientshapeok="t" o:connecttype="rect"/>
            </v:shapetype>
            <v:shape id="MSIPCM34fd46588aa76be5ac2767be" o:spid="_x0000_s1027" type="#_x0000_t202" alt="{&quot;HashCode&quot;:1178062039,&quot;Height&quot;:9999999.0,&quot;Width&quot;:9999999.0,&quot;Placement&quot;:&quot;Header&quot;,&quot;Index&quot;:&quot;FirstPage&quot;,&quot;Section&quot;:1,&quot;Top&quot;:0.0,&quot;Left&quot;:0.0}" style="position:absolute;left:0;text-align:left;margin-left:0;margin-top:0;width:612pt;height:34.9pt;z-index:25170035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" o:allowincell="f" filled="f" stroked="f">
              <v:textbox inset=",0,,0">
                <w:txbxContent>
                  <w:p w14:paraId="3A9D4529" w14:textId="77777777" w:rsidR="000C0BCA" w:rsidRPr="00094F73" w:rsidRDefault="000C0BCA" w:rsidP="00094F73">
                    <w:pPr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094F73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1"/>
      </w:rPr>
      <w:t>Vol. I</w:t>
    </w:r>
    <w:r>
      <w:rPr>
        <w:sz w:val="21"/>
      </w:rPr>
      <w:tab/>
    </w:r>
    <w:r w:rsidRPr="00AD71CC">
      <w:rPr>
        <w:smallCaps/>
        <w:sz w:val="21"/>
        <w:szCs w:val="21"/>
      </w:rPr>
      <w:t>The South Australian Government Gazette</w:t>
    </w:r>
    <w:r>
      <w:rPr>
        <w:sz w:val="21"/>
      </w:rPr>
      <w:t xml:space="preserve"> </w:t>
    </w:r>
    <w:r w:rsidRPr="00C7542B">
      <w:rPr>
        <w:smallCaps/>
        <w:sz w:val="21"/>
      </w:rPr>
      <w:t>Index</w:t>
    </w:r>
    <w:r>
      <w:rPr>
        <w:sz w:val="21"/>
      </w:rPr>
      <w:tab/>
      <w:t>January–June 2021</w:t>
    </w:r>
  </w:p>
  <w:p w14:paraId="7BE0B01F" w14:textId="77777777" w:rsidR="000C0BCA" w:rsidRDefault="000C0BCA" w:rsidP="009A0A4B">
    <w:pPr>
      <w:pStyle w:val="Index2"/>
      <w:pBdr>
        <w:top w:val="single" w:sz="6" w:space="1" w:color="auto"/>
      </w:pBdr>
      <w:spacing w:before="80" w:line="210" w:lineRule="exact"/>
      <w:rPr>
        <w:sz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5CCEE" w14:textId="77777777" w:rsidR="00F768EE" w:rsidRPr="00F768EE" w:rsidRDefault="0096127E" w:rsidP="00051846">
    <w:pPr>
      <w:pBdr>
        <w:bottom w:val="single" w:sz="6" w:space="3" w:color="auto"/>
      </w:pBdr>
      <w:tabs>
        <w:tab w:val="center" w:pos="4678"/>
      </w:tabs>
      <w:spacing w:line="240" w:lineRule="auto"/>
      <w:rPr>
        <w:sz w:val="21"/>
        <w:szCs w:val="21"/>
      </w:rPr>
    </w:pPr>
    <w:r w:rsidRPr="00F768EE">
      <w:rPr>
        <w:sz w:val="21"/>
        <w:szCs w:val="21"/>
      </w:rPr>
      <w:t>Vol. I</w:t>
    </w:r>
    <w:r w:rsidR="00F768EE" w:rsidRPr="00F768EE">
      <w:rPr>
        <w:sz w:val="21"/>
        <w:szCs w:val="21"/>
      </w:rPr>
      <w:tab/>
    </w:r>
    <w:r w:rsidR="00F768EE" w:rsidRPr="00F768EE">
      <w:rPr>
        <w:smallCaps/>
        <w:sz w:val="21"/>
        <w:szCs w:val="21"/>
      </w:rPr>
      <w:t>The South Australian Government Gazette</w:t>
    </w:r>
    <w:r w:rsidR="00F768EE" w:rsidRPr="00F768EE">
      <w:rPr>
        <w:sz w:val="21"/>
        <w:szCs w:val="21"/>
      </w:rPr>
      <w:tab/>
    </w:r>
    <w:r w:rsidRPr="00F768EE">
      <w:rPr>
        <w:sz w:val="21"/>
        <w:szCs w:val="21"/>
      </w:rPr>
      <w:t>J</w:t>
    </w:r>
    <w:r w:rsidR="00350BC4">
      <w:rPr>
        <w:sz w:val="21"/>
        <w:szCs w:val="21"/>
      </w:rPr>
      <w:t>anuary</w:t>
    </w:r>
    <w:r w:rsidRPr="00F768EE">
      <w:rPr>
        <w:sz w:val="21"/>
        <w:szCs w:val="21"/>
      </w:rPr>
      <w:t>–</w:t>
    </w:r>
    <w:r w:rsidR="00350BC4">
      <w:rPr>
        <w:sz w:val="21"/>
        <w:szCs w:val="21"/>
      </w:rPr>
      <w:t>June</w:t>
    </w:r>
    <w:r w:rsidRPr="00F768EE">
      <w:rPr>
        <w:sz w:val="21"/>
        <w:szCs w:val="21"/>
      </w:rPr>
      <w:t xml:space="preserve"> 202</w:t>
    </w:r>
    <w:r w:rsidR="005916BE">
      <w:rPr>
        <w:sz w:val="21"/>
        <w:szCs w:val="21"/>
      </w:rPr>
      <w:t>2</w:t>
    </w:r>
  </w:p>
  <w:p w14:paraId="17B3C6E4" w14:textId="77777777" w:rsidR="00F768EE" w:rsidRPr="00F768EE" w:rsidRDefault="00F768EE" w:rsidP="00F768EE">
    <w:pPr>
      <w:rPr>
        <w:sz w:val="21"/>
        <w:szCs w:val="21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607C5" w14:textId="77777777" w:rsidR="007520DA" w:rsidRPr="00F768EE" w:rsidRDefault="00EE627F" w:rsidP="00EE627F">
    <w:pPr>
      <w:pBdr>
        <w:bottom w:val="single" w:sz="6" w:space="3" w:color="auto"/>
      </w:pBdr>
      <w:tabs>
        <w:tab w:val="center" w:pos="4678"/>
      </w:tabs>
      <w:spacing w:line="240" w:lineRule="auto"/>
      <w:rPr>
        <w:sz w:val="21"/>
        <w:szCs w:val="21"/>
      </w:rPr>
    </w:pPr>
    <w:r w:rsidRPr="00F768EE">
      <w:rPr>
        <w:sz w:val="21"/>
        <w:szCs w:val="21"/>
      </w:rPr>
      <w:t>J</w:t>
    </w:r>
    <w:r>
      <w:rPr>
        <w:sz w:val="21"/>
        <w:szCs w:val="21"/>
      </w:rPr>
      <w:t>anuary</w:t>
    </w:r>
    <w:r w:rsidRPr="00F768EE">
      <w:rPr>
        <w:sz w:val="21"/>
        <w:szCs w:val="21"/>
      </w:rPr>
      <w:t>–</w:t>
    </w:r>
    <w:r>
      <w:rPr>
        <w:sz w:val="21"/>
        <w:szCs w:val="21"/>
      </w:rPr>
      <w:t>June</w:t>
    </w:r>
    <w:r w:rsidRPr="00F768EE">
      <w:rPr>
        <w:sz w:val="21"/>
        <w:szCs w:val="21"/>
      </w:rPr>
      <w:t xml:space="preserve"> 202</w:t>
    </w:r>
    <w:r>
      <w:rPr>
        <w:sz w:val="21"/>
        <w:szCs w:val="21"/>
      </w:rPr>
      <w:t>2</w:t>
    </w:r>
    <w:r w:rsidR="007520DA" w:rsidRPr="00F768EE">
      <w:rPr>
        <w:sz w:val="21"/>
        <w:szCs w:val="21"/>
      </w:rPr>
      <w:tab/>
    </w:r>
    <w:r w:rsidR="007520DA" w:rsidRPr="00F768EE">
      <w:rPr>
        <w:smallCaps/>
        <w:sz w:val="21"/>
        <w:szCs w:val="21"/>
      </w:rPr>
      <w:t>The South Australian Government Gazette</w:t>
    </w:r>
    <w:r w:rsidR="007520DA" w:rsidRPr="00F768EE">
      <w:rPr>
        <w:sz w:val="21"/>
        <w:szCs w:val="21"/>
      </w:rPr>
      <w:tab/>
      <w:t>Vol. I</w:t>
    </w:r>
  </w:p>
  <w:p w14:paraId="5C74B14F" w14:textId="77777777" w:rsidR="007520DA" w:rsidRPr="00F768EE" w:rsidRDefault="007520DA" w:rsidP="007520DA">
    <w:pPr>
      <w:rPr>
        <w:sz w:val="21"/>
        <w:szCs w:val="21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BBFC7" w14:textId="77777777" w:rsidR="00A62C23" w:rsidRPr="00DD410E" w:rsidRDefault="00A62C23" w:rsidP="00852724">
    <w:pPr>
      <w:pStyle w:val="Index2"/>
      <w:spacing w:line="210" w:lineRule="exact"/>
    </w:pPr>
    <w:r>
      <w:rPr>
        <w:noProof/>
        <w:sz w:val="21"/>
        <w:lang w:eastAsia="en-AU"/>
      </w:rPr>
      <mc:AlternateContent>
        <mc:Choice Requires="wps">
          <w:drawing>
            <wp:anchor distT="0" distB="0" distL="114300" distR="114300" simplePos="0" relativeHeight="251705214" behindDoc="0" locked="0" layoutInCell="0" allowOverlap="1" wp14:anchorId="063AD311" wp14:editId="19BFECA6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43230"/>
              <wp:effectExtent l="0" t="0" r="0" b="13970"/>
              <wp:wrapNone/>
              <wp:docPr id="1" name="MSIPCM21af42a4ad0416ebff6f8441" descr="{&quot;HashCode&quot;:1178062039,&quot;Height&quot;:9999999.0,&quot;Width&quot;:9999999.0,&quot;Placement&quot;:&quot;Header&quot;,&quot;Index&quot;:&quot;FirstPage&quot;,&quot;Section&quot;:4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247404" w14:textId="77777777" w:rsidR="00A62C23" w:rsidRPr="00094F73" w:rsidRDefault="00A62C23" w:rsidP="00094F73">
                          <w:pPr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094F73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3AD311" id="_x0000_t202" coordsize="21600,21600" o:spt="202" path="m,l,21600r21600,l21600,xe">
              <v:stroke joinstyle="miter"/>
              <v:path gradientshapeok="t" o:connecttype="rect"/>
            </v:shapetype>
            <v:shape id="MSIPCM21af42a4ad0416ebff6f8441" o:spid="_x0000_s1028" type="#_x0000_t202" alt="{&quot;HashCode&quot;:1178062039,&quot;Height&quot;:9999999.0,&quot;Width&quot;:9999999.0,&quot;Placement&quot;:&quot;Header&quot;,&quot;Index&quot;:&quot;FirstPage&quot;,&quot;Section&quot;:4,&quot;Top&quot;:0.0,&quot;Left&quot;:0.0}" style="position:absolute;left:0;text-align:left;margin-left:0;margin-top:0;width:612pt;height:34.9pt;z-index:25170521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" o:allowincell="f" filled="f" stroked="f">
              <v:textbox inset=",0,,0">
                <w:txbxContent>
                  <w:p w14:paraId="5C247404" w14:textId="77777777" w:rsidR="00A62C23" w:rsidRPr="00094F73" w:rsidRDefault="00A62C23" w:rsidP="00094F73">
                    <w:pPr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094F73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1"/>
      </w:rPr>
      <w:t>July–December 2021</w:t>
    </w:r>
    <w:r>
      <w:rPr>
        <w:sz w:val="21"/>
      </w:rPr>
      <w:tab/>
    </w:r>
    <w:r w:rsidRPr="00AD71CC">
      <w:rPr>
        <w:smallCaps/>
        <w:sz w:val="21"/>
        <w:szCs w:val="21"/>
      </w:rPr>
      <w:t>The South Australian Government Gazette</w:t>
    </w:r>
    <w:r>
      <w:rPr>
        <w:sz w:val="21"/>
      </w:rPr>
      <w:t xml:space="preserve"> </w:t>
    </w:r>
    <w:r w:rsidRPr="00C7542B">
      <w:rPr>
        <w:smallCaps/>
        <w:sz w:val="21"/>
      </w:rPr>
      <w:t>Index</w:t>
    </w:r>
    <w:r>
      <w:rPr>
        <w:sz w:val="21"/>
      </w:rPr>
      <w:tab/>
      <w:t>Vol. II</w:t>
    </w:r>
  </w:p>
  <w:p w14:paraId="04A8FF7A" w14:textId="77777777" w:rsidR="00A62C23" w:rsidRDefault="00A62C23" w:rsidP="00852724">
    <w:pPr>
      <w:pStyle w:val="Index2"/>
      <w:pBdr>
        <w:top w:val="single" w:sz="6" w:space="1" w:color="auto"/>
      </w:pBdr>
      <w:spacing w:before="80" w:line="210" w:lineRule="exact"/>
      <w:rPr>
        <w:sz w:val="21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8356" w14:textId="77777777" w:rsidR="0096127E" w:rsidRPr="00F768EE" w:rsidRDefault="0096127E" w:rsidP="00051846">
    <w:pPr>
      <w:pBdr>
        <w:bottom w:val="single" w:sz="6" w:space="3" w:color="auto"/>
      </w:pBdr>
      <w:tabs>
        <w:tab w:val="center" w:pos="4678"/>
      </w:tabs>
      <w:spacing w:line="240" w:lineRule="auto"/>
      <w:rPr>
        <w:sz w:val="21"/>
        <w:szCs w:val="21"/>
      </w:rPr>
    </w:pPr>
    <w:r w:rsidRPr="00F768EE">
      <w:rPr>
        <w:sz w:val="21"/>
        <w:szCs w:val="21"/>
      </w:rPr>
      <w:t xml:space="preserve">Vol. I p. </w:t>
    </w:r>
    <w:r w:rsidRPr="00F768EE">
      <w:rPr>
        <w:sz w:val="21"/>
        <w:szCs w:val="21"/>
      </w:rPr>
      <w:fldChar w:fldCharType="begin"/>
    </w:r>
    <w:r w:rsidRPr="00F768EE">
      <w:rPr>
        <w:sz w:val="21"/>
        <w:szCs w:val="21"/>
      </w:rPr>
      <w:instrText xml:space="preserve"> PAGE </w:instrText>
    </w:r>
    <w:r w:rsidRPr="00F768EE">
      <w:rPr>
        <w:sz w:val="21"/>
        <w:szCs w:val="21"/>
      </w:rPr>
      <w:fldChar w:fldCharType="separate"/>
    </w:r>
    <w:r>
      <w:rPr>
        <w:sz w:val="21"/>
        <w:szCs w:val="21"/>
      </w:rPr>
      <w:t>IV</w:t>
    </w:r>
    <w:r w:rsidRPr="00F768EE">
      <w:rPr>
        <w:sz w:val="21"/>
        <w:szCs w:val="21"/>
      </w:rPr>
      <w:fldChar w:fldCharType="end"/>
    </w:r>
    <w:r w:rsidRPr="00F768EE">
      <w:rPr>
        <w:sz w:val="21"/>
        <w:szCs w:val="21"/>
      </w:rPr>
      <w:tab/>
    </w:r>
    <w:r w:rsidRPr="00F768EE">
      <w:rPr>
        <w:smallCaps/>
        <w:sz w:val="21"/>
        <w:szCs w:val="21"/>
      </w:rPr>
      <w:t>The South Australian Government Gazette</w:t>
    </w:r>
    <w:r w:rsidRPr="00F768EE">
      <w:rPr>
        <w:sz w:val="21"/>
        <w:szCs w:val="21"/>
      </w:rPr>
      <w:tab/>
    </w:r>
    <w:r w:rsidR="00350BC4" w:rsidRPr="00F768EE">
      <w:rPr>
        <w:sz w:val="21"/>
        <w:szCs w:val="21"/>
      </w:rPr>
      <w:t>J</w:t>
    </w:r>
    <w:r w:rsidR="00350BC4">
      <w:rPr>
        <w:sz w:val="21"/>
        <w:szCs w:val="21"/>
      </w:rPr>
      <w:t>anuary</w:t>
    </w:r>
    <w:r w:rsidR="00350BC4" w:rsidRPr="00F768EE">
      <w:rPr>
        <w:sz w:val="21"/>
        <w:szCs w:val="21"/>
      </w:rPr>
      <w:t>–</w:t>
    </w:r>
    <w:r w:rsidR="00350BC4">
      <w:rPr>
        <w:sz w:val="21"/>
        <w:szCs w:val="21"/>
      </w:rPr>
      <w:t>June</w:t>
    </w:r>
    <w:r w:rsidR="00350BC4" w:rsidRPr="00F768EE">
      <w:rPr>
        <w:sz w:val="21"/>
        <w:szCs w:val="21"/>
      </w:rPr>
      <w:t xml:space="preserve"> 202</w:t>
    </w:r>
    <w:r w:rsidR="00350BC4">
      <w:rPr>
        <w:sz w:val="21"/>
        <w:szCs w:val="21"/>
      </w:rPr>
      <w:t>2</w:t>
    </w:r>
  </w:p>
  <w:p w14:paraId="249B5009" w14:textId="77777777" w:rsidR="0096127E" w:rsidRPr="00F768EE" w:rsidRDefault="0096127E" w:rsidP="0096127E">
    <w:pPr>
      <w:rPr>
        <w:sz w:val="21"/>
        <w:szCs w:val="21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BC45" w14:textId="77777777" w:rsidR="00F768EE" w:rsidRPr="00F768EE" w:rsidRDefault="00350BC4" w:rsidP="00051846">
    <w:pPr>
      <w:pBdr>
        <w:bottom w:val="single" w:sz="6" w:space="3" w:color="auto"/>
      </w:pBdr>
      <w:tabs>
        <w:tab w:val="center" w:pos="4678"/>
      </w:tabs>
      <w:spacing w:line="240" w:lineRule="auto"/>
      <w:rPr>
        <w:sz w:val="21"/>
        <w:szCs w:val="21"/>
      </w:rPr>
    </w:pPr>
    <w:r w:rsidRPr="00F768EE">
      <w:rPr>
        <w:sz w:val="21"/>
        <w:szCs w:val="21"/>
      </w:rPr>
      <w:t>J</w:t>
    </w:r>
    <w:r>
      <w:rPr>
        <w:sz w:val="21"/>
        <w:szCs w:val="21"/>
      </w:rPr>
      <w:t>anuary</w:t>
    </w:r>
    <w:r w:rsidRPr="00F768EE">
      <w:rPr>
        <w:sz w:val="21"/>
        <w:szCs w:val="21"/>
      </w:rPr>
      <w:t>–</w:t>
    </w:r>
    <w:r>
      <w:rPr>
        <w:sz w:val="21"/>
        <w:szCs w:val="21"/>
      </w:rPr>
      <w:t>June</w:t>
    </w:r>
    <w:r w:rsidRPr="00F768EE">
      <w:rPr>
        <w:sz w:val="21"/>
        <w:szCs w:val="21"/>
      </w:rPr>
      <w:t xml:space="preserve"> 202</w:t>
    </w:r>
    <w:r>
      <w:rPr>
        <w:sz w:val="21"/>
        <w:szCs w:val="21"/>
      </w:rPr>
      <w:t>2</w:t>
    </w:r>
    <w:r w:rsidR="00F768EE" w:rsidRPr="00F768EE">
      <w:rPr>
        <w:sz w:val="21"/>
        <w:szCs w:val="21"/>
      </w:rPr>
      <w:tab/>
    </w:r>
    <w:r w:rsidR="00F768EE" w:rsidRPr="00F768EE">
      <w:rPr>
        <w:smallCaps/>
        <w:sz w:val="21"/>
        <w:szCs w:val="21"/>
      </w:rPr>
      <w:t>The South Australian Government Gazette</w:t>
    </w:r>
    <w:r w:rsidR="00F768EE" w:rsidRPr="00F768EE">
      <w:rPr>
        <w:sz w:val="21"/>
        <w:szCs w:val="21"/>
      </w:rPr>
      <w:tab/>
      <w:t xml:space="preserve">Vol. I p. </w:t>
    </w:r>
    <w:r w:rsidR="00F768EE" w:rsidRPr="00F768EE">
      <w:rPr>
        <w:sz w:val="21"/>
        <w:szCs w:val="21"/>
      </w:rPr>
      <w:fldChar w:fldCharType="begin"/>
    </w:r>
    <w:r w:rsidR="00F768EE" w:rsidRPr="00F768EE">
      <w:rPr>
        <w:sz w:val="21"/>
        <w:szCs w:val="21"/>
      </w:rPr>
      <w:instrText xml:space="preserve"> PAGE </w:instrText>
    </w:r>
    <w:r w:rsidR="00F768EE" w:rsidRPr="00F768EE">
      <w:rPr>
        <w:sz w:val="21"/>
        <w:szCs w:val="21"/>
      </w:rPr>
      <w:fldChar w:fldCharType="separate"/>
    </w:r>
    <w:r w:rsidR="00F768EE" w:rsidRPr="00F768EE">
      <w:rPr>
        <w:sz w:val="21"/>
        <w:szCs w:val="21"/>
      </w:rPr>
      <w:t>I</w:t>
    </w:r>
    <w:r w:rsidR="00F768EE" w:rsidRPr="00F768EE">
      <w:rPr>
        <w:sz w:val="21"/>
        <w:szCs w:val="21"/>
      </w:rPr>
      <w:fldChar w:fldCharType="end"/>
    </w:r>
  </w:p>
  <w:p w14:paraId="7E1C5D22" w14:textId="77777777" w:rsidR="00FB62C1" w:rsidRPr="00F768EE" w:rsidRDefault="00FB62C1">
    <w:pPr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C2C6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20D6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1227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322F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848B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E240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82B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B26E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D2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9814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42"/>
  <w:hyphenationZone w:val="916"/>
  <w:evenAndOddHeaders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790"/>
    <w:rsid w:val="00000785"/>
    <w:rsid w:val="00000FC9"/>
    <w:rsid w:val="00001775"/>
    <w:rsid w:val="00001793"/>
    <w:rsid w:val="0000214B"/>
    <w:rsid w:val="00002289"/>
    <w:rsid w:val="0000282F"/>
    <w:rsid w:val="00002A48"/>
    <w:rsid w:val="00003260"/>
    <w:rsid w:val="00003588"/>
    <w:rsid w:val="00004046"/>
    <w:rsid w:val="000043E9"/>
    <w:rsid w:val="00004707"/>
    <w:rsid w:val="000052A3"/>
    <w:rsid w:val="00005D88"/>
    <w:rsid w:val="000064B9"/>
    <w:rsid w:val="00006819"/>
    <w:rsid w:val="00006C61"/>
    <w:rsid w:val="00007054"/>
    <w:rsid w:val="00007A27"/>
    <w:rsid w:val="00007D4E"/>
    <w:rsid w:val="00010120"/>
    <w:rsid w:val="0001018D"/>
    <w:rsid w:val="0001057D"/>
    <w:rsid w:val="00011091"/>
    <w:rsid w:val="000112C7"/>
    <w:rsid w:val="00011519"/>
    <w:rsid w:val="000115E1"/>
    <w:rsid w:val="00011924"/>
    <w:rsid w:val="00011D34"/>
    <w:rsid w:val="0001225C"/>
    <w:rsid w:val="00012292"/>
    <w:rsid w:val="00012724"/>
    <w:rsid w:val="00013525"/>
    <w:rsid w:val="000135F0"/>
    <w:rsid w:val="00014012"/>
    <w:rsid w:val="0001434F"/>
    <w:rsid w:val="000146B2"/>
    <w:rsid w:val="0001495E"/>
    <w:rsid w:val="00014AA4"/>
    <w:rsid w:val="0001509F"/>
    <w:rsid w:val="00015489"/>
    <w:rsid w:val="00015619"/>
    <w:rsid w:val="00015B26"/>
    <w:rsid w:val="00016061"/>
    <w:rsid w:val="000169BE"/>
    <w:rsid w:val="00017A4F"/>
    <w:rsid w:val="00017B4F"/>
    <w:rsid w:val="00017D57"/>
    <w:rsid w:val="00020CA2"/>
    <w:rsid w:val="000217BF"/>
    <w:rsid w:val="00021C7E"/>
    <w:rsid w:val="00021F9C"/>
    <w:rsid w:val="00022F0A"/>
    <w:rsid w:val="00023139"/>
    <w:rsid w:val="000231D4"/>
    <w:rsid w:val="0002324F"/>
    <w:rsid w:val="00023782"/>
    <w:rsid w:val="000242FC"/>
    <w:rsid w:val="000248B2"/>
    <w:rsid w:val="00024E51"/>
    <w:rsid w:val="0002551F"/>
    <w:rsid w:val="000257AA"/>
    <w:rsid w:val="00025E89"/>
    <w:rsid w:val="00025F7F"/>
    <w:rsid w:val="00026DA5"/>
    <w:rsid w:val="000270B3"/>
    <w:rsid w:val="000273B8"/>
    <w:rsid w:val="00027445"/>
    <w:rsid w:val="0002751A"/>
    <w:rsid w:val="000278BD"/>
    <w:rsid w:val="00027CE1"/>
    <w:rsid w:val="00030103"/>
    <w:rsid w:val="000304C7"/>
    <w:rsid w:val="0003115B"/>
    <w:rsid w:val="00031552"/>
    <w:rsid w:val="00031D65"/>
    <w:rsid w:val="0003226B"/>
    <w:rsid w:val="00032965"/>
    <w:rsid w:val="00032B27"/>
    <w:rsid w:val="00033397"/>
    <w:rsid w:val="000337C1"/>
    <w:rsid w:val="0003393B"/>
    <w:rsid w:val="000340E8"/>
    <w:rsid w:val="00034462"/>
    <w:rsid w:val="00034977"/>
    <w:rsid w:val="00035736"/>
    <w:rsid w:val="00035961"/>
    <w:rsid w:val="00035A0E"/>
    <w:rsid w:val="00035EA0"/>
    <w:rsid w:val="00036078"/>
    <w:rsid w:val="000361A1"/>
    <w:rsid w:val="000363D5"/>
    <w:rsid w:val="00036C89"/>
    <w:rsid w:val="00037058"/>
    <w:rsid w:val="00037184"/>
    <w:rsid w:val="0003748B"/>
    <w:rsid w:val="00037E83"/>
    <w:rsid w:val="0004031F"/>
    <w:rsid w:val="000404F9"/>
    <w:rsid w:val="000407C3"/>
    <w:rsid w:val="000407E4"/>
    <w:rsid w:val="0004109C"/>
    <w:rsid w:val="000411EC"/>
    <w:rsid w:val="000412AF"/>
    <w:rsid w:val="000418A4"/>
    <w:rsid w:val="00041A76"/>
    <w:rsid w:val="000424F8"/>
    <w:rsid w:val="000428DC"/>
    <w:rsid w:val="000429E3"/>
    <w:rsid w:val="00042FF7"/>
    <w:rsid w:val="0004389E"/>
    <w:rsid w:val="00043DFB"/>
    <w:rsid w:val="000444D8"/>
    <w:rsid w:val="000448C7"/>
    <w:rsid w:val="00044AFA"/>
    <w:rsid w:val="00044B1F"/>
    <w:rsid w:val="00044E13"/>
    <w:rsid w:val="00044FE2"/>
    <w:rsid w:val="00045E91"/>
    <w:rsid w:val="00045F1A"/>
    <w:rsid w:val="00045F82"/>
    <w:rsid w:val="000465EE"/>
    <w:rsid w:val="00046706"/>
    <w:rsid w:val="000467F0"/>
    <w:rsid w:val="00046A7D"/>
    <w:rsid w:val="0004702C"/>
    <w:rsid w:val="000472BF"/>
    <w:rsid w:val="000476E7"/>
    <w:rsid w:val="00047B74"/>
    <w:rsid w:val="0005081D"/>
    <w:rsid w:val="00050947"/>
    <w:rsid w:val="000509B5"/>
    <w:rsid w:val="00050CD9"/>
    <w:rsid w:val="00051425"/>
    <w:rsid w:val="00051439"/>
    <w:rsid w:val="00051846"/>
    <w:rsid w:val="00052348"/>
    <w:rsid w:val="00052521"/>
    <w:rsid w:val="000527A4"/>
    <w:rsid w:val="00052AAF"/>
    <w:rsid w:val="00052E89"/>
    <w:rsid w:val="000539F6"/>
    <w:rsid w:val="00053D44"/>
    <w:rsid w:val="000540F0"/>
    <w:rsid w:val="00054460"/>
    <w:rsid w:val="000545CA"/>
    <w:rsid w:val="000547D8"/>
    <w:rsid w:val="000550DD"/>
    <w:rsid w:val="00055232"/>
    <w:rsid w:val="000552BD"/>
    <w:rsid w:val="000554AE"/>
    <w:rsid w:val="000558C2"/>
    <w:rsid w:val="00055901"/>
    <w:rsid w:val="00055B79"/>
    <w:rsid w:val="00055D16"/>
    <w:rsid w:val="00056126"/>
    <w:rsid w:val="00056243"/>
    <w:rsid w:val="00056B84"/>
    <w:rsid w:val="0005742D"/>
    <w:rsid w:val="000575AD"/>
    <w:rsid w:val="00057AE9"/>
    <w:rsid w:val="0006075F"/>
    <w:rsid w:val="00060E2F"/>
    <w:rsid w:val="00061261"/>
    <w:rsid w:val="0006131B"/>
    <w:rsid w:val="000613E6"/>
    <w:rsid w:val="00061B20"/>
    <w:rsid w:val="00062F07"/>
    <w:rsid w:val="00063263"/>
    <w:rsid w:val="00063DE9"/>
    <w:rsid w:val="00063F65"/>
    <w:rsid w:val="00064635"/>
    <w:rsid w:val="0006492D"/>
    <w:rsid w:val="00064B2A"/>
    <w:rsid w:val="00064D2A"/>
    <w:rsid w:val="0006560B"/>
    <w:rsid w:val="000657E9"/>
    <w:rsid w:val="00065BC2"/>
    <w:rsid w:val="00065BE5"/>
    <w:rsid w:val="00065C6F"/>
    <w:rsid w:val="00065DAC"/>
    <w:rsid w:val="0006613B"/>
    <w:rsid w:val="00066227"/>
    <w:rsid w:val="00066974"/>
    <w:rsid w:val="000674DC"/>
    <w:rsid w:val="0006794A"/>
    <w:rsid w:val="00067C01"/>
    <w:rsid w:val="00067C25"/>
    <w:rsid w:val="00067D61"/>
    <w:rsid w:val="00067F96"/>
    <w:rsid w:val="00070A90"/>
    <w:rsid w:val="00070AC1"/>
    <w:rsid w:val="00070C0B"/>
    <w:rsid w:val="00070C3C"/>
    <w:rsid w:val="00071409"/>
    <w:rsid w:val="000715D2"/>
    <w:rsid w:val="0007184B"/>
    <w:rsid w:val="00071CB4"/>
    <w:rsid w:val="00072219"/>
    <w:rsid w:val="00072255"/>
    <w:rsid w:val="000732CF"/>
    <w:rsid w:val="0007390E"/>
    <w:rsid w:val="00073D29"/>
    <w:rsid w:val="00074075"/>
    <w:rsid w:val="0007497C"/>
    <w:rsid w:val="00074E9F"/>
    <w:rsid w:val="0007512D"/>
    <w:rsid w:val="00075136"/>
    <w:rsid w:val="00075522"/>
    <w:rsid w:val="00075591"/>
    <w:rsid w:val="00076369"/>
    <w:rsid w:val="000763FD"/>
    <w:rsid w:val="00076A25"/>
    <w:rsid w:val="00076D36"/>
    <w:rsid w:val="00077172"/>
    <w:rsid w:val="000773C3"/>
    <w:rsid w:val="000773DA"/>
    <w:rsid w:val="00077669"/>
    <w:rsid w:val="000776DA"/>
    <w:rsid w:val="00077813"/>
    <w:rsid w:val="000779B1"/>
    <w:rsid w:val="00077DA7"/>
    <w:rsid w:val="000803A1"/>
    <w:rsid w:val="000803DB"/>
    <w:rsid w:val="000805B5"/>
    <w:rsid w:val="00080E89"/>
    <w:rsid w:val="00081501"/>
    <w:rsid w:val="00081B24"/>
    <w:rsid w:val="0008246B"/>
    <w:rsid w:val="00082712"/>
    <w:rsid w:val="0008280C"/>
    <w:rsid w:val="00082DE4"/>
    <w:rsid w:val="000838ED"/>
    <w:rsid w:val="0008393D"/>
    <w:rsid w:val="00083E0D"/>
    <w:rsid w:val="00084407"/>
    <w:rsid w:val="000847CC"/>
    <w:rsid w:val="00084C87"/>
    <w:rsid w:val="00085458"/>
    <w:rsid w:val="00085DE8"/>
    <w:rsid w:val="000860F7"/>
    <w:rsid w:val="000861C3"/>
    <w:rsid w:val="000867A0"/>
    <w:rsid w:val="00086889"/>
    <w:rsid w:val="000869E6"/>
    <w:rsid w:val="00086A7F"/>
    <w:rsid w:val="00086D44"/>
    <w:rsid w:val="00086F13"/>
    <w:rsid w:val="000875AA"/>
    <w:rsid w:val="000878CF"/>
    <w:rsid w:val="00087D37"/>
    <w:rsid w:val="00090A32"/>
    <w:rsid w:val="00090A45"/>
    <w:rsid w:val="00090B7C"/>
    <w:rsid w:val="00090C56"/>
    <w:rsid w:val="00090D58"/>
    <w:rsid w:val="000917F6"/>
    <w:rsid w:val="0009236F"/>
    <w:rsid w:val="00093272"/>
    <w:rsid w:val="0009330B"/>
    <w:rsid w:val="000935CF"/>
    <w:rsid w:val="00093BCC"/>
    <w:rsid w:val="00093C83"/>
    <w:rsid w:val="00093EE7"/>
    <w:rsid w:val="00093FA3"/>
    <w:rsid w:val="00094BFB"/>
    <w:rsid w:val="00094E5D"/>
    <w:rsid w:val="00094F73"/>
    <w:rsid w:val="0009558B"/>
    <w:rsid w:val="00095955"/>
    <w:rsid w:val="00095AA9"/>
    <w:rsid w:val="00096179"/>
    <w:rsid w:val="00096B47"/>
    <w:rsid w:val="00096B5B"/>
    <w:rsid w:val="000970C9"/>
    <w:rsid w:val="000972FA"/>
    <w:rsid w:val="00097C02"/>
    <w:rsid w:val="000A02E1"/>
    <w:rsid w:val="000A031E"/>
    <w:rsid w:val="000A046F"/>
    <w:rsid w:val="000A0D09"/>
    <w:rsid w:val="000A0F20"/>
    <w:rsid w:val="000A184D"/>
    <w:rsid w:val="000A1C42"/>
    <w:rsid w:val="000A29A8"/>
    <w:rsid w:val="000A2A78"/>
    <w:rsid w:val="000A2AB3"/>
    <w:rsid w:val="000A2ED4"/>
    <w:rsid w:val="000A326B"/>
    <w:rsid w:val="000A3D44"/>
    <w:rsid w:val="000A3E28"/>
    <w:rsid w:val="000A47D4"/>
    <w:rsid w:val="000A4A78"/>
    <w:rsid w:val="000A4C44"/>
    <w:rsid w:val="000A5661"/>
    <w:rsid w:val="000A5AD1"/>
    <w:rsid w:val="000A6253"/>
    <w:rsid w:val="000A629F"/>
    <w:rsid w:val="000A63A3"/>
    <w:rsid w:val="000A6756"/>
    <w:rsid w:val="000A69AC"/>
    <w:rsid w:val="000A70B5"/>
    <w:rsid w:val="000A724D"/>
    <w:rsid w:val="000A7617"/>
    <w:rsid w:val="000A7AFE"/>
    <w:rsid w:val="000B06E3"/>
    <w:rsid w:val="000B0B10"/>
    <w:rsid w:val="000B1363"/>
    <w:rsid w:val="000B139F"/>
    <w:rsid w:val="000B1D70"/>
    <w:rsid w:val="000B1D9E"/>
    <w:rsid w:val="000B1F7E"/>
    <w:rsid w:val="000B232C"/>
    <w:rsid w:val="000B2D41"/>
    <w:rsid w:val="000B3265"/>
    <w:rsid w:val="000B382B"/>
    <w:rsid w:val="000B3857"/>
    <w:rsid w:val="000B39E2"/>
    <w:rsid w:val="000B3A0A"/>
    <w:rsid w:val="000B3DBF"/>
    <w:rsid w:val="000B5F5F"/>
    <w:rsid w:val="000B689E"/>
    <w:rsid w:val="000B6C69"/>
    <w:rsid w:val="000B6D18"/>
    <w:rsid w:val="000B75C6"/>
    <w:rsid w:val="000B76B4"/>
    <w:rsid w:val="000C0206"/>
    <w:rsid w:val="000C02CB"/>
    <w:rsid w:val="000C0381"/>
    <w:rsid w:val="000C03CF"/>
    <w:rsid w:val="000C046D"/>
    <w:rsid w:val="000C0798"/>
    <w:rsid w:val="000C0BCA"/>
    <w:rsid w:val="000C1569"/>
    <w:rsid w:val="000C1778"/>
    <w:rsid w:val="000C17E5"/>
    <w:rsid w:val="000C1B71"/>
    <w:rsid w:val="000C1D55"/>
    <w:rsid w:val="000C2494"/>
    <w:rsid w:val="000C24F4"/>
    <w:rsid w:val="000C24F7"/>
    <w:rsid w:val="000C2B4D"/>
    <w:rsid w:val="000C2FE3"/>
    <w:rsid w:val="000C31F9"/>
    <w:rsid w:val="000C396D"/>
    <w:rsid w:val="000C3CD1"/>
    <w:rsid w:val="000C3E4C"/>
    <w:rsid w:val="000C42F7"/>
    <w:rsid w:val="000C46AA"/>
    <w:rsid w:val="000C4C88"/>
    <w:rsid w:val="000C4CA1"/>
    <w:rsid w:val="000C4DDD"/>
    <w:rsid w:val="000C5027"/>
    <w:rsid w:val="000C5353"/>
    <w:rsid w:val="000C54D4"/>
    <w:rsid w:val="000C54DB"/>
    <w:rsid w:val="000C58FF"/>
    <w:rsid w:val="000C5B4C"/>
    <w:rsid w:val="000C628D"/>
    <w:rsid w:val="000C675B"/>
    <w:rsid w:val="000C6835"/>
    <w:rsid w:val="000D074A"/>
    <w:rsid w:val="000D0FB4"/>
    <w:rsid w:val="000D141D"/>
    <w:rsid w:val="000D1756"/>
    <w:rsid w:val="000D17F4"/>
    <w:rsid w:val="000D1990"/>
    <w:rsid w:val="000D1B2D"/>
    <w:rsid w:val="000D1BDA"/>
    <w:rsid w:val="000D2307"/>
    <w:rsid w:val="000D3C1A"/>
    <w:rsid w:val="000D3C4C"/>
    <w:rsid w:val="000D3CEC"/>
    <w:rsid w:val="000D43B2"/>
    <w:rsid w:val="000D4406"/>
    <w:rsid w:val="000D4A7F"/>
    <w:rsid w:val="000D4A90"/>
    <w:rsid w:val="000D4D7E"/>
    <w:rsid w:val="000D4DC6"/>
    <w:rsid w:val="000D51E2"/>
    <w:rsid w:val="000D6372"/>
    <w:rsid w:val="000D6D9B"/>
    <w:rsid w:val="000D71F9"/>
    <w:rsid w:val="000D7484"/>
    <w:rsid w:val="000D7A4D"/>
    <w:rsid w:val="000D7ABC"/>
    <w:rsid w:val="000D7DC2"/>
    <w:rsid w:val="000E0287"/>
    <w:rsid w:val="000E0796"/>
    <w:rsid w:val="000E07B1"/>
    <w:rsid w:val="000E0B49"/>
    <w:rsid w:val="000E0CC2"/>
    <w:rsid w:val="000E0DED"/>
    <w:rsid w:val="000E0FBB"/>
    <w:rsid w:val="000E14F9"/>
    <w:rsid w:val="000E1896"/>
    <w:rsid w:val="000E1A04"/>
    <w:rsid w:val="000E1F89"/>
    <w:rsid w:val="000E1F9B"/>
    <w:rsid w:val="000E1FED"/>
    <w:rsid w:val="000E276C"/>
    <w:rsid w:val="000E294E"/>
    <w:rsid w:val="000E3035"/>
    <w:rsid w:val="000E48D4"/>
    <w:rsid w:val="000E5121"/>
    <w:rsid w:val="000E5622"/>
    <w:rsid w:val="000E5EA7"/>
    <w:rsid w:val="000E5FCC"/>
    <w:rsid w:val="000E6498"/>
    <w:rsid w:val="000E6EBA"/>
    <w:rsid w:val="000E6EF4"/>
    <w:rsid w:val="000E7730"/>
    <w:rsid w:val="000E7F28"/>
    <w:rsid w:val="000F057A"/>
    <w:rsid w:val="000F072B"/>
    <w:rsid w:val="000F0F91"/>
    <w:rsid w:val="000F14D4"/>
    <w:rsid w:val="000F171F"/>
    <w:rsid w:val="000F18A9"/>
    <w:rsid w:val="000F21E6"/>
    <w:rsid w:val="000F22D2"/>
    <w:rsid w:val="000F2B5C"/>
    <w:rsid w:val="000F2DC1"/>
    <w:rsid w:val="000F3D40"/>
    <w:rsid w:val="000F4846"/>
    <w:rsid w:val="000F53B1"/>
    <w:rsid w:val="000F56E4"/>
    <w:rsid w:val="000F5BE1"/>
    <w:rsid w:val="000F5F69"/>
    <w:rsid w:val="000F660A"/>
    <w:rsid w:val="000F6789"/>
    <w:rsid w:val="000F69F2"/>
    <w:rsid w:val="000F6A96"/>
    <w:rsid w:val="000F7584"/>
    <w:rsid w:val="000F7A08"/>
    <w:rsid w:val="000F7EFE"/>
    <w:rsid w:val="00100973"/>
    <w:rsid w:val="00100B04"/>
    <w:rsid w:val="00100DDC"/>
    <w:rsid w:val="00100E41"/>
    <w:rsid w:val="001010E1"/>
    <w:rsid w:val="00101E06"/>
    <w:rsid w:val="00102DE7"/>
    <w:rsid w:val="00102E6F"/>
    <w:rsid w:val="00102EBD"/>
    <w:rsid w:val="00103172"/>
    <w:rsid w:val="00103CBC"/>
    <w:rsid w:val="00104AFD"/>
    <w:rsid w:val="001053D9"/>
    <w:rsid w:val="00105567"/>
    <w:rsid w:val="00105E4D"/>
    <w:rsid w:val="00105F64"/>
    <w:rsid w:val="001065E8"/>
    <w:rsid w:val="0010694C"/>
    <w:rsid w:val="00106C87"/>
    <w:rsid w:val="00107C07"/>
    <w:rsid w:val="00110292"/>
    <w:rsid w:val="001102F0"/>
    <w:rsid w:val="00110327"/>
    <w:rsid w:val="0011089E"/>
    <w:rsid w:val="00110C96"/>
    <w:rsid w:val="00110CCB"/>
    <w:rsid w:val="00110EC8"/>
    <w:rsid w:val="001114E7"/>
    <w:rsid w:val="0011197F"/>
    <w:rsid w:val="001128E2"/>
    <w:rsid w:val="0011312D"/>
    <w:rsid w:val="00113C96"/>
    <w:rsid w:val="00113C9F"/>
    <w:rsid w:val="00113DA9"/>
    <w:rsid w:val="00113E42"/>
    <w:rsid w:val="00114D9F"/>
    <w:rsid w:val="0011502A"/>
    <w:rsid w:val="001157C0"/>
    <w:rsid w:val="00115856"/>
    <w:rsid w:val="00115917"/>
    <w:rsid w:val="00115AB2"/>
    <w:rsid w:val="00116262"/>
    <w:rsid w:val="00116292"/>
    <w:rsid w:val="00116417"/>
    <w:rsid w:val="0011659D"/>
    <w:rsid w:val="001166F6"/>
    <w:rsid w:val="00116783"/>
    <w:rsid w:val="00116C12"/>
    <w:rsid w:val="00116E6C"/>
    <w:rsid w:val="001174B4"/>
    <w:rsid w:val="00117B7D"/>
    <w:rsid w:val="00117D46"/>
    <w:rsid w:val="00120D58"/>
    <w:rsid w:val="00120DC2"/>
    <w:rsid w:val="00121168"/>
    <w:rsid w:val="00121355"/>
    <w:rsid w:val="00121431"/>
    <w:rsid w:val="00121C55"/>
    <w:rsid w:val="00122924"/>
    <w:rsid w:val="00122EC4"/>
    <w:rsid w:val="00123211"/>
    <w:rsid w:val="001233A2"/>
    <w:rsid w:val="00123E01"/>
    <w:rsid w:val="00124038"/>
    <w:rsid w:val="001245A3"/>
    <w:rsid w:val="001245F5"/>
    <w:rsid w:val="00125384"/>
    <w:rsid w:val="001254FE"/>
    <w:rsid w:val="00125F10"/>
    <w:rsid w:val="00126D48"/>
    <w:rsid w:val="0012728F"/>
    <w:rsid w:val="001272E1"/>
    <w:rsid w:val="00127C98"/>
    <w:rsid w:val="0013024B"/>
    <w:rsid w:val="00130638"/>
    <w:rsid w:val="00130D0D"/>
    <w:rsid w:val="00130F6E"/>
    <w:rsid w:val="00130FB8"/>
    <w:rsid w:val="001311ED"/>
    <w:rsid w:val="001315CC"/>
    <w:rsid w:val="001316D2"/>
    <w:rsid w:val="001317DF"/>
    <w:rsid w:val="001319C4"/>
    <w:rsid w:val="00131EBB"/>
    <w:rsid w:val="00132739"/>
    <w:rsid w:val="001328D3"/>
    <w:rsid w:val="00132AFD"/>
    <w:rsid w:val="00133BDB"/>
    <w:rsid w:val="00133ECC"/>
    <w:rsid w:val="00134230"/>
    <w:rsid w:val="001346F7"/>
    <w:rsid w:val="00134712"/>
    <w:rsid w:val="001350DA"/>
    <w:rsid w:val="00135181"/>
    <w:rsid w:val="00135B0D"/>
    <w:rsid w:val="00135EFF"/>
    <w:rsid w:val="00136169"/>
    <w:rsid w:val="001372F7"/>
    <w:rsid w:val="00137358"/>
    <w:rsid w:val="00137E14"/>
    <w:rsid w:val="0014072D"/>
    <w:rsid w:val="00140F11"/>
    <w:rsid w:val="001419DA"/>
    <w:rsid w:val="00142AE2"/>
    <w:rsid w:val="00142AFD"/>
    <w:rsid w:val="00142FCA"/>
    <w:rsid w:val="001438C1"/>
    <w:rsid w:val="00143F53"/>
    <w:rsid w:val="00144080"/>
    <w:rsid w:val="00144CC0"/>
    <w:rsid w:val="001458D3"/>
    <w:rsid w:val="00145993"/>
    <w:rsid w:val="00145B42"/>
    <w:rsid w:val="001464C2"/>
    <w:rsid w:val="00146991"/>
    <w:rsid w:val="00146C70"/>
    <w:rsid w:val="001475FE"/>
    <w:rsid w:val="001478D8"/>
    <w:rsid w:val="00147A14"/>
    <w:rsid w:val="00147CC0"/>
    <w:rsid w:val="00150328"/>
    <w:rsid w:val="00150B50"/>
    <w:rsid w:val="00150C73"/>
    <w:rsid w:val="00151A3C"/>
    <w:rsid w:val="00151F53"/>
    <w:rsid w:val="00152397"/>
    <w:rsid w:val="00152C8B"/>
    <w:rsid w:val="00153192"/>
    <w:rsid w:val="00153262"/>
    <w:rsid w:val="00153F65"/>
    <w:rsid w:val="001541F2"/>
    <w:rsid w:val="0015480C"/>
    <w:rsid w:val="001550C8"/>
    <w:rsid w:val="00155EC3"/>
    <w:rsid w:val="001561D5"/>
    <w:rsid w:val="001563A6"/>
    <w:rsid w:val="00156BB3"/>
    <w:rsid w:val="00156DBD"/>
    <w:rsid w:val="00156F87"/>
    <w:rsid w:val="001571CA"/>
    <w:rsid w:val="0015730B"/>
    <w:rsid w:val="0016070C"/>
    <w:rsid w:val="001607EF"/>
    <w:rsid w:val="00161852"/>
    <w:rsid w:val="00161CED"/>
    <w:rsid w:val="001624AD"/>
    <w:rsid w:val="00163494"/>
    <w:rsid w:val="0016351F"/>
    <w:rsid w:val="0016377C"/>
    <w:rsid w:val="00163F37"/>
    <w:rsid w:val="001642E1"/>
    <w:rsid w:val="0016480D"/>
    <w:rsid w:val="00164B6F"/>
    <w:rsid w:val="00164E07"/>
    <w:rsid w:val="00164F3D"/>
    <w:rsid w:val="0016545E"/>
    <w:rsid w:val="001656A6"/>
    <w:rsid w:val="001659C6"/>
    <w:rsid w:val="00165A70"/>
    <w:rsid w:val="001660BD"/>
    <w:rsid w:val="0016628F"/>
    <w:rsid w:val="001667CD"/>
    <w:rsid w:val="00166AAB"/>
    <w:rsid w:val="0016722A"/>
    <w:rsid w:val="001679A2"/>
    <w:rsid w:val="00167F5C"/>
    <w:rsid w:val="00170454"/>
    <w:rsid w:val="00171A2D"/>
    <w:rsid w:val="00171B15"/>
    <w:rsid w:val="00171C5C"/>
    <w:rsid w:val="001720B7"/>
    <w:rsid w:val="00172584"/>
    <w:rsid w:val="00172671"/>
    <w:rsid w:val="00172FB6"/>
    <w:rsid w:val="001736E1"/>
    <w:rsid w:val="001739BD"/>
    <w:rsid w:val="00174A98"/>
    <w:rsid w:val="00175100"/>
    <w:rsid w:val="00175745"/>
    <w:rsid w:val="00175B3D"/>
    <w:rsid w:val="00175B62"/>
    <w:rsid w:val="00176723"/>
    <w:rsid w:val="00176A76"/>
    <w:rsid w:val="00176AD7"/>
    <w:rsid w:val="00176BEB"/>
    <w:rsid w:val="00176DDC"/>
    <w:rsid w:val="00176E48"/>
    <w:rsid w:val="00176E6D"/>
    <w:rsid w:val="00177046"/>
    <w:rsid w:val="00177769"/>
    <w:rsid w:val="00177837"/>
    <w:rsid w:val="00177E49"/>
    <w:rsid w:val="00177F8B"/>
    <w:rsid w:val="001800BC"/>
    <w:rsid w:val="001808F7"/>
    <w:rsid w:val="001814F8"/>
    <w:rsid w:val="00181671"/>
    <w:rsid w:val="001816C8"/>
    <w:rsid w:val="001817DF"/>
    <w:rsid w:val="0018226F"/>
    <w:rsid w:val="001824A6"/>
    <w:rsid w:val="00182745"/>
    <w:rsid w:val="001829AF"/>
    <w:rsid w:val="00182AA4"/>
    <w:rsid w:val="00182CF6"/>
    <w:rsid w:val="00182CFF"/>
    <w:rsid w:val="00183192"/>
    <w:rsid w:val="001838D1"/>
    <w:rsid w:val="00183DB5"/>
    <w:rsid w:val="00183ECB"/>
    <w:rsid w:val="00183FD9"/>
    <w:rsid w:val="001840EC"/>
    <w:rsid w:val="001840FC"/>
    <w:rsid w:val="0018415B"/>
    <w:rsid w:val="00184201"/>
    <w:rsid w:val="00184368"/>
    <w:rsid w:val="00184550"/>
    <w:rsid w:val="00185626"/>
    <w:rsid w:val="001865EB"/>
    <w:rsid w:val="00187092"/>
    <w:rsid w:val="0018762C"/>
    <w:rsid w:val="001876AB"/>
    <w:rsid w:val="00187B7A"/>
    <w:rsid w:val="00187C04"/>
    <w:rsid w:val="00187CC2"/>
    <w:rsid w:val="0019043D"/>
    <w:rsid w:val="00190F63"/>
    <w:rsid w:val="001910AB"/>
    <w:rsid w:val="001910BE"/>
    <w:rsid w:val="001919F3"/>
    <w:rsid w:val="00191D12"/>
    <w:rsid w:val="00193839"/>
    <w:rsid w:val="00193B17"/>
    <w:rsid w:val="00193D17"/>
    <w:rsid w:val="00193E9B"/>
    <w:rsid w:val="00194C13"/>
    <w:rsid w:val="00194C85"/>
    <w:rsid w:val="001952E1"/>
    <w:rsid w:val="0019530C"/>
    <w:rsid w:val="00195572"/>
    <w:rsid w:val="0019581B"/>
    <w:rsid w:val="001958DC"/>
    <w:rsid w:val="00196284"/>
    <w:rsid w:val="001964EB"/>
    <w:rsid w:val="00196526"/>
    <w:rsid w:val="00196A0C"/>
    <w:rsid w:val="00196CE9"/>
    <w:rsid w:val="00196EE7"/>
    <w:rsid w:val="001974D0"/>
    <w:rsid w:val="00197FCB"/>
    <w:rsid w:val="001A0A1C"/>
    <w:rsid w:val="001A0BA3"/>
    <w:rsid w:val="001A0EF8"/>
    <w:rsid w:val="001A1B92"/>
    <w:rsid w:val="001A1E44"/>
    <w:rsid w:val="001A1FE9"/>
    <w:rsid w:val="001A27B3"/>
    <w:rsid w:val="001A2D27"/>
    <w:rsid w:val="001A37AF"/>
    <w:rsid w:val="001A3914"/>
    <w:rsid w:val="001A3B9A"/>
    <w:rsid w:val="001A3BE7"/>
    <w:rsid w:val="001A417A"/>
    <w:rsid w:val="001A4D6E"/>
    <w:rsid w:val="001A534A"/>
    <w:rsid w:val="001A53A9"/>
    <w:rsid w:val="001A5526"/>
    <w:rsid w:val="001A5CA6"/>
    <w:rsid w:val="001A5DF5"/>
    <w:rsid w:val="001A6653"/>
    <w:rsid w:val="001A6F86"/>
    <w:rsid w:val="001A7224"/>
    <w:rsid w:val="001A72B0"/>
    <w:rsid w:val="001B0644"/>
    <w:rsid w:val="001B0B9F"/>
    <w:rsid w:val="001B1111"/>
    <w:rsid w:val="001B1236"/>
    <w:rsid w:val="001B164A"/>
    <w:rsid w:val="001B1856"/>
    <w:rsid w:val="001B2142"/>
    <w:rsid w:val="001B2530"/>
    <w:rsid w:val="001B37E6"/>
    <w:rsid w:val="001B3E72"/>
    <w:rsid w:val="001B41D6"/>
    <w:rsid w:val="001B5DBC"/>
    <w:rsid w:val="001B67F3"/>
    <w:rsid w:val="001B6899"/>
    <w:rsid w:val="001B689F"/>
    <w:rsid w:val="001B68A1"/>
    <w:rsid w:val="001B7FB8"/>
    <w:rsid w:val="001B7FC0"/>
    <w:rsid w:val="001C0072"/>
    <w:rsid w:val="001C0113"/>
    <w:rsid w:val="001C03C2"/>
    <w:rsid w:val="001C054E"/>
    <w:rsid w:val="001C088C"/>
    <w:rsid w:val="001C0970"/>
    <w:rsid w:val="001C0A55"/>
    <w:rsid w:val="001C1397"/>
    <w:rsid w:val="001C1980"/>
    <w:rsid w:val="001C1AB0"/>
    <w:rsid w:val="001C211C"/>
    <w:rsid w:val="001C25CA"/>
    <w:rsid w:val="001C327B"/>
    <w:rsid w:val="001C3D22"/>
    <w:rsid w:val="001C4ECD"/>
    <w:rsid w:val="001C513B"/>
    <w:rsid w:val="001C5343"/>
    <w:rsid w:val="001C534C"/>
    <w:rsid w:val="001C5693"/>
    <w:rsid w:val="001C5D7C"/>
    <w:rsid w:val="001C63EC"/>
    <w:rsid w:val="001C67D7"/>
    <w:rsid w:val="001C67E6"/>
    <w:rsid w:val="001C688F"/>
    <w:rsid w:val="001C6A54"/>
    <w:rsid w:val="001C6B9C"/>
    <w:rsid w:val="001C6FDE"/>
    <w:rsid w:val="001C79B3"/>
    <w:rsid w:val="001C7ADF"/>
    <w:rsid w:val="001C7D5F"/>
    <w:rsid w:val="001D01FC"/>
    <w:rsid w:val="001D0321"/>
    <w:rsid w:val="001D052F"/>
    <w:rsid w:val="001D0D0C"/>
    <w:rsid w:val="001D0D78"/>
    <w:rsid w:val="001D104C"/>
    <w:rsid w:val="001D1322"/>
    <w:rsid w:val="001D1591"/>
    <w:rsid w:val="001D1890"/>
    <w:rsid w:val="001D1AE4"/>
    <w:rsid w:val="001D1C4A"/>
    <w:rsid w:val="001D1D51"/>
    <w:rsid w:val="001D23E8"/>
    <w:rsid w:val="001D2F20"/>
    <w:rsid w:val="001D30F9"/>
    <w:rsid w:val="001D42EA"/>
    <w:rsid w:val="001D4845"/>
    <w:rsid w:val="001D4A75"/>
    <w:rsid w:val="001D5F2E"/>
    <w:rsid w:val="001D5FB5"/>
    <w:rsid w:val="001D6480"/>
    <w:rsid w:val="001D64AA"/>
    <w:rsid w:val="001D6773"/>
    <w:rsid w:val="001D69C8"/>
    <w:rsid w:val="001D730A"/>
    <w:rsid w:val="001D755B"/>
    <w:rsid w:val="001D7BF3"/>
    <w:rsid w:val="001E0357"/>
    <w:rsid w:val="001E04A1"/>
    <w:rsid w:val="001E059A"/>
    <w:rsid w:val="001E0621"/>
    <w:rsid w:val="001E0689"/>
    <w:rsid w:val="001E0937"/>
    <w:rsid w:val="001E0D1A"/>
    <w:rsid w:val="001E0E2C"/>
    <w:rsid w:val="001E1823"/>
    <w:rsid w:val="001E1A61"/>
    <w:rsid w:val="001E2870"/>
    <w:rsid w:val="001E304E"/>
    <w:rsid w:val="001E32A3"/>
    <w:rsid w:val="001E3518"/>
    <w:rsid w:val="001E443E"/>
    <w:rsid w:val="001E4466"/>
    <w:rsid w:val="001E4A16"/>
    <w:rsid w:val="001E5012"/>
    <w:rsid w:val="001E61EF"/>
    <w:rsid w:val="001E6F6B"/>
    <w:rsid w:val="001E75A9"/>
    <w:rsid w:val="001E7A6F"/>
    <w:rsid w:val="001E7C37"/>
    <w:rsid w:val="001F0145"/>
    <w:rsid w:val="001F03C8"/>
    <w:rsid w:val="001F0B7A"/>
    <w:rsid w:val="001F0CC1"/>
    <w:rsid w:val="001F0F7A"/>
    <w:rsid w:val="001F1110"/>
    <w:rsid w:val="001F22BA"/>
    <w:rsid w:val="001F23CB"/>
    <w:rsid w:val="001F2752"/>
    <w:rsid w:val="001F27C5"/>
    <w:rsid w:val="001F310D"/>
    <w:rsid w:val="001F3229"/>
    <w:rsid w:val="001F3F58"/>
    <w:rsid w:val="001F3FDF"/>
    <w:rsid w:val="001F4162"/>
    <w:rsid w:val="001F4178"/>
    <w:rsid w:val="001F42C1"/>
    <w:rsid w:val="001F444B"/>
    <w:rsid w:val="001F44C1"/>
    <w:rsid w:val="001F4577"/>
    <w:rsid w:val="001F4651"/>
    <w:rsid w:val="001F4A5C"/>
    <w:rsid w:val="001F52E1"/>
    <w:rsid w:val="001F5468"/>
    <w:rsid w:val="001F5C58"/>
    <w:rsid w:val="001F5D1A"/>
    <w:rsid w:val="001F6600"/>
    <w:rsid w:val="001F67A7"/>
    <w:rsid w:val="001F6BDF"/>
    <w:rsid w:val="001F75AF"/>
    <w:rsid w:val="001F7642"/>
    <w:rsid w:val="001F76F0"/>
    <w:rsid w:val="001F78AC"/>
    <w:rsid w:val="001F7955"/>
    <w:rsid w:val="001F7EEF"/>
    <w:rsid w:val="00200075"/>
    <w:rsid w:val="00200632"/>
    <w:rsid w:val="00200957"/>
    <w:rsid w:val="00200B54"/>
    <w:rsid w:val="00200DB5"/>
    <w:rsid w:val="002010FA"/>
    <w:rsid w:val="00201CA9"/>
    <w:rsid w:val="002022CA"/>
    <w:rsid w:val="002028E4"/>
    <w:rsid w:val="0020298B"/>
    <w:rsid w:val="00202A13"/>
    <w:rsid w:val="00202FAD"/>
    <w:rsid w:val="002032E5"/>
    <w:rsid w:val="00203BBC"/>
    <w:rsid w:val="002045E2"/>
    <w:rsid w:val="00204A5E"/>
    <w:rsid w:val="00204FDB"/>
    <w:rsid w:val="00205130"/>
    <w:rsid w:val="00205471"/>
    <w:rsid w:val="002054EE"/>
    <w:rsid w:val="0020572C"/>
    <w:rsid w:val="002059BC"/>
    <w:rsid w:val="00205EEC"/>
    <w:rsid w:val="002061FA"/>
    <w:rsid w:val="00206310"/>
    <w:rsid w:val="002063DB"/>
    <w:rsid w:val="00206D6F"/>
    <w:rsid w:val="00206EDE"/>
    <w:rsid w:val="00207C02"/>
    <w:rsid w:val="00210003"/>
    <w:rsid w:val="002102B9"/>
    <w:rsid w:val="0021068D"/>
    <w:rsid w:val="00210715"/>
    <w:rsid w:val="00210EC6"/>
    <w:rsid w:val="002119FF"/>
    <w:rsid w:val="00211A9C"/>
    <w:rsid w:val="00211F28"/>
    <w:rsid w:val="002125BC"/>
    <w:rsid w:val="002126E2"/>
    <w:rsid w:val="00213D78"/>
    <w:rsid w:val="00213E9E"/>
    <w:rsid w:val="0021493F"/>
    <w:rsid w:val="00214B52"/>
    <w:rsid w:val="00214FF4"/>
    <w:rsid w:val="0021521A"/>
    <w:rsid w:val="00215230"/>
    <w:rsid w:val="002152E7"/>
    <w:rsid w:val="00215A7A"/>
    <w:rsid w:val="00216ABB"/>
    <w:rsid w:val="0021732D"/>
    <w:rsid w:val="00217BC2"/>
    <w:rsid w:val="0022031C"/>
    <w:rsid w:val="00220541"/>
    <w:rsid w:val="00220955"/>
    <w:rsid w:val="002210A5"/>
    <w:rsid w:val="00221108"/>
    <w:rsid w:val="002214D2"/>
    <w:rsid w:val="0022168E"/>
    <w:rsid w:val="00222312"/>
    <w:rsid w:val="002223A6"/>
    <w:rsid w:val="00222501"/>
    <w:rsid w:val="00222A01"/>
    <w:rsid w:val="002236C0"/>
    <w:rsid w:val="00223F94"/>
    <w:rsid w:val="00224477"/>
    <w:rsid w:val="00225357"/>
    <w:rsid w:val="00225691"/>
    <w:rsid w:val="00225D73"/>
    <w:rsid w:val="00226044"/>
    <w:rsid w:val="002263E9"/>
    <w:rsid w:val="0022652D"/>
    <w:rsid w:val="00226780"/>
    <w:rsid w:val="00226D49"/>
    <w:rsid w:val="00227A2B"/>
    <w:rsid w:val="00227B89"/>
    <w:rsid w:val="00230D9C"/>
    <w:rsid w:val="00230F7E"/>
    <w:rsid w:val="002315E3"/>
    <w:rsid w:val="00231AF2"/>
    <w:rsid w:val="00231E61"/>
    <w:rsid w:val="002321A1"/>
    <w:rsid w:val="00232698"/>
    <w:rsid w:val="00232864"/>
    <w:rsid w:val="00232B79"/>
    <w:rsid w:val="00234288"/>
    <w:rsid w:val="00234946"/>
    <w:rsid w:val="00234AF9"/>
    <w:rsid w:val="002350C4"/>
    <w:rsid w:val="00235571"/>
    <w:rsid w:val="0023580A"/>
    <w:rsid w:val="0023592D"/>
    <w:rsid w:val="00236040"/>
    <w:rsid w:val="002369D8"/>
    <w:rsid w:val="00236F54"/>
    <w:rsid w:val="0023757C"/>
    <w:rsid w:val="00237679"/>
    <w:rsid w:val="002378A9"/>
    <w:rsid w:val="00237D73"/>
    <w:rsid w:val="00237EEA"/>
    <w:rsid w:val="0024006B"/>
    <w:rsid w:val="0024166A"/>
    <w:rsid w:val="002416F7"/>
    <w:rsid w:val="002419D2"/>
    <w:rsid w:val="00242564"/>
    <w:rsid w:val="00242DC5"/>
    <w:rsid w:val="00243221"/>
    <w:rsid w:val="00243CBF"/>
    <w:rsid w:val="00243E3F"/>
    <w:rsid w:val="00243FAA"/>
    <w:rsid w:val="002449CC"/>
    <w:rsid w:val="00244A81"/>
    <w:rsid w:val="002450FE"/>
    <w:rsid w:val="002453EB"/>
    <w:rsid w:val="0024555A"/>
    <w:rsid w:val="00245A60"/>
    <w:rsid w:val="00245E3B"/>
    <w:rsid w:val="00246085"/>
    <w:rsid w:val="0024641B"/>
    <w:rsid w:val="002466AD"/>
    <w:rsid w:val="00247018"/>
    <w:rsid w:val="00247543"/>
    <w:rsid w:val="00247763"/>
    <w:rsid w:val="00247D30"/>
    <w:rsid w:val="00247DB2"/>
    <w:rsid w:val="00250355"/>
    <w:rsid w:val="002504DC"/>
    <w:rsid w:val="00250635"/>
    <w:rsid w:val="00250740"/>
    <w:rsid w:val="00250CBC"/>
    <w:rsid w:val="00251661"/>
    <w:rsid w:val="002516C7"/>
    <w:rsid w:val="00251AAE"/>
    <w:rsid w:val="00251C93"/>
    <w:rsid w:val="00252B96"/>
    <w:rsid w:val="0025360F"/>
    <w:rsid w:val="002536F8"/>
    <w:rsid w:val="00253E64"/>
    <w:rsid w:val="0025439C"/>
    <w:rsid w:val="00254B09"/>
    <w:rsid w:val="00254E21"/>
    <w:rsid w:val="00255566"/>
    <w:rsid w:val="002555E4"/>
    <w:rsid w:val="00255E34"/>
    <w:rsid w:val="00256279"/>
    <w:rsid w:val="0025661B"/>
    <w:rsid w:val="0025699F"/>
    <w:rsid w:val="00256A43"/>
    <w:rsid w:val="0025725A"/>
    <w:rsid w:val="002573CD"/>
    <w:rsid w:val="0025790B"/>
    <w:rsid w:val="00257B13"/>
    <w:rsid w:val="00257B91"/>
    <w:rsid w:val="00257DFB"/>
    <w:rsid w:val="00257F01"/>
    <w:rsid w:val="00260941"/>
    <w:rsid w:val="002609BC"/>
    <w:rsid w:val="00260A4D"/>
    <w:rsid w:val="00260D47"/>
    <w:rsid w:val="00260EAF"/>
    <w:rsid w:val="00261093"/>
    <w:rsid w:val="00261167"/>
    <w:rsid w:val="00261419"/>
    <w:rsid w:val="00262792"/>
    <w:rsid w:val="002636DC"/>
    <w:rsid w:val="0026466A"/>
    <w:rsid w:val="00264ED4"/>
    <w:rsid w:val="002651DA"/>
    <w:rsid w:val="00265DB2"/>
    <w:rsid w:val="002664EA"/>
    <w:rsid w:val="00266755"/>
    <w:rsid w:val="00266D2B"/>
    <w:rsid w:val="0026716C"/>
    <w:rsid w:val="00267B01"/>
    <w:rsid w:val="00267BC9"/>
    <w:rsid w:val="00270ADF"/>
    <w:rsid w:val="00270B4C"/>
    <w:rsid w:val="00270E57"/>
    <w:rsid w:val="00270E7C"/>
    <w:rsid w:val="002716E5"/>
    <w:rsid w:val="00271957"/>
    <w:rsid w:val="002727D9"/>
    <w:rsid w:val="00272807"/>
    <w:rsid w:val="00272889"/>
    <w:rsid w:val="0027288B"/>
    <w:rsid w:val="00272CF7"/>
    <w:rsid w:val="002736D6"/>
    <w:rsid w:val="002739CF"/>
    <w:rsid w:val="00273E6F"/>
    <w:rsid w:val="002742F3"/>
    <w:rsid w:val="00274541"/>
    <w:rsid w:val="002748F2"/>
    <w:rsid w:val="002756EE"/>
    <w:rsid w:val="00275778"/>
    <w:rsid w:val="00275B8E"/>
    <w:rsid w:val="00275E12"/>
    <w:rsid w:val="00276F11"/>
    <w:rsid w:val="00277A6A"/>
    <w:rsid w:val="00277F93"/>
    <w:rsid w:val="00280549"/>
    <w:rsid w:val="00280589"/>
    <w:rsid w:val="00280910"/>
    <w:rsid w:val="00280F6D"/>
    <w:rsid w:val="0028126F"/>
    <w:rsid w:val="0028135E"/>
    <w:rsid w:val="00281411"/>
    <w:rsid w:val="00281696"/>
    <w:rsid w:val="002816BF"/>
    <w:rsid w:val="00281787"/>
    <w:rsid w:val="00281B7C"/>
    <w:rsid w:val="00281BB1"/>
    <w:rsid w:val="0028229E"/>
    <w:rsid w:val="0028266E"/>
    <w:rsid w:val="00282696"/>
    <w:rsid w:val="00282BF1"/>
    <w:rsid w:val="002835B1"/>
    <w:rsid w:val="002835E7"/>
    <w:rsid w:val="002836C0"/>
    <w:rsid w:val="00283B30"/>
    <w:rsid w:val="00283E6D"/>
    <w:rsid w:val="00283F01"/>
    <w:rsid w:val="002845A8"/>
    <w:rsid w:val="002849F7"/>
    <w:rsid w:val="00284B83"/>
    <w:rsid w:val="00284E4C"/>
    <w:rsid w:val="002850E7"/>
    <w:rsid w:val="00285298"/>
    <w:rsid w:val="00285E07"/>
    <w:rsid w:val="00286154"/>
    <w:rsid w:val="002861F0"/>
    <w:rsid w:val="002862B9"/>
    <w:rsid w:val="002862F6"/>
    <w:rsid w:val="00286E71"/>
    <w:rsid w:val="00287881"/>
    <w:rsid w:val="0028788C"/>
    <w:rsid w:val="00287B3D"/>
    <w:rsid w:val="00287DCE"/>
    <w:rsid w:val="00287FEB"/>
    <w:rsid w:val="002902BC"/>
    <w:rsid w:val="002904EB"/>
    <w:rsid w:val="00290614"/>
    <w:rsid w:val="002909DE"/>
    <w:rsid w:val="00290AF9"/>
    <w:rsid w:val="00291336"/>
    <w:rsid w:val="002915BD"/>
    <w:rsid w:val="002917DF"/>
    <w:rsid w:val="00291983"/>
    <w:rsid w:val="00292A38"/>
    <w:rsid w:val="00292CE5"/>
    <w:rsid w:val="00292E21"/>
    <w:rsid w:val="00292E71"/>
    <w:rsid w:val="002930B4"/>
    <w:rsid w:val="00293241"/>
    <w:rsid w:val="002938CA"/>
    <w:rsid w:val="00293A20"/>
    <w:rsid w:val="00293CCD"/>
    <w:rsid w:val="00294308"/>
    <w:rsid w:val="00294AC6"/>
    <w:rsid w:val="00295426"/>
    <w:rsid w:val="0029555B"/>
    <w:rsid w:val="00295B5E"/>
    <w:rsid w:val="00296029"/>
    <w:rsid w:val="00296088"/>
    <w:rsid w:val="002966A7"/>
    <w:rsid w:val="00297014"/>
    <w:rsid w:val="0029747C"/>
    <w:rsid w:val="00297639"/>
    <w:rsid w:val="00297A49"/>
    <w:rsid w:val="002A0257"/>
    <w:rsid w:val="002A096B"/>
    <w:rsid w:val="002A0C56"/>
    <w:rsid w:val="002A0F2D"/>
    <w:rsid w:val="002A1497"/>
    <w:rsid w:val="002A179E"/>
    <w:rsid w:val="002A1996"/>
    <w:rsid w:val="002A1A44"/>
    <w:rsid w:val="002A1B5D"/>
    <w:rsid w:val="002A1BC0"/>
    <w:rsid w:val="002A1D6D"/>
    <w:rsid w:val="002A2000"/>
    <w:rsid w:val="002A2044"/>
    <w:rsid w:val="002A2847"/>
    <w:rsid w:val="002A29F0"/>
    <w:rsid w:val="002A2D9F"/>
    <w:rsid w:val="002A2E58"/>
    <w:rsid w:val="002A323D"/>
    <w:rsid w:val="002A33EE"/>
    <w:rsid w:val="002A3DB8"/>
    <w:rsid w:val="002A4636"/>
    <w:rsid w:val="002A46D7"/>
    <w:rsid w:val="002A5179"/>
    <w:rsid w:val="002A5273"/>
    <w:rsid w:val="002A5981"/>
    <w:rsid w:val="002A6316"/>
    <w:rsid w:val="002A660B"/>
    <w:rsid w:val="002A6797"/>
    <w:rsid w:val="002A68CC"/>
    <w:rsid w:val="002A6C72"/>
    <w:rsid w:val="002A6E56"/>
    <w:rsid w:val="002A701A"/>
    <w:rsid w:val="002A708C"/>
    <w:rsid w:val="002A7490"/>
    <w:rsid w:val="002A760B"/>
    <w:rsid w:val="002A767D"/>
    <w:rsid w:val="002A7804"/>
    <w:rsid w:val="002A7DC7"/>
    <w:rsid w:val="002B022C"/>
    <w:rsid w:val="002B0259"/>
    <w:rsid w:val="002B059F"/>
    <w:rsid w:val="002B11B6"/>
    <w:rsid w:val="002B1D27"/>
    <w:rsid w:val="002B1DE5"/>
    <w:rsid w:val="002B1F7E"/>
    <w:rsid w:val="002B207E"/>
    <w:rsid w:val="002B269A"/>
    <w:rsid w:val="002B2C9E"/>
    <w:rsid w:val="002B2DD8"/>
    <w:rsid w:val="002B3F1C"/>
    <w:rsid w:val="002B44E9"/>
    <w:rsid w:val="002B45A1"/>
    <w:rsid w:val="002B4A69"/>
    <w:rsid w:val="002B4D4F"/>
    <w:rsid w:val="002B5574"/>
    <w:rsid w:val="002B561B"/>
    <w:rsid w:val="002B6696"/>
    <w:rsid w:val="002B6945"/>
    <w:rsid w:val="002B6AE6"/>
    <w:rsid w:val="002B6DA5"/>
    <w:rsid w:val="002B7324"/>
    <w:rsid w:val="002B757D"/>
    <w:rsid w:val="002B75CA"/>
    <w:rsid w:val="002B761E"/>
    <w:rsid w:val="002B77D2"/>
    <w:rsid w:val="002B7D08"/>
    <w:rsid w:val="002B7D68"/>
    <w:rsid w:val="002B7E2F"/>
    <w:rsid w:val="002B7FAC"/>
    <w:rsid w:val="002C0338"/>
    <w:rsid w:val="002C06C2"/>
    <w:rsid w:val="002C0EBB"/>
    <w:rsid w:val="002C12E1"/>
    <w:rsid w:val="002C15FA"/>
    <w:rsid w:val="002C18DA"/>
    <w:rsid w:val="002C1CE6"/>
    <w:rsid w:val="002C1D33"/>
    <w:rsid w:val="002C242F"/>
    <w:rsid w:val="002C25EA"/>
    <w:rsid w:val="002C260A"/>
    <w:rsid w:val="002C2D9E"/>
    <w:rsid w:val="002C2DCB"/>
    <w:rsid w:val="002C2E59"/>
    <w:rsid w:val="002C3726"/>
    <w:rsid w:val="002C397E"/>
    <w:rsid w:val="002C3BC5"/>
    <w:rsid w:val="002C3FD6"/>
    <w:rsid w:val="002C45DE"/>
    <w:rsid w:val="002C4D2A"/>
    <w:rsid w:val="002C5608"/>
    <w:rsid w:val="002C5622"/>
    <w:rsid w:val="002C59FD"/>
    <w:rsid w:val="002C5D74"/>
    <w:rsid w:val="002C623C"/>
    <w:rsid w:val="002C6FF4"/>
    <w:rsid w:val="002C7001"/>
    <w:rsid w:val="002C75E7"/>
    <w:rsid w:val="002C7CFC"/>
    <w:rsid w:val="002D001E"/>
    <w:rsid w:val="002D035C"/>
    <w:rsid w:val="002D192E"/>
    <w:rsid w:val="002D1E60"/>
    <w:rsid w:val="002D31A4"/>
    <w:rsid w:val="002D334E"/>
    <w:rsid w:val="002D4575"/>
    <w:rsid w:val="002D4C77"/>
    <w:rsid w:val="002D4C97"/>
    <w:rsid w:val="002D4E21"/>
    <w:rsid w:val="002D5076"/>
    <w:rsid w:val="002D5369"/>
    <w:rsid w:val="002D57C6"/>
    <w:rsid w:val="002D5F0F"/>
    <w:rsid w:val="002D6597"/>
    <w:rsid w:val="002D67FF"/>
    <w:rsid w:val="002D791D"/>
    <w:rsid w:val="002D7CED"/>
    <w:rsid w:val="002D7F77"/>
    <w:rsid w:val="002E0D37"/>
    <w:rsid w:val="002E14AE"/>
    <w:rsid w:val="002E16A2"/>
    <w:rsid w:val="002E17D9"/>
    <w:rsid w:val="002E1935"/>
    <w:rsid w:val="002E1B68"/>
    <w:rsid w:val="002E1FD4"/>
    <w:rsid w:val="002E2150"/>
    <w:rsid w:val="002E249E"/>
    <w:rsid w:val="002E2502"/>
    <w:rsid w:val="002E2D67"/>
    <w:rsid w:val="002E3052"/>
    <w:rsid w:val="002E3179"/>
    <w:rsid w:val="002E3679"/>
    <w:rsid w:val="002E396A"/>
    <w:rsid w:val="002E3B77"/>
    <w:rsid w:val="002E3C0F"/>
    <w:rsid w:val="002E4660"/>
    <w:rsid w:val="002E4C36"/>
    <w:rsid w:val="002E4C9C"/>
    <w:rsid w:val="002E5846"/>
    <w:rsid w:val="002E5B48"/>
    <w:rsid w:val="002E5C75"/>
    <w:rsid w:val="002E5CA4"/>
    <w:rsid w:val="002E60C7"/>
    <w:rsid w:val="002E660E"/>
    <w:rsid w:val="002E6B3F"/>
    <w:rsid w:val="002E6C3F"/>
    <w:rsid w:val="002E6C53"/>
    <w:rsid w:val="002E70F9"/>
    <w:rsid w:val="002E74B8"/>
    <w:rsid w:val="002E7F29"/>
    <w:rsid w:val="002F0297"/>
    <w:rsid w:val="002F0C35"/>
    <w:rsid w:val="002F1A47"/>
    <w:rsid w:val="002F1DA0"/>
    <w:rsid w:val="002F1F04"/>
    <w:rsid w:val="002F2D5C"/>
    <w:rsid w:val="002F33E5"/>
    <w:rsid w:val="002F35C7"/>
    <w:rsid w:val="002F3BAA"/>
    <w:rsid w:val="002F3D9F"/>
    <w:rsid w:val="002F3F44"/>
    <w:rsid w:val="002F4106"/>
    <w:rsid w:val="002F413D"/>
    <w:rsid w:val="002F47F6"/>
    <w:rsid w:val="002F4D88"/>
    <w:rsid w:val="002F53ED"/>
    <w:rsid w:val="002F5D8E"/>
    <w:rsid w:val="002F601B"/>
    <w:rsid w:val="002F62B1"/>
    <w:rsid w:val="002F6332"/>
    <w:rsid w:val="002F676D"/>
    <w:rsid w:val="002F676E"/>
    <w:rsid w:val="002F70EE"/>
    <w:rsid w:val="002F7513"/>
    <w:rsid w:val="002F799B"/>
    <w:rsid w:val="002F7AD2"/>
    <w:rsid w:val="00300051"/>
    <w:rsid w:val="003004A9"/>
    <w:rsid w:val="00300F4F"/>
    <w:rsid w:val="0030127C"/>
    <w:rsid w:val="0030150F"/>
    <w:rsid w:val="00301AE2"/>
    <w:rsid w:val="00301F28"/>
    <w:rsid w:val="00301FBB"/>
    <w:rsid w:val="003020D4"/>
    <w:rsid w:val="003021E8"/>
    <w:rsid w:val="00302282"/>
    <w:rsid w:val="0030250F"/>
    <w:rsid w:val="003025CE"/>
    <w:rsid w:val="00302712"/>
    <w:rsid w:val="00302A3E"/>
    <w:rsid w:val="00302F85"/>
    <w:rsid w:val="003034C0"/>
    <w:rsid w:val="0030390A"/>
    <w:rsid w:val="00303AEA"/>
    <w:rsid w:val="00303E46"/>
    <w:rsid w:val="00303EAD"/>
    <w:rsid w:val="003042A3"/>
    <w:rsid w:val="003042C3"/>
    <w:rsid w:val="003045F7"/>
    <w:rsid w:val="003046A7"/>
    <w:rsid w:val="0030548C"/>
    <w:rsid w:val="00305583"/>
    <w:rsid w:val="00305FF1"/>
    <w:rsid w:val="003061A0"/>
    <w:rsid w:val="00306A19"/>
    <w:rsid w:val="00307D93"/>
    <w:rsid w:val="0031058F"/>
    <w:rsid w:val="00310701"/>
    <w:rsid w:val="003110E8"/>
    <w:rsid w:val="00311988"/>
    <w:rsid w:val="003119D4"/>
    <w:rsid w:val="00311F8A"/>
    <w:rsid w:val="00312472"/>
    <w:rsid w:val="003124C0"/>
    <w:rsid w:val="00312512"/>
    <w:rsid w:val="003127FD"/>
    <w:rsid w:val="00312AF6"/>
    <w:rsid w:val="0031346C"/>
    <w:rsid w:val="00313990"/>
    <w:rsid w:val="00313C24"/>
    <w:rsid w:val="00313DDD"/>
    <w:rsid w:val="0031416F"/>
    <w:rsid w:val="00314302"/>
    <w:rsid w:val="003147D6"/>
    <w:rsid w:val="00314884"/>
    <w:rsid w:val="00314B5D"/>
    <w:rsid w:val="00314BBF"/>
    <w:rsid w:val="00314C82"/>
    <w:rsid w:val="00314C99"/>
    <w:rsid w:val="00314FF7"/>
    <w:rsid w:val="00315303"/>
    <w:rsid w:val="0031563F"/>
    <w:rsid w:val="00315BB1"/>
    <w:rsid w:val="00315BCD"/>
    <w:rsid w:val="00317553"/>
    <w:rsid w:val="0031764D"/>
    <w:rsid w:val="003176F0"/>
    <w:rsid w:val="003177F0"/>
    <w:rsid w:val="00317AF9"/>
    <w:rsid w:val="003200BF"/>
    <w:rsid w:val="00320588"/>
    <w:rsid w:val="003208D4"/>
    <w:rsid w:val="0032092A"/>
    <w:rsid w:val="00320F23"/>
    <w:rsid w:val="00320F57"/>
    <w:rsid w:val="003212A3"/>
    <w:rsid w:val="00322336"/>
    <w:rsid w:val="003228C1"/>
    <w:rsid w:val="00323494"/>
    <w:rsid w:val="0032388F"/>
    <w:rsid w:val="0032399B"/>
    <w:rsid w:val="00323A55"/>
    <w:rsid w:val="003242E6"/>
    <w:rsid w:val="00324523"/>
    <w:rsid w:val="0032472C"/>
    <w:rsid w:val="0032475E"/>
    <w:rsid w:val="00324B10"/>
    <w:rsid w:val="00324C76"/>
    <w:rsid w:val="0032506F"/>
    <w:rsid w:val="003254D7"/>
    <w:rsid w:val="00326374"/>
    <w:rsid w:val="00326D60"/>
    <w:rsid w:val="00326E39"/>
    <w:rsid w:val="003270C8"/>
    <w:rsid w:val="0032711B"/>
    <w:rsid w:val="0032744E"/>
    <w:rsid w:val="003275AA"/>
    <w:rsid w:val="00327646"/>
    <w:rsid w:val="00327C3E"/>
    <w:rsid w:val="0033015D"/>
    <w:rsid w:val="00330AA6"/>
    <w:rsid w:val="00330FE3"/>
    <w:rsid w:val="003312FF"/>
    <w:rsid w:val="00331321"/>
    <w:rsid w:val="003315F1"/>
    <w:rsid w:val="003318DE"/>
    <w:rsid w:val="00331D0B"/>
    <w:rsid w:val="00331E73"/>
    <w:rsid w:val="00332013"/>
    <w:rsid w:val="00332278"/>
    <w:rsid w:val="0033232A"/>
    <w:rsid w:val="003324B6"/>
    <w:rsid w:val="00332BDC"/>
    <w:rsid w:val="0033341E"/>
    <w:rsid w:val="003336C5"/>
    <w:rsid w:val="003337D4"/>
    <w:rsid w:val="00333A77"/>
    <w:rsid w:val="00333FB2"/>
    <w:rsid w:val="00334007"/>
    <w:rsid w:val="003343BB"/>
    <w:rsid w:val="0033462A"/>
    <w:rsid w:val="00334B5D"/>
    <w:rsid w:val="00334D37"/>
    <w:rsid w:val="00335D99"/>
    <w:rsid w:val="0033615F"/>
    <w:rsid w:val="00336684"/>
    <w:rsid w:val="00336AD5"/>
    <w:rsid w:val="00336B66"/>
    <w:rsid w:val="00336D34"/>
    <w:rsid w:val="003378AF"/>
    <w:rsid w:val="00337C65"/>
    <w:rsid w:val="00340291"/>
    <w:rsid w:val="00340723"/>
    <w:rsid w:val="00340A0A"/>
    <w:rsid w:val="00340B80"/>
    <w:rsid w:val="00340DA6"/>
    <w:rsid w:val="00341CFF"/>
    <w:rsid w:val="00342618"/>
    <w:rsid w:val="00342711"/>
    <w:rsid w:val="0034287A"/>
    <w:rsid w:val="0034341E"/>
    <w:rsid w:val="00343E74"/>
    <w:rsid w:val="00344255"/>
    <w:rsid w:val="003445C8"/>
    <w:rsid w:val="00344761"/>
    <w:rsid w:val="00344E58"/>
    <w:rsid w:val="00344EBC"/>
    <w:rsid w:val="003456C4"/>
    <w:rsid w:val="0034597A"/>
    <w:rsid w:val="00345A38"/>
    <w:rsid w:val="00345B38"/>
    <w:rsid w:val="00345BE3"/>
    <w:rsid w:val="0034608B"/>
    <w:rsid w:val="00346AD6"/>
    <w:rsid w:val="00347344"/>
    <w:rsid w:val="0034748B"/>
    <w:rsid w:val="00347516"/>
    <w:rsid w:val="003503F1"/>
    <w:rsid w:val="003504A4"/>
    <w:rsid w:val="00350AA4"/>
    <w:rsid w:val="00350BC4"/>
    <w:rsid w:val="00350D78"/>
    <w:rsid w:val="00350F8F"/>
    <w:rsid w:val="003510E6"/>
    <w:rsid w:val="003514F0"/>
    <w:rsid w:val="003515D9"/>
    <w:rsid w:val="00351DB6"/>
    <w:rsid w:val="00351EB4"/>
    <w:rsid w:val="0035255F"/>
    <w:rsid w:val="003528CE"/>
    <w:rsid w:val="00352C2A"/>
    <w:rsid w:val="00352CFC"/>
    <w:rsid w:val="00352D23"/>
    <w:rsid w:val="0035370E"/>
    <w:rsid w:val="00353A87"/>
    <w:rsid w:val="00353CFF"/>
    <w:rsid w:val="00354CB5"/>
    <w:rsid w:val="0035507A"/>
    <w:rsid w:val="0035512A"/>
    <w:rsid w:val="0035529A"/>
    <w:rsid w:val="003561FB"/>
    <w:rsid w:val="0035623A"/>
    <w:rsid w:val="0035625E"/>
    <w:rsid w:val="0035631E"/>
    <w:rsid w:val="003563BF"/>
    <w:rsid w:val="0035657D"/>
    <w:rsid w:val="003570C1"/>
    <w:rsid w:val="00357761"/>
    <w:rsid w:val="003578A7"/>
    <w:rsid w:val="00357B7B"/>
    <w:rsid w:val="00357C74"/>
    <w:rsid w:val="003608FB"/>
    <w:rsid w:val="00360911"/>
    <w:rsid w:val="00360AD3"/>
    <w:rsid w:val="003617EB"/>
    <w:rsid w:val="00361A03"/>
    <w:rsid w:val="003628D9"/>
    <w:rsid w:val="00362AE4"/>
    <w:rsid w:val="00362FDC"/>
    <w:rsid w:val="00363029"/>
    <w:rsid w:val="003630D4"/>
    <w:rsid w:val="00363B62"/>
    <w:rsid w:val="00363CC6"/>
    <w:rsid w:val="0036408B"/>
    <w:rsid w:val="00364659"/>
    <w:rsid w:val="0036476D"/>
    <w:rsid w:val="00364C73"/>
    <w:rsid w:val="00365623"/>
    <w:rsid w:val="00366583"/>
    <w:rsid w:val="00366620"/>
    <w:rsid w:val="00366784"/>
    <w:rsid w:val="00366FF9"/>
    <w:rsid w:val="003673FB"/>
    <w:rsid w:val="00367445"/>
    <w:rsid w:val="00367ACA"/>
    <w:rsid w:val="00367BF6"/>
    <w:rsid w:val="003700C8"/>
    <w:rsid w:val="0037061C"/>
    <w:rsid w:val="003707BF"/>
    <w:rsid w:val="00370E34"/>
    <w:rsid w:val="00370FC4"/>
    <w:rsid w:val="0037100D"/>
    <w:rsid w:val="003714CF"/>
    <w:rsid w:val="003715DE"/>
    <w:rsid w:val="0037181A"/>
    <w:rsid w:val="00371FE7"/>
    <w:rsid w:val="003722C7"/>
    <w:rsid w:val="00372EF1"/>
    <w:rsid w:val="00373A63"/>
    <w:rsid w:val="003740C6"/>
    <w:rsid w:val="003741A0"/>
    <w:rsid w:val="00374867"/>
    <w:rsid w:val="00374BFD"/>
    <w:rsid w:val="00374C15"/>
    <w:rsid w:val="00374D36"/>
    <w:rsid w:val="003752D1"/>
    <w:rsid w:val="003755ED"/>
    <w:rsid w:val="00375A29"/>
    <w:rsid w:val="00375ED0"/>
    <w:rsid w:val="00375FA3"/>
    <w:rsid w:val="0037614D"/>
    <w:rsid w:val="00376288"/>
    <w:rsid w:val="00376913"/>
    <w:rsid w:val="00377137"/>
    <w:rsid w:val="00377AC4"/>
    <w:rsid w:val="00377E2E"/>
    <w:rsid w:val="00377F85"/>
    <w:rsid w:val="00380D8A"/>
    <w:rsid w:val="00381DE3"/>
    <w:rsid w:val="00381F13"/>
    <w:rsid w:val="00382085"/>
    <w:rsid w:val="003822A2"/>
    <w:rsid w:val="00382F8C"/>
    <w:rsid w:val="00383028"/>
    <w:rsid w:val="0038369B"/>
    <w:rsid w:val="003836AC"/>
    <w:rsid w:val="00383B04"/>
    <w:rsid w:val="00384739"/>
    <w:rsid w:val="00384A17"/>
    <w:rsid w:val="00385321"/>
    <w:rsid w:val="0038537D"/>
    <w:rsid w:val="00385537"/>
    <w:rsid w:val="00385633"/>
    <w:rsid w:val="00386523"/>
    <w:rsid w:val="00386992"/>
    <w:rsid w:val="00386A70"/>
    <w:rsid w:val="00386B46"/>
    <w:rsid w:val="00387255"/>
    <w:rsid w:val="003872DA"/>
    <w:rsid w:val="00387A60"/>
    <w:rsid w:val="00387E6B"/>
    <w:rsid w:val="00387E8B"/>
    <w:rsid w:val="003901A9"/>
    <w:rsid w:val="003904BF"/>
    <w:rsid w:val="0039091F"/>
    <w:rsid w:val="00390F53"/>
    <w:rsid w:val="00391005"/>
    <w:rsid w:val="0039116D"/>
    <w:rsid w:val="00391D82"/>
    <w:rsid w:val="00391F4A"/>
    <w:rsid w:val="00392209"/>
    <w:rsid w:val="00392B91"/>
    <w:rsid w:val="003936B7"/>
    <w:rsid w:val="003937BD"/>
    <w:rsid w:val="0039384E"/>
    <w:rsid w:val="0039423D"/>
    <w:rsid w:val="00394302"/>
    <w:rsid w:val="0039469D"/>
    <w:rsid w:val="00394A34"/>
    <w:rsid w:val="00394CFE"/>
    <w:rsid w:val="00394DD8"/>
    <w:rsid w:val="00395593"/>
    <w:rsid w:val="00395A0D"/>
    <w:rsid w:val="00395DF3"/>
    <w:rsid w:val="00395F9E"/>
    <w:rsid w:val="003964B8"/>
    <w:rsid w:val="00396830"/>
    <w:rsid w:val="00396959"/>
    <w:rsid w:val="00396A58"/>
    <w:rsid w:val="00396E9A"/>
    <w:rsid w:val="00396F56"/>
    <w:rsid w:val="003972DD"/>
    <w:rsid w:val="00397782"/>
    <w:rsid w:val="003977C6"/>
    <w:rsid w:val="00397B01"/>
    <w:rsid w:val="00397F7C"/>
    <w:rsid w:val="003A0532"/>
    <w:rsid w:val="003A0845"/>
    <w:rsid w:val="003A10E6"/>
    <w:rsid w:val="003A1137"/>
    <w:rsid w:val="003A1358"/>
    <w:rsid w:val="003A1669"/>
    <w:rsid w:val="003A2751"/>
    <w:rsid w:val="003A2FEB"/>
    <w:rsid w:val="003A3876"/>
    <w:rsid w:val="003A3943"/>
    <w:rsid w:val="003A4375"/>
    <w:rsid w:val="003A4B1F"/>
    <w:rsid w:val="003A4B22"/>
    <w:rsid w:val="003A502F"/>
    <w:rsid w:val="003A58C8"/>
    <w:rsid w:val="003A5BFA"/>
    <w:rsid w:val="003A6939"/>
    <w:rsid w:val="003A6C26"/>
    <w:rsid w:val="003A738B"/>
    <w:rsid w:val="003B09B8"/>
    <w:rsid w:val="003B0D24"/>
    <w:rsid w:val="003B1515"/>
    <w:rsid w:val="003B1D84"/>
    <w:rsid w:val="003B1F88"/>
    <w:rsid w:val="003B21B2"/>
    <w:rsid w:val="003B26E3"/>
    <w:rsid w:val="003B2797"/>
    <w:rsid w:val="003B2AB7"/>
    <w:rsid w:val="003B2C65"/>
    <w:rsid w:val="003B336C"/>
    <w:rsid w:val="003B3A72"/>
    <w:rsid w:val="003B3E3C"/>
    <w:rsid w:val="003B3FEF"/>
    <w:rsid w:val="003B4355"/>
    <w:rsid w:val="003B552F"/>
    <w:rsid w:val="003B567E"/>
    <w:rsid w:val="003B5869"/>
    <w:rsid w:val="003B5A5B"/>
    <w:rsid w:val="003B645A"/>
    <w:rsid w:val="003B6D07"/>
    <w:rsid w:val="003B6D92"/>
    <w:rsid w:val="003B7AB3"/>
    <w:rsid w:val="003B7EBD"/>
    <w:rsid w:val="003C0063"/>
    <w:rsid w:val="003C07B3"/>
    <w:rsid w:val="003C0BBB"/>
    <w:rsid w:val="003C0C42"/>
    <w:rsid w:val="003C0C4E"/>
    <w:rsid w:val="003C1221"/>
    <w:rsid w:val="003C12EF"/>
    <w:rsid w:val="003C1C20"/>
    <w:rsid w:val="003C1D2D"/>
    <w:rsid w:val="003C26CA"/>
    <w:rsid w:val="003C2DB7"/>
    <w:rsid w:val="003C3001"/>
    <w:rsid w:val="003C3149"/>
    <w:rsid w:val="003C3232"/>
    <w:rsid w:val="003C32C7"/>
    <w:rsid w:val="003C382A"/>
    <w:rsid w:val="003C3A3F"/>
    <w:rsid w:val="003C3F26"/>
    <w:rsid w:val="003C3FC7"/>
    <w:rsid w:val="003C462D"/>
    <w:rsid w:val="003C47F6"/>
    <w:rsid w:val="003C506C"/>
    <w:rsid w:val="003C5309"/>
    <w:rsid w:val="003C55D4"/>
    <w:rsid w:val="003C5EF3"/>
    <w:rsid w:val="003C63B7"/>
    <w:rsid w:val="003C6D58"/>
    <w:rsid w:val="003C6E08"/>
    <w:rsid w:val="003C765D"/>
    <w:rsid w:val="003C7FF3"/>
    <w:rsid w:val="003D0133"/>
    <w:rsid w:val="003D0706"/>
    <w:rsid w:val="003D0FCC"/>
    <w:rsid w:val="003D1168"/>
    <w:rsid w:val="003D1807"/>
    <w:rsid w:val="003D1EA2"/>
    <w:rsid w:val="003D253A"/>
    <w:rsid w:val="003D2A7D"/>
    <w:rsid w:val="003D3232"/>
    <w:rsid w:val="003D3E49"/>
    <w:rsid w:val="003D3E8A"/>
    <w:rsid w:val="003D44B3"/>
    <w:rsid w:val="003D522E"/>
    <w:rsid w:val="003D5614"/>
    <w:rsid w:val="003D58BE"/>
    <w:rsid w:val="003D5A3C"/>
    <w:rsid w:val="003D649D"/>
    <w:rsid w:val="003D6642"/>
    <w:rsid w:val="003D7FE7"/>
    <w:rsid w:val="003E0546"/>
    <w:rsid w:val="003E06C8"/>
    <w:rsid w:val="003E0A31"/>
    <w:rsid w:val="003E0BA1"/>
    <w:rsid w:val="003E16C4"/>
    <w:rsid w:val="003E1922"/>
    <w:rsid w:val="003E19EB"/>
    <w:rsid w:val="003E1DB2"/>
    <w:rsid w:val="003E2317"/>
    <w:rsid w:val="003E2F90"/>
    <w:rsid w:val="003E3091"/>
    <w:rsid w:val="003E3F4D"/>
    <w:rsid w:val="003E4730"/>
    <w:rsid w:val="003E5474"/>
    <w:rsid w:val="003E5FCE"/>
    <w:rsid w:val="003E66F0"/>
    <w:rsid w:val="003E679A"/>
    <w:rsid w:val="003E6A0C"/>
    <w:rsid w:val="003E6EED"/>
    <w:rsid w:val="003E7044"/>
    <w:rsid w:val="003E70B8"/>
    <w:rsid w:val="003E70F9"/>
    <w:rsid w:val="003E7C4B"/>
    <w:rsid w:val="003F0051"/>
    <w:rsid w:val="003F04BA"/>
    <w:rsid w:val="003F051A"/>
    <w:rsid w:val="003F0C02"/>
    <w:rsid w:val="003F1594"/>
    <w:rsid w:val="003F173A"/>
    <w:rsid w:val="003F1B7A"/>
    <w:rsid w:val="003F1E81"/>
    <w:rsid w:val="003F256D"/>
    <w:rsid w:val="003F3530"/>
    <w:rsid w:val="003F367B"/>
    <w:rsid w:val="003F3D2F"/>
    <w:rsid w:val="003F44C7"/>
    <w:rsid w:val="003F4866"/>
    <w:rsid w:val="003F5295"/>
    <w:rsid w:val="003F53A3"/>
    <w:rsid w:val="003F54D7"/>
    <w:rsid w:val="003F5C8B"/>
    <w:rsid w:val="003F5FEA"/>
    <w:rsid w:val="003F60A8"/>
    <w:rsid w:val="003F62AE"/>
    <w:rsid w:val="003F640B"/>
    <w:rsid w:val="003F65E2"/>
    <w:rsid w:val="003F662B"/>
    <w:rsid w:val="003F6884"/>
    <w:rsid w:val="003F6BC7"/>
    <w:rsid w:val="003F6BE1"/>
    <w:rsid w:val="003F7051"/>
    <w:rsid w:val="003F7173"/>
    <w:rsid w:val="003F7CD4"/>
    <w:rsid w:val="003F7F92"/>
    <w:rsid w:val="00400F79"/>
    <w:rsid w:val="00401CE6"/>
    <w:rsid w:val="00401E5D"/>
    <w:rsid w:val="00402040"/>
    <w:rsid w:val="004028E6"/>
    <w:rsid w:val="00402A91"/>
    <w:rsid w:val="00402BAC"/>
    <w:rsid w:val="0040313F"/>
    <w:rsid w:val="00403891"/>
    <w:rsid w:val="00403B7E"/>
    <w:rsid w:val="00403BE9"/>
    <w:rsid w:val="00403E0B"/>
    <w:rsid w:val="0040428F"/>
    <w:rsid w:val="004048E7"/>
    <w:rsid w:val="0040495F"/>
    <w:rsid w:val="00404D7E"/>
    <w:rsid w:val="00404E6F"/>
    <w:rsid w:val="00406475"/>
    <w:rsid w:val="004067EB"/>
    <w:rsid w:val="00407748"/>
    <w:rsid w:val="00407BD0"/>
    <w:rsid w:val="00407CFC"/>
    <w:rsid w:val="00407D9A"/>
    <w:rsid w:val="00410D95"/>
    <w:rsid w:val="00411868"/>
    <w:rsid w:val="004118A4"/>
    <w:rsid w:val="00411B9E"/>
    <w:rsid w:val="00412811"/>
    <w:rsid w:val="00412879"/>
    <w:rsid w:val="0041289C"/>
    <w:rsid w:val="00412C9C"/>
    <w:rsid w:val="00412E94"/>
    <w:rsid w:val="004133BD"/>
    <w:rsid w:val="00413443"/>
    <w:rsid w:val="00413451"/>
    <w:rsid w:val="00413453"/>
    <w:rsid w:val="004141C9"/>
    <w:rsid w:val="0041426C"/>
    <w:rsid w:val="00414925"/>
    <w:rsid w:val="00414AAB"/>
    <w:rsid w:val="00414F67"/>
    <w:rsid w:val="0041535C"/>
    <w:rsid w:val="0041538E"/>
    <w:rsid w:val="00415840"/>
    <w:rsid w:val="00416469"/>
    <w:rsid w:val="00416630"/>
    <w:rsid w:val="00416C98"/>
    <w:rsid w:val="00416E8A"/>
    <w:rsid w:val="004174AE"/>
    <w:rsid w:val="00417B42"/>
    <w:rsid w:val="004202EA"/>
    <w:rsid w:val="00420405"/>
    <w:rsid w:val="00420B42"/>
    <w:rsid w:val="00420D71"/>
    <w:rsid w:val="00420D79"/>
    <w:rsid w:val="00421966"/>
    <w:rsid w:val="00421997"/>
    <w:rsid w:val="00421A5C"/>
    <w:rsid w:val="00421F66"/>
    <w:rsid w:val="00422736"/>
    <w:rsid w:val="00422D29"/>
    <w:rsid w:val="0042320B"/>
    <w:rsid w:val="00423250"/>
    <w:rsid w:val="004233BC"/>
    <w:rsid w:val="00423AC5"/>
    <w:rsid w:val="00423D5D"/>
    <w:rsid w:val="004242AD"/>
    <w:rsid w:val="00424881"/>
    <w:rsid w:val="00424F42"/>
    <w:rsid w:val="00425015"/>
    <w:rsid w:val="00425267"/>
    <w:rsid w:val="00426A12"/>
    <w:rsid w:val="00426C8F"/>
    <w:rsid w:val="0042726B"/>
    <w:rsid w:val="0042779C"/>
    <w:rsid w:val="00427826"/>
    <w:rsid w:val="00427BDA"/>
    <w:rsid w:val="0043017B"/>
    <w:rsid w:val="004301B8"/>
    <w:rsid w:val="004313EA"/>
    <w:rsid w:val="004316AB"/>
    <w:rsid w:val="004326E1"/>
    <w:rsid w:val="00432B4F"/>
    <w:rsid w:val="00433081"/>
    <w:rsid w:val="0043346D"/>
    <w:rsid w:val="00433872"/>
    <w:rsid w:val="004339DB"/>
    <w:rsid w:val="00433A0B"/>
    <w:rsid w:val="00433C19"/>
    <w:rsid w:val="00433D73"/>
    <w:rsid w:val="00433E9B"/>
    <w:rsid w:val="00434562"/>
    <w:rsid w:val="00434AD5"/>
    <w:rsid w:val="00435175"/>
    <w:rsid w:val="00435374"/>
    <w:rsid w:val="00435F8B"/>
    <w:rsid w:val="00436110"/>
    <w:rsid w:val="00436BA1"/>
    <w:rsid w:val="00436E80"/>
    <w:rsid w:val="0043712F"/>
    <w:rsid w:val="004376DF"/>
    <w:rsid w:val="004402EA"/>
    <w:rsid w:val="004407D1"/>
    <w:rsid w:val="00440A73"/>
    <w:rsid w:val="004415D2"/>
    <w:rsid w:val="004416E6"/>
    <w:rsid w:val="004419C4"/>
    <w:rsid w:val="00441A04"/>
    <w:rsid w:val="0044240B"/>
    <w:rsid w:val="00442860"/>
    <w:rsid w:val="00442B36"/>
    <w:rsid w:val="00442E76"/>
    <w:rsid w:val="004432AD"/>
    <w:rsid w:val="00443754"/>
    <w:rsid w:val="0044398F"/>
    <w:rsid w:val="00443F2F"/>
    <w:rsid w:val="0044405F"/>
    <w:rsid w:val="00444B3F"/>
    <w:rsid w:val="00444EAC"/>
    <w:rsid w:val="0044553B"/>
    <w:rsid w:val="00445A36"/>
    <w:rsid w:val="00445B9B"/>
    <w:rsid w:val="00445F97"/>
    <w:rsid w:val="004464E5"/>
    <w:rsid w:val="00446BF5"/>
    <w:rsid w:val="00447194"/>
    <w:rsid w:val="004471F0"/>
    <w:rsid w:val="00447639"/>
    <w:rsid w:val="004477D4"/>
    <w:rsid w:val="00447E8F"/>
    <w:rsid w:val="004504FC"/>
    <w:rsid w:val="00450570"/>
    <w:rsid w:val="004506C6"/>
    <w:rsid w:val="0045082D"/>
    <w:rsid w:val="00450D55"/>
    <w:rsid w:val="00450D9F"/>
    <w:rsid w:val="00451026"/>
    <w:rsid w:val="00451304"/>
    <w:rsid w:val="00451730"/>
    <w:rsid w:val="00451807"/>
    <w:rsid w:val="00451B0E"/>
    <w:rsid w:val="00451D3C"/>
    <w:rsid w:val="004524E9"/>
    <w:rsid w:val="00452525"/>
    <w:rsid w:val="00452FFA"/>
    <w:rsid w:val="0045361A"/>
    <w:rsid w:val="00453664"/>
    <w:rsid w:val="004537C3"/>
    <w:rsid w:val="00453E15"/>
    <w:rsid w:val="004549D4"/>
    <w:rsid w:val="00455018"/>
    <w:rsid w:val="00455BF0"/>
    <w:rsid w:val="00455FDB"/>
    <w:rsid w:val="00456C3F"/>
    <w:rsid w:val="0045716A"/>
    <w:rsid w:val="004571B3"/>
    <w:rsid w:val="004572CF"/>
    <w:rsid w:val="00457CFB"/>
    <w:rsid w:val="00457EB2"/>
    <w:rsid w:val="0046010E"/>
    <w:rsid w:val="0046040F"/>
    <w:rsid w:val="00460AB6"/>
    <w:rsid w:val="0046143C"/>
    <w:rsid w:val="004615AB"/>
    <w:rsid w:val="00461A0F"/>
    <w:rsid w:val="004620CE"/>
    <w:rsid w:val="004629FA"/>
    <w:rsid w:val="00462A3B"/>
    <w:rsid w:val="00462F66"/>
    <w:rsid w:val="0046333F"/>
    <w:rsid w:val="00463F26"/>
    <w:rsid w:val="00463FF0"/>
    <w:rsid w:val="0046433B"/>
    <w:rsid w:val="0046447C"/>
    <w:rsid w:val="004654E0"/>
    <w:rsid w:val="004656B6"/>
    <w:rsid w:val="0046584E"/>
    <w:rsid w:val="00465A08"/>
    <w:rsid w:val="00465C8A"/>
    <w:rsid w:val="00465E27"/>
    <w:rsid w:val="0046696C"/>
    <w:rsid w:val="004707FA"/>
    <w:rsid w:val="00470BFD"/>
    <w:rsid w:val="004711D5"/>
    <w:rsid w:val="004718BB"/>
    <w:rsid w:val="0047190D"/>
    <w:rsid w:val="00471C8C"/>
    <w:rsid w:val="00471EB2"/>
    <w:rsid w:val="00472173"/>
    <w:rsid w:val="00472CB8"/>
    <w:rsid w:val="00473081"/>
    <w:rsid w:val="00473111"/>
    <w:rsid w:val="0047375A"/>
    <w:rsid w:val="0047383E"/>
    <w:rsid w:val="004738CE"/>
    <w:rsid w:val="00473907"/>
    <w:rsid w:val="00473961"/>
    <w:rsid w:val="00474197"/>
    <w:rsid w:val="004742C0"/>
    <w:rsid w:val="0047495D"/>
    <w:rsid w:val="00474D20"/>
    <w:rsid w:val="004750AD"/>
    <w:rsid w:val="004753A4"/>
    <w:rsid w:val="00475450"/>
    <w:rsid w:val="004756FB"/>
    <w:rsid w:val="0047575B"/>
    <w:rsid w:val="00475A42"/>
    <w:rsid w:val="00475D3B"/>
    <w:rsid w:val="00475ED6"/>
    <w:rsid w:val="004764D0"/>
    <w:rsid w:val="00476B33"/>
    <w:rsid w:val="004770FE"/>
    <w:rsid w:val="004773FE"/>
    <w:rsid w:val="004775DA"/>
    <w:rsid w:val="004777C4"/>
    <w:rsid w:val="00477CEE"/>
    <w:rsid w:val="00477F80"/>
    <w:rsid w:val="004801FB"/>
    <w:rsid w:val="00480319"/>
    <w:rsid w:val="0048031A"/>
    <w:rsid w:val="00480E79"/>
    <w:rsid w:val="004814BC"/>
    <w:rsid w:val="00481BC7"/>
    <w:rsid w:val="00481DDC"/>
    <w:rsid w:val="004825BF"/>
    <w:rsid w:val="00483C3F"/>
    <w:rsid w:val="00483E39"/>
    <w:rsid w:val="00483EFC"/>
    <w:rsid w:val="00484361"/>
    <w:rsid w:val="00484604"/>
    <w:rsid w:val="00484953"/>
    <w:rsid w:val="00484CAB"/>
    <w:rsid w:val="00484E1F"/>
    <w:rsid w:val="00485454"/>
    <w:rsid w:val="00485BCD"/>
    <w:rsid w:val="00485C0E"/>
    <w:rsid w:val="00485FAE"/>
    <w:rsid w:val="004866A6"/>
    <w:rsid w:val="004867B9"/>
    <w:rsid w:val="0048699A"/>
    <w:rsid w:val="00486BAE"/>
    <w:rsid w:val="00487020"/>
    <w:rsid w:val="0048768F"/>
    <w:rsid w:val="004877CE"/>
    <w:rsid w:val="00487A48"/>
    <w:rsid w:val="00490231"/>
    <w:rsid w:val="004908CC"/>
    <w:rsid w:val="00491F89"/>
    <w:rsid w:val="004926DE"/>
    <w:rsid w:val="00492E9A"/>
    <w:rsid w:val="004931AB"/>
    <w:rsid w:val="0049393E"/>
    <w:rsid w:val="00494880"/>
    <w:rsid w:val="00495825"/>
    <w:rsid w:val="00495BBA"/>
    <w:rsid w:val="00495CA1"/>
    <w:rsid w:val="0049641C"/>
    <w:rsid w:val="00496E20"/>
    <w:rsid w:val="0049760D"/>
    <w:rsid w:val="004978E4"/>
    <w:rsid w:val="004979E3"/>
    <w:rsid w:val="00497A59"/>
    <w:rsid w:val="00497AC8"/>
    <w:rsid w:val="00497E7F"/>
    <w:rsid w:val="00497ED1"/>
    <w:rsid w:val="00497EFF"/>
    <w:rsid w:val="004A0039"/>
    <w:rsid w:val="004A049D"/>
    <w:rsid w:val="004A0657"/>
    <w:rsid w:val="004A06D0"/>
    <w:rsid w:val="004A0856"/>
    <w:rsid w:val="004A08D5"/>
    <w:rsid w:val="004A0CD2"/>
    <w:rsid w:val="004A1057"/>
    <w:rsid w:val="004A17A6"/>
    <w:rsid w:val="004A22A6"/>
    <w:rsid w:val="004A263D"/>
    <w:rsid w:val="004A26FD"/>
    <w:rsid w:val="004A2A16"/>
    <w:rsid w:val="004A2C89"/>
    <w:rsid w:val="004A2D25"/>
    <w:rsid w:val="004A3348"/>
    <w:rsid w:val="004A3989"/>
    <w:rsid w:val="004A3A02"/>
    <w:rsid w:val="004A4295"/>
    <w:rsid w:val="004A4675"/>
    <w:rsid w:val="004A4A83"/>
    <w:rsid w:val="004A4CFC"/>
    <w:rsid w:val="004A4F78"/>
    <w:rsid w:val="004A5833"/>
    <w:rsid w:val="004A62D6"/>
    <w:rsid w:val="004A63D2"/>
    <w:rsid w:val="004A6572"/>
    <w:rsid w:val="004A687B"/>
    <w:rsid w:val="004A6A51"/>
    <w:rsid w:val="004A6BA0"/>
    <w:rsid w:val="004A73F9"/>
    <w:rsid w:val="004A7930"/>
    <w:rsid w:val="004A7964"/>
    <w:rsid w:val="004B0333"/>
    <w:rsid w:val="004B0B44"/>
    <w:rsid w:val="004B0F61"/>
    <w:rsid w:val="004B1936"/>
    <w:rsid w:val="004B2560"/>
    <w:rsid w:val="004B27AA"/>
    <w:rsid w:val="004B30EB"/>
    <w:rsid w:val="004B3468"/>
    <w:rsid w:val="004B35EB"/>
    <w:rsid w:val="004B3777"/>
    <w:rsid w:val="004B3F81"/>
    <w:rsid w:val="004B51D8"/>
    <w:rsid w:val="004B5420"/>
    <w:rsid w:val="004B553E"/>
    <w:rsid w:val="004B5621"/>
    <w:rsid w:val="004B568D"/>
    <w:rsid w:val="004B5B47"/>
    <w:rsid w:val="004B5BB3"/>
    <w:rsid w:val="004B5C94"/>
    <w:rsid w:val="004B5CAB"/>
    <w:rsid w:val="004B5D78"/>
    <w:rsid w:val="004B5EDA"/>
    <w:rsid w:val="004B5FBA"/>
    <w:rsid w:val="004B64EA"/>
    <w:rsid w:val="004B6B03"/>
    <w:rsid w:val="004B6C3E"/>
    <w:rsid w:val="004B6C74"/>
    <w:rsid w:val="004B6F40"/>
    <w:rsid w:val="004B74F3"/>
    <w:rsid w:val="004B7853"/>
    <w:rsid w:val="004C0078"/>
    <w:rsid w:val="004C01EB"/>
    <w:rsid w:val="004C04DC"/>
    <w:rsid w:val="004C071D"/>
    <w:rsid w:val="004C0CA8"/>
    <w:rsid w:val="004C13C7"/>
    <w:rsid w:val="004C2321"/>
    <w:rsid w:val="004C2740"/>
    <w:rsid w:val="004C2AA5"/>
    <w:rsid w:val="004C3352"/>
    <w:rsid w:val="004C3EC5"/>
    <w:rsid w:val="004C4004"/>
    <w:rsid w:val="004C4265"/>
    <w:rsid w:val="004C4663"/>
    <w:rsid w:val="004C46E5"/>
    <w:rsid w:val="004C4A2A"/>
    <w:rsid w:val="004C53AF"/>
    <w:rsid w:val="004C5535"/>
    <w:rsid w:val="004C5F32"/>
    <w:rsid w:val="004C6973"/>
    <w:rsid w:val="004C6A78"/>
    <w:rsid w:val="004C788A"/>
    <w:rsid w:val="004C7C71"/>
    <w:rsid w:val="004C7C73"/>
    <w:rsid w:val="004D0478"/>
    <w:rsid w:val="004D1624"/>
    <w:rsid w:val="004D1661"/>
    <w:rsid w:val="004D17DF"/>
    <w:rsid w:val="004D1B0D"/>
    <w:rsid w:val="004D2688"/>
    <w:rsid w:val="004D2995"/>
    <w:rsid w:val="004D2AD9"/>
    <w:rsid w:val="004D2AFC"/>
    <w:rsid w:val="004D3116"/>
    <w:rsid w:val="004D368F"/>
    <w:rsid w:val="004D3859"/>
    <w:rsid w:val="004D3C24"/>
    <w:rsid w:val="004D3D0C"/>
    <w:rsid w:val="004D4193"/>
    <w:rsid w:val="004D44A8"/>
    <w:rsid w:val="004D4841"/>
    <w:rsid w:val="004D4923"/>
    <w:rsid w:val="004D4B99"/>
    <w:rsid w:val="004D4C5F"/>
    <w:rsid w:val="004D4EF4"/>
    <w:rsid w:val="004D566F"/>
    <w:rsid w:val="004D56C1"/>
    <w:rsid w:val="004D5705"/>
    <w:rsid w:val="004D5BA0"/>
    <w:rsid w:val="004D67A7"/>
    <w:rsid w:val="004D6ABA"/>
    <w:rsid w:val="004D6C24"/>
    <w:rsid w:val="004D6D7E"/>
    <w:rsid w:val="004D73D4"/>
    <w:rsid w:val="004D7693"/>
    <w:rsid w:val="004D7792"/>
    <w:rsid w:val="004E010E"/>
    <w:rsid w:val="004E106A"/>
    <w:rsid w:val="004E1302"/>
    <w:rsid w:val="004E203F"/>
    <w:rsid w:val="004E20FF"/>
    <w:rsid w:val="004E217A"/>
    <w:rsid w:val="004E2302"/>
    <w:rsid w:val="004E39A3"/>
    <w:rsid w:val="004E3D46"/>
    <w:rsid w:val="004E490C"/>
    <w:rsid w:val="004E4E57"/>
    <w:rsid w:val="004E5097"/>
    <w:rsid w:val="004E52CC"/>
    <w:rsid w:val="004E5985"/>
    <w:rsid w:val="004E6B05"/>
    <w:rsid w:val="004E6FE1"/>
    <w:rsid w:val="004E719D"/>
    <w:rsid w:val="004E7349"/>
    <w:rsid w:val="004E7416"/>
    <w:rsid w:val="004E7978"/>
    <w:rsid w:val="004E7C65"/>
    <w:rsid w:val="004F0117"/>
    <w:rsid w:val="004F01AA"/>
    <w:rsid w:val="004F034F"/>
    <w:rsid w:val="004F0D92"/>
    <w:rsid w:val="004F0EDD"/>
    <w:rsid w:val="004F13C2"/>
    <w:rsid w:val="004F1448"/>
    <w:rsid w:val="004F146A"/>
    <w:rsid w:val="004F1484"/>
    <w:rsid w:val="004F1489"/>
    <w:rsid w:val="004F1E7D"/>
    <w:rsid w:val="004F24E2"/>
    <w:rsid w:val="004F3480"/>
    <w:rsid w:val="004F3895"/>
    <w:rsid w:val="004F4062"/>
    <w:rsid w:val="004F424C"/>
    <w:rsid w:val="004F425A"/>
    <w:rsid w:val="004F4551"/>
    <w:rsid w:val="004F4863"/>
    <w:rsid w:val="004F48DB"/>
    <w:rsid w:val="004F4DE5"/>
    <w:rsid w:val="004F4F54"/>
    <w:rsid w:val="004F5092"/>
    <w:rsid w:val="004F52E2"/>
    <w:rsid w:val="004F579F"/>
    <w:rsid w:val="004F5E98"/>
    <w:rsid w:val="004F6003"/>
    <w:rsid w:val="004F6510"/>
    <w:rsid w:val="004F67B8"/>
    <w:rsid w:val="004F6DD6"/>
    <w:rsid w:val="004F7423"/>
    <w:rsid w:val="004F7DD0"/>
    <w:rsid w:val="00500796"/>
    <w:rsid w:val="00500ACF"/>
    <w:rsid w:val="00501E81"/>
    <w:rsid w:val="00502478"/>
    <w:rsid w:val="005029EC"/>
    <w:rsid w:val="00502E8A"/>
    <w:rsid w:val="005031F1"/>
    <w:rsid w:val="0050325A"/>
    <w:rsid w:val="005035A6"/>
    <w:rsid w:val="00503AC3"/>
    <w:rsid w:val="00503E54"/>
    <w:rsid w:val="00503F82"/>
    <w:rsid w:val="00504306"/>
    <w:rsid w:val="005043EE"/>
    <w:rsid w:val="005046B1"/>
    <w:rsid w:val="00504DB3"/>
    <w:rsid w:val="00504EB3"/>
    <w:rsid w:val="00505A71"/>
    <w:rsid w:val="00505B9A"/>
    <w:rsid w:val="00506516"/>
    <w:rsid w:val="00506540"/>
    <w:rsid w:val="00506598"/>
    <w:rsid w:val="00506DFB"/>
    <w:rsid w:val="00506E33"/>
    <w:rsid w:val="0050746D"/>
    <w:rsid w:val="005075F1"/>
    <w:rsid w:val="0050770A"/>
    <w:rsid w:val="00507FE3"/>
    <w:rsid w:val="00510298"/>
    <w:rsid w:val="0051031C"/>
    <w:rsid w:val="0051037F"/>
    <w:rsid w:val="00510CB4"/>
    <w:rsid w:val="00510DB5"/>
    <w:rsid w:val="00511459"/>
    <w:rsid w:val="005115EB"/>
    <w:rsid w:val="005118C7"/>
    <w:rsid w:val="00511D76"/>
    <w:rsid w:val="00511EF9"/>
    <w:rsid w:val="005121D7"/>
    <w:rsid w:val="005121FB"/>
    <w:rsid w:val="0051287C"/>
    <w:rsid w:val="005132F4"/>
    <w:rsid w:val="0051394C"/>
    <w:rsid w:val="005141BA"/>
    <w:rsid w:val="005143D6"/>
    <w:rsid w:val="005145E1"/>
    <w:rsid w:val="005148DD"/>
    <w:rsid w:val="00515A7A"/>
    <w:rsid w:val="00515C04"/>
    <w:rsid w:val="00515CE2"/>
    <w:rsid w:val="00515D4C"/>
    <w:rsid w:val="00516267"/>
    <w:rsid w:val="00517923"/>
    <w:rsid w:val="00520099"/>
    <w:rsid w:val="005207E7"/>
    <w:rsid w:val="005207EA"/>
    <w:rsid w:val="00520A09"/>
    <w:rsid w:val="00520CCE"/>
    <w:rsid w:val="00520DDB"/>
    <w:rsid w:val="00520E68"/>
    <w:rsid w:val="00521072"/>
    <w:rsid w:val="00521637"/>
    <w:rsid w:val="0052177C"/>
    <w:rsid w:val="00522341"/>
    <w:rsid w:val="005226F0"/>
    <w:rsid w:val="00522C89"/>
    <w:rsid w:val="0052311C"/>
    <w:rsid w:val="005231C3"/>
    <w:rsid w:val="005232F7"/>
    <w:rsid w:val="00523A54"/>
    <w:rsid w:val="00523C86"/>
    <w:rsid w:val="00523F13"/>
    <w:rsid w:val="0052404B"/>
    <w:rsid w:val="00524276"/>
    <w:rsid w:val="00524416"/>
    <w:rsid w:val="00525557"/>
    <w:rsid w:val="00525BAC"/>
    <w:rsid w:val="00526066"/>
    <w:rsid w:val="00527134"/>
    <w:rsid w:val="0052756A"/>
    <w:rsid w:val="00527A94"/>
    <w:rsid w:val="00527C02"/>
    <w:rsid w:val="00530131"/>
    <w:rsid w:val="00530555"/>
    <w:rsid w:val="00531A74"/>
    <w:rsid w:val="00531CA0"/>
    <w:rsid w:val="0053248D"/>
    <w:rsid w:val="00532A78"/>
    <w:rsid w:val="005334ED"/>
    <w:rsid w:val="00533B71"/>
    <w:rsid w:val="00533F58"/>
    <w:rsid w:val="00533FF4"/>
    <w:rsid w:val="005346BA"/>
    <w:rsid w:val="00535797"/>
    <w:rsid w:val="0053647C"/>
    <w:rsid w:val="005368B3"/>
    <w:rsid w:val="00536D90"/>
    <w:rsid w:val="005374AE"/>
    <w:rsid w:val="005374DD"/>
    <w:rsid w:val="00537B89"/>
    <w:rsid w:val="00537C78"/>
    <w:rsid w:val="00540055"/>
    <w:rsid w:val="0054023D"/>
    <w:rsid w:val="005406D8"/>
    <w:rsid w:val="0054077D"/>
    <w:rsid w:val="00540E56"/>
    <w:rsid w:val="005412E8"/>
    <w:rsid w:val="005414E8"/>
    <w:rsid w:val="00541511"/>
    <w:rsid w:val="00542418"/>
    <w:rsid w:val="00542567"/>
    <w:rsid w:val="0054293E"/>
    <w:rsid w:val="00542958"/>
    <w:rsid w:val="00542C9E"/>
    <w:rsid w:val="005431DE"/>
    <w:rsid w:val="00543422"/>
    <w:rsid w:val="00544002"/>
    <w:rsid w:val="005442AB"/>
    <w:rsid w:val="00544687"/>
    <w:rsid w:val="0054472F"/>
    <w:rsid w:val="00544E45"/>
    <w:rsid w:val="00545947"/>
    <w:rsid w:val="00546D2B"/>
    <w:rsid w:val="005479DF"/>
    <w:rsid w:val="00547BBD"/>
    <w:rsid w:val="00547FC2"/>
    <w:rsid w:val="00550154"/>
    <w:rsid w:val="005502B1"/>
    <w:rsid w:val="0055058F"/>
    <w:rsid w:val="00550934"/>
    <w:rsid w:val="00550DC1"/>
    <w:rsid w:val="00551260"/>
    <w:rsid w:val="00551448"/>
    <w:rsid w:val="005515D6"/>
    <w:rsid w:val="005523BE"/>
    <w:rsid w:val="0055290F"/>
    <w:rsid w:val="00553023"/>
    <w:rsid w:val="005530D6"/>
    <w:rsid w:val="0055374B"/>
    <w:rsid w:val="00553FB1"/>
    <w:rsid w:val="00554132"/>
    <w:rsid w:val="005542EC"/>
    <w:rsid w:val="005543BB"/>
    <w:rsid w:val="00554734"/>
    <w:rsid w:val="005548BF"/>
    <w:rsid w:val="00555365"/>
    <w:rsid w:val="00555405"/>
    <w:rsid w:val="00555F8A"/>
    <w:rsid w:val="005565C7"/>
    <w:rsid w:val="00556774"/>
    <w:rsid w:val="00556783"/>
    <w:rsid w:val="00556A3B"/>
    <w:rsid w:val="00556E42"/>
    <w:rsid w:val="005570CD"/>
    <w:rsid w:val="00557381"/>
    <w:rsid w:val="005573F1"/>
    <w:rsid w:val="005573F3"/>
    <w:rsid w:val="005578FB"/>
    <w:rsid w:val="00557D83"/>
    <w:rsid w:val="00560374"/>
    <w:rsid w:val="00560407"/>
    <w:rsid w:val="005607A5"/>
    <w:rsid w:val="00560EBB"/>
    <w:rsid w:val="005618E8"/>
    <w:rsid w:val="0056201D"/>
    <w:rsid w:val="005625D5"/>
    <w:rsid w:val="00562765"/>
    <w:rsid w:val="00562DA4"/>
    <w:rsid w:val="00562EEC"/>
    <w:rsid w:val="00563C76"/>
    <w:rsid w:val="00563F2C"/>
    <w:rsid w:val="00564993"/>
    <w:rsid w:val="00564DBF"/>
    <w:rsid w:val="00565A11"/>
    <w:rsid w:val="00565A98"/>
    <w:rsid w:val="00565BB4"/>
    <w:rsid w:val="00565EAF"/>
    <w:rsid w:val="0056623C"/>
    <w:rsid w:val="00566284"/>
    <w:rsid w:val="005663A4"/>
    <w:rsid w:val="00566B89"/>
    <w:rsid w:val="00566BDE"/>
    <w:rsid w:val="00566DAD"/>
    <w:rsid w:val="0056715E"/>
    <w:rsid w:val="005674DF"/>
    <w:rsid w:val="00567C8A"/>
    <w:rsid w:val="005705E8"/>
    <w:rsid w:val="00570DC5"/>
    <w:rsid w:val="00570E69"/>
    <w:rsid w:val="005711E9"/>
    <w:rsid w:val="00572347"/>
    <w:rsid w:val="0057260D"/>
    <w:rsid w:val="0057311D"/>
    <w:rsid w:val="00573603"/>
    <w:rsid w:val="0057416B"/>
    <w:rsid w:val="00574513"/>
    <w:rsid w:val="00574BE2"/>
    <w:rsid w:val="00574D35"/>
    <w:rsid w:val="00575594"/>
    <w:rsid w:val="005759EC"/>
    <w:rsid w:val="00575F82"/>
    <w:rsid w:val="00576129"/>
    <w:rsid w:val="00576446"/>
    <w:rsid w:val="005767BC"/>
    <w:rsid w:val="0057719A"/>
    <w:rsid w:val="005772D1"/>
    <w:rsid w:val="00577371"/>
    <w:rsid w:val="00577622"/>
    <w:rsid w:val="005776F8"/>
    <w:rsid w:val="00577F5D"/>
    <w:rsid w:val="005801DC"/>
    <w:rsid w:val="00580251"/>
    <w:rsid w:val="0058086A"/>
    <w:rsid w:val="00580EBD"/>
    <w:rsid w:val="00581226"/>
    <w:rsid w:val="00581820"/>
    <w:rsid w:val="00581AD4"/>
    <w:rsid w:val="00582364"/>
    <w:rsid w:val="005829E9"/>
    <w:rsid w:val="00582BBE"/>
    <w:rsid w:val="0058368B"/>
    <w:rsid w:val="00583C0C"/>
    <w:rsid w:val="00583DA8"/>
    <w:rsid w:val="0058403B"/>
    <w:rsid w:val="005840FD"/>
    <w:rsid w:val="0058412D"/>
    <w:rsid w:val="00585E99"/>
    <w:rsid w:val="00586377"/>
    <w:rsid w:val="00586550"/>
    <w:rsid w:val="005869BD"/>
    <w:rsid w:val="005874B7"/>
    <w:rsid w:val="00587A6A"/>
    <w:rsid w:val="00587B1C"/>
    <w:rsid w:val="00587B29"/>
    <w:rsid w:val="00587E5A"/>
    <w:rsid w:val="00587FB2"/>
    <w:rsid w:val="005902E4"/>
    <w:rsid w:val="005903B1"/>
    <w:rsid w:val="00590513"/>
    <w:rsid w:val="005908EC"/>
    <w:rsid w:val="00590991"/>
    <w:rsid w:val="00590F5D"/>
    <w:rsid w:val="00591018"/>
    <w:rsid w:val="005912AB"/>
    <w:rsid w:val="005916BE"/>
    <w:rsid w:val="0059188E"/>
    <w:rsid w:val="00591C02"/>
    <w:rsid w:val="00591C63"/>
    <w:rsid w:val="00592133"/>
    <w:rsid w:val="00592545"/>
    <w:rsid w:val="0059271E"/>
    <w:rsid w:val="005933E4"/>
    <w:rsid w:val="00593975"/>
    <w:rsid w:val="005942DA"/>
    <w:rsid w:val="00594668"/>
    <w:rsid w:val="0059509F"/>
    <w:rsid w:val="00595369"/>
    <w:rsid w:val="0059538F"/>
    <w:rsid w:val="0059572D"/>
    <w:rsid w:val="005958AD"/>
    <w:rsid w:val="00595A00"/>
    <w:rsid w:val="00595B40"/>
    <w:rsid w:val="005962D1"/>
    <w:rsid w:val="0059666E"/>
    <w:rsid w:val="005969BC"/>
    <w:rsid w:val="005969F3"/>
    <w:rsid w:val="00597190"/>
    <w:rsid w:val="005A0374"/>
    <w:rsid w:val="005A0C61"/>
    <w:rsid w:val="005A0DC0"/>
    <w:rsid w:val="005A145E"/>
    <w:rsid w:val="005A1642"/>
    <w:rsid w:val="005A1A30"/>
    <w:rsid w:val="005A207E"/>
    <w:rsid w:val="005A2499"/>
    <w:rsid w:val="005A2E3F"/>
    <w:rsid w:val="005A3FFC"/>
    <w:rsid w:val="005A4A96"/>
    <w:rsid w:val="005A4E16"/>
    <w:rsid w:val="005A4E4A"/>
    <w:rsid w:val="005A5F77"/>
    <w:rsid w:val="005A68C2"/>
    <w:rsid w:val="005A6994"/>
    <w:rsid w:val="005A6C5E"/>
    <w:rsid w:val="005A7224"/>
    <w:rsid w:val="005A726F"/>
    <w:rsid w:val="005A75F1"/>
    <w:rsid w:val="005A760D"/>
    <w:rsid w:val="005A779B"/>
    <w:rsid w:val="005A7AA5"/>
    <w:rsid w:val="005B04DD"/>
    <w:rsid w:val="005B059C"/>
    <w:rsid w:val="005B0837"/>
    <w:rsid w:val="005B0CC6"/>
    <w:rsid w:val="005B0FD0"/>
    <w:rsid w:val="005B1603"/>
    <w:rsid w:val="005B16BC"/>
    <w:rsid w:val="005B17EB"/>
    <w:rsid w:val="005B1975"/>
    <w:rsid w:val="005B1C1B"/>
    <w:rsid w:val="005B2248"/>
    <w:rsid w:val="005B283C"/>
    <w:rsid w:val="005B295D"/>
    <w:rsid w:val="005B2E12"/>
    <w:rsid w:val="005B2E8F"/>
    <w:rsid w:val="005B31F2"/>
    <w:rsid w:val="005B320B"/>
    <w:rsid w:val="005B3A24"/>
    <w:rsid w:val="005B445C"/>
    <w:rsid w:val="005B4E47"/>
    <w:rsid w:val="005B50CB"/>
    <w:rsid w:val="005B58FF"/>
    <w:rsid w:val="005B5C43"/>
    <w:rsid w:val="005B5E28"/>
    <w:rsid w:val="005B604F"/>
    <w:rsid w:val="005B625F"/>
    <w:rsid w:val="005B6820"/>
    <w:rsid w:val="005B6EFE"/>
    <w:rsid w:val="005B7598"/>
    <w:rsid w:val="005B783B"/>
    <w:rsid w:val="005C0332"/>
    <w:rsid w:val="005C0944"/>
    <w:rsid w:val="005C0A0D"/>
    <w:rsid w:val="005C0D87"/>
    <w:rsid w:val="005C0DEA"/>
    <w:rsid w:val="005C1262"/>
    <w:rsid w:val="005C14BC"/>
    <w:rsid w:val="005C1542"/>
    <w:rsid w:val="005C1F89"/>
    <w:rsid w:val="005C39CF"/>
    <w:rsid w:val="005C3ADB"/>
    <w:rsid w:val="005C3DD1"/>
    <w:rsid w:val="005C464A"/>
    <w:rsid w:val="005C4CD5"/>
    <w:rsid w:val="005C502C"/>
    <w:rsid w:val="005C5260"/>
    <w:rsid w:val="005C529D"/>
    <w:rsid w:val="005C5CCD"/>
    <w:rsid w:val="005C608A"/>
    <w:rsid w:val="005C6489"/>
    <w:rsid w:val="005C6944"/>
    <w:rsid w:val="005C735A"/>
    <w:rsid w:val="005C73F8"/>
    <w:rsid w:val="005C7518"/>
    <w:rsid w:val="005C7AE2"/>
    <w:rsid w:val="005C7B58"/>
    <w:rsid w:val="005C7E4F"/>
    <w:rsid w:val="005C7E69"/>
    <w:rsid w:val="005D0449"/>
    <w:rsid w:val="005D0810"/>
    <w:rsid w:val="005D0FAD"/>
    <w:rsid w:val="005D12C1"/>
    <w:rsid w:val="005D13D3"/>
    <w:rsid w:val="005D1419"/>
    <w:rsid w:val="005D1B00"/>
    <w:rsid w:val="005D1CB1"/>
    <w:rsid w:val="005D21E4"/>
    <w:rsid w:val="005D2831"/>
    <w:rsid w:val="005D2973"/>
    <w:rsid w:val="005D33D0"/>
    <w:rsid w:val="005D361C"/>
    <w:rsid w:val="005D3AD6"/>
    <w:rsid w:val="005D3CAC"/>
    <w:rsid w:val="005D3D62"/>
    <w:rsid w:val="005D43C3"/>
    <w:rsid w:val="005D4C57"/>
    <w:rsid w:val="005D54D9"/>
    <w:rsid w:val="005D5649"/>
    <w:rsid w:val="005D629C"/>
    <w:rsid w:val="005D64AF"/>
    <w:rsid w:val="005D6512"/>
    <w:rsid w:val="005D76B4"/>
    <w:rsid w:val="005D76CC"/>
    <w:rsid w:val="005D7D80"/>
    <w:rsid w:val="005E052A"/>
    <w:rsid w:val="005E066F"/>
    <w:rsid w:val="005E12A8"/>
    <w:rsid w:val="005E1742"/>
    <w:rsid w:val="005E18A5"/>
    <w:rsid w:val="005E19E0"/>
    <w:rsid w:val="005E1D18"/>
    <w:rsid w:val="005E2340"/>
    <w:rsid w:val="005E2DE9"/>
    <w:rsid w:val="005E2E35"/>
    <w:rsid w:val="005E321C"/>
    <w:rsid w:val="005E42ED"/>
    <w:rsid w:val="005E4878"/>
    <w:rsid w:val="005E4EEE"/>
    <w:rsid w:val="005E505A"/>
    <w:rsid w:val="005E557A"/>
    <w:rsid w:val="005E5C49"/>
    <w:rsid w:val="005E5F16"/>
    <w:rsid w:val="005E646B"/>
    <w:rsid w:val="005E7CE9"/>
    <w:rsid w:val="005F055B"/>
    <w:rsid w:val="005F061C"/>
    <w:rsid w:val="005F0AFE"/>
    <w:rsid w:val="005F0DCF"/>
    <w:rsid w:val="005F123D"/>
    <w:rsid w:val="005F1B52"/>
    <w:rsid w:val="005F207E"/>
    <w:rsid w:val="005F2164"/>
    <w:rsid w:val="005F2436"/>
    <w:rsid w:val="005F2573"/>
    <w:rsid w:val="005F2719"/>
    <w:rsid w:val="005F28A2"/>
    <w:rsid w:val="005F28DB"/>
    <w:rsid w:val="005F2E6C"/>
    <w:rsid w:val="005F335E"/>
    <w:rsid w:val="005F3C6B"/>
    <w:rsid w:val="005F4023"/>
    <w:rsid w:val="005F44BB"/>
    <w:rsid w:val="005F4575"/>
    <w:rsid w:val="005F4FD7"/>
    <w:rsid w:val="005F5208"/>
    <w:rsid w:val="005F5D39"/>
    <w:rsid w:val="005F6942"/>
    <w:rsid w:val="005F6D04"/>
    <w:rsid w:val="005F7028"/>
    <w:rsid w:val="005F7972"/>
    <w:rsid w:val="005F79F5"/>
    <w:rsid w:val="005F7B8A"/>
    <w:rsid w:val="005F7D49"/>
    <w:rsid w:val="005F7E9A"/>
    <w:rsid w:val="006000B9"/>
    <w:rsid w:val="00600C0B"/>
    <w:rsid w:val="00600E8A"/>
    <w:rsid w:val="00600F7C"/>
    <w:rsid w:val="006010CA"/>
    <w:rsid w:val="006019AD"/>
    <w:rsid w:val="00602749"/>
    <w:rsid w:val="00602C72"/>
    <w:rsid w:val="006032D1"/>
    <w:rsid w:val="00603B43"/>
    <w:rsid w:val="00603B81"/>
    <w:rsid w:val="00603CCC"/>
    <w:rsid w:val="00603F29"/>
    <w:rsid w:val="0060421E"/>
    <w:rsid w:val="0060475B"/>
    <w:rsid w:val="0060510F"/>
    <w:rsid w:val="006051E5"/>
    <w:rsid w:val="0060530D"/>
    <w:rsid w:val="0060557D"/>
    <w:rsid w:val="006067D8"/>
    <w:rsid w:val="00606CC7"/>
    <w:rsid w:val="00606F6F"/>
    <w:rsid w:val="006101AB"/>
    <w:rsid w:val="0061081F"/>
    <w:rsid w:val="00610BD9"/>
    <w:rsid w:val="00611482"/>
    <w:rsid w:val="00611652"/>
    <w:rsid w:val="00611916"/>
    <w:rsid w:val="00611A74"/>
    <w:rsid w:val="00611AFD"/>
    <w:rsid w:val="006124D6"/>
    <w:rsid w:val="006133FA"/>
    <w:rsid w:val="0061341D"/>
    <w:rsid w:val="00613AF7"/>
    <w:rsid w:val="00613D8E"/>
    <w:rsid w:val="00613EDD"/>
    <w:rsid w:val="00614602"/>
    <w:rsid w:val="0061470E"/>
    <w:rsid w:val="00614D4B"/>
    <w:rsid w:val="00614D55"/>
    <w:rsid w:val="00614DC3"/>
    <w:rsid w:val="00615E10"/>
    <w:rsid w:val="0061612E"/>
    <w:rsid w:val="0061618B"/>
    <w:rsid w:val="00616241"/>
    <w:rsid w:val="006178DA"/>
    <w:rsid w:val="00617CE9"/>
    <w:rsid w:val="00620439"/>
    <w:rsid w:val="00620FC9"/>
    <w:rsid w:val="00621924"/>
    <w:rsid w:val="00621D21"/>
    <w:rsid w:val="00622241"/>
    <w:rsid w:val="006223EF"/>
    <w:rsid w:val="0062250E"/>
    <w:rsid w:val="00622F46"/>
    <w:rsid w:val="00623019"/>
    <w:rsid w:val="006230BC"/>
    <w:rsid w:val="0062376E"/>
    <w:rsid w:val="00623BC5"/>
    <w:rsid w:val="00623E06"/>
    <w:rsid w:val="006241E4"/>
    <w:rsid w:val="0062426D"/>
    <w:rsid w:val="0062427B"/>
    <w:rsid w:val="00624629"/>
    <w:rsid w:val="0062502A"/>
    <w:rsid w:val="0062594D"/>
    <w:rsid w:val="00625FB1"/>
    <w:rsid w:val="00626305"/>
    <w:rsid w:val="00626B67"/>
    <w:rsid w:val="00626B73"/>
    <w:rsid w:val="00626FA0"/>
    <w:rsid w:val="00627240"/>
    <w:rsid w:val="006276CF"/>
    <w:rsid w:val="00627812"/>
    <w:rsid w:val="00627D26"/>
    <w:rsid w:val="00630260"/>
    <w:rsid w:val="00630389"/>
    <w:rsid w:val="006303C5"/>
    <w:rsid w:val="006303CB"/>
    <w:rsid w:val="006304F3"/>
    <w:rsid w:val="006314E9"/>
    <w:rsid w:val="00632C8A"/>
    <w:rsid w:val="0063307A"/>
    <w:rsid w:val="0063323E"/>
    <w:rsid w:val="00633B0A"/>
    <w:rsid w:val="006340D9"/>
    <w:rsid w:val="00634185"/>
    <w:rsid w:val="006345FC"/>
    <w:rsid w:val="006347ED"/>
    <w:rsid w:val="00635525"/>
    <w:rsid w:val="00635B6A"/>
    <w:rsid w:val="006363DF"/>
    <w:rsid w:val="00636BA5"/>
    <w:rsid w:val="0063763C"/>
    <w:rsid w:val="00637C1A"/>
    <w:rsid w:val="006404C9"/>
    <w:rsid w:val="0064063F"/>
    <w:rsid w:val="0064087E"/>
    <w:rsid w:val="00640B40"/>
    <w:rsid w:val="00640C63"/>
    <w:rsid w:val="00641409"/>
    <w:rsid w:val="00641AF2"/>
    <w:rsid w:val="00642894"/>
    <w:rsid w:val="00642997"/>
    <w:rsid w:val="006432C9"/>
    <w:rsid w:val="006432CC"/>
    <w:rsid w:val="006437BB"/>
    <w:rsid w:val="00644151"/>
    <w:rsid w:val="00644960"/>
    <w:rsid w:val="00644ED0"/>
    <w:rsid w:val="00645B9A"/>
    <w:rsid w:val="00645CDB"/>
    <w:rsid w:val="00646B79"/>
    <w:rsid w:val="00647127"/>
    <w:rsid w:val="006477BB"/>
    <w:rsid w:val="00647CE5"/>
    <w:rsid w:val="00647ED3"/>
    <w:rsid w:val="00650921"/>
    <w:rsid w:val="00650C1F"/>
    <w:rsid w:val="00650C5E"/>
    <w:rsid w:val="00651B47"/>
    <w:rsid w:val="00651CB7"/>
    <w:rsid w:val="006520E5"/>
    <w:rsid w:val="00652202"/>
    <w:rsid w:val="006523DB"/>
    <w:rsid w:val="006526CA"/>
    <w:rsid w:val="00652A00"/>
    <w:rsid w:val="00653223"/>
    <w:rsid w:val="00653822"/>
    <w:rsid w:val="00653A3A"/>
    <w:rsid w:val="00653D9D"/>
    <w:rsid w:val="00653E84"/>
    <w:rsid w:val="00653F65"/>
    <w:rsid w:val="00654431"/>
    <w:rsid w:val="006546C2"/>
    <w:rsid w:val="00654DAE"/>
    <w:rsid w:val="00654EB6"/>
    <w:rsid w:val="0065518D"/>
    <w:rsid w:val="00655634"/>
    <w:rsid w:val="00655772"/>
    <w:rsid w:val="006558AD"/>
    <w:rsid w:val="00656707"/>
    <w:rsid w:val="006567BD"/>
    <w:rsid w:val="00656DF0"/>
    <w:rsid w:val="00657218"/>
    <w:rsid w:val="00657805"/>
    <w:rsid w:val="00657845"/>
    <w:rsid w:val="0065789E"/>
    <w:rsid w:val="00657902"/>
    <w:rsid w:val="00657909"/>
    <w:rsid w:val="00657FD4"/>
    <w:rsid w:val="00660395"/>
    <w:rsid w:val="00660CBA"/>
    <w:rsid w:val="00661832"/>
    <w:rsid w:val="00661A57"/>
    <w:rsid w:val="00661AA6"/>
    <w:rsid w:val="00661F1B"/>
    <w:rsid w:val="00662219"/>
    <w:rsid w:val="0066229E"/>
    <w:rsid w:val="00662688"/>
    <w:rsid w:val="006627E2"/>
    <w:rsid w:val="00662F3C"/>
    <w:rsid w:val="0066305C"/>
    <w:rsid w:val="006630BC"/>
    <w:rsid w:val="00663219"/>
    <w:rsid w:val="0066322D"/>
    <w:rsid w:val="006635F4"/>
    <w:rsid w:val="006639A0"/>
    <w:rsid w:val="00663E7E"/>
    <w:rsid w:val="0066413C"/>
    <w:rsid w:val="00664540"/>
    <w:rsid w:val="006646E7"/>
    <w:rsid w:val="0066591E"/>
    <w:rsid w:val="00665A46"/>
    <w:rsid w:val="00665BD9"/>
    <w:rsid w:val="00665CAA"/>
    <w:rsid w:val="00665E9A"/>
    <w:rsid w:val="00665F24"/>
    <w:rsid w:val="006664C8"/>
    <w:rsid w:val="00666CFF"/>
    <w:rsid w:val="00666D56"/>
    <w:rsid w:val="00667770"/>
    <w:rsid w:val="00667B95"/>
    <w:rsid w:val="00667E17"/>
    <w:rsid w:val="00667E3B"/>
    <w:rsid w:val="00667EC7"/>
    <w:rsid w:val="00670D9B"/>
    <w:rsid w:val="00671FA5"/>
    <w:rsid w:val="00672501"/>
    <w:rsid w:val="00672A01"/>
    <w:rsid w:val="00672FF0"/>
    <w:rsid w:val="006734E1"/>
    <w:rsid w:val="0067383F"/>
    <w:rsid w:val="0067395C"/>
    <w:rsid w:val="0067433A"/>
    <w:rsid w:val="0067472E"/>
    <w:rsid w:val="00674853"/>
    <w:rsid w:val="00674E2B"/>
    <w:rsid w:val="006750A3"/>
    <w:rsid w:val="0067537E"/>
    <w:rsid w:val="0067548C"/>
    <w:rsid w:val="006756F5"/>
    <w:rsid w:val="006759E7"/>
    <w:rsid w:val="00675B0C"/>
    <w:rsid w:val="00675B17"/>
    <w:rsid w:val="00675FE5"/>
    <w:rsid w:val="00676142"/>
    <w:rsid w:val="006761CA"/>
    <w:rsid w:val="0067666F"/>
    <w:rsid w:val="006767E0"/>
    <w:rsid w:val="00676801"/>
    <w:rsid w:val="0067751E"/>
    <w:rsid w:val="0067774F"/>
    <w:rsid w:val="006778EE"/>
    <w:rsid w:val="00677DB6"/>
    <w:rsid w:val="00677E51"/>
    <w:rsid w:val="00677EA6"/>
    <w:rsid w:val="00677F01"/>
    <w:rsid w:val="006801EA"/>
    <w:rsid w:val="0068055D"/>
    <w:rsid w:val="00680BD4"/>
    <w:rsid w:val="00680F57"/>
    <w:rsid w:val="0068184D"/>
    <w:rsid w:val="0068202F"/>
    <w:rsid w:val="0068387A"/>
    <w:rsid w:val="00683AC2"/>
    <w:rsid w:val="00683C0C"/>
    <w:rsid w:val="006844A9"/>
    <w:rsid w:val="006847D4"/>
    <w:rsid w:val="00684A2A"/>
    <w:rsid w:val="00684DEE"/>
    <w:rsid w:val="006852A7"/>
    <w:rsid w:val="00685717"/>
    <w:rsid w:val="00685B08"/>
    <w:rsid w:val="00685D34"/>
    <w:rsid w:val="00685E33"/>
    <w:rsid w:val="00685F56"/>
    <w:rsid w:val="006860F9"/>
    <w:rsid w:val="0068686E"/>
    <w:rsid w:val="00686955"/>
    <w:rsid w:val="00686A09"/>
    <w:rsid w:val="00686A19"/>
    <w:rsid w:val="006877AB"/>
    <w:rsid w:val="00687A1C"/>
    <w:rsid w:val="00687FEB"/>
    <w:rsid w:val="006902AC"/>
    <w:rsid w:val="0069089C"/>
    <w:rsid w:val="00690BE8"/>
    <w:rsid w:val="00690F58"/>
    <w:rsid w:val="006913F5"/>
    <w:rsid w:val="006915FD"/>
    <w:rsid w:val="006916FE"/>
    <w:rsid w:val="00691B3C"/>
    <w:rsid w:val="00691E1D"/>
    <w:rsid w:val="006925F2"/>
    <w:rsid w:val="006927B9"/>
    <w:rsid w:val="00692F17"/>
    <w:rsid w:val="006931ED"/>
    <w:rsid w:val="0069331B"/>
    <w:rsid w:val="00693400"/>
    <w:rsid w:val="00693BA2"/>
    <w:rsid w:val="00694236"/>
    <w:rsid w:val="00694917"/>
    <w:rsid w:val="00694B56"/>
    <w:rsid w:val="00695131"/>
    <w:rsid w:val="00695419"/>
    <w:rsid w:val="00695DD0"/>
    <w:rsid w:val="00695FE9"/>
    <w:rsid w:val="0069622C"/>
    <w:rsid w:val="006965A9"/>
    <w:rsid w:val="0069685F"/>
    <w:rsid w:val="00696DED"/>
    <w:rsid w:val="00697602"/>
    <w:rsid w:val="00697E21"/>
    <w:rsid w:val="006A017E"/>
    <w:rsid w:val="006A0186"/>
    <w:rsid w:val="006A04D9"/>
    <w:rsid w:val="006A10E9"/>
    <w:rsid w:val="006A170C"/>
    <w:rsid w:val="006A194C"/>
    <w:rsid w:val="006A214B"/>
    <w:rsid w:val="006A2660"/>
    <w:rsid w:val="006A2765"/>
    <w:rsid w:val="006A3079"/>
    <w:rsid w:val="006A31D6"/>
    <w:rsid w:val="006A33FD"/>
    <w:rsid w:val="006A3EB0"/>
    <w:rsid w:val="006A3EFE"/>
    <w:rsid w:val="006A448D"/>
    <w:rsid w:val="006A465D"/>
    <w:rsid w:val="006A4D4A"/>
    <w:rsid w:val="006A52B5"/>
    <w:rsid w:val="006A5A5C"/>
    <w:rsid w:val="006A5CDD"/>
    <w:rsid w:val="006A6538"/>
    <w:rsid w:val="006A761F"/>
    <w:rsid w:val="006A7D8B"/>
    <w:rsid w:val="006B03A9"/>
    <w:rsid w:val="006B0ABB"/>
    <w:rsid w:val="006B176B"/>
    <w:rsid w:val="006B1AAE"/>
    <w:rsid w:val="006B1BAF"/>
    <w:rsid w:val="006B24D2"/>
    <w:rsid w:val="006B2680"/>
    <w:rsid w:val="006B2B76"/>
    <w:rsid w:val="006B2B7D"/>
    <w:rsid w:val="006B2C93"/>
    <w:rsid w:val="006B2CCA"/>
    <w:rsid w:val="006B3220"/>
    <w:rsid w:val="006B32C7"/>
    <w:rsid w:val="006B34D1"/>
    <w:rsid w:val="006B3905"/>
    <w:rsid w:val="006B4E45"/>
    <w:rsid w:val="006B558E"/>
    <w:rsid w:val="006B5FA4"/>
    <w:rsid w:val="006B624B"/>
    <w:rsid w:val="006B703C"/>
    <w:rsid w:val="006B7AFB"/>
    <w:rsid w:val="006C03D3"/>
    <w:rsid w:val="006C04A4"/>
    <w:rsid w:val="006C0F65"/>
    <w:rsid w:val="006C1FEC"/>
    <w:rsid w:val="006C2883"/>
    <w:rsid w:val="006C32F0"/>
    <w:rsid w:val="006C37A2"/>
    <w:rsid w:val="006C3BF8"/>
    <w:rsid w:val="006C4015"/>
    <w:rsid w:val="006C47BA"/>
    <w:rsid w:val="006C4C30"/>
    <w:rsid w:val="006C4DC9"/>
    <w:rsid w:val="006C4E72"/>
    <w:rsid w:val="006C5072"/>
    <w:rsid w:val="006C525F"/>
    <w:rsid w:val="006C5821"/>
    <w:rsid w:val="006C5855"/>
    <w:rsid w:val="006C60DD"/>
    <w:rsid w:val="006C631B"/>
    <w:rsid w:val="006C65D2"/>
    <w:rsid w:val="006C6B84"/>
    <w:rsid w:val="006C6BAA"/>
    <w:rsid w:val="006C6C5F"/>
    <w:rsid w:val="006C72E0"/>
    <w:rsid w:val="006C7AE8"/>
    <w:rsid w:val="006C7F46"/>
    <w:rsid w:val="006D02CF"/>
    <w:rsid w:val="006D06AF"/>
    <w:rsid w:val="006D14F2"/>
    <w:rsid w:val="006D1858"/>
    <w:rsid w:val="006D1B22"/>
    <w:rsid w:val="006D24AD"/>
    <w:rsid w:val="006D25A0"/>
    <w:rsid w:val="006D27CF"/>
    <w:rsid w:val="006D31CF"/>
    <w:rsid w:val="006D3846"/>
    <w:rsid w:val="006D3E34"/>
    <w:rsid w:val="006D3EC5"/>
    <w:rsid w:val="006D4017"/>
    <w:rsid w:val="006D49DB"/>
    <w:rsid w:val="006D4BF0"/>
    <w:rsid w:val="006D50C2"/>
    <w:rsid w:val="006D517E"/>
    <w:rsid w:val="006D5183"/>
    <w:rsid w:val="006D5709"/>
    <w:rsid w:val="006D658A"/>
    <w:rsid w:val="006D6B66"/>
    <w:rsid w:val="006D7D1E"/>
    <w:rsid w:val="006E0094"/>
    <w:rsid w:val="006E07E7"/>
    <w:rsid w:val="006E088D"/>
    <w:rsid w:val="006E0A9D"/>
    <w:rsid w:val="006E0D0D"/>
    <w:rsid w:val="006E0EB3"/>
    <w:rsid w:val="006E1551"/>
    <w:rsid w:val="006E1643"/>
    <w:rsid w:val="006E222B"/>
    <w:rsid w:val="006E223A"/>
    <w:rsid w:val="006E2EBF"/>
    <w:rsid w:val="006E47B9"/>
    <w:rsid w:val="006E5724"/>
    <w:rsid w:val="006E59A1"/>
    <w:rsid w:val="006E59CB"/>
    <w:rsid w:val="006E5B0D"/>
    <w:rsid w:val="006E5DB4"/>
    <w:rsid w:val="006E6548"/>
    <w:rsid w:val="006E6B6C"/>
    <w:rsid w:val="006E6CAA"/>
    <w:rsid w:val="006E6F60"/>
    <w:rsid w:val="006E6F82"/>
    <w:rsid w:val="006E7340"/>
    <w:rsid w:val="006E7F92"/>
    <w:rsid w:val="006F03D7"/>
    <w:rsid w:val="006F080B"/>
    <w:rsid w:val="006F0E61"/>
    <w:rsid w:val="006F0FC5"/>
    <w:rsid w:val="006F0FFE"/>
    <w:rsid w:val="006F122E"/>
    <w:rsid w:val="006F13C7"/>
    <w:rsid w:val="006F158D"/>
    <w:rsid w:val="006F1B3B"/>
    <w:rsid w:val="006F24F4"/>
    <w:rsid w:val="006F26C1"/>
    <w:rsid w:val="006F270F"/>
    <w:rsid w:val="006F2823"/>
    <w:rsid w:val="006F32E5"/>
    <w:rsid w:val="006F3A13"/>
    <w:rsid w:val="006F3CCC"/>
    <w:rsid w:val="006F502E"/>
    <w:rsid w:val="006F51FB"/>
    <w:rsid w:val="006F5998"/>
    <w:rsid w:val="006F6880"/>
    <w:rsid w:val="006F729F"/>
    <w:rsid w:val="006F78C6"/>
    <w:rsid w:val="006F7B24"/>
    <w:rsid w:val="006F7D53"/>
    <w:rsid w:val="007001C3"/>
    <w:rsid w:val="007001C5"/>
    <w:rsid w:val="00700327"/>
    <w:rsid w:val="007004B1"/>
    <w:rsid w:val="0070058E"/>
    <w:rsid w:val="00700772"/>
    <w:rsid w:val="00700AC2"/>
    <w:rsid w:val="00700ACD"/>
    <w:rsid w:val="00700CFB"/>
    <w:rsid w:val="00700D50"/>
    <w:rsid w:val="00701188"/>
    <w:rsid w:val="007013BB"/>
    <w:rsid w:val="00701798"/>
    <w:rsid w:val="0070208F"/>
    <w:rsid w:val="00702277"/>
    <w:rsid w:val="007028A6"/>
    <w:rsid w:val="00702D6B"/>
    <w:rsid w:val="00702D7E"/>
    <w:rsid w:val="007030B6"/>
    <w:rsid w:val="00703681"/>
    <w:rsid w:val="007041A8"/>
    <w:rsid w:val="007042B0"/>
    <w:rsid w:val="007046F3"/>
    <w:rsid w:val="0070523E"/>
    <w:rsid w:val="0070558B"/>
    <w:rsid w:val="00705780"/>
    <w:rsid w:val="00705BDE"/>
    <w:rsid w:val="0070648F"/>
    <w:rsid w:val="0070661B"/>
    <w:rsid w:val="0070665B"/>
    <w:rsid w:val="007066D2"/>
    <w:rsid w:val="0070685B"/>
    <w:rsid w:val="0070685E"/>
    <w:rsid w:val="00706935"/>
    <w:rsid w:val="007069AB"/>
    <w:rsid w:val="007073DE"/>
    <w:rsid w:val="0070767D"/>
    <w:rsid w:val="00707CA5"/>
    <w:rsid w:val="00710454"/>
    <w:rsid w:val="007107B4"/>
    <w:rsid w:val="007109E4"/>
    <w:rsid w:val="00710AC3"/>
    <w:rsid w:val="00711152"/>
    <w:rsid w:val="0071134A"/>
    <w:rsid w:val="00711959"/>
    <w:rsid w:val="00711993"/>
    <w:rsid w:val="00711DB2"/>
    <w:rsid w:val="00712262"/>
    <w:rsid w:val="0071251F"/>
    <w:rsid w:val="007125EE"/>
    <w:rsid w:val="0071279D"/>
    <w:rsid w:val="00712859"/>
    <w:rsid w:val="00712872"/>
    <w:rsid w:val="00712A05"/>
    <w:rsid w:val="00712ABA"/>
    <w:rsid w:val="00712D75"/>
    <w:rsid w:val="00712EC2"/>
    <w:rsid w:val="00713068"/>
    <w:rsid w:val="007131AD"/>
    <w:rsid w:val="00714586"/>
    <w:rsid w:val="00714808"/>
    <w:rsid w:val="00714ECA"/>
    <w:rsid w:val="00715225"/>
    <w:rsid w:val="00715705"/>
    <w:rsid w:val="00715948"/>
    <w:rsid w:val="00715ECC"/>
    <w:rsid w:val="00715ED5"/>
    <w:rsid w:val="007160D1"/>
    <w:rsid w:val="007161EA"/>
    <w:rsid w:val="0071623E"/>
    <w:rsid w:val="00716345"/>
    <w:rsid w:val="00716797"/>
    <w:rsid w:val="0071695E"/>
    <w:rsid w:val="00716CE2"/>
    <w:rsid w:val="007170C8"/>
    <w:rsid w:val="0071716D"/>
    <w:rsid w:val="00717623"/>
    <w:rsid w:val="00717A2A"/>
    <w:rsid w:val="00717A7D"/>
    <w:rsid w:val="00720813"/>
    <w:rsid w:val="00720B84"/>
    <w:rsid w:val="007211E3"/>
    <w:rsid w:val="0072152B"/>
    <w:rsid w:val="007217BD"/>
    <w:rsid w:val="0072223E"/>
    <w:rsid w:val="00722344"/>
    <w:rsid w:val="007226D1"/>
    <w:rsid w:val="007227F1"/>
    <w:rsid w:val="00722DD1"/>
    <w:rsid w:val="00723832"/>
    <w:rsid w:val="00724085"/>
    <w:rsid w:val="007241DA"/>
    <w:rsid w:val="0072425F"/>
    <w:rsid w:val="0072456A"/>
    <w:rsid w:val="00725081"/>
    <w:rsid w:val="0072532B"/>
    <w:rsid w:val="007258D3"/>
    <w:rsid w:val="00725C22"/>
    <w:rsid w:val="00726B02"/>
    <w:rsid w:val="0072704F"/>
    <w:rsid w:val="00727164"/>
    <w:rsid w:val="00727B4E"/>
    <w:rsid w:val="00727D95"/>
    <w:rsid w:val="00730149"/>
    <w:rsid w:val="00730949"/>
    <w:rsid w:val="007318ED"/>
    <w:rsid w:val="00732B55"/>
    <w:rsid w:val="00733A8E"/>
    <w:rsid w:val="00733CED"/>
    <w:rsid w:val="00734057"/>
    <w:rsid w:val="00734346"/>
    <w:rsid w:val="007344A7"/>
    <w:rsid w:val="00734A5F"/>
    <w:rsid w:val="00734B20"/>
    <w:rsid w:val="00734F24"/>
    <w:rsid w:val="007356BC"/>
    <w:rsid w:val="007369D8"/>
    <w:rsid w:val="00736A6A"/>
    <w:rsid w:val="007374F7"/>
    <w:rsid w:val="007378B8"/>
    <w:rsid w:val="00740E38"/>
    <w:rsid w:val="00740F03"/>
    <w:rsid w:val="007415F1"/>
    <w:rsid w:val="0074190B"/>
    <w:rsid w:val="0074195D"/>
    <w:rsid w:val="00741984"/>
    <w:rsid w:val="00741B76"/>
    <w:rsid w:val="00742274"/>
    <w:rsid w:val="00742933"/>
    <w:rsid w:val="00742AFE"/>
    <w:rsid w:val="00743E07"/>
    <w:rsid w:val="00743F14"/>
    <w:rsid w:val="00744327"/>
    <w:rsid w:val="007447F9"/>
    <w:rsid w:val="007453A1"/>
    <w:rsid w:val="007464DB"/>
    <w:rsid w:val="00746DD7"/>
    <w:rsid w:val="00746F85"/>
    <w:rsid w:val="0074706E"/>
    <w:rsid w:val="00747E81"/>
    <w:rsid w:val="007504EA"/>
    <w:rsid w:val="00750612"/>
    <w:rsid w:val="00751252"/>
    <w:rsid w:val="0075178F"/>
    <w:rsid w:val="007517BD"/>
    <w:rsid w:val="00751859"/>
    <w:rsid w:val="00751BEA"/>
    <w:rsid w:val="007520DA"/>
    <w:rsid w:val="00752E0F"/>
    <w:rsid w:val="00752FD4"/>
    <w:rsid w:val="00753134"/>
    <w:rsid w:val="00753589"/>
    <w:rsid w:val="00753685"/>
    <w:rsid w:val="00753DB6"/>
    <w:rsid w:val="00754091"/>
    <w:rsid w:val="0075427B"/>
    <w:rsid w:val="00754C6D"/>
    <w:rsid w:val="00754EC3"/>
    <w:rsid w:val="007552A4"/>
    <w:rsid w:val="007555AA"/>
    <w:rsid w:val="00755773"/>
    <w:rsid w:val="0075592F"/>
    <w:rsid w:val="007562AF"/>
    <w:rsid w:val="00756CE4"/>
    <w:rsid w:val="00756E48"/>
    <w:rsid w:val="0075706B"/>
    <w:rsid w:val="007575A4"/>
    <w:rsid w:val="00757F3A"/>
    <w:rsid w:val="0076005D"/>
    <w:rsid w:val="0076048A"/>
    <w:rsid w:val="007604F5"/>
    <w:rsid w:val="007608BE"/>
    <w:rsid w:val="00760F3E"/>
    <w:rsid w:val="007611EB"/>
    <w:rsid w:val="007617F3"/>
    <w:rsid w:val="00761D5E"/>
    <w:rsid w:val="00761D74"/>
    <w:rsid w:val="00761DB9"/>
    <w:rsid w:val="0076217B"/>
    <w:rsid w:val="0076282C"/>
    <w:rsid w:val="00762B6F"/>
    <w:rsid w:val="00762D08"/>
    <w:rsid w:val="00763113"/>
    <w:rsid w:val="00763138"/>
    <w:rsid w:val="007633BD"/>
    <w:rsid w:val="007636C2"/>
    <w:rsid w:val="007638EF"/>
    <w:rsid w:val="00763B89"/>
    <w:rsid w:val="00763D9C"/>
    <w:rsid w:val="00764652"/>
    <w:rsid w:val="00764954"/>
    <w:rsid w:val="0076503C"/>
    <w:rsid w:val="007657E8"/>
    <w:rsid w:val="00765F2B"/>
    <w:rsid w:val="007660CB"/>
    <w:rsid w:val="007662E5"/>
    <w:rsid w:val="00766AE0"/>
    <w:rsid w:val="00766B2E"/>
    <w:rsid w:val="00766D73"/>
    <w:rsid w:val="00766E90"/>
    <w:rsid w:val="00766F73"/>
    <w:rsid w:val="007672CF"/>
    <w:rsid w:val="00767312"/>
    <w:rsid w:val="007676D5"/>
    <w:rsid w:val="00767797"/>
    <w:rsid w:val="00767997"/>
    <w:rsid w:val="007702A3"/>
    <w:rsid w:val="007705F3"/>
    <w:rsid w:val="00770B09"/>
    <w:rsid w:val="007716AC"/>
    <w:rsid w:val="00771E6F"/>
    <w:rsid w:val="0077239B"/>
    <w:rsid w:val="0077379E"/>
    <w:rsid w:val="00773FEA"/>
    <w:rsid w:val="007740CE"/>
    <w:rsid w:val="00774292"/>
    <w:rsid w:val="0077465E"/>
    <w:rsid w:val="0077476E"/>
    <w:rsid w:val="00774DE8"/>
    <w:rsid w:val="00775289"/>
    <w:rsid w:val="00775A25"/>
    <w:rsid w:val="00776411"/>
    <w:rsid w:val="00776525"/>
    <w:rsid w:val="007774B7"/>
    <w:rsid w:val="0077766B"/>
    <w:rsid w:val="007803F7"/>
    <w:rsid w:val="00780450"/>
    <w:rsid w:val="007807FA"/>
    <w:rsid w:val="00780C66"/>
    <w:rsid w:val="00780CBB"/>
    <w:rsid w:val="007817DF"/>
    <w:rsid w:val="00781AB5"/>
    <w:rsid w:val="00781EEE"/>
    <w:rsid w:val="00782299"/>
    <w:rsid w:val="00782A4F"/>
    <w:rsid w:val="00782C58"/>
    <w:rsid w:val="0078359D"/>
    <w:rsid w:val="00783B43"/>
    <w:rsid w:val="00783E37"/>
    <w:rsid w:val="00783F51"/>
    <w:rsid w:val="007840CB"/>
    <w:rsid w:val="0078434F"/>
    <w:rsid w:val="0078457F"/>
    <w:rsid w:val="00784C32"/>
    <w:rsid w:val="0078555C"/>
    <w:rsid w:val="007856DA"/>
    <w:rsid w:val="00785B4B"/>
    <w:rsid w:val="007865D9"/>
    <w:rsid w:val="00786651"/>
    <w:rsid w:val="00786ED2"/>
    <w:rsid w:val="00787EF6"/>
    <w:rsid w:val="00790B62"/>
    <w:rsid w:val="00790DC5"/>
    <w:rsid w:val="0079179A"/>
    <w:rsid w:val="0079294B"/>
    <w:rsid w:val="00792CFF"/>
    <w:rsid w:val="00792DC0"/>
    <w:rsid w:val="007930B9"/>
    <w:rsid w:val="007930F1"/>
    <w:rsid w:val="007938D0"/>
    <w:rsid w:val="00793A80"/>
    <w:rsid w:val="00794072"/>
    <w:rsid w:val="00794670"/>
    <w:rsid w:val="00795182"/>
    <w:rsid w:val="00795E01"/>
    <w:rsid w:val="00795FAE"/>
    <w:rsid w:val="007961E3"/>
    <w:rsid w:val="007961F9"/>
    <w:rsid w:val="00796287"/>
    <w:rsid w:val="007967CB"/>
    <w:rsid w:val="00796C8C"/>
    <w:rsid w:val="00797C84"/>
    <w:rsid w:val="007A0016"/>
    <w:rsid w:val="007A03EB"/>
    <w:rsid w:val="007A089C"/>
    <w:rsid w:val="007A09DA"/>
    <w:rsid w:val="007A0A49"/>
    <w:rsid w:val="007A0B11"/>
    <w:rsid w:val="007A1504"/>
    <w:rsid w:val="007A157B"/>
    <w:rsid w:val="007A1589"/>
    <w:rsid w:val="007A1611"/>
    <w:rsid w:val="007A17C1"/>
    <w:rsid w:val="007A1A8C"/>
    <w:rsid w:val="007A1ABE"/>
    <w:rsid w:val="007A2471"/>
    <w:rsid w:val="007A28A2"/>
    <w:rsid w:val="007A29B6"/>
    <w:rsid w:val="007A3324"/>
    <w:rsid w:val="007A3B34"/>
    <w:rsid w:val="007A3B9B"/>
    <w:rsid w:val="007A4103"/>
    <w:rsid w:val="007A47B2"/>
    <w:rsid w:val="007A4D54"/>
    <w:rsid w:val="007A544E"/>
    <w:rsid w:val="007A58C4"/>
    <w:rsid w:val="007A5A91"/>
    <w:rsid w:val="007A6363"/>
    <w:rsid w:val="007A6492"/>
    <w:rsid w:val="007A669D"/>
    <w:rsid w:val="007A7018"/>
    <w:rsid w:val="007A7412"/>
    <w:rsid w:val="007A75D2"/>
    <w:rsid w:val="007A7642"/>
    <w:rsid w:val="007A7810"/>
    <w:rsid w:val="007A7DED"/>
    <w:rsid w:val="007B0D0E"/>
    <w:rsid w:val="007B1126"/>
    <w:rsid w:val="007B13AB"/>
    <w:rsid w:val="007B13C2"/>
    <w:rsid w:val="007B203F"/>
    <w:rsid w:val="007B384B"/>
    <w:rsid w:val="007B3B3A"/>
    <w:rsid w:val="007B3BF3"/>
    <w:rsid w:val="007B499F"/>
    <w:rsid w:val="007B4B2A"/>
    <w:rsid w:val="007B4DB0"/>
    <w:rsid w:val="007B4E0A"/>
    <w:rsid w:val="007B58B0"/>
    <w:rsid w:val="007B5BA0"/>
    <w:rsid w:val="007B5D14"/>
    <w:rsid w:val="007B61BC"/>
    <w:rsid w:val="007B6A19"/>
    <w:rsid w:val="007B6B12"/>
    <w:rsid w:val="007B6BD3"/>
    <w:rsid w:val="007B6D69"/>
    <w:rsid w:val="007B710F"/>
    <w:rsid w:val="007B71E9"/>
    <w:rsid w:val="007B72FD"/>
    <w:rsid w:val="007B7317"/>
    <w:rsid w:val="007B758C"/>
    <w:rsid w:val="007B7BB6"/>
    <w:rsid w:val="007C0142"/>
    <w:rsid w:val="007C0EAC"/>
    <w:rsid w:val="007C1BE0"/>
    <w:rsid w:val="007C2686"/>
    <w:rsid w:val="007C26E1"/>
    <w:rsid w:val="007C2A6B"/>
    <w:rsid w:val="007C3092"/>
    <w:rsid w:val="007C337D"/>
    <w:rsid w:val="007C34EB"/>
    <w:rsid w:val="007C3C3C"/>
    <w:rsid w:val="007C4567"/>
    <w:rsid w:val="007C4AFC"/>
    <w:rsid w:val="007C4CF4"/>
    <w:rsid w:val="007C54CE"/>
    <w:rsid w:val="007C5C3C"/>
    <w:rsid w:val="007C5F80"/>
    <w:rsid w:val="007C5FB0"/>
    <w:rsid w:val="007C6252"/>
    <w:rsid w:val="007C6291"/>
    <w:rsid w:val="007C62B9"/>
    <w:rsid w:val="007C6E40"/>
    <w:rsid w:val="007C6EFC"/>
    <w:rsid w:val="007C733A"/>
    <w:rsid w:val="007C7765"/>
    <w:rsid w:val="007C7823"/>
    <w:rsid w:val="007C7935"/>
    <w:rsid w:val="007C7B6C"/>
    <w:rsid w:val="007D09BC"/>
    <w:rsid w:val="007D1074"/>
    <w:rsid w:val="007D1275"/>
    <w:rsid w:val="007D1608"/>
    <w:rsid w:val="007D186E"/>
    <w:rsid w:val="007D1AD9"/>
    <w:rsid w:val="007D1BD6"/>
    <w:rsid w:val="007D252F"/>
    <w:rsid w:val="007D2747"/>
    <w:rsid w:val="007D2885"/>
    <w:rsid w:val="007D2A70"/>
    <w:rsid w:val="007D328A"/>
    <w:rsid w:val="007D3937"/>
    <w:rsid w:val="007D3CD2"/>
    <w:rsid w:val="007D4A20"/>
    <w:rsid w:val="007D4D28"/>
    <w:rsid w:val="007D4E3C"/>
    <w:rsid w:val="007D5165"/>
    <w:rsid w:val="007D52F8"/>
    <w:rsid w:val="007D532E"/>
    <w:rsid w:val="007D5605"/>
    <w:rsid w:val="007D59E9"/>
    <w:rsid w:val="007D59F6"/>
    <w:rsid w:val="007D5A4A"/>
    <w:rsid w:val="007D6790"/>
    <w:rsid w:val="007D73A9"/>
    <w:rsid w:val="007D73CC"/>
    <w:rsid w:val="007D756B"/>
    <w:rsid w:val="007D7AA1"/>
    <w:rsid w:val="007D7E62"/>
    <w:rsid w:val="007E00CF"/>
    <w:rsid w:val="007E02B6"/>
    <w:rsid w:val="007E034E"/>
    <w:rsid w:val="007E03BA"/>
    <w:rsid w:val="007E0B79"/>
    <w:rsid w:val="007E0E55"/>
    <w:rsid w:val="007E18CD"/>
    <w:rsid w:val="007E1C1D"/>
    <w:rsid w:val="007E22A8"/>
    <w:rsid w:val="007E2FCE"/>
    <w:rsid w:val="007E37CB"/>
    <w:rsid w:val="007E5034"/>
    <w:rsid w:val="007E5A8B"/>
    <w:rsid w:val="007E5D39"/>
    <w:rsid w:val="007E617D"/>
    <w:rsid w:val="007E6840"/>
    <w:rsid w:val="007E6E22"/>
    <w:rsid w:val="007E7064"/>
    <w:rsid w:val="007E7AC1"/>
    <w:rsid w:val="007E7C90"/>
    <w:rsid w:val="007E7D07"/>
    <w:rsid w:val="007E7D38"/>
    <w:rsid w:val="007F047B"/>
    <w:rsid w:val="007F1142"/>
    <w:rsid w:val="007F1BB4"/>
    <w:rsid w:val="007F23F6"/>
    <w:rsid w:val="007F244D"/>
    <w:rsid w:val="007F2671"/>
    <w:rsid w:val="007F2BCA"/>
    <w:rsid w:val="007F31AC"/>
    <w:rsid w:val="007F3F18"/>
    <w:rsid w:val="007F4415"/>
    <w:rsid w:val="007F47D8"/>
    <w:rsid w:val="007F4805"/>
    <w:rsid w:val="007F4A1C"/>
    <w:rsid w:val="007F53CD"/>
    <w:rsid w:val="007F5CD4"/>
    <w:rsid w:val="007F630E"/>
    <w:rsid w:val="007F6363"/>
    <w:rsid w:val="007F6A7A"/>
    <w:rsid w:val="007F7343"/>
    <w:rsid w:val="007F7411"/>
    <w:rsid w:val="007F7798"/>
    <w:rsid w:val="007F78BA"/>
    <w:rsid w:val="007F78D8"/>
    <w:rsid w:val="007F79B5"/>
    <w:rsid w:val="007F7D5A"/>
    <w:rsid w:val="008007AA"/>
    <w:rsid w:val="008008D7"/>
    <w:rsid w:val="00800C94"/>
    <w:rsid w:val="008013B0"/>
    <w:rsid w:val="00801D27"/>
    <w:rsid w:val="00801E30"/>
    <w:rsid w:val="00802134"/>
    <w:rsid w:val="008022CA"/>
    <w:rsid w:val="00802569"/>
    <w:rsid w:val="00803308"/>
    <w:rsid w:val="00803826"/>
    <w:rsid w:val="00803A7C"/>
    <w:rsid w:val="00803B98"/>
    <w:rsid w:val="00804480"/>
    <w:rsid w:val="00804D7D"/>
    <w:rsid w:val="008050C4"/>
    <w:rsid w:val="00805BE2"/>
    <w:rsid w:val="00806836"/>
    <w:rsid w:val="008069A2"/>
    <w:rsid w:val="008069B4"/>
    <w:rsid w:val="00806DD6"/>
    <w:rsid w:val="00807092"/>
    <w:rsid w:val="0080756E"/>
    <w:rsid w:val="00807A78"/>
    <w:rsid w:val="00807D2A"/>
    <w:rsid w:val="00807F00"/>
    <w:rsid w:val="008101D8"/>
    <w:rsid w:val="00810222"/>
    <w:rsid w:val="0081089D"/>
    <w:rsid w:val="008108F9"/>
    <w:rsid w:val="008109EA"/>
    <w:rsid w:val="00810A29"/>
    <w:rsid w:val="00810A57"/>
    <w:rsid w:val="00810B0C"/>
    <w:rsid w:val="00810DE8"/>
    <w:rsid w:val="0081162E"/>
    <w:rsid w:val="008122B7"/>
    <w:rsid w:val="00812D27"/>
    <w:rsid w:val="00812D2D"/>
    <w:rsid w:val="00813012"/>
    <w:rsid w:val="008139D8"/>
    <w:rsid w:val="00814517"/>
    <w:rsid w:val="00814CFD"/>
    <w:rsid w:val="00814DE7"/>
    <w:rsid w:val="00814E21"/>
    <w:rsid w:val="0081513D"/>
    <w:rsid w:val="00815D7E"/>
    <w:rsid w:val="008161A5"/>
    <w:rsid w:val="008161B3"/>
    <w:rsid w:val="00816378"/>
    <w:rsid w:val="00816AC2"/>
    <w:rsid w:val="00816E46"/>
    <w:rsid w:val="00816FCF"/>
    <w:rsid w:val="00817144"/>
    <w:rsid w:val="008176FA"/>
    <w:rsid w:val="00817785"/>
    <w:rsid w:val="00817D4B"/>
    <w:rsid w:val="008212DD"/>
    <w:rsid w:val="00821353"/>
    <w:rsid w:val="0082184A"/>
    <w:rsid w:val="00821C3D"/>
    <w:rsid w:val="00821C55"/>
    <w:rsid w:val="00821DB9"/>
    <w:rsid w:val="008224CF"/>
    <w:rsid w:val="00822901"/>
    <w:rsid w:val="008230E2"/>
    <w:rsid w:val="00823596"/>
    <w:rsid w:val="0082374A"/>
    <w:rsid w:val="00823AC4"/>
    <w:rsid w:val="008241DE"/>
    <w:rsid w:val="0082438D"/>
    <w:rsid w:val="00824DFF"/>
    <w:rsid w:val="00824F34"/>
    <w:rsid w:val="008252E6"/>
    <w:rsid w:val="00825A50"/>
    <w:rsid w:val="00826351"/>
    <w:rsid w:val="00826369"/>
    <w:rsid w:val="00826B04"/>
    <w:rsid w:val="00827064"/>
    <w:rsid w:val="008273BF"/>
    <w:rsid w:val="0082745E"/>
    <w:rsid w:val="008277F2"/>
    <w:rsid w:val="00827931"/>
    <w:rsid w:val="00827AE5"/>
    <w:rsid w:val="00827B18"/>
    <w:rsid w:val="008301A1"/>
    <w:rsid w:val="00830BD5"/>
    <w:rsid w:val="00830F45"/>
    <w:rsid w:val="00831171"/>
    <w:rsid w:val="008311C1"/>
    <w:rsid w:val="008313E9"/>
    <w:rsid w:val="00831AFC"/>
    <w:rsid w:val="00831D66"/>
    <w:rsid w:val="00831D6F"/>
    <w:rsid w:val="0083234E"/>
    <w:rsid w:val="00832664"/>
    <w:rsid w:val="0083281F"/>
    <w:rsid w:val="008329B8"/>
    <w:rsid w:val="00832BB5"/>
    <w:rsid w:val="00832BE0"/>
    <w:rsid w:val="008330BD"/>
    <w:rsid w:val="008334E0"/>
    <w:rsid w:val="0083358D"/>
    <w:rsid w:val="00833943"/>
    <w:rsid w:val="00834114"/>
    <w:rsid w:val="00834906"/>
    <w:rsid w:val="00834A88"/>
    <w:rsid w:val="00835148"/>
    <w:rsid w:val="00836730"/>
    <w:rsid w:val="00836F6B"/>
    <w:rsid w:val="0083742E"/>
    <w:rsid w:val="008377FC"/>
    <w:rsid w:val="0083793B"/>
    <w:rsid w:val="00837CE1"/>
    <w:rsid w:val="00837CF9"/>
    <w:rsid w:val="00837D56"/>
    <w:rsid w:val="00837FA5"/>
    <w:rsid w:val="008400AA"/>
    <w:rsid w:val="00840257"/>
    <w:rsid w:val="00840755"/>
    <w:rsid w:val="00840B1D"/>
    <w:rsid w:val="0084148B"/>
    <w:rsid w:val="00841AE7"/>
    <w:rsid w:val="00841DC2"/>
    <w:rsid w:val="00841EAC"/>
    <w:rsid w:val="00841EE8"/>
    <w:rsid w:val="0084206E"/>
    <w:rsid w:val="0084272D"/>
    <w:rsid w:val="00842B24"/>
    <w:rsid w:val="00842BE0"/>
    <w:rsid w:val="008430D3"/>
    <w:rsid w:val="008437A9"/>
    <w:rsid w:val="00843988"/>
    <w:rsid w:val="00845226"/>
    <w:rsid w:val="0084564D"/>
    <w:rsid w:val="00846569"/>
    <w:rsid w:val="008467E8"/>
    <w:rsid w:val="008468B5"/>
    <w:rsid w:val="00846968"/>
    <w:rsid w:val="00846BD6"/>
    <w:rsid w:val="00846C3B"/>
    <w:rsid w:val="00846C87"/>
    <w:rsid w:val="008470E3"/>
    <w:rsid w:val="008472BB"/>
    <w:rsid w:val="008473DF"/>
    <w:rsid w:val="0084788A"/>
    <w:rsid w:val="00850169"/>
    <w:rsid w:val="00850283"/>
    <w:rsid w:val="00850998"/>
    <w:rsid w:val="00850B0B"/>
    <w:rsid w:val="00850EF1"/>
    <w:rsid w:val="008516AD"/>
    <w:rsid w:val="00851989"/>
    <w:rsid w:val="00851B14"/>
    <w:rsid w:val="00852724"/>
    <w:rsid w:val="00852870"/>
    <w:rsid w:val="00852E40"/>
    <w:rsid w:val="00852EAC"/>
    <w:rsid w:val="00852F14"/>
    <w:rsid w:val="008543C2"/>
    <w:rsid w:val="0085441B"/>
    <w:rsid w:val="00855490"/>
    <w:rsid w:val="00855EF2"/>
    <w:rsid w:val="008562EF"/>
    <w:rsid w:val="00856569"/>
    <w:rsid w:val="00856CEA"/>
    <w:rsid w:val="008571E7"/>
    <w:rsid w:val="008575CF"/>
    <w:rsid w:val="00860564"/>
    <w:rsid w:val="00861AE9"/>
    <w:rsid w:val="00861C20"/>
    <w:rsid w:val="008625CA"/>
    <w:rsid w:val="0086294F"/>
    <w:rsid w:val="008629CA"/>
    <w:rsid w:val="00862F36"/>
    <w:rsid w:val="0086300E"/>
    <w:rsid w:val="008632C4"/>
    <w:rsid w:val="00863342"/>
    <w:rsid w:val="008633E1"/>
    <w:rsid w:val="008637E7"/>
    <w:rsid w:val="0086437C"/>
    <w:rsid w:val="00864A7C"/>
    <w:rsid w:val="00864C0E"/>
    <w:rsid w:val="00864C65"/>
    <w:rsid w:val="008654FF"/>
    <w:rsid w:val="00865B96"/>
    <w:rsid w:val="00865D02"/>
    <w:rsid w:val="00865F09"/>
    <w:rsid w:val="0086600D"/>
    <w:rsid w:val="00866315"/>
    <w:rsid w:val="00867006"/>
    <w:rsid w:val="0086725E"/>
    <w:rsid w:val="008672A6"/>
    <w:rsid w:val="008675FE"/>
    <w:rsid w:val="00867670"/>
    <w:rsid w:val="0086790D"/>
    <w:rsid w:val="00867D7A"/>
    <w:rsid w:val="00867FE3"/>
    <w:rsid w:val="008705B3"/>
    <w:rsid w:val="00870C5D"/>
    <w:rsid w:val="00870C9B"/>
    <w:rsid w:val="008713F1"/>
    <w:rsid w:val="0087173E"/>
    <w:rsid w:val="0087177D"/>
    <w:rsid w:val="00871C2E"/>
    <w:rsid w:val="0087200C"/>
    <w:rsid w:val="0087254C"/>
    <w:rsid w:val="0087255F"/>
    <w:rsid w:val="00872689"/>
    <w:rsid w:val="0087283B"/>
    <w:rsid w:val="008729F1"/>
    <w:rsid w:val="00872C29"/>
    <w:rsid w:val="00872E84"/>
    <w:rsid w:val="0087318D"/>
    <w:rsid w:val="00873A5F"/>
    <w:rsid w:val="00873D43"/>
    <w:rsid w:val="00874105"/>
    <w:rsid w:val="0087424C"/>
    <w:rsid w:val="0087446A"/>
    <w:rsid w:val="00874F23"/>
    <w:rsid w:val="0087519E"/>
    <w:rsid w:val="00875204"/>
    <w:rsid w:val="00875AFA"/>
    <w:rsid w:val="0087629E"/>
    <w:rsid w:val="0087666F"/>
    <w:rsid w:val="0087719D"/>
    <w:rsid w:val="008773DE"/>
    <w:rsid w:val="008775D2"/>
    <w:rsid w:val="0087795E"/>
    <w:rsid w:val="008779C6"/>
    <w:rsid w:val="00877A34"/>
    <w:rsid w:val="00877CD0"/>
    <w:rsid w:val="00877E73"/>
    <w:rsid w:val="00880404"/>
    <w:rsid w:val="00880599"/>
    <w:rsid w:val="00880842"/>
    <w:rsid w:val="00881750"/>
    <w:rsid w:val="00881764"/>
    <w:rsid w:val="00881991"/>
    <w:rsid w:val="00881BB0"/>
    <w:rsid w:val="00881F02"/>
    <w:rsid w:val="008822F5"/>
    <w:rsid w:val="008824C2"/>
    <w:rsid w:val="00882677"/>
    <w:rsid w:val="0088288F"/>
    <w:rsid w:val="00882C6C"/>
    <w:rsid w:val="00882E43"/>
    <w:rsid w:val="00883251"/>
    <w:rsid w:val="00883637"/>
    <w:rsid w:val="00883EC4"/>
    <w:rsid w:val="008849A3"/>
    <w:rsid w:val="00885C3C"/>
    <w:rsid w:val="00885F5B"/>
    <w:rsid w:val="00886571"/>
    <w:rsid w:val="00886657"/>
    <w:rsid w:val="00886B86"/>
    <w:rsid w:val="00887210"/>
    <w:rsid w:val="00887737"/>
    <w:rsid w:val="00887C33"/>
    <w:rsid w:val="00890068"/>
    <w:rsid w:val="00890829"/>
    <w:rsid w:val="00891D68"/>
    <w:rsid w:val="00891EDF"/>
    <w:rsid w:val="008927BC"/>
    <w:rsid w:val="00892A0F"/>
    <w:rsid w:val="00892C00"/>
    <w:rsid w:val="00893073"/>
    <w:rsid w:val="00893D90"/>
    <w:rsid w:val="00893E8D"/>
    <w:rsid w:val="00893ED4"/>
    <w:rsid w:val="00894246"/>
    <w:rsid w:val="008943C4"/>
    <w:rsid w:val="008946D5"/>
    <w:rsid w:val="00894721"/>
    <w:rsid w:val="00894921"/>
    <w:rsid w:val="00894C18"/>
    <w:rsid w:val="00894C38"/>
    <w:rsid w:val="00895156"/>
    <w:rsid w:val="008959C4"/>
    <w:rsid w:val="00895F4A"/>
    <w:rsid w:val="008968CF"/>
    <w:rsid w:val="00896DDC"/>
    <w:rsid w:val="008973F5"/>
    <w:rsid w:val="008A00FD"/>
    <w:rsid w:val="008A0D86"/>
    <w:rsid w:val="008A0FF4"/>
    <w:rsid w:val="008A10DE"/>
    <w:rsid w:val="008A146F"/>
    <w:rsid w:val="008A14E5"/>
    <w:rsid w:val="008A16C4"/>
    <w:rsid w:val="008A18C6"/>
    <w:rsid w:val="008A1FE2"/>
    <w:rsid w:val="008A23C4"/>
    <w:rsid w:val="008A240F"/>
    <w:rsid w:val="008A288C"/>
    <w:rsid w:val="008A3587"/>
    <w:rsid w:val="008A45AF"/>
    <w:rsid w:val="008A4665"/>
    <w:rsid w:val="008A5E64"/>
    <w:rsid w:val="008A633D"/>
    <w:rsid w:val="008A6909"/>
    <w:rsid w:val="008A6B49"/>
    <w:rsid w:val="008A6E8F"/>
    <w:rsid w:val="008A6EFF"/>
    <w:rsid w:val="008A722A"/>
    <w:rsid w:val="008A7998"/>
    <w:rsid w:val="008A7C31"/>
    <w:rsid w:val="008B103E"/>
    <w:rsid w:val="008B1157"/>
    <w:rsid w:val="008B154A"/>
    <w:rsid w:val="008B1612"/>
    <w:rsid w:val="008B1C30"/>
    <w:rsid w:val="008B2106"/>
    <w:rsid w:val="008B22D9"/>
    <w:rsid w:val="008B2419"/>
    <w:rsid w:val="008B281A"/>
    <w:rsid w:val="008B2B33"/>
    <w:rsid w:val="008B3FB9"/>
    <w:rsid w:val="008B4099"/>
    <w:rsid w:val="008B4199"/>
    <w:rsid w:val="008B5115"/>
    <w:rsid w:val="008B69ED"/>
    <w:rsid w:val="008B6A4E"/>
    <w:rsid w:val="008B7B01"/>
    <w:rsid w:val="008B7F69"/>
    <w:rsid w:val="008C01FA"/>
    <w:rsid w:val="008C0423"/>
    <w:rsid w:val="008C0670"/>
    <w:rsid w:val="008C09CC"/>
    <w:rsid w:val="008C0C06"/>
    <w:rsid w:val="008C1327"/>
    <w:rsid w:val="008C1714"/>
    <w:rsid w:val="008C175F"/>
    <w:rsid w:val="008C1B0B"/>
    <w:rsid w:val="008C1B36"/>
    <w:rsid w:val="008C22BD"/>
    <w:rsid w:val="008C22DA"/>
    <w:rsid w:val="008C26AA"/>
    <w:rsid w:val="008C2976"/>
    <w:rsid w:val="008C30B9"/>
    <w:rsid w:val="008C3404"/>
    <w:rsid w:val="008C362E"/>
    <w:rsid w:val="008C3FE8"/>
    <w:rsid w:val="008C4007"/>
    <w:rsid w:val="008C4564"/>
    <w:rsid w:val="008C4D4F"/>
    <w:rsid w:val="008C5257"/>
    <w:rsid w:val="008C52BC"/>
    <w:rsid w:val="008C57AE"/>
    <w:rsid w:val="008C5B81"/>
    <w:rsid w:val="008C65AC"/>
    <w:rsid w:val="008C683C"/>
    <w:rsid w:val="008C6ED4"/>
    <w:rsid w:val="008C7184"/>
    <w:rsid w:val="008C7857"/>
    <w:rsid w:val="008C7AA7"/>
    <w:rsid w:val="008C7F17"/>
    <w:rsid w:val="008C7FB9"/>
    <w:rsid w:val="008D01D0"/>
    <w:rsid w:val="008D01E9"/>
    <w:rsid w:val="008D05E1"/>
    <w:rsid w:val="008D0843"/>
    <w:rsid w:val="008D14CE"/>
    <w:rsid w:val="008D1A08"/>
    <w:rsid w:val="008D2407"/>
    <w:rsid w:val="008D272F"/>
    <w:rsid w:val="008D2CE1"/>
    <w:rsid w:val="008D3289"/>
    <w:rsid w:val="008D3457"/>
    <w:rsid w:val="008D3DB0"/>
    <w:rsid w:val="008D3F86"/>
    <w:rsid w:val="008D4A84"/>
    <w:rsid w:val="008D56C3"/>
    <w:rsid w:val="008D5CE5"/>
    <w:rsid w:val="008D5D90"/>
    <w:rsid w:val="008D632E"/>
    <w:rsid w:val="008D64ED"/>
    <w:rsid w:val="008D72A5"/>
    <w:rsid w:val="008D7513"/>
    <w:rsid w:val="008D7788"/>
    <w:rsid w:val="008E045C"/>
    <w:rsid w:val="008E0938"/>
    <w:rsid w:val="008E1182"/>
    <w:rsid w:val="008E13CE"/>
    <w:rsid w:val="008E1EE2"/>
    <w:rsid w:val="008E2269"/>
    <w:rsid w:val="008E24D0"/>
    <w:rsid w:val="008E2B6C"/>
    <w:rsid w:val="008E2BA2"/>
    <w:rsid w:val="008E2E68"/>
    <w:rsid w:val="008E2F56"/>
    <w:rsid w:val="008E33B8"/>
    <w:rsid w:val="008E36AB"/>
    <w:rsid w:val="008E43E1"/>
    <w:rsid w:val="008E44CF"/>
    <w:rsid w:val="008E49BF"/>
    <w:rsid w:val="008E4F15"/>
    <w:rsid w:val="008E519E"/>
    <w:rsid w:val="008E53D3"/>
    <w:rsid w:val="008E5B35"/>
    <w:rsid w:val="008E658C"/>
    <w:rsid w:val="008E6D8B"/>
    <w:rsid w:val="008E702B"/>
    <w:rsid w:val="008E757C"/>
    <w:rsid w:val="008E75CB"/>
    <w:rsid w:val="008E7705"/>
    <w:rsid w:val="008F0EFF"/>
    <w:rsid w:val="008F0F2E"/>
    <w:rsid w:val="008F108B"/>
    <w:rsid w:val="008F111C"/>
    <w:rsid w:val="008F12D5"/>
    <w:rsid w:val="008F1631"/>
    <w:rsid w:val="008F16A2"/>
    <w:rsid w:val="008F1C4A"/>
    <w:rsid w:val="008F25D7"/>
    <w:rsid w:val="008F35A8"/>
    <w:rsid w:val="008F385D"/>
    <w:rsid w:val="008F41B2"/>
    <w:rsid w:val="008F4503"/>
    <w:rsid w:val="008F450E"/>
    <w:rsid w:val="008F47EE"/>
    <w:rsid w:val="008F4951"/>
    <w:rsid w:val="008F4AA9"/>
    <w:rsid w:val="008F5BE1"/>
    <w:rsid w:val="008F5EE8"/>
    <w:rsid w:val="008F6897"/>
    <w:rsid w:val="008F6DE7"/>
    <w:rsid w:val="008F75BB"/>
    <w:rsid w:val="008F761A"/>
    <w:rsid w:val="008F7655"/>
    <w:rsid w:val="008F7CE9"/>
    <w:rsid w:val="009001CF"/>
    <w:rsid w:val="00900924"/>
    <w:rsid w:val="00900B3B"/>
    <w:rsid w:val="00900F39"/>
    <w:rsid w:val="0090166A"/>
    <w:rsid w:val="00901FE5"/>
    <w:rsid w:val="00902480"/>
    <w:rsid w:val="00902736"/>
    <w:rsid w:val="0090284F"/>
    <w:rsid w:val="00902A46"/>
    <w:rsid w:val="00903514"/>
    <w:rsid w:val="00903C77"/>
    <w:rsid w:val="00904A7B"/>
    <w:rsid w:val="00904C20"/>
    <w:rsid w:val="00905504"/>
    <w:rsid w:val="009055E4"/>
    <w:rsid w:val="00905B2A"/>
    <w:rsid w:val="00905BDD"/>
    <w:rsid w:val="0090627E"/>
    <w:rsid w:val="00906A88"/>
    <w:rsid w:val="00906D06"/>
    <w:rsid w:val="00906ECF"/>
    <w:rsid w:val="009075E5"/>
    <w:rsid w:val="00907F56"/>
    <w:rsid w:val="00911183"/>
    <w:rsid w:val="009112A3"/>
    <w:rsid w:val="00911634"/>
    <w:rsid w:val="0091163C"/>
    <w:rsid w:val="00911C78"/>
    <w:rsid w:val="0091231F"/>
    <w:rsid w:val="009124BA"/>
    <w:rsid w:val="009125BB"/>
    <w:rsid w:val="0091271C"/>
    <w:rsid w:val="009132E4"/>
    <w:rsid w:val="009137C2"/>
    <w:rsid w:val="009138E5"/>
    <w:rsid w:val="00913A8D"/>
    <w:rsid w:val="00913EED"/>
    <w:rsid w:val="00913F3A"/>
    <w:rsid w:val="009141C5"/>
    <w:rsid w:val="009147F9"/>
    <w:rsid w:val="009150AB"/>
    <w:rsid w:val="00915756"/>
    <w:rsid w:val="00915C1A"/>
    <w:rsid w:val="009163D4"/>
    <w:rsid w:val="00916481"/>
    <w:rsid w:val="0091702F"/>
    <w:rsid w:val="0092001A"/>
    <w:rsid w:val="00920B81"/>
    <w:rsid w:val="009210EF"/>
    <w:rsid w:val="009210FF"/>
    <w:rsid w:val="009212CF"/>
    <w:rsid w:val="009218A1"/>
    <w:rsid w:val="00921AB7"/>
    <w:rsid w:val="00921FB1"/>
    <w:rsid w:val="00922597"/>
    <w:rsid w:val="0092268D"/>
    <w:rsid w:val="009227ED"/>
    <w:rsid w:val="0092292A"/>
    <w:rsid w:val="009229FC"/>
    <w:rsid w:val="00922DBD"/>
    <w:rsid w:val="00922DEB"/>
    <w:rsid w:val="00922F63"/>
    <w:rsid w:val="009231B4"/>
    <w:rsid w:val="00923243"/>
    <w:rsid w:val="0092336B"/>
    <w:rsid w:val="009235C2"/>
    <w:rsid w:val="00923A40"/>
    <w:rsid w:val="00923C2C"/>
    <w:rsid w:val="00924838"/>
    <w:rsid w:val="00924AED"/>
    <w:rsid w:val="00925123"/>
    <w:rsid w:val="00925289"/>
    <w:rsid w:val="00925343"/>
    <w:rsid w:val="0092539A"/>
    <w:rsid w:val="0092549C"/>
    <w:rsid w:val="00925528"/>
    <w:rsid w:val="00925B4A"/>
    <w:rsid w:val="0092614D"/>
    <w:rsid w:val="00926B09"/>
    <w:rsid w:val="00927978"/>
    <w:rsid w:val="00927A01"/>
    <w:rsid w:val="00927D32"/>
    <w:rsid w:val="009303B5"/>
    <w:rsid w:val="009305A3"/>
    <w:rsid w:val="00930FA6"/>
    <w:rsid w:val="00931008"/>
    <w:rsid w:val="00931169"/>
    <w:rsid w:val="0093125F"/>
    <w:rsid w:val="009313BF"/>
    <w:rsid w:val="0093213B"/>
    <w:rsid w:val="009321B3"/>
    <w:rsid w:val="009322F8"/>
    <w:rsid w:val="009323AA"/>
    <w:rsid w:val="009326C3"/>
    <w:rsid w:val="00932EF3"/>
    <w:rsid w:val="00933354"/>
    <w:rsid w:val="00933A68"/>
    <w:rsid w:val="00933F04"/>
    <w:rsid w:val="0093402D"/>
    <w:rsid w:val="0093442E"/>
    <w:rsid w:val="009346F6"/>
    <w:rsid w:val="00934886"/>
    <w:rsid w:val="00934C8A"/>
    <w:rsid w:val="00935A10"/>
    <w:rsid w:val="00935AA9"/>
    <w:rsid w:val="00935B05"/>
    <w:rsid w:val="00936294"/>
    <w:rsid w:val="009363FE"/>
    <w:rsid w:val="00936582"/>
    <w:rsid w:val="00937B86"/>
    <w:rsid w:val="00937BF5"/>
    <w:rsid w:val="00937DE3"/>
    <w:rsid w:val="0094007B"/>
    <w:rsid w:val="0094028A"/>
    <w:rsid w:val="00940BA5"/>
    <w:rsid w:val="00941499"/>
    <w:rsid w:val="009420C2"/>
    <w:rsid w:val="00942425"/>
    <w:rsid w:val="00942BEA"/>
    <w:rsid w:val="00942E16"/>
    <w:rsid w:val="00942F1F"/>
    <w:rsid w:val="0094325A"/>
    <w:rsid w:val="00943782"/>
    <w:rsid w:val="009444BA"/>
    <w:rsid w:val="00944D12"/>
    <w:rsid w:val="00945035"/>
    <w:rsid w:val="0094545E"/>
    <w:rsid w:val="0094589A"/>
    <w:rsid w:val="00945C02"/>
    <w:rsid w:val="00945E48"/>
    <w:rsid w:val="00945E75"/>
    <w:rsid w:val="009466BE"/>
    <w:rsid w:val="009469CD"/>
    <w:rsid w:val="00946E20"/>
    <w:rsid w:val="00946E74"/>
    <w:rsid w:val="00947152"/>
    <w:rsid w:val="009473C7"/>
    <w:rsid w:val="00947709"/>
    <w:rsid w:val="00947855"/>
    <w:rsid w:val="00947AEE"/>
    <w:rsid w:val="00950B48"/>
    <w:rsid w:val="00950D00"/>
    <w:rsid w:val="00950ED5"/>
    <w:rsid w:val="00951AE0"/>
    <w:rsid w:val="009520EB"/>
    <w:rsid w:val="0095212B"/>
    <w:rsid w:val="009526CF"/>
    <w:rsid w:val="00953046"/>
    <w:rsid w:val="0095334D"/>
    <w:rsid w:val="0095359C"/>
    <w:rsid w:val="00953695"/>
    <w:rsid w:val="009536F0"/>
    <w:rsid w:val="00953A8D"/>
    <w:rsid w:val="00953ADD"/>
    <w:rsid w:val="00954D53"/>
    <w:rsid w:val="0095537D"/>
    <w:rsid w:val="009553C6"/>
    <w:rsid w:val="0095549F"/>
    <w:rsid w:val="00955C09"/>
    <w:rsid w:val="00955D96"/>
    <w:rsid w:val="0095615F"/>
    <w:rsid w:val="00956303"/>
    <w:rsid w:val="0095639E"/>
    <w:rsid w:val="009567CC"/>
    <w:rsid w:val="00956836"/>
    <w:rsid w:val="009569F3"/>
    <w:rsid w:val="00956E94"/>
    <w:rsid w:val="00957293"/>
    <w:rsid w:val="009574BB"/>
    <w:rsid w:val="009575C7"/>
    <w:rsid w:val="0096066F"/>
    <w:rsid w:val="0096127E"/>
    <w:rsid w:val="0096180D"/>
    <w:rsid w:val="00961B9E"/>
    <w:rsid w:val="00961BFB"/>
    <w:rsid w:val="0096201A"/>
    <w:rsid w:val="009639FB"/>
    <w:rsid w:val="00963F38"/>
    <w:rsid w:val="009646C9"/>
    <w:rsid w:val="009646D6"/>
    <w:rsid w:val="009650DA"/>
    <w:rsid w:val="00965D80"/>
    <w:rsid w:val="00965DF8"/>
    <w:rsid w:val="00965EE4"/>
    <w:rsid w:val="00966302"/>
    <w:rsid w:val="00966538"/>
    <w:rsid w:val="009666FC"/>
    <w:rsid w:val="00966EE2"/>
    <w:rsid w:val="00967136"/>
    <w:rsid w:val="00967194"/>
    <w:rsid w:val="009702AB"/>
    <w:rsid w:val="00970561"/>
    <w:rsid w:val="009706FA"/>
    <w:rsid w:val="00970717"/>
    <w:rsid w:val="00971782"/>
    <w:rsid w:val="00971828"/>
    <w:rsid w:val="00971D58"/>
    <w:rsid w:val="00971E9B"/>
    <w:rsid w:val="0097204D"/>
    <w:rsid w:val="009720DF"/>
    <w:rsid w:val="0097238F"/>
    <w:rsid w:val="00972615"/>
    <w:rsid w:val="00972AD7"/>
    <w:rsid w:val="009731C5"/>
    <w:rsid w:val="009736AC"/>
    <w:rsid w:val="0097396E"/>
    <w:rsid w:val="00973D63"/>
    <w:rsid w:val="009741CC"/>
    <w:rsid w:val="009743A7"/>
    <w:rsid w:val="00974450"/>
    <w:rsid w:val="009745DA"/>
    <w:rsid w:val="00974642"/>
    <w:rsid w:val="00974BAF"/>
    <w:rsid w:val="009759DC"/>
    <w:rsid w:val="00976D6B"/>
    <w:rsid w:val="00977367"/>
    <w:rsid w:val="009775E2"/>
    <w:rsid w:val="00977B55"/>
    <w:rsid w:val="00977D28"/>
    <w:rsid w:val="00977E06"/>
    <w:rsid w:val="0098000B"/>
    <w:rsid w:val="00980383"/>
    <w:rsid w:val="0098092B"/>
    <w:rsid w:val="009812C4"/>
    <w:rsid w:val="00981607"/>
    <w:rsid w:val="009817A5"/>
    <w:rsid w:val="00981FB5"/>
    <w:rsid w:val="009823D0"/>
    <w:rsid w:val="00982610"/>
    <w:rsid w:val="0098269E"/>
    <w:rsid w:val="00982F5E"/>
    <w:rsid w:val="00983207"/>
    <w:rsid w:val="009836A7"/>
    <w:rsid w:val="00983899"/>
    <w:rsid w:val="00983B23"/>
    <w:rsid w:val="00984678"/>
    <w:rsid w:val="0098475F"/>
    <w:rsid w:val="00984C5B"/>
    <w:rsid w:val="00985CE8"/>
    <w:rsid w:val="00985E04"/>
    <w:rsid w:val="00986440"/>
    <w:rsid w:val="00986499"/>
    <w:rsid w:val="00986E92"/>
    <w:rsid w:val="009875B5"/>
    <w:rsid w:val="009877D0"/>
    <w:rsid w:val="009878D4"/>
    <w:rsid w:val="00987CF2"/>
    <w:rsid w:val="00987FF7"/>
    <w:rsid w:val="00990031"/>
    <w:rsid w:val="0099021C"/>
    <w:rsid w:val="00990E98"/>
    <w:rsid w:val="00992859"/>
    <w:rsid w:val="00992D56"/>
    <w:rsid w:val="00993333"/>
    <w:rsid w:val="0099372F"/>
    <w:rsid w:val="009937E7"/>
    <w:rsid w:val="00993973"/>
    <w:rsid w:val="00994391"/>
    <w:rsid w:val="00994473"/>
    <w:rsid w:val="009949E6"/>
    <w:rsid w:val="00994C85"/>
    <w:rsid w:val="00994D04"/>
    <w:rsid w:val="00995109"/>
    <w:rsid w:val="00995700"/>
    <w:rsid w:val="00995913"/>
    <w:rsid w:val="00996114"/>
    <w:rsid w:val="0099680E"/>
    <w:rsid w:val="00996976"/>
    <w:rsid w:val="00996C38"/>
    <w:rsid w:val="00996F93"/>
    <w:rsid w:val="00997CCC"/>
    <w:rsid w:val="00997DCA"/>
    <w:rsid w:val="00997DD3"/>
    <w:rsid w:val="00997F6C"/>
    <w:rsid w:val="009A0A43"/>
    <w:rsid w:val="009A0A4B"/>
    <w:rsid w:val="009A0C35"/>
    <w:rsid w:val="009A0EA5"/>
    <w:rsid w:val="009A10B3"/>
    <w:rsid w:val="009A10C1"/>
    <w:rsid w:val="009A13B7"/>
    <w:rsid w:val="009A1EC9"/>
    <w:rsid w:val="009A2087"/>
    <w:rsid w:val="009A20BF"/>
    <w:rsid w:val="009A2420"/>
    <w:rsid w:val="009A2CEA"/>
    <w:rsid w:val="009A2E23"/>
    <w:rsid w:val="009A332F"/>
    <w:rsid w:val="009A335C"/>
    <w:rsid w:val="009A3B1D"/>
    <w:rsid w:val="009A3D25"/>
    <w:rsid w:val="009A3D60"/>
    <w:rsid w:val="009A446B"/>
    <w:rsid w:val="009A472E"/>
    <w:rsid w:val="009A4DD7"/>
    <w:rsid w:val="009A5096"/>
    <w:rsid w:val="009A53FE"/>
    <w:rsid w:val="009A5621"/>
    <w:rsid w:val="009A56A3"/>
    <w:rsid w:val="009A590B"/>
    <w:rsid w:val="009A5A33"/>
    <w:rsid w:val="009A613A"/>
    <w:rsid w:val="009A646A"/>
    <w:rsid w:val="009A6F9B"/>
    <w:rsid w:val="009A7748"/>
    <w:rsid w:val="009A7B4E"/>
    <w:rsid w:val="009A7BBA"/>
    <w:rsid w:val="009A7C45"/>
    <w:rsid w:val="009A7C86"/>
    <w:rsid w:val="009A7EAA"/>
    <w:rsid w:val="009B1185"/>
    <w:rsid w:val="009B21CD"/>
    <w:rsid w:val="009B3397"/>
    <w:rsid w:val="009B371B"/>
    <w:rsid w:val="009B38CF"/>
    <w:rsid w:val="009B3D7F"/>
    <w:rsid w:val="009B41D1"/>
    <w:rsid w:val="009B42EB"/>
    <w:rsid w:val="009B430C"/>
    <w:rsid w:val="009B44A4"/>
    <w:rsid w:val="009B4910"/>
    <w:rsid w:val="009B4D5E"/>
    <w:rsid w:val="009B4E0D"/>
    <w:rsid w:val="009B5156"/>
    <w:rsid w:val="009B57B5"/>
    <w:rsid w:val="009B5981"/>
    <w:rsid w:val="009B5A4A"/>
    <w:rsid w:val="009B678D"/>
    <w:rsid w:val="009B6DC6"/>
    <w:rsid w:val="009B726A"/>
    <w:rsid w:val="009B72D0"/>
    <w:rsid w:val="009B72D8"/>
    <w:rsid w:val="009B73BF"/>
    <w:rsid w:val="009B77B0"/>
    <w:rsid w:val="009B7A2D"/>
    <w:rsid w:val="009B7F97"/>
    <w:rsid w:val="009C085E"/>
    <w:rsid w:val="009C089D"/>
    <w:rsid w:val="009C0AC9"/>
    <w:rsid w:val="009C0BC3"/>
    <w:rsid w:val="009C0FE5"/>
    <w:rsid w:val="009C1F58"/>
    <w:rsid w:val="009C282A"/>
    <w:rsid w:val="009C30AA"/>
    <w:rsid w:val="009C34EB"/>
    <w:rsid w:val="009C3DBB"/>
    <w:rsid w:val="009C45E6"/>
    <w:rsid w:val="009C5CDB"/>
    <w:rsid w:val="009C620E"/>
    <w:rsid w:val="009C6295"/>
    <w:rsid w:val="009C65DC"/>
    <w:rsid w:val="009C679F"/>
    <w:rsid w:val="009C6C60"/>
    <w:rsid w:val="009C6D14"/>
    <w:rsid w:val="009C73EB"/>
    <w:rsid w:val="009C762E"/>
    <w:rsid w:val="009C78A9"/>
    <w:rsid w:val="009C7C6E"/>
    <w:rsid w:val="009C7E5E"/>
    <w:rsid w:val="009C7FB2"/>
    <w:rsid w:val="009D08A9"/>
    <w:rsid w:val="009D0AE1"/>
    <w:rsid w:val="009D0F02"/>
    <w:rsid w:val="009D1281"/>
    <w:rsid w:val="009D13C7"/>
    <w:rsid w:val="009D143A"/>
    <w:rsid w:val="009D15C4"/>
    <w:rsid w:val="009D1C20"/>
    <w:rsid w:val="009D1F37"/>
    <w:rsid w:val="009D22F4"/>
    <w:rsid w:val="009D241A"/>
    <w:rsid w:val="009D2585"/>
    <w:rsid w:val="009D2CEE"/>
    <w:rsid w:val="009D3453"/>
    <w:rsid w:val="009D370C"/>
    <w:rsid w:val="009D383B"/>
    <w:rsid w:val="009D3E30"/>
    <w:rsid w:val="009D40B0"/>
    <w:rsid w:val="009D4710"/>
    <w:rsid w:val="009D4C6D"/>
    <w:rsid w:val="009D4EC0"/>
    <w:rsid w:val="009D4FB4"/>
    <w:rsid w:val="009D5E48"/>
    <w:rsid w:val="009D6230"/>
    <w:rsid w:val="009D6727"/>
    <w:rsid w:val="009D6A17"/>
    <w:rsid w:val="009D74CA"/>
    <w:rsid w:val="009D7889"/>
    <w:rsid w:val="009D7ACB"/>
    <w:rsid w:val="009D7CB3"/>
    <w:rsid w:val="009D7EEC"/>
    <w:rsid w:val="009E028B"/>
    <w:rsid w:val="009E02DD"/>
    <w:rsid w:val="009E0370"/>
    <w:rsid w:val="009E0437"/>
    <w:rsid w:val="009E04DA"/>
    <w:rsid w:val="009E0A26"/>
    <w:rsid w:val="009E0D9B"/>
    <w:rsid w:val="009E1363"/>
    <w:rsid w:val="009E16AC"/>
    <w:rsid w:val="009E1951"/>
    <w:rsid w:val="009E1AA3"/>
    <w:rsid w:val="009E1DD5"/>
    <w:rsid w:val="009E20B0"/>
    <w:rsid w:val="009E24F8"/>
    <w:rsid w:val="009E2BDD"/>
    <w:rsid w:val="009E2EC9"/>
    <w:rsid w:val="009E31CC"/>
    <w:rsid w:val="009E32E7"/>
    <w:rsid w:val="009E3447"/>
    <w:rsid w:val="009E3D90"/>
    <w:rsid w:val="009E415D"/>
    <w:rsid w:val="009E441E"/>
    <w:rsid w:val="009E44F8"/>
    <w:rsid w:val="009E47EC"/>
    <w:rsid w:val="009E49A2"/>
    <w:rsid w:val="009E4C7C"/>
    <w:rsid w:val="009E4E5D"/>
    <w:rsid w:val="009E4F56"/>
    <w:rsid w:val="009E552A"/>
    <w:rsid w:val="009E5A8B"/>
    <w:rsid w:val="009E60BE"/>
    <w:rsid w:val="009E6312"/>
    <w:rsid w:val="009E6702"/>
    <w:rsid w:val="009E72D0"/>
    <w:rsid w:val="009E7901"/>
    <w:rsid w:val="009E7B3C"/>
    <w:rsid w:val="009F0253"/>
    <w:rsid w:val="009F0467"/>
    <w:rsid w:val="009F13E7"/>
    <w:rsid w:val="009F1941"/>
    <w:rsid w:val="009F22E9"/>
    <w:rsid w:val="009F2497"/>
    <w:rsid w:val="009F269D"/>
    <w:rsid w:val="009F2CE9"/>
    <w:rsid w:val="009F2D5F"/>
    <w:rsid w:val="009F312D"/>
    <w:rsid w:val="009F3E28"/>
    <w:rsid w:val="009F3ED4"/>
    <w:rsid w:val="009F4419"/>
    <w:rsid w:val="009F4690"/>
    <w:rsid w:val="009F4893"/>
    <w:rsid w:val="009F4B97"/>
    <w:rsid w:val="009F4EDC"/>
    <w:rsid w:val="009F5261"/>
    <w:rsid w:val="009F5813"/>
    <w:rsid w:val="009F5994"/>
    <w:rsid w:val="009F5CD1"/>
    <w:rsid w:val="009F5CD8"/>
    <w:rsid w:val="009F5DBC"/>
    <w:rsid w:val="009F62BB"/>
    <w:rsid w:val="009F635C"/>
    <w:rsid w:val="009F67CA"/>
    <w:rsid w:val="009F7779"/>
    <w:rsid w:val="00A00158"/>
    <w:rsid w:val="00A0016E"/>
    <w:rsid w:val="00A00509"/>
    <w:rsid w:val="00A006B2"/>
    <w:rsid w:val="00A007E5"/>
    <w:rsid w:val="00A00FA2"/>
    <w:rsid w:val="00A0173B"/>
    <w:rsid w:val="00A0180B"/>
    <w:rsid w:val="00A01CBF"/>
    <w:rsid w:val="00A02D52"/>
    <w:rsid w:val="00A02E16"/>
    <w:rsid w:val="00A0321C"/>
    <w:rsid w:val="00A03852"/>
    <w:rsid w:val="00A04A18"/>
    <w:rsid w:val="00A06684"/>
    <w:rsid w:val="00A06DED"/>
    <w:rsid w:val="00A06EB1"/>
    <w:rsid w:val="00A06F94"/>
    <w:rsid w:val="00A0708F"/>
    <w:rsid w:val="00A077C8"/>
    <w:rsid w:val="00A077F3"/>
    <w:rsid w:val="00A07950"/>
    <w:rsid w:val="00A07A1A"/>
    <w:rsid w:val="00A10074"/>
    <w:rsid w:val="00A10472"/>
    <w:rsid w:val="00A10809"/>
    <w:rsid w:val="00A1099E"/>
    <w:rsid w:val="00A10A7C"/>
    <w:rsid w:val="00A10E02"/>
    <w:rsid w:val="00A1114A"/>
    <w:rsid w:val="00A11C35"/>
    <w:rsid w:val="00A122D0"/>
    <w:rsid w:val="00A12758"/>
    <w:rsid w:val="00A12766"/>
    <w:rsid w:val="00A12C7C"/>
    <w:rsid w:val="00A131EC"/>
    <w:rsid w:val="00A1323C"/>
    <w:rsid w:val="00A1335D"/>
    <w:rsid w:val="00A13896"/>
    <w:rsid w:val="00A13DE7"/>
    <w:rsid w:val="00A1413C"/>
    <w:rsid w:val="00A144BB"/>
    <w:rsid w:val="00A14BF2"/>
    <w:rsid w:val="00A1578C"/>
    <w:rsid w:val="00A161EF"/>
    <w:rsid w:val="00A16A91"/>
    <w:rsid w:val="00A16EE6"/>
    <w:rsid w:val="00A1731D"/>
    <w:rsid w:val="00A201B1"/>
    <w:rsid w:val="00A201F8"/>
    <w:rsid w:val="00A20740"/>
    <w:rsid w:val="00A20BA3"/>
    <w:rsid w:val="00A2118F"/>
    <w:rsid w:val="00A21369"/>
    <w:rsid w:val="00A21592"/>
    <w:rsid w:val="00A21BCE"/>
    <w:rsid w:val="00A21DEC"/>
    <w:rsid w:val="00A21E7C"/>
    <w:rsid w:val="00A21EF3"/>
    <w:rsid w:val="00A2211C"/>
    <w:rsid w:val="00A22144"/>
    <w:rsid w:val="00A225FE"/>
    <w:rsid w:val="00A22673"/>
    <w:rsid w:val="00A22C39"/>
    <w:rsid w:val="00A238AC"/>
    <w:rsid w:val="00A23A8E"/>
    <w:rsid w:val="00A24353"/>
    <w:rsid w:val="00A24650"/>
    <w:rsid w:val="00A251CB"/>
    <w:rsid w:val="00A2574C"/>
    <w:rsid w:val="00A25B3F"/>
    <w:rsid w:val="00A25F73"/>
    <w:rsid w:val="00A260A0"/>
    <w:rsid w:val="00A26468"/>
    <w:rsid w:val="00A26774"/>
    <w:rsid w:val="00A26788"/>
    <w:rsid w:val="00A26977"/>
    <w:rsid w:val="00A270DD"/>
    <w:rsid w:val="00A27116"/>
    <w:rsid w:val="00A27EE8"/>
    <w:rsid w:val="00A3013A"/>
    <w:rsid w:val="00A30DD7"/>
    <w:rsid w:val="00A31ED7"/>
    <w:rsid w:val="00A3238D"/>
    <w:rsid w:val="00A323CC"/>
    <w:rsid w:val="00A32F11"/>
    <w:rsid w:val="00A338FE"/>
    <w:rsid w:val="00A33D96"/>
    <w:rsid w:val="00A34103"/>
    <w:rsid w:val="00A34160"/>
    <w:rsid w:val="00A344DC"/>
    <w:rsid w:val="00A34896"/>
    <w:rsid w:val="00A34A62"/>
    <w:rsid w:val="00A35E67"/>
    <w:rsid w:val="00A35F30"/>
    <w:rsid w:val="00A36CB7"/>
    <w:rsid w:val="00A37577"/>
    <w:rsid w:val="00A37A8C"/>
    <w:rsid w:val="00A37D08"/>
    <w:rsid w:val="00A40371"/>
    <w:rsid w:val="00A405C8"/>
    <w:rsid w:val="00A4072F"/>
    <w:rsid w:val="00A40787"/>
    <w:rsid w:val="00A40C3C"/>
    <w:rsid w:val="00A41300"/>
    <w:rsid w:val="00A41C9D"/>
    <w:rsid w:val="00A423B1"/>
    <w:rsid w:val="00A42718"/>
    <w:rsid w:val="00A427AC"/>
    <w:rsid w:val="00A42B0F"/>
    <w:rsid w:val="00A4353C"/>
    <w:rsid w:val="00A43678"/>
    <w:rsid w:val="00A436D2"/>
    <w:rsid w:val="00A437BC"/>
    <w:rsid w:val="00A43994"/>
    <w:rsid w:val="00A439D6"/>
    <w:rsid w:val="00A44406"/>
    <w:rsid w:val="00A44734"/>
    <w:rsid w:val="00A447A6"/>
    <w:rsid w:val="00A449F7"/>
    <w:rsid w:val="00A45742"/>
    <w:rsid w:val="00A457F2"/>
    <w:rsid w:val="00A459F5"/>
    <w:rsid w:val="00A45A13"/>
    <w:rsid w:val="00A45AB8"/>
    <w:rsid w:val="00A45C5F"/>
    <w:rsid w:val="00A465FF"/>
    <w:rsid w:val="00A4665C"/>
    <w:rsid w:val="00A467C3"/>
    <w:rsid w:val="00A4708E"/>
    <w:rsid w:val="00A47188"/>
    <w:rsid w:val="00A474F3"/>
    <w:rsid w:val="00A4775D"/>
    <w:rsid w:val="00A47D92"/>
    <w:rsid w:val="00A50136"/>
    <w:rsid w:val="00A50765"/>
    <w:rsid w:val="00A50DFC"/>
    <w:rsid w:val="00A51119"/>
    <w:rsid w:val="00A514F4"/>
    <w:rsid w:val="00A518F4"/>
    <w:rsid w:val="00A51B3D"/>
    <w:rsid w:val="00A51FED"/>
    <w:rsid w:val="00A521E8"/>
    <w:rsid w:val="00A53001"/>
    <w:rsid w:val="00A5318D"/>
    <w:rsid w:val="00A53290"/>
    <w:rsid w:val="00A53F62"/>
    <w:rsid w:val="00A53FFF"/>
    <w:rsid w:val="00A541A3"/>
    <w:rsid w:val="00A541AD"/>
    <w:rsid w:val="00A5456F"/>
    <w:rsid w:val="00A551F0"/>
    <w:rsid w:val="00A553C5"/>
    <w:rsid w:val="00A5599D"/>
    <w:rsid w:val="00A56054"/>
    <w:rsid w:val="00A560B7"/>
    <w:rsid w:val="00A566E6"/>
    <w:rsid w:val="00A56D9E"/>
    <w:rsid w:val="00A57097"/>
    <w:rsid w:val="00A57504"/>
    <w:rsid w:val="00A57683"/>
    <w:rsid w:val="00A60059"/>
    <w:rsid w:val="00A60595"/>
    <w:rsid w:val="00A60672"/>
    <w:rsid w:val="00A60A53"/>
    <w:rsid w:val="00A60CF8"/>
    <w:rsid w:val="00A60D40"/>
    <w:rsid w:val="00A6132F"/>
    <w:rsid w:val="00A61475"/>
    <w:rsid w:val="00A617B7"/>
    <w:rsid w:val="00A6194F"/>
    <w:rsid w:val="00A61D81"/>
    <w:rsid w:val="00A6221F"/>
    <w:rsid w:val="00A627A5"/>
    <w:rsid w:val="00A62ABC"/>
    <w:rsid w:val="00A62C23"/>
    <w:rsid w:val="00A62EE1"/>
    <w:rsid w:val="00A63B72"/>
    <w:rsid w:val="00A640F6"/>
    <w:rsid w:val="00A65652"/>
    <w:rsid w:val="00A65A5B"/>
    <w:rsid w:val="00A65A5D"/>
    <w:rsid w:val="00A6606F"/>
    <w:rsid w:val="00A6607C"/>
    <w:rsid w:val="00A66124"/>
    <w:rsid w:val="00A6626E"/>
    <w:rsid w:val="00A66BA6"/>
    <w:rsid w:val="00A6745C"/>
    <w:rsid w:val="00A6793B"/>
    <w:rsid w:val="00A67D84"/>
    <w:rsid w:val="00A67F1C"/>
    <w:rsid w:val="00A70A36"/>
    <w:rsid w:val="00A71396"/>
    <w:rsid w:val="00A71BFF"/>
    <w:rsid w:val="00A726B8"/>
    <w:rsid w:val="00A72736"/>
    <w:rsid w:val="00A727D7"/>
    <w:rsid w:val="00A73F92"/>
    <w:rsid w:val="00A74D42"/>
    <w:rsid w:val="00A7528E"/>
    <w:rsid w:val="00A76318"/>
    <w:rsid w:val="00A76D6B"/>
    <w:rsid w:val="00A76F17"/>
    <w:rsid w:val="00A775A0"/>
    <w:rsid w:val="00A8064B"/>
    <w:rsid w:val="00A806B7"/>
    <w:rsid w:val="00A8088A"/>
    <w:rsid w:val="00A80923"/>
    <w:rsid w:val="00A80B5E"/>
    <w:rsid w:val="00A80F90"/>
    <w:rsid w:val="00A8121E"/>
    <w:rsid w:val="00A813D9"/>
    <w:rsid w:val="00A816DA"/>
    <w:rsid w:val="00A818EE"/>
    <w:rsid w:val="00A8194D"/>
    <w:rsid w:val="00A81C71"/>
    <w:rsid w:val="00A8216B"/>
    <w:rsid w:val="00A821C8"/>
    <w:rsid w:val="00A8254A"/>
    <w:rsid w:val="00A826F4"/>
    <w:rsid w:val="00A82A31"/>
    <w:rsid w:val="00A82E4F"/>
    <w:rsid w:val="00A83691"/>
    <w:rsid w:val="00A836C8"/>
    <w:rsid w:val="00A847DB"/>
    <w:rsid w:val="00A84BC2"/>
    <w:rsid w:val="00A84EFD"/>
    <w:rsid w:val="00A854AE"/>
    <w:rsid w:val="00A85AA9"/>
    <w:rsid w:val="00A85BAD"/>
    <w:rsid w:val="00A86185"/>
    <w:rsid w:val="00A86744"/>
    <w:rsid w:val="00A86D96"/>
    <w:rsid w:val="00A87186"/>
    <w:rsid w:val="00A872AB"/>
    <w:rsid w:val="00A87786"/>
    <w:rsid w:val="00A8794D"/>
    <w:rsid w:val="00A879CA"/>
    <w:rsid w:val="00A9012F"/>
    <w:rsid w:val="00A9091D"/>
    <w:rsid w:val="00A90B48"/>
    <w:rsid w:val="00A92056"/>
    <w:rsid w:val="00A92780"/>
    <w:rsid w:val="00A927CF"/>
    <w:rsid w:val="00A92BFD"/>
    <w:rsid w:val="00A92E66"/>
    <w:rsid w:val="00A930A0"/>
    <w:rsid w:val="00A93701"/>
    <w:rsid w:val="00A939F5"/>
    <w:rsid w:val="00A93C4E"/>
    <w:rsid w:val="00A946F6"/>
    <w:rsid w:val="00A948F0"/>
    <w:rsid w:val="00A94DD9"/>
    <w:rsid w:val="00A950A8"/>
    <w:rsid w:val="00A95116"/>
    <w:rsid w:val="00A9513C"/>
    <w:rsid w:val="00A9539E"/>
    <w:rsid w:val="00A95CA2"/>
    <w:rsid w:val="00A95DD9"/>
    <w:rsid w:val="00A96134"/>
    <w:rsid w:val="00A96420"/>
    <w:rsid w:val="00A969F4"/>
    <w:rsid w:val="00A96BE8"/>
    <w:rsid w:val="00A96F06"/>
    <w:rsid w:val="00A970EA"/>
    <w:rsid w:val="00A97658"/>
    <w:rsid w:val="00A97D25"/>
    <w:rsid w:val="00A97D47"/>
    <w:rsid w:val="00AA03B8"/>
    <w:rsid w:val="00AA0A0B"/>
    <w:rsid w:val="00AA10E5"/>
    <w:rsid w:val="00AA1218"/>
    <w:rsid w:val="00AA1AAC"/>
    <w:rsid w:val="00AA1FC8"/>
    <w:rsid w:val="00AA3B2B"/>
    <w:rsid w:val="00AA3CE8"/>
    <w:rsid w:val="00AA4271"/>
    <w:rsid w:val="00AA466B"/>
    <w:rsid w:val="00AA4741"/>
    <w:rsid w:val="00AA47FE"/>
    <w:rsid w:val="00AA4BB4"/>
    <w:rsid w:val="00AA5736"/>
    <w:rsid w:val="00AA5780"/>
    <w:rsid w:val="00AA5BFA"/>
    <w:rsid w:val="00AA6432"/>
    <w:rsid w:val="00AA67B7"/>
    <w:rsid w:val="00AA6A0A"/>
    <w:rsid w:val="00AA759D"/>
    <w:rsid w:val="00AA7732"/>
    <w:rsid w:val="00AA7CC8"/>
    <w:rsid w:val="00AA7D28"/>
    <w:rsid w:val="00AB0232"/>
    <w:rsid w:val="00AB066D"/>
    <w:rsid w:val="00AB06CE"/>
    <w:rsid w:val="00AB0AAC"/>
    <w:rsid w:val="00AB0E18"/>
    <w:rsid w:val="00AB1915"/>
    <w:rsid w:val="00AB23EB"/>
    <w:rsid w:val="00AB2CFE"/>
    <w:rsid w:val="00AB2EDC"/>
    <w:rsid w:val="00AB3D46"/>
    <w:rsid w:val="00AB41B9"/>
    <w:rsid w:val="00AB4726"/>
    <w:rsid w:val="00AB4768"/>
    <w:rsid w:val="00AB593A"/>
    <w:rsid w:val="00AB595B"/>
    <w:rsid w:val="00AB5B5F"/>
    <w:rsid w:val="00AB60F4"/>
    <w:rsid w:val="00AB6196"/>
    <w:rsid w:val="00AB65C1"/>
    <w:rsid w:val="00AB6C3B"/>
    <w:rsid w:val="00AB6E50"/>
    <w:rsid w:val="00AB710C"/>
    <w:rsid w:val="00AB7175"/>
    <w:rsid w:val="00AB73E2"/>
    <w:rsid w:val="00AB7AD2"/>
    <w:rsid w:val="00AB7B0F"/>
    <w:rsid w:val="00AB7F2B"/>
    <w:rsid w:val="00AC00B3"/>
    <w:rsid w:val="00AC0374"/>
    <w:rsid w:val="00AC0BCB"/>
    <w:rsid w:val="00AC101D"/>
    <w:rsid w:val="00AC116E"/>
    <w:rsid w:val="00AC14EA"/>
    <w:rsid w:val="00AC1937"/>
    <w:rsid w:val="00AC1EDC"/>
    <w:rsid w:val="00AC1FBC"/>
    <w:rsid w:val="00AC2715"/>
    <w:rsid w:val="00AC2C6E"/>
    <w:rsid w:val="00AC33D3"/>
    <w:rsid w:val="00AC34CD"/>
    <w:rsid w:val="00AC34F2"/>
    <w:rsid w:val="00AC3503"/>
    <w:rsid w:val="00AC3A1A"/>
    <w:rsid w:val="00AC3BFB"/>
    <w:rsid w:val="00AC3CFF"/>
    <w:rsid w:val="00AC4634"/>
    <w:rsid w:val="00AC484B"/>
    <w:rsid w:val="00AC4E4C"/>
    <w:rsid w:val="00AC546A"/>
    <w:rsid w:val="00AC6EA1"/>
    <w:rsid w:val="00AC71F7"/>
    <w:rsid w:val="00AC7309"/>
    <w:rsid w:val="00AC74D7"/>
    <w:rsid w:val="00AC7B43"/>
    <w:rsid w:val="00AC7B8B"/>
    <w:rsid w:val="00AC7CF7"/>
    <w:rsid w:val="00AC7FF6"/>
    <w:rsid w:val="00AD0B5E"/>
    <w:rsid w:val="00AD10D4"/>
    <w:rsid w:val="00AD1577"/>
    <w:rsid w:val="00AD24C8"/>
    <w:rsid w:val="00AD260C"/>
    <w:rsid w:val="00AD30BC"/>
    <w:rsid w:val="00AD33E1"/>
    <w:rsid w:val="00AD3616"/>
    <w:rsid w:val="00AD3DA4"/>
    <w:rsid w:val="00AD4744"/>
    <w:rsid w:val="00AD51D3"/>
    <w:rsid w:val="00AD54C9"/>
    <w:rsid w:val="00AD6BF2"/>
    <w:rsid w:val="00AD7707"/>
    <w:rsid w:val="00AE0193"/>
    <w:rsid w:val="00AE063B"/>
    <w:rsid w:val="00AE0818"/>
    <w:rsid w:val="00AE0A48"/>
    <w:rsid w:val="00AE11E1"/>
    <w:rsid w:val="00AE12F9"/>
    <w:rsid w:val="00AE136D"/>
    <w:rsid w:val="00AE17E5"/>
    <w:rsid w:val="00AE1A22"/>
    <w:rsid w:val="00AE1FDE"/>
    <w:rsid w:val="00AE2179"/>
    <w:rsid w:val="00AE2896"/>
    <w:rsid w:val="00AE296D"/>
    <w:rsid w:val="00AE29AD"/>
    <w:rsid w:val="00AE2C45"/>
    <w:rsid w:val="00AE2FF8"/>
    <w:rsid w:val="00AE311C"/>
    <w:rsid w:val="00AE3327"/>
    <w:rsid w:val="00AE355F"/>
    <w:rsid w:val="00AE3935"/>
    <w:rsid w:val="00AE3B17"/>
    <w:rsid w:val="00AE3D0B"/>
    <w:rsid w:val="00AE3EC3"/>
    <w:rsid w:val="00AE407B"/>
    <w:rsid w:val="00AE40F1"/>
    <w:rsid w:val="00AE4567"/>
    <w:rsid w:val="00AE4B8B"/>
    <w:rsid w:val="00AE4BA1"/>
    <w:rsid w:val="00AE5A13"/>
    <w:rsid w:val="00AE5ABE"/>
    <w:rsid w:val="00AE5B6C"/>
    <w:rsid w:val="00AE5C24"/>
    <w:rsid w:val="00AE5FF9"/>
    <w:rsid w:val="00AE60DB"/>
    <w:rsid w:val="00AE6224"/>
    <w:rsid w:val="00AE637D"/>
    <w:rsid w:val="00AE68C0"/>
    <w:rsid w:val="00AE6C9B"/>
    <w:rsid w:val="00AE73A8"/>
    <w:rsid w:val="00AE7508"/>
    <w:rsid w:val="00AE7C65"/>
    <w:rsid w:val="00AE7C9B"/>
    <w:rsid w:val="00AE7D4C"/>
    <w:rsid w:val="00AF061A"/>
    <w:rsid w:val="00AF077E"/>
    <w:rsid w:val="00AF0D34"/>
    <w:rsid w:val="00AF14E4"/>
    <w:rsid w:val="00AF1934"/>
    <w:rsid w:val="00AF1C74"/>
    <w:rsid w:val="00AF2275"/>
    <w:rsid w:val="00AF2D2B"/>
    <w:rsid w:val="00AF370F"/>
    <w:rsid w:val="00AF4149"/>
    <w:rsid w:val="00AF42A0"/>
    <w:rsid w:val="00AF4382"/>
    <w:rsid w:val="00AF43FA"/>
    <w:rsid w:val="00AF521B"/>
    <w:rsid w:val="00AF52FC"/>
    <w:rsid w:val="00AF554E"/>
    <w:rsid w:val="00AF55BB"/>
    <w:rsid w:val="00AF56D1"/>
    <w:rsid w:val="00AF582B"/>
    <w:rsid w:val="00AF5A36"/>
    <w:rsid w:val="00AF5BC6"/>
    <w:rsid w:val="00AF5C26"/>
    <w:rsid w:val="00AF5C6C"/>
    <w:rsid w:val="00AF64FA"/>
    <w:rsid w:val="00AF662B"/>
    <w:rsid w:val="00AF77DF"/>
    <w:rsid w:val="00AF7E1C"/>
    <w:rsid w:val="00B004D8"/>
    <w:rsid w:val="00B00CE9"/>
    <w:rsid w:val="00B00D53"/>
    <w:rsid w:val="00B00E9C"/>
    <w:rsid w:val="00B01162"/>
    <w:rsid w:val="00B018FC"/>
    <w:rsid w:val="00B02489"/>
    <w:rsid w:val="00B02CBC"/>
    <w:rsid w:val="00B02F82"/>
    <w:rsid w:val="00B033F5"/>
    <w:rsid w:val="00B035A7"/>
    <w:rsid w:val="00B036DD"/>
    <w:rsid w:val="00B039C1"/>
    <w:rsid w:val="00B03D00"/>
    <w:rsid w:val="00B03EEA"/>
    <w:rsid w:val="00B0402C"/>
    <w:rsid w:val="00B04070"/>
    <w:rsid w:val="00B0458F"/>
    <w:rsid w:val="00B04AB6"/>
    <w:rsid w:val="00B0516A"/>
    <w:rsid w:val="00B052D7"/>
    <w:rsid w:val="00B05514"/>
    <w:rsid w:val="00B05963"/>
    <w:rsid w:val="00B059C6"/>
    <w:rsid w:val="00B05CC2"/>
    <w:rsid w:val="00B05DA6"/>
    <w:rsid w:val="00B05DE2"/>
    <w:rsid w:val="00B05F97"/>
    <w:rsid w:val="00B063C3"/>
    <w:rsid w:val="00B064AA"/>
    <w:rsid w:val="00B06823"/>
    <w:rsid w:val="00B0749C"/>
    <w:rsid w:val="00B07DD1"/>
    <w:rsid w:val="00B10CDF"/>
    <w:rsid w:val="00B10E10"/>
    <w:rsid w:val="00B11208"/>
    <w:rsid w:val="00B11249"/>
    <w:rsid w:val="00B11307"/>
    <w:rsid w:val="00B11468"/>
    <w:rsid w:val="00B11906"/>
    <w:rsid w:val="00B119AB"/>
    <w:rsid w:val="00B11CF5"/>
    <w:rsid w:val="00B124B5"/>
    <w:rsid w:val="00B125BD"/>
    <w:rsid w:val="00B12A97"/>
    <w:rsid w:val="00B135F3"/>
    <w:rsid w:val="00B136E8"/>
    <w:rsid w:val="00B13FD7"/>
    <w:rsid w:val="00B143BD"/>
    <w:rsid w:val="00B1512C"/>
    <w:rsid w:val="00B152BE"/>
    <w:rsid w:val="00B155BC"/>
    <w:rsid w:val="00B157C6"/>
    <w:rsid w:val="00B158DB"/>
    <w:rsid w:val="00B159F2"/>
    <w:rsid w:val="00B15AED"/>
    <w:rsid w:val="00B1625A"/>
    <w:rsid w:val="00B163E6"/>
    <w:rsid w:val="00B164C2"/>
    <w:rsid w:val="00B17086"/>
    <w:rsid w:val="00B172B8"/>
    <w:rsid w:val="00B17A05"/>
    <w:rsid w:val="00B17A1D"/>
    <w:rsid w:val="00B17A61"/>
    <w:rsid w:val="00B17CF6"/>
    <w:rsid w:val="00B20452"/>
    <w:rsid w:val="00B2088F"/>
    <w:rsid w:val="00B208D2"/>
    <w:rsid w:val="00B20CBD"/>
    <w:rsid w:val="00B20F02"/>
    <w:rsid w:val="00B20FB1"/>
    <w:rsid w:val="00B226C2"/>
    <w:rsid w:val="00B22D89"/>
    <w:rsid w:val="00B2352E"/>
    <w:rsid w:val="00B23AD0"/>
    <w:rsid w:val="00B243B6"/>
    <w:rsid w:val="00B24721"/>
    <w:rsid w:val="00B249A5"/>
    <w:rsid w:val="00B24CFE"/>
    <w:rsid w:val="00B24FD5"/>
    <w:rsid w:val="00B25211"/>
    <w:rsid w:val="00B2529E"/>
    <w:rsid w:val="00B25857"/>
    <w:rsid w:val="00B26045"/>
    <w:rsid w:val="00B26330"/>
    <w:rsid w:val="00B26386"/>
    <w:rsid w:val="00B26731"/>
    <w:rsid w:val="00B26A01"/>
    <w:rsid w:val="00B26A2B"/>
    <w:rsid w:val="00B26AEE"/>
    <w:rsid w:val="00B26CAA"/>
    <w:rsid w:val="00B300C0"/>
    <w:rsid w:val="00B302B4"/>
    <w:rsid w:val="00B303F1"/>
    <w:rsid w:val="00B306CD"/>
    <w:rsid w:val="00B30773"/>
    <w:rsid w:val="00B31424"/>
    <w:rsid w:val="00B320BF"/>
    <w:rsid w:val="00B324FB"/>
    <w:rsid w:val="00B32C94"/>
    <w:rsid w:val="00B32E21"/>
    <w:rsid w:val="00B3309B"/>
    <w:rsid w:val="00B335AC"/>
    <w:rsid w:val="00B34496"/>
    <w:rsid w:val="00B3454A"/>
    <w:rsid w:val="00B3474E"/>
    <w:rsid w:val="00B34BA8"/>
    <w:rsid w:val="00B35097"/>
    <w:rsid w:val="00B3560D"/>
    <w:rsid w:val="00B35983"/>
    <w:rsid w:val="00B35AC5"/>
    <w:rsid w:val="00B35E85"/>
    <w:rsid w:val="00B35EDB"/>
    <w:rsid w:val="00B366F2"/>
    <w:rsid w:val="00B370F9"/>
    <w:rsid w:val="00B3710C"/>
    <w:rsid w:val="00B3740E"/>
    <w:rsid w:val="00B37FCE"/>
    <w:rsid w:val="00B40CFC"/>
    <w:rsid w:val="00B41489"/>
    <w:rsid w:val="00B417A3"/>
    <w:rsid w:val="00B4191F"/>
    <w:rsid w:val="00B41A66"/>
    <w:rsid w:val="00B41BC6"/>
    <w:rsid w:val="00B41FA3"/>
    <w:rsid w:val="00B425CC"/>
    <w:rsid w:val="00B42CD2"/>
    <w:rsid w:val="00B431BB"/>
    <w:rsid w:val="00B43450"/>
    <w:rsid w:val="00B43A9F"/>
    <w:rsid w:val="00B4419E"/>
    <w:rsid w:val="00B4421A"/>
    <w:rsid w:val="00B44A55"/>
    <w:rsid w:val="00B45570"/>
    <w:rsid w:val="00B46205"/>
    <w:rsid w:val="00B4664E"/>
    <w:rsid w:val="00B46784"/>
    <w:rsid w:val="00B4732D"/>
    <w:rsid w:val="00B474E0"/>
    <w:rsid w:val="00B47790"/>
    <w:rsid w:val="00B4786D"/>
    <w:rsid w:val="00B47907"/>
    <w:rsid w:val="00B47DEF"/>
    <w:rsid w:val="00B47E29"/>
    <w:rsid w:val="00B500C3"/>
    <w:rsid w:val="00B50C19"/>
    <w:rsid w:val="00B50DDE"/>
    <w:rsid w:val="00B50E18"/>
    <w:rsid w:val="00B511C2"/>
    <w:rsid w:val="00B514BC"/>
    <w:rsid w:val="00B517D1"/>
    <w:rsid w:val="00B521D8"/>
    <w:rsid w:val="00B52772"/>
    <w:rsid w:val="00B5280D"/>
    <w:rsid w:val="00B52BEB"/>
    <w:rsid w:val="00B53268"/>
    <w:rsid w:val="00B533DC"/>
    <w:rsid w:val="00B53E3C"/>
    <w:rsid w:val="00B54706"/>
    <w:rsid w:val="00B54867"/>
    <w:rsid w:val="00B54BFB"/>
    <w:rsid w:val="00B551CE"/>
    <w:rsid w:val="00B554AF"/>
    <w:rsid w:val="00B55D51"/>
    <w:rsid w:val="00B55DE1"/>
    <w:rsid w:val="00B55EE8"/>
    <w:rsid w:val="00B56062"/>
    <w:rsid w:val="00B56088"/>
    <w:rsid w:val="00B563D1"/>
    <w:rsid w:val="00B56A0F"/>
    <w:rsid w:val="00B56A40"/>
    <w:rsid w:val="00B56B9F"/>
    <w:rsid w:val="00B56BE3"/>
    <w:rsid w:val="00B56DBA"/>
    <w:rsid w:val="00B56E2C"/>
    <w:rsid w:val="00B56F1E"/>
    <w:rsid w:val="00B56F27"/>
    <w:rsid w:val="00B5790D"/>
    <w:rsid w:val="00B57BD6"/>
    <w:rsid w:val="00B57C36"/>
    <w:rsid w:val="00B57C41"/>
    <w:rsid w:val="00B600DE"/>
    <w:rsid w:val="00B602E2"/>
    <w:rsid w:val="00B604F8"/>
    <w:rsid w:val="00B606D3"/>
    <w:rsid w:val="00B608A6"/>
    <w:rsid w:val="00B60966"/>
    <w:rsid w:val="00B61495"/>
    <w:rsid w:val="00B61A44"/>
    <w:rsid w:val="00B61C38"/>
    <w:rsid w:val="00B61C46"/>
    <w:rsid w:val="00B61F01"/>
    <w:rsid w:val="00B626B5"/>
    <w:rsid w:val="00B62B2F"/>
    <w:rsid w:val="00B64551"/>
    <w:rsid w:val="00B64A71"/>
    <w:rsid w:val="00B64EE0"/>
    <w:rsid w:val="00B65291"/>
    <w:rsid w:val="00B65A1C"/>
    <w:rsid w:val="00B65AD1"/>
    <w:rsid w:val="00B66F38"/>
    <w:rsid w:val="00B67315"/>
    <w:rsid w:val="00B67A31"/>
    <w:rsid w:val="00B67CB1"/>
    <w:rsid w:val="00B67FDD"/>
    <w:rsid w:val="00B704C2"/>
    <w:rsid w:val="00B7091F"/>
    <w:rsid w:val="00B70AC7"/>
    <w:rsid w:val="00B70BEA"/>
    <w:rsid w:val="00B70C00"/>
    <w:rsid w:val="00B717FE"/>
    <w:rsid w:val="00B72D5A"/>
    <w:rsid w:val="00B72F3E"/>
    <w:rsid w:val="00B72FE1"/>
    <w:rsid w:val="00B735D7"/>
    <w:rsid w:val="00B73FD9"/>
    <w:rsid w:val="00B741EA"/>
    <w:rsid w:val="00B74392"/>
    <w:rsid w:val="00B74C74"/>
    <w:rsid w:val="00B7503C"/>
    <w:rsid w:val="00B75435"/>
    <w:rsid w:val="00B755D2"/>
    <w:rsid w:val="00B75C86"/>
    <w:rsid w:val="00B75CF2"/>
    <w:rsid w:val="00B75F4E"/>
    <w:rsid w:val="00B75FEC"/>
    <w:rsid w:val="00B7625E"/>
    <w:rsid w:val="00B766B0"/>
    <w:rsid w:val="00B76EA7"/>
    <w:rsid w:val="00B771AF"/>
    <w:rsid w:val="00B77DCA"/>
    <w:rsid w:val="00B80664"/>
    <w:rsid w:val="00B8158C"/>
    <w:rsid w:val="00B818D7"/>
    <w:rsid w:val="00B81EC2"/>
    <w:rsid w:val="00B81F98"/>
    <w:rsid w:val="00B824B5"/>
    <w:rsid w:val="00B82D9F"/>
    <w:rsid w:val="00B8319D"/>
    <w:rsid w:val="00B83556"/>
    <w:rsid w:val="00B835D1"/>
    <w:rsid w:val="00B839A0"/>
    <w:rsid w:val="00B83A61"/>
    <w:rsid w:val="00B83BA5"/>
    <w:rsid w:val="00B8459C"/>
    <w:rsid w:val="00B8485F"/>
    <w:rsid w:val="00B84CEF"/>
    <w:rsid w:val="00B84F10"/>
    <w:rsid w:val="00B85010"/>
    <w:rsid w:val="00B8517E"/>
    <w:rsid w:val="00B85573"/>
    <w:rsid w:val="00B858F5"/>
    <w:rsid w:val="00B85C48"/>
    <w:rsid w:val="00B86022"/>
    <w:rsid w:val="00B860C1"/>
    <w:rsid w:val="00B866BF"/>
    <w:rsid w:val="00B86B33"/>
    <w:rsid w:val="00B86FB4"/>
    <w:rsid w:val="00B87867"/>
    <w:rsid w:val="00B8799A"/>
    <w:rsid w:val="00B87DFA"/>
    <w:rsid w:val="00B91C6F"/>
    <w:rsid w:val="00B91E8C"/>
    <w:rsid w:val="00B9249C"/>
    <w:rsid w:val="00B929D4"/>
    <w:rsid w:val="00B92B85"/>
    <w:rsid w:val="00B92DD3"/>
    <w:rsid w:val="00B92F65"/>
    <w:rsid w:val="00B935CC"/>
    <w:rsid w:val="00B9370A"/>
    <w:rsid w:val="00B938B1"/>
    <w:rsid w:val="00B93A28"/>
    <w:rsid w:val="00B9416E"/>
    <w:rsid w:val="00B9473D"/>
    <w:rsid w:val="00B94D3E"/>
    <w:rsid w:val="00B94EAF"/>
    <w:rsid w:val="00B951A8"/>
    <w:rsid w:val="00B9556A"/>
    <w:rsid w:val="00B95644"/>
    <w:rsid w:val="00B957C6"/>
    <w:rsid w:val="00B95A97"/>
    <w:rsid w:val="00B95F97"/>
    <w:rsid w:val="00B96044"/>
    <w:rsid w:val="00B969FA"/>
    <w:rsid w:val="00B97150"/>
    <w:rsid w:val="00B979ED"/>
    <w:rsid w:val="00B97DAE"/>
    <w:rsid w:val="00BA06ED"/>
    <w:rsid w:val="00BA0849"/>
    <w:rsid w:val="00BA099E"/>
    <w:rsid w:val="00BA1028"/>
    <w:rsid w:val="00BA128E"/>
    <w:rsid w:val="00BA1588"/>
    <w:rsid w:val="00BA1B73"/>
    <w:rsid w:val="00BA2585"/>
    <w:rsid w:val="00BA282A"/>
    <w:rsid w:val="00BA294B"/>
    <w:rsid w:val="00BA2F01"/>
    <w:rsid w:val="00BA2F11"/>
    <w:rsid w:val="00BA37D4"/>
    <w:rsid w:val="00BA3F9F"/>
    <w:rsid w:val="00BA442B"/>
    <w:rsid w:val="00BA464D"/>
    <w:rsid w:val="00BA5154"/>
    <w:rsid w:val="00BA51FE"/>
    <w:rsid w:val="00BA5387"/>
    <w:rsid w:val="00BA5BC4"/>
    <w:rsid w:val="00BA69BF"/>
    <w:rsid w:val="00BA6A5C"/>
    <w:rsid w:val="00BA6CE1"/>
    <w:rsid w:val="00BA7034"/>
    <w:rsid w:val="00BA7066"/>
    <w:rsid w:val="00BB081D"/>
    <w:rsid w:val="00BB089C"/>
    <w:rsid w:val="00BB0C3E"/>
    <w:rsid w:val="00BB0C77"/>
    <w:rsid w:val="00BB0CE3"/>
    <w:rsid w:val="00BB0DEF"/>
    <w:rsid w:val="00BB1B41"/>
    <w:rsid w:val="00BB1F7C"/>
    <w:rsid w:val="00BB28A2"/>
    <w:rsid w:val="00BB3185"/>
    <w:rsid w:val="00BB34C2"/>
    <w:rsid w:val="00BB3BEE"/>
    <w:rsid w:val="00BB3EC8"/>
    <w:rsid w:val="00BB4022"/>
    <w:rsid w:val="00BB43D8"/>
    <w:rsid w:val="00BB4B4A"/>
    <w:rsid w:val="00BB4CFF"/>
    <w:rsid w:val="00BB4DE7"/>
    <w:rsid w:val="00BB50E9"/>
    <w:rsid w:val="00BB5181"/>
    <w:rsid w:val="00BB53D9"/>
    <w:rsid w:val="00BB5A71"/>
    <w:rsid w:val="00BB5C05"/>
    <w:rsid w:val="00BB5CDA"/>
    <w:rsid w:val="00BB5D62"/>
    <w:rsid w:val="00BB6269"/>
    <w:rsid w:val="00BB63F1"/>
    <w:rsid w:val="00BB665B"/>
    <w:rsid w:val="00BB669A"/>
    <w:rsid w:val="00BB687A"/>
    <w:rsid w:val="00BB68BC"/>
    <w:rsid w:val="00BB7CA3"/>
    <w:rsid w:val="00BC0941"/>
    <w:rsid w:val="00BC1293"/>
    <w:rsid w:val="00BC1304"/>
    <w:rsid w:val="00BC140D"/>
    <w:rsid w:val="00BC164D"/>
    <w:rsid w:val="00BC1DC5"/>
    <w:rsid w:val="00BC23B8"/>
    <w:rsid w:val="00BC2887"/>
    <w:rsid w:val="00BC290F"/>
    <w:rsid w:val="00BC29CD"/>
    <w:rsid w:val="00BC2ACF"/>
    <w:rsid w:val="00BC2D05"/>
    <w:rsid w:val="00BC3698"/>
    <w:rsid w:val="00BC3A07"/>
    <w:rsid w:val="00BC3A75"/>
    <w:rsid w:val="00BC3AF8"/>
    <w:rsid w:val="00BC3D2F"/>
    <w:rsid w:val="00BC3F91"/>
    <w:rsid w:val="00BC4753"/>
    <w:rsid w:val="00BC4BEA"/>
    <w:rsid w:val="00BC4D76"/>
    <w:rsid w:val="00BC4EEB"/>
    <w:rsid w:val="00BC55E9"/>
    <w:rsid w:val="00BC5EA7"/>
    <w:rsid w:val="00BC60F5"/>
    <w:rsid w:val="00BC665D"/>
    <w:rsid w:val="00BC673C"/>
    <w:rsid w:val="00BC681B"/>
    <w:rsid w:val="00BC6F4D"/>
    <w:rsid w:val="00BC708E"/>
    <w:rsid w:val="00BC749E"/>
    <w:rsid w:val="00BC78D5"/>
    <w:rsid w:val="00BC7B15"/>
    <w:rsid w:val="00BC7BC5"/>
    <w:rsid w:val="00BD06AC"/>
    <w:rsid w:val="00BD08F2"/>
    <w:rsid w:val="00BD0A8C"/>
    <w:rsid w:val="00BD0D12"/>
    <w:rsid w:val="00BD0E1D"/>
    <w:rsid w:val="00BD10D3"/>
    <w:rsid w:val="00BD117F"/>
    <w:rsid w:val="00BD16D9"/>
    <w:rsid w:val="00BD197D"/>
    <w:rsid w:val="00BD1A36"/>
    <w:rsid w:val="00BD1CC7"/>
    <w:rsid w:val="00BD29BF"/>
    <w:rsid w:val="00BD2CEF"/>
    <w:rsid w:val="00BD3053"/>
    <w:rsid w:val="00BD3275"/>
    <w:rsid w:val="00BD33E4"/>
    <w:rsid w:val="00BD3679"/>
    <w:rsid w:val="00BD3E4D"/>
    <w:rsid w:val="00BD4055"/>
    <w:rsid w:val="00BD454C"/>
    <w:rsid w:val="00BD4B97"/>
    <w:rsid w:val="00BD5A7C"/>
    <w:rsid w:val="00BD5CB4"/>
    <w:rsid w:val="00BD627F"/>
    <w:rsid w:val="00BD67EF"/>
    <w:rsid w:val="00BD6D7C"/>
    <w:rsid w:val="00BD6F6C"/>
    <w:rsid w:val="00BD6FE8"/>
    <w:rsid w:val="00BD7076"/>
    <w:rsid w:val="00BE08D6"/>
    <w:rsid w:val="00BE0C61"/>
    <w:rsid w:val="00BE0F56"/>
    <w:rsid w:val="00BE1AD0"/>
    <w:rsid w:val="00BE23EE"/>
    <w:rsid w:val="00BE24FE"/>
    <w:rsid w:val="00BE2AED"/>
    <w:rsid w:val="00BE3F42"/>
    <w:rsid w:val="00BE424D"/>
    <w:rsid w:val="00BE4261"/>
    <w:rsid w:val="00BE4876"/>
    <w:rsid w:val="00BE4B58"/>
    <w:rsid w:val="00BE5211"/>
    <w:rsid w:val="00BE5297"/>
    <w:rsid w:val="00BE59D4"/>
    <w:rsid w:val="00BE6123"/>
    <w:rsid w:val="00BE655E"/>
    <w:rsid w:val="00BE6C7B"/>
    <w:rsid w:val="00BE710E"/>
    <w:rsid w:val="00BE7443"/>
    <w:rsid w:val="00BE749A"/>
    <w:rsid w:val="00BE7974"/>
    <w:rsid w:val="00BE7DC2"/>
    <w:rsid w:val="00BF000C"/>
    <w:rsid w:val="00BF0064"/>
    <w:rsid w:val="00BF0BA3"/>
    <w:rsid w:val="00BF0D0A"/>
    <w:rsid w:val="00BF0E50"/>
    <w:rsid w:val="00BF0F6A"/>
    <w:rsid w:val="00BF1C70"/>
    <w:rsid w:val="00BF2402"/>
    <w:rsid w:val="00BF263D"/>
    <w:rsid w:val="00BF2A27"/>
    <w:rsid w:val="00BF2B51"/>
    <w:rsid w:val="00BF33F0"/>
    <w:rsid w:val="00BF35DB"/>
    <w:rsid w:val="00BF3640"/>
    <w:rsid w:val="00BF4404"/>
    <w:rsid w:val="00BF4627"/>
    <w:rsid w:val="00BF4765"/>
    <w:rsid w:val="00BF4820"/>
    <w:rsid w:val="00BF4E6C"/>
    <w:rsid w:val="00BF504C"/>
    <w:rsid w:val="00BF507A"/>
    <w:rsid w:val="00BF5329"/>
    <w:rsid w:val="00BF62D1"/>
    <w:rsid w:val="00BF71C1"/>
    <w:rsid w:val="00BF73EE"/>
    <w:rsid w:val="00BF7A0D"/>
    <w:rsid w:val="00C0001F"/>
    <w:rsid w:val="00C00416"/>
    <w:rsid w:val="00C004A8"/>
    <w:rsid w:val="00C00565"/>
    <w:rsid w:val="00C00646"/>
    <w:rsid w:val="00C00746"/>
    <w:rsid w:val="00C0097A"/>
    <w:rsid w:val="00C00BB6"/>
    <w:rsid w:val="00C01747"/>
    <w:rsid w:val="00C01F15"/>
    <w:rsid w:val="00C026F7"/>
    <w:rsid w:val="00C04607"/>
    <w:rsid w:val="00C049E6"/>
    <w:rsid w:val="00C04BD4"/>
    <w:rsid w:val="00C0520E"/>
    <w:rsid w:val="00C05783"/>
    <w:rsid w:val="00C05A6B"/>
    <w:rsid w:val="00C062B5"/>
    <w:rsid w:val="00C0673E"/>
    <w:rsid w:val="00C06750"/>
    <w:rsid w:val="00C06B3D"/>
    <w:rsid w:val="00C06D9F"/>
    <w:rsid w:val="00C06DE9"/>
    <w:rsid w:val="00C072E9"/>
    <w:rsid w:val="00C1033C"/>
    <w:rsid w:val="00C10BC7"/>
    <w:rsid w:val="00C10C42"/>
    <w:rsid w:val="00C1126C"/>
    <w:rsid w:val="00C11445"/>
    <w:rsid w:val="00C11BC7"/>
    <w:rsid w:val="00C12380"/>
    <w:rsid w:val="00C12431"/>
    <w:rsid w:val="00C12480"/>
    <w:rsid w:val="00C1251A"/>
    <w:rsid w:val="00C128F8"/>
    <w:rsid w:val="00C12A51"/>
    <w:rsid w:val="00C12AAB"/>
    <w:rsid w:val="00C12CF4"/>
    <w:rsid w:val="00C12F41"/>
    <w:rsid w:val="00C13021"/>
    <w:rsid w:val="00C13258"/>
    <w:rsid w:val="00C1390B"/>
    <w:rsid w:val="00C13BDE"/>
    <w:rsid w:val="00C14480"/>
    <w:rsid w:val="00C145F6"/>
    <w:rsid w:val="00C14ED2"/>
    <w:rsid w:val="00C1550B"/>
    <w:rsid w:val="00C155C5"/>
    <w:rsid w:val="00C15B02"/>
    <w:rsid w:val="00C15EE9"/>
    <w:rsid w:val="00C15F3A"/>
    <w:rsid w:val="00C1608F"/>
    <w:rsid w:val="00C162E8"/>
    <w:rsid w:val="00C16417"/>
    <w:rsid w:val="00C1652A"/>
    <w:rsid w:val="00C17567"/>
    <w:rsid w:val="00C17A86"/>
    <w:rsid w:val="00C20356"/>
    <w:rsid w:val="00C203A5"/>
    <w:rsid w:val="00C20946"/>
    <w:rsid w:val="00C20E04"/>
    <w:rsid w:val="00C20F76"/>
    <w:rsid w:val="00C21310"/>
    <w:rsid w:val="00C216F1"/>
    <w:rsid w:val="00C21B21"/>
    <w:rsid w:val="00C21BC0"/>
    <w:rsid w:val="00C2206D"/>
    <w:rsid w:val="00C222CF"/>
    <w:rsid w:val="00C223A9"/>
    <w:rsid w:val="00C22DFD"/>
    <w:rsid w:val="00C231C9"/>
    <w:rsid w:val="00C232AD"/>
    <w:rsid w:val="00C23877"/>
    <w:rsid w:val="00C23A5D"/>
    <w:rsid w:val="00C23DB9"/>
    <w:rsid w:val="00C24099"/>
    <w:rsid w:val="00C240E7"/>
    <w:rsid w:val="00C251FC"/>
    <w:rsid w:val="00C252D9"/>
    <w:rsid w:val="00C261A8"/>
    <w:rsid w:val="00C262A6"/>
    <w:rsid w:val="00C2657D"/>
    <w:rsid w:val="00C26767"/>
    <w:rsid w:val="00C2681B"/>
    <w:rsid w:val="00C26A90"/>
    <w:rsid w:val="00C26D10"/>
    <w:rsid w:val="00C272A8"/>
    <w:rsid w:val="00C277F1"/>
    <w:rsid w:val="00C27B41"/>
    <w:rsid w:val="00C27C62"/>
    <w:rsid w:val="00C3018B"/>
    <w:rsid w:val="00C313D2"/>
    <w:rsid w:val="00C3152D"/>
    <w:rsid w:val="00C31574"/>
    <w:rsid w:val="00C316F1"/>
    <w:rsid w:val="00C3198C"/>
    <w:rsid w:val="00C31BBD"/>
    <w:rsid w:val="00C31EAE"/>
    <w:rsid w:val="00C32D5E"/>
    <w:rsid w:val="00C331A3"/>
    <w:rsid w:val="00C331FD"/>
    <w:rsid w:val="00C3376C"/>
    <w:rsid w:val="00C33D30"/>
    <w:rsid w:val="00C33E50"/>
    <w:rsid w:val="00C341D9"/>
    <w:rsid w:val="00C34D43"/>
    <w:rsid w:val="00C35733"/>
    <w:rsid w:val="00C35A21"/>
    <w:rsid w:val="00C35EEE"/>
    <w:rsid w:val="00C365EF"/>
    <w:rsid w:val="00C36A3B"/>
    <w:rsid w:val="00C36A80"/>
    <w:rsid w:val="00C3745D"/>
    <w:rsid w:val="00C37710"/>
    <w:rsid w:val="00C3794B"/>
    <w:rsid w:val="00C3798E"/>
    <w:rsid w:val="00C4029F"/>
    <w:rsid w:val="00C4053F"/>
    <w:rsid w:val="00C40A34"/>
    <w:rsid w:val="00C41352"/>
    <w:rsid w:val="00C41893"/>
    <w:rsid w:val="00C41928"/>
    <w:rsid w:val="00C42A09"/>
    <w:rsid w:val="00C43BE5"/>
    <w:rsid w:val="00C4436C"/>
    <w:rsid w:val="00C444D1"/>
    <w:rsid w:val="00C44540"/>
    <w:rsid w:val="00C4476A"/>
    <w:rsid w:val="00C44803"/>
    <w:rsid w:val="00C44EED"/>
    <w:rsid w:val="00C44FA0"/>
    <w:rsid w:val="00C450F3"/>
    <w:rsid w:val="00C45199"/>
    <w:rsid w:val="00C455D4"/>
    <w:rsid w:val="00C45A7F"/>
    <w:rsid w:val="00C45D70"/>
    <w:rsid w:val="00C45DEE"/>
    <w:rsid w:val="00C45FC2"/>
    <w:rsid w:val="00C46CEF"/>
    <w:rsid w:val="00C47A0A"/>
    <w:rsid w:val="00C47E9E"/>
    <w:rsid w:val="00C50ED3"/>
    <w:rsid w:val="00C50F6F"/>
    <w:rsid w:val="00C510E4"/>
    <w:rsid w:val="00C5130D"/>
    <w:rsid w:val="00C51423"/>
    <w:rsid w:val="00C515B5"/>
    <w:rsid w:val="00C518DA"/>
    <w:rsid w:val="00C521E6"/>
    <w:rsid w:val="00C52828"/>
    <w:rsid w:val="00C52ABC"/>
    <w:rsid w:val="00C52D32"/>
    <w:rsid w:val="00C52FC7"/>
    <w:rsid w:val="00C53169"/>
    <w:rsid w:val="00C535B8"/>
    <w:rsid w:val="00C539AB"/>
    <w:rsid w:val="00C53F01"/>
    <w:rsid w:val="00C546A1"/>
    <w:rsid w:val="00C54D45"/>
    <w:rsid w:val="00C55821"/>
    <w:rsid w:val="00C55BD8"/>
    <w:rsid w:val="00C55E69"/>
    <w:rsid w:val="00C56CB1"/>
    <w:rsid w:val="00C56F3F"/>
    <w:rsid w:val="00C57FF8"/>
    <w:rsid w:val="00C60BFB"/>
    <w:rsid w:val="00C60FB6"/>
    <w:rsid w:val="00C6128B"/>
    <w:rsid w:val="00C612C8"/>
    <w:rsid w:val="00C61DC9"/>
    <w:rsid w:val="00C61DDC"/>
    <w:rsid w:val="00C620A2"/>
    <w:rsid w:val="00C62A2D"/>
    <w:rsid w:val="00C63619"/>
    <w:rsid w:val="00C63A87"/>
    <w:rsid w:val="00C63C4D"/>
    <w:rsid w:val="00C64608"/>
    <w:rsid w:val="00C646EA"/>
    <w:rsid w:val="00C64C96"/>
    <w:rsid w:val="00C65B75"/>
    <w:rsid w:val="00C65BAA"/>
    <w:rsid w:val="00C66559"/>
    <w:rsid w:val="00C66D7B"/>
    <w:rsid w:val="00C66EEF"/>
    <w:rsid w:val="00C67937"/>
    <w:rsid w:val="00C70C01"/>
    <w:rsid w:val="00C70C60"/>
    <w:rsid w:val="00C710EC"/>
    <w:rsid w:val="00C71CB7"/>
    <w:rsid w:val="00C721BD"/>
    <w:rsid w:val="00C722C9"/>
    <w:rsid w:val="00C72437"/>
    <w:rsid w:val="00C72F8E"/>
    <w:rsid w:val="00C73F43"/>
    <w:rsid w:val="00C7406D"/>
    <w:rsid w:val="00C7408F"/>
    <w:rsid w:val="00C741E6"/>
    <w:rsid w:val="00C74ABA"/>
    <w:rsid w:val="00C74DCF"/>
    <w:rsid w:val="00C751E2"/>
    <w:rsid w:val="00C751FA"/>
    <w:rsid w:val="00C7542B"/>
    <w:rsid w:val="00C755C7"/>
    <w:rsid w:val="00C75DF5"/>
    <w:rsid w:val="00C76274"/>
    <w:rsid w:val="00C76835"/>
    <w:rsid w:val="00C76BE5"/>
    <w:rsid w:val="00C7719E"/>
    <w:rsid w:val="00C77679"/>
    <w:rsid w:val="00C77816"/>
    <w:rsid w:val="00C77BE7"/>
    <w:rsid w:val="00C804BD"/>
    <w:rsid w:val="00C807F7"/>
    <w:rsid w:val="00C80ABB"/>
    <w:rsid w:val="00C80FAC"/>
    <w:rsid w:val="00C81180"/>
    <w:rsid w:val="00C81424"/>
    <w:rsid w:val="00C81949"/>
    <w:rsid w:val="00C81C6A"/>
    <w:rsid w:val="00C82715"/>
    <w:rsid w:val="00C8294E"/>
    <w:rsid w:val="00C82B0D"/>
    <w:rsid w:val="00C82BA3"/>
    <w:rsid w:val="00C82D0F"/>
    <w:rsid w:val="00C846F5"/>
    <w:rsid w:val="00C8485E"/>
    <w:rsid w:val="00C84929"/>
    <w:rsid w:val="00C85437"/>
    <w:rsid w:val="00C8589E"/>
    <w:rsid w:val="00C85D0C"/>
    <w:rsid w:val="00C863E9"/>
    <w:rsid w:val="00C864A3"/>
    <w:rsid w:val="00C8656C"/>
    <w:rsid w:val="00C8699A"/>
    <w:rsid w:val="00C86DDC"/>
    <w:rsid w:val="00C8705D"/>
    <w:rsid w:val="00C8706B"/>
    <w:rsid w:val="00C870E6"/>
    <w:rsid w:val="00C87281"/>
    <w:rsid w:val="00C877AF"/>
    <w:rsid w:val="00C877E4"/>
    <w:rsid w:val="00C87888"/>
    <w:rsid w:val="00C87AFF"/>
    <w:rsid w:val="00C91314"/>
    <w:rsid w:val="00C914CF"/>
    <w:rsid w:val="00C91611"/>
    <w:rsid w:val="00C9161C"/>
    <w:rsid w:val="00C91699"/>
    <w:rsid w:val="00C918B1"/>
    <w:rsid w:val="00C91914"/>
    <w:rsid w:val="00C91E8C"/>
    <w:rsid w:val="00C92011"/>
    <w:rsid w:val="00C920D9"/>
    <w:rsid w:val="00C922FA"/>
    <w:rsid w:val="00C92874"/>
    <w:rsid w:val="00C9360A"/>
    <w:rsid w:val="00C93CF8"/>
    <w:rsid w:val="00C93FA4"/>
    <w:rsid w:val="00C93FD5"/>
    <w:rsid w:val="00C943BB"/>
    <w:rsid w:val="00C94892"/>
    <w:rsid w:val="00C954EB"/>
    <w:rsid w:val="00C95FAC"/>
    <w:rsid w:val="00C9694B"/>
    <w:rsid w:val="00C96E29"/>
    <w:rsid w:val="00C96E70"/>
    <w:rsid w:val="00C96EE8"/>
    <w:rsid w:val="00C97308"/>
    <w:rsid w:val="00C97CB9"/>
    <w:rsid w:val="00C97E58"/>
    <w:rsid w:val="00C97E77"/>
    <w:rsid w:val="00C97FBA"/>
    <w:rsid w:val="00CA0C66"/>
    <w:rsid w:val="00CA0E22"/>
    <w:rsid w:val="00CA0E71"/>
    <w:rsid w:val="00CA0EF5"/>
    <w:rsid w:val="00CA0F62"/>
    <w:rsid w:val="00CA12BC"/>
    <w:rsid w:val="00CA1656"/>
    <w:rsid w:val="00CA1DA5"/>
    <w:rsid w:val="00CA1DFC"/>
    <w:rsid w:val="00CA2700"/>
    <w:rsid w:val="00CA2947"/>
    <w:rsid w:val="00CA2A48"/>
    <w:rsid w:val="00CA2AFA"/>
    <w:rsid w:val="00CA2C2C"/>
    <w:rsid w:val="00CA2E3D"/>
    <w:rsid w:val="00CA371F"/>
    <w:rsid w:val="00CA37B7"/>
    <w:rsid w:val="00CA3A0C"/>
    <w:rsid w:val="00CA3C4A"/>
    <w:rsid w:val="00CA3F98"/>
    <w:rsid w:val="00CA4234"/>
    <w:rsid w:val="00CA433D"/>
    <w:rsid w:val="00CA467D"/>
    <w:rsid w:val="00CA4696"/>
    <w:rsid w:val="00CA4C41"/>
    <w:rsid w:val="00CA5124"/>
    <w:rsid w:val="00CA52D6"/>
    <w:rsid w:val="00CA6BC8"/>
    <w:rsid w:val="00CA6C76"/>
    <w:rsid w:val="00CA6E30"/>
    <w:rsid w:val="00CA6E3B"/>
    <w:rsid w:val="00CA6FB5"/>
    <w:rsid w:val="00CA74A6"/>
    <w:rsid w:val="00CA7AB2"/>
    <w:rsid w:val="00CB019E"/>
    <w:rsid w:val="00CB04F7"/>
    <w:rsid w:val="00CB0732"/>
    <w:rsid w:val="00CB0855"/>
    <w:rsid w:val="00CB0D2C"/>
    <w:rsid w:val="00CB101B"/>
    <w:rsid w:val="00CB112B"/>
    <w:rsid w:val="00CB11D4"/>
    <w:rsid w:val="00CB12D1"/>
    <w:rsid w:val="00CB185C"/>
    <w:rsid w:val="00CB1C2B"/>
    <w:rsid w:val="00CB21C8"/>
    <w:rsid w:val="00CB254E"/>
    <w:rsid w:val="00CB2590"/>
    <w:rsid w:val="00CB347C"/>
    <w:rsid w:val="00CB356B"/>
    <w:rsid w:val="00CB3916"/>
    <w:rsid w:val="00CB4B92"/>
    <w:rsid w:val="00CB5296"/>
    <w:rsid w:val="00CB5426"/>
    <w:rsid w:val="00CB550B"/>
    <w:rsid w:val="00CB5564"/>
    <w:rsid w:val="00CB56A1"/>
    <w:rsid w:val="00CB5BF6"/>
    <w:rsid w:val="00CB5C93"/>
    <w:rsid w:val="00CB626D"/>
    <w:rsid w:val="00CB656F"/>
    <w:rsid w:val="00CB6815"/>
    <w:rsid w:val="00CB6B0B"/>
    <w:rsid w:val="00CB6C65"/>
    <w:rsid w:val="00CB6F8C"/>
    <w:rsid w:val="00CB721A"/>
    <w:rsid w:val="00CB768B"/>
    <w:rsid w:val="00CB7BE7"/>
    <w:rsid w:val="00CC0261"/>
    <w:rsid w:val="00CC0BC6"/>
    <w:rsid w:val="00CC1339"/>
    <w:rsid w:val="00CC16D9"/>
    <w:rsid w:val="00CC275E"/>
    <w:rsid w:val="00CC28CA"/>
    <w:rsid w:val="00CC2B23"/>
    <w:rsid w:val="00CC2BE2"/>
    <w:rsid w:val="00CC2CC8"/>
    <w:rsid w:val="00CC2F90"/>
    <w:rsid w:val="00CC30F2"/>
    <w:rsid w:val="00CC3442"/>
    <w:rsid w:val="00CC3AD7"/>
    <w:rsid w:val="00CC5AE4"/>
    <w:rsid w:val="00CC5DD7"/>
    <w:rsid w:val="00CC6302"/>
    <w:rsid w:val="00CC69B1"/>
    <w:rsid w:val="00CC6ABA"/>
    <w:rsid w:val="00CC6F57"/>
    <w:rsid w:val="00CC726E"/>
    <w:rsid w:val="00CC7421"/>
    <w:rsid w:val="00CC76FA"/>
    <w:rsid w:val="00CC76FC"/>
    <w:rsid w:val="00CC7E23"/>
    <w:rsid w:val="00CD01D7"/>
    <w:rsid w:val="00CD01D9"/>
    <w:rsid w:val="00CD084D"/>
    <w:rsid w:val="00CD0E7F"/>
    <w:rsid w:val="00CD0F7C"/>
    <w:rsid w:val="00CD12A5"/>
    <w:rsid w:val="00CD14B9"/>
    <w:rsid w:val="00CD14EF"/>
    <w:rsid w:val="00CD1A23"/>
    <w:rsid w:val="00CD1CBA"/>
    <w:rsid w:val="00CD1FE1"/>
    <w:rsid w:val="00CD22BE"/>
    <w:rsid w:val="00CD22F6"/>
    <w:rsid w:val="00CD24B0"/>
    <w:rsid w:val="00CD26F7"/>
    <w:rsid w:val="00CD2836"/>
    <w:rsid w:val="00CD2909"/>
    <w:rsid w:val="00CD2A74"/>
    <w:rsid w:val="00CD2FCD"/>
    <w:rsid w:val="00CD3377"/>
    <w:rsid w:val="00CD33CA"/>
    <w:rsid w:val="00CD34E3"/>
    <w:rsid w:val="00CD3830"/>
    <w:rsid w:val="00CD3B55"/>
    <w:rsid w:val="00CD3F50"/>
    <w:rsid w:val="00CD4043"/>
    <w:rsid w:val="00CD4AFC"/>
    <w:rsid w:val="00CD5052"/>
    <w:rsid w:val="00CD512B"/>
    <w:rsid w:val="00CD52A7"/>
    <w:rsid w:val="00CD5739"/>
    <w:rsid w:val="00CD5BD4"/>
    <w:rsid w:val="00CD5C8F"/>
    <w:rsid w:val="00CD5E17"/>
    <w:rsid w:val="00CD5F51"/>
    <w:rsid w:val="00CD61DC"/>
    <w:rsid w:val="00CD6464"/>
    <w:rsid w:val="00CD6C10"/>
    <w:rsid w:val="00CD6E49"/>
    <w:rsid w:val="00CD6FB4"/>
    <w:rsid w:val="00CD6FEA"/>
    <w:rsid w:val="00CD7313"/>
    <w:rsid w:val="00CD7354"/>
    <w:rsid w:val="00CE015B"/>
    <w:rsid w:val="00CE0174"/>
    <w:rsid w:val="00CE09D1"/>
    <w:rsid w:val="00CE0B6C"/>
    <w:rsid w:val="00CE0D88"/>
    <w:rsid w:val="00CE129B"/>
    <w:rsid w:val="00CE1ADC"/>
    <w:rsid w:val="00CE1BEE"/>
    <w:rsid w:val="00CE1F9C"/>
    <w:rsid w:val="00CE2706"/>
    <w:rsid w:val="00CE281C"/>
    <w:rsid w:val="00CE2C4C"/>
    <w:rsid w:val="00CE2DCD"/>
    <w:rsid w:val="00CE3282"/>
    <w:rsid w:val="00CE3286"/>
    <w:rsid w:val="00CE3416"/>
    <w:rsid w:val="00CE3C7B"/>
    <w:rsid w:val="00CE424F"/>
    <w:rsid w:val="00CE475E"/>
    <w:rsid w:val="00CE4D97"/>
    <w:rsid w:val="00CE4EBF"/>
    <w:rsid w:val="00CE4F97"/>
    <w:rsid w:val="00CE4FA9"/>
    <w:rsid w:val="00CE5195"/>
    <w:rsid w:val="00CE5284"/>
    <w:rsid w:val="00CE53B2"/>
    <w:rsid w:val="00CE54D9"/>
    <w:rsid w:val="00CE571E"/>
    <w:rsid w:val="00CE5B37"/>
    <w:rsid w:val="00CE62B1"/>
    <w:rsid w:val="00CE6423"/>
    <w:rsid w:val="00CE6B54"/>
    <w:rsid w:val="00CE6E42"/>
    <w:rsid w:val="00CE7F07"/>
    <w:rsid w:val="00CE7FBE"/>
    <w:rsid w:val="00CF1259"/>
    <w:rsid w:val="00CF166A"/>
    <w:rsid w:val="00CF1818"/>
    <w:rsid w:val="00CF1C2E"/>
    <w:rsid w:val="00CF1CE5"/>
    <w:rsid w:val="00CF1DC8"/>
    <w:rsid w:val="00CF1E6C"/>
    <w:rsid w:val="00CF22F1"/>
    <w:rsid w:val="00CF2435"/>
    <w:rsid w:val="00CF2E9D"/>
    <w:rsid w:val="00CF3131"/>
    <w:rsid w:val="00CF316F"/>
    <w:rsid w:val="00CF3607"/>
    <w:rsid w:val="00CF3760"/>
    <w:rsid w:val="00CF43E2"/>
    <w:rsid w:val="00CF4406"/>
    <w:rsid w:val="00CF564B"/>
    <w:rsid w:val="00CF57D9"/>
    <w:rsid w:val="00CF59B3"/>
    <w:rsid w:val="00CF61B9"/>
    <w:rsid w:val="00CF673A"/>
    <w:rsid w:val="00CF68A2"/>
    <w:rsid w:val="00CF6FE7"/>
    <w:rsid w:val="00CF7030"/>
    <w:rsid w:val="00CF7AA0"/>
    <w:rsid w:val="00CF7C4D"/>
    <w:rsid w:val="00CF7CA5"/>
    <w:rsid w:val="00CF7EAE"/>
    <w:rsid w:val="00CF7F77"/>
    <w:rsid w:val="00D00496"/>
    <w:rsid w:val="00D0060C"/>
    <w:rsid w:val="00D009FB"/>
    <w:rsid w:val="00D018CD"/>
    <w:rsid w:val="00D01A15"/>
    <w:rsid w:val="00D01B10"/>
    <w:rsid w:val="00D01C65"/>
    <w:rsid w:val="00D024D3"/>
    <w:rsid w:val="00D02518"/>
    <w:rsid w:val="00D025F1"/>
    <w:rsid w:val="00D02C7B"/>
    <w:rsid w:val="00D02CC5"/>
    <w:rsid w:val="00D0317D"/>
    <w:rsid w:val="00D0385C"/>
    <w:rsid w:val="00D03B7F"/>
    <w:rsid w:val="00D03FC6"/>
    <w:rsid w:val="00D044CD"/>
    <w:rsid w:val="00D04963"/>
    <w:rsid w:val="00D04A86"/>
    <w:rsid w:val="00D04B58"/>
    <w:rsid w:val="00D04F9C"/>
    <w:rsid w:val="00D0575C"/>
    <w:rsid w:val="00D0578E"/>
    <w:rsid w:val="00D06563"/>
    <w:rsid w:val="00D066FB"/>
    <w:rsid w:val="00D0672D"/>
    <w:rsid w:val="00D06C47"/>
    <w:rsid w:val="00D06CA2"/>
    <w:rsid w:val="00D06F30"/>
    <w:rsid w:val="00D07623"/>
    <w:rsid w:val="00D07704"/>
    <w:rsid w:val="00D07714"/>
    <w:rsid w:val="00D07C86"/>
    <w:rsid w:val="00D07EAB"/>
    <w:rsid w:val="00D106E2"/>
    <w:rsid w:val="00D10A35"/>
    <w:rsid w:val="00D10C0A"/>
    <w:rsid w:val="00D10E27"/>
    <w:rsid w:val="00D10E35"/>
    <w:rsid w:val="00D1202E"/>
    <w:rsid w:val="00D12210"/>
    <w:rsid w:val="00D137F5"/>
    <w:rsid w:val="00D13A2A"/>
    <w:rsid w:val="00D148E1"/>
    <w:rsid w:val="00D14C8F"/>
    <w:rsid w:val="00D14E15"/>
    <w:rsid w:val="00D150AC"/>
    <w:rsid w:val="00D150BB"/>
    <w:rsid w:val="00D15520"/>
    <w:rsid w:val="00D15E39"/>
    <w:rsid w:val="00D161CA"/>
    <w:rsid w:val="00D16831"/>
    <w:rsid w:val="00D16FC4"/>
    <w:rsid w:val="00D173BE"/>
    <w:rsid w:val="00D17C73"/>
    <w:rsid w:val="00D20356"/>
    <w:rsid w:val="00D205FC"/>
    <w:rsid w:val="00D20BE4"/>
    <w:rsid w:val="00D20CD5"/>
    <w:rsid w:val="00D210DB"/>
    <w:rsid w:val="00D214C6"/>
    <w:rsid w:val="00D21AB7"/>
    <w:rsid w:val="00D21B2F"/>
    <w:rsid w:val="00D21B71"/>
    <w:rsid w:val="00D21C19"/>
    <w:rsid w:val="00D2246C"/>
    <w:rsid w:val="00D22871"/>
    <w:rsid w:val="00D23476"/>
    <w:rsid w:val="00D2450F"/>
    <w:rsid w:val="00D24798"/>
    <w:rsid w:val="00D24C1B"/>
    <w:rsid w:val="00D26185"/>
    <w:rsid w:val="00D261F1"/>
    <w:rsid w:val="00D2717F"/>
    <w:rsid w:val="00D27460"/>
    <w:rsid w:val="00D27F42"/>
    <w:rsid w:val="00D30696"/>
    <w:rsid w:val="00D3088A"/>
    <w:rsid w:val="00D3122C"/>
    <w:rsid w:val="00D31A04"/>
    <w:rsid w:val="00D31BC9"/>
    <w:rsid w:val="00D31BDB"/>
    <w:rsid w:val="00D31C71"/>
    <w:rsid w:val="00D32257"/>
    <w:rsid w:val="00D325C1"/>
    <w:rsid w:val="00D3272F"/>
    <w:rsid w:val="00D32762"/>
    <w:rsid w:val="00D32EC3"/>
    <w:rsid w:val="00D333E9"/>
    <w:rsid w:val="00D334F7"/>
    <w:rsid w:val="00D34030"/>
    <w:rsid w:val="00D35394"/>
    <w:rsid w:val="00D357C1"/>
    <w:rsid w:val="00D359E2"/>
    <w:rsid w:val="00D35A32"/>
    <w:rsid w:val="00D35A7D"/>
    <w:rsid w:val="00D35E7A"/>
    <w:rsid w:val="00D36032"/>
    <w:rsid w:val="00D37053"/>
    <w:rsid w:val="00D37235"/>
    <w:rsid w:val="00D374B5"/>
    <w:rsid w:val="00D37765"/>
    <w:rsid w:val="00D3777E"/>
    <w:rsid w:val="00D378EA"/>
    <w:rsid w:val="00D37DA9"/>
    <w:rsid w:val="00D41217"/>
    <w:rsid w:val="00D4164A"/>
    <w:rsid w:val="00D41BB7"/>
    <w:rsid w:val="00D424E3"/>
    <w:rsid w:val="00D4298A"/>
    <w:rsid w:val="00D43772"/>
    <w:rsid w:val="00D43F7A"/>
    <w:rsid w:val="00D44715"/>
    <w:rsid w:val="00D44D3C"/>
    <w:rsid w:val="00D456D8"/>
    <w:rsid w:val="00D4595C"/>
    <w:rsid w:val="00D45ECA"/>
    <w:rsid w:val="00D4663C"/>
    <w:rsid w:val="00D467E0"/>
    <w:rsid w:val="00D47022"/>
    <w:rsid w:val="00D471CE"/>
    <w:rsid w:val="00D4743F"/>
    <w:rsid w:val="00D4786F"/>
    <w:rsid w:val="00D47B50"/>
    <w:rsid w:val="00D508EC"/>
    <w:rsid w:val="00D50CE2"/>
    <w:rsid w:val="00D50EAA"/>
    <w:rsid w:val="00D51966"/>
    <w:rsid w:val="00D51C5C"/>
    <w:rsid w:val="00D5211E"/>
    <w:rsid w:val="00D52319"/>
    <w:rsid w:val="00D5293A"/>
    <w:rsid w:val="00D52C78"/>
    <w:rsid w:val="00D52E7F"/>
    <w:rsid w:val="00D5302C"/>
    <w:rsid w:val="00D53E1A"/>
    <w:rsid w:val="00D5409C"/>
    <w:rsid w:val="00D552B1"/>
    <w:rsid w:val="00D55E67"/>
    <w:rsid w:val="00D57024"/>
    <w:rsid w:val="00D57165"/>
    <w:rsid w:val="00D57786"/>
    <w:rsid w:val="00D57889"/>
    <w:rsid w:val="00D579F9"/>
    <w:rsid w:val="00D57D7B"/>
    <w:rsid w:val="00D603A7"/>
    <w:rsid w:val="00D60454"/>
    <w:rsid w:val="00D60744"/>
    <w:rsid w:val="00D60D69"/>
    <w:rsid w:val="00D611AB"/>
    <w:rsid w:val="00D61F4C"/>
    <w:rsid w:val="00D61F7E"/>
    <w:rsid w:val="00D6228C"/>
    <w:rsid w:val="00D62397"/>
    <w:rsid w:val="00D627E8"/>
    <w:rsid w:val="00D627FF"/>
    <w:rsid w:val="00D62AEE"/>
    <w:rsid w:val="00D62BA9"/>
    <w:rsid w:val="00D63D8E"/>
    <w:rsid w:val="00D63D91"/>
    <w:rsid w:val="00D63EF0"/>
    <w:rsid w:val="00D6461D"/>
    <w:rsid w:val="00D64A55"/>
    <w:rsid w:val="00D64F42"/>
    <w:rsid w:val="00D65F04"/>
    <w:rsid w:val="00D66215"/>
    <w:rsid w:val="00D66672"/>
    <w:rsid w:val="00D67B8D"/>
    <w:rsid w:val="00D700AF"/>
    <w:rsid w:val="00D700E2"/>
    <w:rsid w:val="00D7058E"/>
    <w:rsid w:val="00D7216F"/>
    <w:rsid w:val="00D721F2"/>
    <w:rsid w:val="00D72286"/>
    <w:rsid w:val="00D72E3D"/>
    <w:rsid w:val="00D7322A"/>
    <w:rsid w:val="00D73946"/>
    <w:rsid w:val="00D73A4A"/>
    <w:rsid w:val="00D73B4B"/>
    <w:rsid w:val="00D73FC8"/>
    <w:rsid w:val="00D743B8"/>
    <w:rsid w:val="00D74997"/>
    <w:rsid w:val="00D74C7E"/>
    <w:rsid w:val="00D7508B"/>
    <w:rsid w:val="00D7525A"/>
    <w:rsid w:val="00D75636"/>
    <w:rsid w:val="00D7567C"/>
    <w:rsid w:val="00D756E5"/>
    <w:rsid w:val="00D758DD"/>
    <w:rsid w:val="00D76799"/>
    <w:rsid w:val="00D80543"/>
    <w:rsid w:val="00D808A4"/>
    <w:rsid w:val="00D8096D"/>
    <w:rsid w:val="00D811E1"/>
    <w:rsid w:val="00D822B9"/>
    <w:rsid w:val="00D82364"/>
    <w:rsid w:val="00D82783"/>
    <w:rsid w:val="00D82AA3"/>
    <w:rsid w:val="00D82CB9"/>
    <w:rsid w:val="00D835E6"/>
    <w:rsid w:val="00D83733"/>
    <w:rsid w:val="00D83DD4"/>
    <w:rsid w:val="00D83F93"/>
    <w:rsid w:val="00D841E9"/>
    <w:rsid w:val="00D84294"/>
    <w:rsid w:val="00D84EB2"/>
    <w:rsid w:val="00D84EE8"/>
    <w:rsid w:val="00D851B4"/>
    <w:rsid w:val="00D85584"/>
    <w:rsid w:val="00D866EB"/>
    <w:rsid w:val="00D8711E"/>
    <w:rsid w:val="00D87143"/>
    <w:rsid w:val="00D872AC"/>
    <w:rsid w:val="00D87B30"/>
    <w:rsid w:val="00D87C6E"/>
    <w:rsid w:val="00D87C71"/>
    <w:rsid w:val="00D87D1C"/>
    <w:rsid w:val="00D901CE"/>
    <w:rsid w:val="00D9033B"/>
    <w:rsid w:val="00D9135C"/>
    <w:rsid w:val="00D914D2"/>
    <w:rsid w:val="00D915A4"/>
    <w:rsid w:val="00D91797"/>
    <w:rsid w:val="00D91F47"/>
    <w:rsid w:val="00D92334"/>
    <w:rsid w:val="00D92959"/>
    <w:rsid w:val="00D92AA9"/>
    <w:rsid w:val="00D92D0A"/>
    <w:rsid w:val="00D93565"/>
    <w:rsid w:val="00D93A20"/>
    <w:rsid w:val="00D93D31"/>
    <w:rsid w:val="00D94423"/>
    <w:rsid w:val="00D94620"/>
    <w:rsid w:val="00D947E4"/>
    <w:rsid w:val="00D94CF2"/>
    <w:rsid w:val="00D94F44"/>
    <w:rsid w:val="00D9514A"/>
    <w:rsid w:val="00D95515"/>
    <w:rsid w:val="00D9610C"/>
    <w:rsid w:val="00D96950"/>
    <w:rsid w:val="00D96D79"/>
    <w:rsid w:val="00D972D2"/>
    <w:rsid w:val="00D9760B"/>
    <w:rsid w:val="00D97859"/>
    <w:rsid w:val="00D97AE3"/>
    <w:rsid w:val="00D97B50"/>
    <w:rsid w:val="00DA0A70"/>
    <w:rsid w:val="00DA195B"/>
    <w:rsid w:val="00DA1B80"/>
    <w:rsid w:val="00DA26DC"/>
    <w:rsid w:val="00DA2B0C"/>
    <w:rsid w:val="00DA2F9C"/>
    <w:rsid w:val="00DA3E13"/>
    <w:rsid w:val="00DA4281"/>
    <w:rsid w:val="00DA4367"/>
    <w:rsid w:val="00DA4773"/>
    <w:rsid w:val="00DA564F"/>
    <w:rsid w:val="00DA5A41"/>
    <w:rsid w:val="00DA5F69"/>
    <w:rsid w:val="00DA62B0"/>
    <w:rsid w:val="00DA6C26"/>
    <w:rsid w:val="00DA795E"/>
    <w:rsid w:val="00DA7ADC"/>
    <w:rsid w:val="00DA7C8D"/>
    <w:rsid w:val="00DB069B"/>
    <w:rsid w:val="00DB07D1"/>
    <w:rsid w:val="00DB0826"/>
    <w:rsid w:val="00DB09B4"/>
    <w:rsid w:val="00DB0F2D"/>
    <w:rsid w:val="00DB248C"/>
    <w:rsid w:val="00DB2AA2"/>
    <w:rsid w:val="00DB2CBB"/>
    <w:rsid w:val="00DB2DAB"/>
    <w:rsid w:val="00DB2F8F"/>
    <w:rsid w:val="00DB4042"/>
    <w:rsid w:val="00DB4232"/>
    <w:rsid w:val="00DB4541"/>
    <w:rsid w:val="00DB4EDF"/>
    <w:rsid w:val="00DB56EE"/>
    <w:rsid w:val="00DB5C78"/>
    <w:rsid w:val="00DB5F8E"/>
    <w:rsid w:val="00DB6BF0"/>
    <w:rsid w:val="00DB6D3E"/>
    <w:rsid w:val="00DB6DE6"/>
    <w:rsid w:val="00DB7FB0"/>
    <w:rsid w:val="00DC1343"/>
    <w:rsid w:val="00DC16C1"/>
    <w:rsid w:val="00DC279D"/>
    <w:rsid w:val="00DC2A5C"/>
    <w:rsid w:val="00DC2D15"/>
    <w:rsid w:val="00DC2DC0"/>
    <w:rsid w:val="00DC3375"/>
    <w:rsid w:val="00DC38EC"/>
    <w:rsid w:val="00DC3AAF"/>
    <w:rsid w:val="00DC4149"/>
    <w:rsid w:val="00DC4419"/>
    <w:rsid w:val="00DC446B"/>
    <w:rsid w:val="00DC4AEC"/>
    <w:rsid w:val="00DC5805"/>
    <w:rsid w:val="00DC627A"/>
    <w:rsid w:val="00DC6F8B"/>
    <w:rsid w:val="00DC7464"/>
    <w:rsid w:val="00DC77CC"/>
    <w:rsid w:val="00DD0089"/>
    <w:rsid w:val="00DD08A1"/>
    <w:rsid w:val="00DD0E10"/>
    <w:rsid w:val="00DD140C"/>
    <w:rsid w:val="00DD17B6"/>
    <w:rsid w:val="00DD1A23"/>
    <w:rsid w:val="00DD1AFE"/>
    <w:rsid w:val="00DD1B71"/>
    <w:rsid w:val="00DD2177"/>
    <w:rsid w:val="00DD2609"/>
    <w:rsid w:val="00DD2AE4"/>
    <w:rsid w:val="00DD31EB"/>
    <w:rsid w:val="00DD3777"/>
    <w:rsid w:val="00DD3E79"/>
    <w:rsid w:val="00DD3F7C"/>
    <w:rsid w:val="00DD410E"/>
    <w:rsid w:val="00DD4897"/>
    <w:rsid w:val="00DD4918"/>
    <w:rsid w:val="00DD4995"/>
    <w:rsid w:val="00DD4B64"/>
    <w:rsid w:val="00DD4E3D"/>
    <w:rsid w:val="00DD5158"/>
    <w:rsid w:val="00DD5BDA"/>
    <w:rsid w:val="00DD5C15"/>
    <w:rsid w:val="00DD5C92"/>
    <w:rsid w:val="00DD5CFA"/>
    <w:rsid w:val="00DD61A2"/>
    <w:rsid w:val="00DD637D"/>
    <w:rsid w:val="00DD67E4"/>
    <w:rsid w:val="00DD6DF4"/>
    <w:rsid w:val="00DD79AC"/>
    <w:rsid w:val="00DD7E33"/>
    <w:rsid w:val="00DE0128"/>
    <w:rsid w:val="00DE042E"/>
    <w:rsid w:val="00DE10B7"/>
    <w:rsid w:val="00DE13E7"/>
    <w:rsid w:val="00DE1706"/>
    <w:rsid w:val="00DE2FF6"/>
    <w:rsid w:val="00DE3B1D"/>
    <w:rsid w:val="00DE42D6"/>
    <w:rsid w:val="00DE455B"/>
    <w:rsid w:val="00DE4942"/>
    <w:rsid w:val="00DE4DA3"/>
    <w:rsid w:val="00DE54C6"/>
    <w:rsid w:val="00DE55AC"/>
    <w:rsid w:val="00DE57B4"/>
    <w:rsid w:val="00DE5866"/>
    <w:rsid w:val="00DE5D23"/>
    <w:rsid w:val="00DE60B7"/>
    <w:rsid w:val="00DE7457"/>
    <w:rsid w:val="00DE7561"/>
    <w:rsid w:val="00DF017A"/>
    <w:rsid w:val="00DF03F8"/>
    <w:rsid w:val="00DF0429"/>
    <w:rsid w:val="00DF0565"/>
    <w:rsid w:val="00DF08B8"/>
    <w:rsid w:val="00DF0AED"/>
    <w:rsid w:val="00DF0E46"/>
    <w:rsid w:val="00DF11FE"/>
    <w:rsid w:val="00DF152F"/>
    <w:rsid w:val="00DF1738"/>
    <w:rsid w:val="00DF1A4B"/>
    <w:rsid w:val="00DF258E"/>
    <w:rsid w:val="00DF2D0E"/>
    <w:rsid w:val="00DF4AD1"/>
    <w:rsid w:val="00DF52A0"/>
    <w:rsid w:val="00DF52A3"/>
    <w:rsid w:val="00DF5AA6"/>
    <w:rsid w:val="00DF5AAE"/>
    <w:rsid w:val="00DF5E81"/>
    <w:rsid w:val="00DF66B3"/>
    <w:rsid w:val="00DF7540"/>
    <w:rsid w:val="00E005B3"/>
    <w:rsid w:val="00E00DF4"/>
    <w:rsid w:val="00E0107C"/>
    <w:rsid w:val="00E010C0"/>
    <w:rsid w:val="00E01471"/>
    <w:rsid w:val="00E017F1"/>
    <w:rsid w:val="00E018A2"/>
    <w:rsid w:val="00E01D6D"/>
    <w:rsid w:val="00E02312"/>
    <w:rsid w:val="00E02598"/>
    <w:rsid w:val="00E03CF6"/>
    <w:rsid w:val="00E03EB7"/>
    <w:rsid w:val="00E03ED0"/>
    <w:rsid w:val="00E0428F"/>
    <w:rsid w:val="00E0541A"/>
    <w:rsid w:val="00E056B8"/>
    <w:rsid w:val="00E056FB"/>
    <w:rsid w:val="00E05908"/>
    <w:rsid w:val="00E06955"/>
    <w:rsid w:val="00E06A78"/>
    <w:rsid w:val="00E06B73"/>
    <w:rsid w:val="00E0717B"/>
    <w:rsid w:val="00E07E2F"/>
    <w:rsid w:val="00E10194"/>
    <w:rsid w:val="00E1065C"/>
    <w:rsid w:val="00E10B02"/>
    <w:rsid w:val="00E10B29"/>
    <w:rsid w:val="00E10BDD"/>
    <w:rsid w:val="00E10CF1"/>
    <w:rsid w:val="00E12454"/>
    <w:rsid w:val="00E12747"/>
    <w:rsid w:val="00E13059"/>
    <w:rsid w:val="00E1366D"/>
    <w:rsid w:val="00E137AE"/>
    <w:rsid w:val="00E13F1A"/>
    <w:rsid w:val="00E14066"/>
    <w:rsid w:val="00E1425B"/>
    <w:rsid w:val="00E145B7"/>
    <w:rsid w:val="00E14656"/>
    <w:rsid w:val="00E14895"/>
    <w:rsid w:val="00E14E2A"/>
    <w:rsid w:val="00E151B4"/>
    <w:rsid w:val="00E15382"/>
    <w:rsid w:val="00E15388"/>
    <w:rsid w:val="00E1577C"/>
    <w:rsid w:val="00E157E8"/>
    <w:rsid w:val="00E15B42"/>
    <w:rsid w:val="00E15F65"/>
    <w:rsid w:val="00E16C50"/>
    <w:rsid w:val="00E16D5D"/>
    <w:rsid w:val="00E16DBB"/>
    <w:rsid w:val="00E1702E"/>
    <w:rsid w:val="00E17251"/>
    <w:rsid w:val="00E17549"/>
    <w:rsid w:val="00E17917"/>
    <w:rsid w:val="00E179AB"/>
    <w:rsid w:val="00E17EAB"/>
    <w:rsid w:val="00E204CC"/>
    <w:rsid w:val="00E20780"/>
    <w:rsid w:val="00E20B37"/>
    <w:rsid w:val="00E20FE1"/>
    <w:rsid w:val="00E210F8"/>
    <w:rsid w:val="00E2214E"/>
    <w:rsid w:val="00E22506"/>
    <w:rsid w:val="00E22B1B"/>
    <w:rsid w:val="00E23172"/>
    <w:rsid w:val="00E23584"/>
    <w:rsid w:val="00E23CC1"/>
    <w:rsid w:val="00E23D05"/>
    <w:rsid w:val="00E23DD6"/>
    <w:rsid w:val="00E2405F"/>
    <w:rsid w:val="00E24118"/>
    <w:rsid w:val="00E24179"/>
    <w:rsid w:val="00E242B5"/>
    <w:rsid w:val="00E25874"/>
    <w:rsid w:val="00E2596F"/>
    <w:rsid w:val="00E25E1E"/>
    <w:rsid w:val="00E25F4F"/>
    <w:rsid w:val="00E261EA"/>
    <w:rsid w:val="00E26380"/>
    <w:rsid w:val="00E2639D"/>
    <w:rsid w:val="00E263CC"/>
    <w:rsid w:val="00E26421"/>
    <w:rsid w:val="00E267F7"/>
    <w:rsid w:val="00E27AB5"/>
    <w:rsid w:val="00E27B61"/>
    <w:rsid w:val="00E27D94"/>
    <w:rsid w:val="00E3035C"/>
    <w:rsid w:val="00E3079C"/>
    <w:rsid w:val="00E31027"/>
    <w:rsid w:val="00E31285"/>
    <w:rsid w:val="00E31D96"/>
    <w:rsid w:val="00E31EEE"/>
    <w:rsid w:val="00E3289A"/>
    <w:rsid w:val="00E3318E"/>
    <w:rsid w:val="00E3366C"/>
    <w:rsid w:val="00E33987"/>
    <w:rsid w:val="00E33B5A"/>
    <w:rsid w:val="00E33E55"/>
    <w:rsid w:val="00E33F17"/>
    <w:rsid w:val="00E34174"/>
    <w:rsid w:val="00E341D6"/>
    <w:rsid w:val="00E34553"/>
    <w:rsid w:val="00E348B9"/>
    <w:rsid w:val="00E34C2B"/>
    <w:rsid w:val="00E357AE"/>
    <w:rsid w:val="00E35AB6"/>
    <w:rsid w:val="00E35E41"/>
    <w:rsid w:val="00E35F27"/>
    <w:rsid w:val="00E36404"/>
    <w:rsid w:val="00E364D6"/>
    <w:rsid w:val="00E3658C"/>
    <w:rsid w:val="00E3700A"/>
    <w:rsid w:val="00E37322"/>
    <w:rsid w:val="00E37330"/>
    <w:rsid w:val="00E378F1"/>
    <w:rsid w:val="00E37966"/>
    <w:rsid w:val="00E37ACB"/>
    <w:rsid w:val="00E37CB4"/>
    <w:rsid w:val="00E4049C"/>
    <w:rsid w:val="00E40518"/>
    <w:rsid w:val="00E405B9"/>
    <w:rsid w:val="00E4067D"/>
    <w:rsid w:val="00E41113"/>
    <w:rsid w:val="00E4124B"/>
    <w:rsid w:val="00E41259"/>
    <w:rsid w:val="00E42804"/>
    <w:rsid w:val="00E428E6"/>
    <w:rsid w:val="00E42AD1"/>
    <w:rsid w:val="00E42BC7"/>
    <w:rsid w:val="00E42DC9"/>
    <w:rsid w:val="00E42FB3"/>
    <w:rsid w:val="00E433FE"/>
    <w:rsid w:val="00E4365E"/>
    <w:rsid w:val="00E43A29"/>
    <w:rsid w:val="00E43DDB"/>
    <w:rsid w:val="00E43EB8"/>
    <w:rsid w:val="00E43EE9"/>
    <w:rsid w:val="00E440FC"/>
    <w:rsid w:val="00E441B2"/>
    <w:rsid w:val="00E443ED"/>
    <w:rsid w:val="00E44428"/>
    <w:rsid w:val="00E44A52"/>
    <w:rsid w:val="00E44F13"/>
    <w:rsid w:val="00E45BF0"/>
    <w:rsid w:val="00E45CB1"/>
    <w:rsid w:val="00E46085"/>
    <w:rsid w:val="00E4683C"/>
    <w:rsid w:val="00E4703D"/>
    <w:rsid w:val="00E47162"/>
    <w:rsid w:val="00E47261"/>
    <w:rsid w:val="00E4734F"/>
    <w:rsid w:val="00E47DBC"/>
    <w:rsid w:val="00E5102D"/>
    <w:rsid w:val="00E510CD"/>
    <w:rsid w:val="00E512BE"/>
    <w:rsid w:val="00E51DEB"/>
    <w:rsid w:val="00E51E37"/>
    <w:rsid w:val="00E51EAB"/>
    <w:rsid w:val="00E528E3"/>
    <w:rsid w:val="00E534B2"/>
    <w:rsid w:val="00E53675"/>
    <w:rsid w:val="00E53AD6"/>
    <w:rsid w:val="00E53B1A"/>
    <w:rsid w:val="00E53B2A"/>
    <w:rsid w:val="00E54034"/>
    <w:rsid w:val="00E54079"/>
    <w:rsid w:val="00E544D5"/>
    <w:rsid w:val="00E548E2"/>
    <w:rsid w:val="00E54CE5"/>
    <w:rsid w:val="00E54E35"/>
    <w:rsid w:val="00E5555A"/>
    <w:rsid w:val="00E5575C"/>
    <w:rsid w:val="00E561A1"/>
    <w:rsid w:val="00E56801"/>
    <w:rsid w:val="00E56AA6"/>
    <w:rsid w:val="00E56FB4"/>
    <w:rsid w:val="00E57253"/>
    <w:rsid w:val="00E5730B"/>
    <w:rsid w:val="00E606B4"/>
    <w:rsid w:val="00E618A6"/>
    <w:rsid w:val="00E61C3A"/>
    <w:rsid w:val="00E62186"/>
    <w:rsid w:val="00E6226F"/>
    <w:rsid w:val="00E62DD5"/>
    <w:rsid w:val="00E63307"/>
    <w:rsid w:val="00E633D5"/>
    <w:rsid w:val="00E63874"/>
    <w:rsid w:val="00E6392D"/>
    <w:rsid w:val="00E63BCC"/>
    <w:rsid w:val="00E63BF8"/>
    <w:rsid w:val="00E63E0A"/>
    <w:rsid w:val="00E64675"/>
    <w:rsid w:val="00E646E8"/>
    <w:rsid w:val="00E64704"/>
    <w:rsid w:val="00E65C05"/>
    <w:rsid w:val="00E66256"/>
    <w:rsid w:val="00E66405"/>
    <w:rsid w:val="00E668A7"/>
    <w:rsid w:val="00E66CB1"/>
    <w:rsid w:val="00E66D9E"/>
    <w:rsid w:val="00E674D5"/>
    <w:rsid w:val="00E67DBF"/>
    <w:rsid w:val="00E704A8"/>
    <w:rsid w:val="00E7099C"/>
    <w:rsid w:val="00E70B2E"/>
    <w:rsid w:val="00E70B4B"/>
    <w:rsid w:val="00E70D75"/>
    <w:rsid w:val="00E70E5E"/>
    <w:rsid w:val="00E712F3"/>
    <w:rsid w:val="00E71376"/>
    <w:rsid w:val="00E71BE7"/>
    <w:rsid w:val="00E727DF"/>
    <w:rsid w:val="00E72E49"/>
    <w:rsid w:val="00E730B9"/>
    <w:rsid w:val="00E73458"/>
    <w:rsid w:val="00E73A26"/>
    <w:rsid w:val="00E73A8F"/>
    <w:rsid w:val="00E73AA4"/>
    <w:rsid w:val="00E75C07"/>
    <w:rsid w:val="00E75C66"/>
    <w:rsid w:val="00E75E0F"/>
    <w:rsid w:val="00E760A4"/>
    <w:rsid w:val="00E7614C"/>
    <w:rsid w:val="00E762B8"/>
    <w:rsid w:val="00E7657D"/>
    <w:rsid w:val="00E766AD"/>
    <w:rsid w:val="00E76C5B"/>
    <w:rsid w:val="00E773F1"/>
    <w:rsid w:val="00E774F9"/>
    <w:rsid w:val="00E77697"/>
    <w:rsid w:val="00E779BF"/>
    <w:rsid w:val="00E77B7C"/>
    <w:rsid w:val="00E77D64"/>
    <w:rsid w:val="00E8074E"/>
    <w:rsid w:val="00E8123B"/>
    <w:rsid w:val="00E817FF"/>
    <w:rsid w:val="00E81DDB"/>
    <w:rsid w:val="00E8205A"/>
    <w:rsid w:val="00E82227"/>
    <w:rsid w:val="00E8306A"/>
    <w:rsid w:val="00E830BF"/>
    <w:rsid w:val="00E834C0"/>
    <w:rsid w:val="00E83E93"/>
    <w:rsid w:val="00E843AA"/>
    <w:rsid w:val="00E84709"/>
    <w:rsid w:val="00E8472C"/>
    <w:rsid w:val="00E84B64"/>
    <w:rsid w:val="00E853FE"/>
    <w:rsid w:val="00E857BA"/>
    <w:rsid w:val="00E85968"/>
    <w:rsid w:val="00E86FC0"/>
    <w:rsid w:val="00E870EC"/>
    <w:rsid w:val="00E871F9"/>
    <w:rsid w:val="00E87274"/>
    <w:rsid w:val="00E87392"/>
    <w:rsid w:val="00E87A00"/>
    <w:rsid w:val="00E90051"/>
    <w:rsid w:val="00E9082F"/>
    <w:rsid w:val="00E9084C"/>
    <w:rsid w:val="00E90D9A"/>
    <w:rsid w:val="00E913B7"/>
    <w:rsid w:val="00E91D27"/>
    <w:rsid w:val="00E9226A"/>
    <w:rsid w:val="00E923BE"/>
    <w:rsid w:val="00E923E4"/>
    <w:rsid w:val="00E93467"/>
    <w:rsid w:val="00E936AD"/>
    <w:rsid w:val="00E93B4D"/>
    <w:rsid w:val="00E93D94"/>
    <w:rsid w:val="00E9401F"/>
    <w:rsid w:val="00E9459E"/>
    <w:rsid w:val="00E94907"/>
    <w:rsid w:val="00E94CB7"/>
    <w:rsid w:val="00E9539E"/>
    <w:rsid w:val="00E955F8"/>
    <w:rsid w:val="00E959CF"/>
    <w:rsid w:val="00E95D7E"/>
    <w:rsid w:val="00E96177"/>
    <w:rsid w:val="00E96277"/>
    <w:rsid w:val="00E96648"/>
    <w:rsid w:val="00E96B14"/>
    <w:rsid w:val="00E971B1"/>
    <w:rsid w:val="00E974E6"/>
    <w:rsid w:val="00E978F6"/>
    <w:rsid w:val="00E97C2E"/>
    <w:rsid w:val="00EA033E"/>
    <w:rsid w:val="00EA04DB"/>
    <w:rsid w:val="00EA07EB"/>
    <w:rsid w:val="00EA097C"/>
    <w:rsid w:val="00EA1457"/>
    <w:rsid w:val="00EA1511"/>
    <w:rsid w:val="00EA1BD6"/>
    <w:rsid w:val="00EA2102"/>
    <w:rsid w:val="00EA2747"/>
    <w:rsid w:val="00EA276F"/>
    <w:rsid w:val="00EA2F87"/>
    <w:rsid w:val="00EA3385"/>
    <w:rsid w:val="00EA3479"/>
    <w:rsid w:val="00EA3ADA"/>
    <w:rsid w:val="00EA3EE1"/>
    <w:rsid w:val="00EA406F"/>
    <w:rsid w:val="00EA423B"/>
    <w:rsid w:val="00EA44B6"/>
    <w:rsid w:val="00EA5468"/>
    <w:rsid w:val="00EA5772"/>
    <w:rsid w:val="00EA593A"/>
    <w:rsid w:val="00EA5D21"/>
    <w:rsid w:val="00EA60F6"/>
    <w:rsid w:val="00EA6431"/>
    <w:rsid w:val="00EA655E"/>
    <w:rsid w:val="00EA6C8A"/>
    <w:rsid w:val="00EA6DEB"/>
    <w:rsid w:val="00EA76B4"/>
    <w:rsid w:val="00EA7FAD"/>
    <w:rsid w:val="00EB06C8"/>
    <w:rsid w:val="00EB0C9A"/>
    <w:rsid w:val="00EB16E8"/>
    <w:rsid w:val="00EB1979"/>
    <w:rsid w:val="00EB286B"/>
    <w:rsid w:val="00EB2CE8"/>
    <w:rsid w:val="00EB2FE4"/>
    <w:rsid w:val="00EB315F"/>
    <w:rsid w:val="00EB3306"/>
    <w:rsid w:val="00EB34BE"/>
    <w:rsid w:val="00EB361F"/>
    <w:rsid w:val="00EB3F0E"/>
    <w:rsid w:val="00EB4293"/>
    <w:rsid w:val="00EB4397"/>
    <w:rsid w:val="00EB4C2E"/>
    <w:rsid w:val="00EB516C"/>
    <w:rsid w:val="00EB539E"/>
    <w:rsid w:val="00EB64E9"/>
    <w:rsid w:val="00EB6609"/>
    <w:rsid w:val="00EB6B4E"/>
    <w:rsid w:val="00EB74C0"/>
    <w:rsid w:val="00EB7585"/>
    <w:rsid w:val="00EB766F"/>
    <w:rsid w:val="00EB767C"/>
    <w:rsid w:val="00EB79D9"/>
    <w:rsid w:val="00EB7B26"/>
    <w:rsid w:val="00EB7C8C"/>
    <w:rsid w:val="00EB7F1C"/>
    <w:rsid w:val="00EC002F"/>
    <w:rsid w:val="00EC03C3"/>
    <w:rsid w:val="00EC0E98"/>
    <w:rsid w:val="00EC13A6"/>
    <w:rsid w:val="00EC1455"/>
    <w:rsid w:val="00EC1C96"/>
    <w:rsid w:val="00EC1E4A"/>
    <w:rsid w:val="00EC2240"/>
    <w:rsid w:val="00EC22DD"/>
    <w:rsid w:val="00EC2363"/>
    <w:rsid w:val="00EC2421"/>
    <w:rsid w:val="00EC2452"/>
    <w:rsid w:val="00EC26D9"/>
    <w:rsid w:val="00EC280D"/>
    <w:rsid w:val="00EC2AFB"/>
    <w:rsid w:val="00EC3737"/>
    <w:rsid w:val="00EC4469"/>
    <w:rsid w:val="00EC473B"/>
    <w:rsid w:val="00EC5196"/>
    <w:rsid w:val="00EC583C"/>
    <w:rsid w:val="00EC5A45"/>
    <w:rsid w:val="00EC5ED8"/>
    <w:rsid w:val="00EC6137"/>
    <w:rsid w:val="00EC6453"/>
    <w:rsid w:val="00EC6A31"/>
    <w:rsid w:val="00EC6F39"/>
    <w:rsid w:val="00EC747D"/>
    <w:rsid w:val="00EC76A7"/>
    <w:rsid w:val="00ED0078"/>
    <w:rsid w:val="00ED076C"/>
    <w:rsid w:val="00ED085F"/>
    <w:rsid w:val="00ED089B"/>
    <w:rsid w:val="00ED0972"/>
    <w:rsid w:val="00ED0AA4"/>
    <w:rsid w:val="00ED0E19"/>
    <w:rsid w:val="00ED125F"/>
    <w:rsid w:val="00ED12CD"/>
    <w:rsid w:val="00ED1718"/>
    <w:rsid w:val="00ED178F"/>
    <w:rsid w:val="00ED1792"/>
    <w:rsid w:val="00ED18D5"/>
    <w:rsid w:val="00ED1EF8"/>
    <w:rsid w:val="00ED2B6E"/>
    <w:rsid w:val="00ED2D6A"/>
    <w:rsid w:val="00ED328D"/>
    <w:rsid w:val="00ED328F"/>
    <w:rsid w:val="00ED3F88"/>
    <w:rsid w:val="00ED3F99"/>
    <w:rsid w:val="00ED430C"/>
    <w:rsid w:val="00ED443E"/>
    <w:rsid w:val="00ED4570"/>
    <w:rsid w:val="00ED45C4"/>
    <w:rsid w:val="00ED4745"/>
    <w:rsid w:val="00ED5018"/>
    <w:rsid w:val="00ED52CC"/>
    <w:rsid w:val="00ED539C"/>
    <w:rsid w:val="00ED5458"/>
    <w:rsid w:val="00ED6176"/>
    <w:rsid w:val="00ED632B"/>
    <w:rsid w:val="00ED6FB7"/>
    <w:rsid w:val="00ED7188"/>
    <w:rsid w:val="00ED7684"/>
    <w:rsid w:val="00ED7B7B"/>
    <w:rsid w:val="00EE0066"/>
    <w:rsid w:val="00EE031E"/>
    <w:rsid w:val="00EE0346"/>
    <w:rsid w:val="00EE0DE5"/>
    <w:rsid w:val="00EE0EA7"/>
    <w:rsid w:val="00EE0F22"/>
    <w:rsid w:val="00EE1C9A"/>
    <w:rsid w:val="00EE204B"/>
    <w:rsid w:val="00EE229D"/>
    <w:rsid w:val="00EE2E07"/>
    <w:rsid w:val="00EE364C"/>
    <w:rsid w:val="00EE4124"/>
    <w:rsid w:val="00EE490E"/>
    <w:rsid w:val="00EE4BDC"/>
    <w:rsid w:val="00EE5422"/>
    <w:rsid w:val="00EE5714"/>
    <w:rsid w:val="00EE6039"/>
    <w:rsid w:val="00EE6209"/>
    <w:rsid w:val="00EE627F"/>
    <w:rsid w:val="00EE64FB"/>
    <w:rsid w:val="00EE6D77"/>
    <w:rsid w:val="00EE707D"/>
    <w:rsid w:val="00EE71CC"/>
    <w:rsid w:val="00EE77B5"/>
    <w:rsid w:val="00EE78A1"/>
    <w:rsid w:val="00EF03DA"/>
    <w:rsid w:val="00EF0ADC"/>
    <w:rsid w:val="00EF1249"/>
    <w:rsid w:val="00EF126E"/>
    <w:rsid w:val="00EF12F2"/>
    <w:rsid w:val="00EF1BE2"/>
    <w:rsid w:val="00EF2121"/>
    <w:rsid w:val="00EF274E"/>
    <w:rsid w:val="00EF2A0D"/>
    <w:rsid w:val="00EF2A25"/>
    <w:rsid w:val="00EF2D67"/>
    <w:rsid w:val="00EF3017"/>
    <w:rsid w:val="00EF34F6"/>
    <w:rsid w:val="00EF3586"/>
    <w:rsid w:val="00EF37B7"/>
    <w:rsid w:val="00EF3B84"/>
    <w:rsid w:val="00EF3CCE"/>
    <w:rsid w:val="00EF3E4C"/>
    <w:rsid w:val="00EF4049"/>
    <w:rsid w:val="00EF47ED"/>
    <w:rsid w:val="00EF4B02"/>
    <w:rsid w:val="00EF4B63"/>
    <w:rsid w:val="00EF4DE7"/>
    <w:rsid w:val="00EF502C"/>
    <w:rsid w:val="00EF53AD"/>
    <w:rsid w:val="00EF58F4"/>
    <w:rsid w:val="00EF60F5"/>
    <w:rsid w:val="00EF6AFC"/>
    <w:rsid w:val="00EF6B7A"/>
    <w:rsid w:val="00EF6ED3"/>
    <w:rsid w:val="00EF733D"/>
    <w:rsid w:val="00EF749C"/>
    <w:rsid w:val="00EF7756"/>
    <w:rsid w:val="00F00747"/>
    <w:rsid w:val="00F016C1"/>
    <w:rsid w:val="00F017F0"/>
    <w:rsid w:val="00F01AA1"/>
    <w:rsid w:val="00F01DB6"/>
    <w:rsid w:val="00F02142"/>
    <w:rsid w:val="00F0250D"/>
    <w:rsid w:val="00F031FC"/>
    <w:rsid w:val="00F03873"/>
    <w:rsid w:val="00F043CD"/>
    <w:rsid w:val="00F0445D"/>
    <w:rsid w:val="00F049CC"/>
    <w:rsid w:val="00F04DA7"/>
    <w:rsid w:val="00F05249"/>
    <w:rsid w:val="00F0562A"/>
    <w:rsid w:val="00F05830"/>
    <w:rsid w:val="00F05C11"/>
    <w:rsid w:val="00F05C91"/>
    <w:rsid w:val="00F0687C"/>
    <w:rsid w:val="00F06901"/>
    <w:rsid w:val="00F06CCE"/>
    <w:rsid w:val="00F06DD8"/>
    <w:rsid w:val="00F0723F"/>
    <w:rsid w:val="00F07277"/>
    <w:rsid w:val="00F07408"/>
    <w:rsid w:val="00F07558"/>
    <w:rsid w:val="00F075B1"/>
    <w:rsid w:val="00F07C61"/>
    <w:rsid w:val="00F101B3"/>
    <w:rsid w:val="00F102E1"/>
    <w:rsid w:val="00F10818"/>
    <w:rsid w:val="00F108B5"/>
    <w:rsid w:val="00F10A2B"/>
    <w:rsid w:val="00F10CC9"/>
    <w:rsid w:val="00F11157"/>
    <w:rsid w:val="00F116FD"/>
    <w:rsid w:val="00F11BD5"/>
    <w:rsid w:val="00F11D93"/>
    <w:rsid w:val="00F11F60"/>
    <w:rsid w:val="00F11F9D"/>
    <w:rsid w:val="00F120B8"/>
    <w:rsid w:val="00F1217F"/>
    <w:rsid w:val="00F1245A"/>
    <w:rsid w:val="00F1283C"/>
    <w:rsid w:val="00F12D44"/>
    <w:rsid w:val="00F1328F"/>
    <w:rsid w:val="00F132E0"/>
    <w:rsid w:val="00F13F51"/>
    <w:rsid w:val="00F14CAA"/>
    <w:rsid w:val="00F15234"/>
    <w:rsid w:val="00F15739"/>
    <w:rsid w:val="00F1580D"/>
    <w:rsid w:val="00F15FDD"/>
    <w:rsid w:val="00F16104"/>
    <w:rsid w:val="00F16443"/>
    <w:rsid w:val="00F16B16"/>
    <w:rsid w:val="00F17B80"/>
    <w:rsid w:val="00F17BAB"/>
    <w:rsid w:val="00F17C54"/>
    <w:rsid w:val="00F20C43"/>
    <w:rsid w:val="00F21196"/>
    <w:rsid w:val="00F2128D"/>
    <w:rsid w:val="00F226C9"/>
    <w:rsid w:val="00F2284E"/>
    <w:rsid w:val="00F22E29"/>
    <w:rsid w:val="00F231E8"/>
    <w:rsid w:val="00F23433"/>
    <w:rsid w:val="00F23483"/>
    <w:rsid w:val="00F23573"/>
    <w:rsid w:val="00F2369A"/>
    <w:rsid w:val="00F236A7"/>
    <w:rsid w:val="00F2416C"/>
    <w:rsid w:val="00F24361"/>
    <w:rsid w:val="00F2519D"/>
    <w:rsid w:val="00F25441"/>
    <w:rsid w:val="00F25ADB"/>
    <w:rsid w:val="00F26AB2"/>
    <w:rsid w:val="00F26F00"/>
    <w:rsid w:val="00F26F69"/>
    <w:rsid w:val="00F270FA"/>
    <w:rsid w:val="00F27202"/>
    <w:rsid w:val="00F272EC"/>
    <w:rsid w:val="00F27F29"/>
    <w:rsid w:val="00F30109"/>
    <w:rsid w:val="00F3030D"/>
    <w:rsid w:val="00F3044E"/>
    <w:rsid w:val="00F3103C"/>
    <w:rsid w:val="00F32471"/>
    <w:rsid w:val="00F3274D"/>
    <w:rsid w:val="00F328BD"/>
    <w:rsid w:val="00F33815"/>
    <w:rsid w:val="00F33AD7"/>
    <w:rsid w:val="00F33BDC"/>
    <w:rsid w:val="00F33DB0"/>
    <w:rsid w:val="00F344E6"/>
    <w:rsid w:val="00F34596"/>
    <w:rsid w:val="00F34C15"/>
    <w:rsid w:val="00F35055"/>
    <w:rsid w:val="00F35148"/>
    <w:rsid w:val="00F35495"/>
    <w:rsid w:val="00F35655"/>
    <w:rsid w:val="00F35CFD"/>
    <w:rsid w:val="00F35E29"/>
    <w:rsid w:val="00F35E53"/>
    <w:rsid w:val="00F360AA"/>
    <w:rsid w:val="00F3610D"/>
    <w:rsid w:val="00F36326"/>
    <w:rsid w:val="00F367C5"/>
    <w:rsid w:val="00F36BDA"/>
    <w:rsid w:val="00F37113"/>
    <w:rsid w:val="00F376E6"/>
    <w:rsid w:val="00F37A52"/>
    <w:rsid w:val="00F37B73"/>
    <w:rsid w:val="00F37C81"/>
    <w:rsid w:val="00F37F3F"/>
    <w:rsid w:val="00F41017"/>
    <w:rsid w:val="00F418C2"/>
    <w:rsid w:val="00F41C17"/>
    <w:rsid w:val="00F41E76"/>
    <w:rsid w:val="00F421E5"/>
    <w:rsid w:val="00F423BD"/>
    <w:rsid w:val="00F428DD"/>
    <w:rsid w:val="00F429E2"/>
    <w:rsid w:val="00F42AE6"/>
    <w:rsid w:val="00F42FD1"/>
    <w:rsid w:val="00F43160"/>
    <w:rsid w:val="00F43C0C"/>
    <w:rsid w:val="00F43FA8"/>
    <w:rsid w:val="00F455A9"/>
    <w:rsid w:val="00F4604A"/>
    <w:rsid w:val="00F4609F"/>
    <w:rsid w:val="00F4619B"/>
    <w:rsid w:val="00F46CF0"/>
    <w:rsid w:val="00F47192"/>
    <w:rsid w:val="00F47383"/>
    <w:rsid w:val="00F47D83"/>
    <w:rsid w:val="00F501A5"/>
    <w:rsid w:val="00F50608"/>
    <w:rsid w:val="00F5091E"/>
    <w:rsid w:val="00F50FB5"/>
    <w:rsid w:val="00F51DE4"/>
    <w:rsid w:val="00F51F2D"/>
    <w:rsid w:val="00F52419"/>
    <w:rsid w:val="00F5283D"/>
    <w:rsid w:val="00F52A3E"/>
    <w:rsid w:val="00F52B25"/>
    <w:rsid w:val="00F53066"/>
    <w:rsid w:val="00F53DBF"/>
    <w:rsid w:val="00F540F2"/>
    <w:rsid w:val="00F540F7"/>
    <w:rsid w:val="00F54606"/>
    <w:rsid w:val="00F54B84"/>
    <w:rsid w:val="00F5510B"/>
    <w:rsid w:val="00F554BA"/>
    <w:rsid w:val="00F55911"/>
    <w:rsid w:val="00F559A5"/>
    <w:rsid w:val="00F55A1A"/>
    <w:rsid w:val="00F55FD6"/>
    <w:rsid w:val="00F566B0"/>
    <w:rsid w:val="00F56BE2"/>
    <w:rsid w:val="00F56C15"/>
    <w:rsid w:val="00F605E8"/>
    <w:rsid w:val="00F60837"/>
    <w:rsid w:val="00F6128D"/>
    <w:rsid w:val="00F6156E"/>
    <w:rsid w:val="00F61E1E"/>
    <w:rsid w:val="00F61EF0"/>
    <w:rsid w:val="00F624EC"/>
    <w:rsid w:val="00F62511"/>
    <w:rsid w:val="00F62D54"/>
    <w:rsid w:val="00F63B87"/>
    <w:rsid w:val="00F63DB0"/>
    <w:rsid w:val="00F643AB"/>
    <w:rsid w:val="00F6497A"/>
    <w:rsid w:val="00F64D45"/>
    <w:rsid w:val="00F64E92"/>
    <w:rsid w:val="00F64F92"/>
    <w:rsid w:val="00F65557"/>
    <w:rsid w:val="00F65884"/>
    <w:rsid w:val="00F65AEE"/>
    <w:rsid w:val="00F65B61"/>
    <w:rsid w:val="00F65CED"/>
    <w:rsid w:val="00F6615E"/>
    <w:rsid w:val="00F665AC"/>
    <w:rsid w:val="00F67629"/>
    <w:rsid w:val="00F67649"/>
    <w:rsid w:val="00F67DE6"/>
    <w:rsid w:val="00F702C3"/>
    <w:rsid w:val="00F71A8C"/>
    <w:rsid w:val="00F7212A"/>
    <w:rsid w:val="00F723BE"/>
    <w:rsid w:val="00F727E4"/>
    <w:rsid w:val="00F72A73"/>
    <w:rsid w:val="00F72AB1"/>
    <w:rsid w:val="00F72B63"/>
    <w:rsid w:val="00F72D06"/>
    <w:rsid w:val="00F730CB"/>
    <w:rsid w:val="00F7386F"/>
    <w:rsid w:val="00F73BF1"/>
    <w:rsid w:val="00F73DD2"/>
    <w:rsid w:val="00F7429D"/>
    <w:rsid w:val="00F74938"/>
    <w:rsid w:val="00F7504F"/>
    <w:rsid w:val="00F7516F"/>
    <w:rsid w:val="00F757D0"/>
    <w:rsid w:val="00F7589E"/>
    <w:rsid w:val="00F75CB2"/>
    <w:rsid w:val="00F768EE"/>
    <w:rsid w:val="00F76C9D"/>
    <w:rsid w:val="00F77448"/>
    <w:rsid w:val="00F77798"/>
    <w:rsid w:val="00F7787C"/>
    <w:rsid w:val="00F80002"/>
    <w:rsid w:val="00F80302"/>
    <w:rsid w:val="00F803A3"/>
    <w:rsid w:val="00F803C2"/>
    <w:rsid w:val="00F80EAE"/>
    <w:rsid w:val="00F81732"/>
    <w:rsid w:val="00F8191D"/>
    <w:rsid w:val="00F825F2"/>
    <w:rsid w:val="00F82605"/>
    <w:rsid w:val="00F82AA6"/>
    <w:rsid w:val="00F82DF4"/>
    <w:rsid w:val="00F8346D"/>
    <w:rsid w:val="00F83815"/>
    <w:rsid w:val="00F83A17"/>
    <w:rsid w:val="00F83D6A"/>
    <w:rsid w:val="00F840D2"/>
    <w:rsid w:val="00F84458"/>
    <w:rsid w:val="00F847EB"/>
    <w:rsid w:val="00F84E17"/>
    <w:rsid w:val="00F8503C"/>
    <w:rsid w:val="00F8543F"/>
    <w:rsid w:val="00F85AC1"/>
    <w:rsid w:val="00F85AEA"/>
    <w:rsid w:val="00F85BC1"/>
    <w:rsid w:val="00F85CC6"/>
    <w:rsid w:val="00F85EE7"/>
    <w:rsid w:val="00F86371"/>
    <w:rsid w:val="00F86867"/>
    <w:rsid w:val="00F86ADB"/>
    <w:rsid w:val="00F86FE4"/>
    <w:rsid w:val="00F87026"/>
    <w:rsid w:val="00F872FE"/>
    <w:rsid w:val="00F87CB8"/>
    <w:rsid w:val="00F90454"/>
    <w:rsid w:val="00F90CA1"/>
    <w:rsid w:val="00F916B8"/>
    <w:rsid w:val="00F917C7"/>
    <w:rsid w:val="00F9184D"/>
    <w:rsid w:val="00F91DEA"/>
    <w:rsid w:val="00F92327"/>
    <w:rsid w:val="00F92A30"/>
    <w:rsid w:val="00F92C93"/>
    <w:rsid w:val="00F93B72"/>
    <w:rsid w:val="00F93CD5"/>
    <w:rsid w:val="00F93FE2"/>
    <w:rsid w:val="00F9426E"/>
    <w:rsid w:val="00F94738"/>
    <w:rsid w:val="00F948AD"/>
    <w:rsid w:val="00F94E37"/>
    <w:rsid w:val="00F95B20"/>
    <w:rsid w:val="00F96536"/>
    <w:rsid w:val="00F96739"/>
    <w:rsid w:val="00F96B15"/>
    <w:rsid w:val="00F96F30"/>
    <w:rsid w:val="00F9759B"/>
    <w:rsid w:val="00F97B39"/>
    <w:rsid w:val="00FA02E0"/>
    <w:rsid w:val="00FA048F"/>
    <w:rsid w:val="00FA0AC5"/>
    <w:rsid w:val="00FA0C7A"/>
    <w:rsid w:val="00FA1E68"/>
    <w:rsid w:val="00FA2583"/>
    <w:rsid w:val="00FA261B"/>
    <w:rsid w:val="00FA2962"/>
    <w:rsid w:val="00FA2F0A"/>
    <w:rsid w:val="00FA3033"/>
    <w:rsid w:val="00FA31E8"/>
    <w:rsid w:val="00FA3458"/>
    <w:rsid w:val="00FA3A5F"/>
    <w:rsid w:val="00FA438B"/>
    <w:rsid w:val="00FA4677"/>
    <w:rsid w:val="00FA46A4"/>
    <w:rsid w:val="00FA4CB4"/>
    <w:rsid w:val="00FA512D"/>
    <w:rsid w:val="00FA516C"/>
    <w:rsid w:val="00FA5680"/>
    <w:rsid w:val="00FA5803"/>
    <w:rsid w:val="00FA58BC"/>
    <w:rsid w:val="00FA5F02"/>
    <w:rsid w:val="00FA6110"/>
    <w:rsid w:val="00FA6458"/>
    <w:rsid w:val="00FA6C17"/>
    <w:rsid w:val="00FA6F34"/>
    <w:rsid w:val="00FA7044"/>
    <w:rsid w:val="00FA7392"/>
    <w:rsid w:val="00FB007C"/>
    <w:rsid w:val="00FB07C8"/>
    <w:rsid w:val="00FB09EC"/>
    <w:rsid w:val="00FB0DEB"/>
    <w:rsid w:val="00FB0E46"/>
    <w:rsid w:val="00FB1529"/>
    <w:rsid w:val="00FB1B44"/>
    <w:rsid w:val="00FB21A0"/>
    <w:rsid w:val="00FB2510"/>
    <w:rsid w:val="00FB2AF2"/>
    <w:rsid w:val="00FB2D52"/>
    <w:rsid w:val="00FB39F4"/>
    <w:rsid w:val="00FB39F5"/>
    <w:rsid w:val="00FB3D21"/>
    <w:rsid w:val="00FB42DA"/>
    <w:rsid w:val="00FB4550"/>
    <w:rsid w:val="00FB486B"/>
    <w:rsid w:val="00FB4AC2"/>
    <w:rsid w:val="00FB5244"/>
    <w:rsid w:val="00FB52C3"/>
    <w:rsid w:val="00FB54F8"/>
    <w:rsid w:val="00FB5732"/>
    <w:rsid w:val="00FB5CAE"/>
    <w:rsid w:val="00FB62C1"/>
    <w:rsid w:val="00FB6FBE"/>
    <w:rsid w:val="00FB7229"/>
    <w:rsid w:val="00FB7328"/>
    <w:rsid w:val="00FB7481"/>
    <w:rsid w:val="00FB7510"/>
    <w:rsid w:val="00FB75D8"/>
    <w:rsid w:val="00FB7986"/>
    <w:rsid w:val="00FB7B09"/>
    <w:rsid w:val="00FB7B17"/>
    <w:rsid w:val="00FB7B21"/>
    <w:rsid w:val="00FB7BC9"/>
    <w:rsid w:val="00FC02A8"/>
    <w:rsid w:val="00FC09D1"/>
    <w:rsid w:val="00FC0C13"/>
    <w:rsid w:val="00FC0E5A"/>
    <w:rsid w:val="00FC1034"/>
    <w:rsid w:val="00FC11D7"/>
    <w:rsid w:val="00FC18E3"/>
    <w:rsid w:val="00FC2AFE"/>
    <w:rsid w:val="00FC2DFF"/>
    <w:rsid w:val="00FC3057"/>
    <w:rsid w:val="00FC38F1"/>
    <w:rsid w:val="00FC3A47"/>
    <w:rsid w:val="00FC3B57"/>
    <w:rsid w:val="00FC3E7A"/>
    <w:rsid w:val="00FC4527"/>
    <w:rsid w:val="00FC4BA6"/>
    <w:rsid w:val="00FC4C8C"/>
    <w:rsid w:val="00FC4E34"/>
    <w:rsid w:val="00FC568E"/>
    <w:rsid w:val="00FC5AD3"/>
    <w:rsid w:val="00FC5B8E"/>
    <w:rsid w:val="00FC5D54"/>
    <w:rsid w:val="00FC628F"/>
    <w:rsid w:val="00FC6299"/>
    <w:rsid w:val="00FC6853"/>
    <w:rsid w:val="00FC6A36"/>
    <w:rsid w:val="00FC6E7D"/>
    <w:rsid w:val="00FC6EE5"/>
    <w:rsid w:val="00FC721D"/>
    <w:rsid w:val="00FC7B0D"/>
    <w:rsid w:val="00FD0327"/>
    <w:rsid w:val="00FD04CF"/>
    <w:rsid w:val="00FD0661"/>
    <w:rsid w:val="00FD1391"/>
    <w:rsid w:val="00FD16FB"/>
    <w:rsid w:val="00FD1AC6"/>
    <w:rsid w:val="00FD1D3F"/>
    <w:rsid w:val="00FD1D61"/>
    <w:rsid w:val="00FD268A"/>
    <w:rsid w:val="00FD27C7"/>
    <w:rsid w:val="00FD2AC8"/>
    <w:rsid w:val="00FD2CAE"/>
    <w:rsid w:val="00FD3183"/>
    <w:rsid w:val="00FD338C"/>
    <w:rsid w:val="00FD3ACB"/>
    <w:rsid w:val="00FD3C3D"/>
    <w:rsid w:val="00FD4341"/>
    <w:rsid w:val="00FD45B1"/>
    <w:rsid w:val="00FD45DC"/>
    <w:rsid w:val="00FD4627"/>
    <w:rsid w:val="00FD4A61"/>
    <w:rsid w:val="00FD4DFB"/>
    <w:rsid w:val="00FD5102"/>
    <w:rsid w:val="00FD5208"/>
    <w:rsid w:val="00FD542C"/>
    <w:rsid w:val="00FD5658"/>
    <w:rsid w:val="00FD5AF1"/>
    <w:rsid w:val="00FD5BC5"/>
    <w:rsid w:val="00FD5D50"/>
    <w:rsid w:val="00FD5DD9"/>
    <w:rsid w:val="00FD62E7"/>
    <w:rsid w:val="00FD633E"/>
    <w:rsid w:val="00FD64B4"/>
    <w:rsid w:val="00FD6531"/>
    <w:rsid w:val="00FD670B"/>
    <w:rsid w:val="00FD6EAE"/>
    <w:rsid w:val="00FD77C3"/>
    <w:rsid w:val="00FD78B7"/>
    <w:rsid w:val="00FD7C30"/>
    <w:rsid w:val="00FD7F5D"/>
    <w:rsid w:val="00FE00BB"/>
    <w:rsid w:val="00FE01AD"/>
    <w:rsid w:val="00FE01FF"/>
    <w:rsid w:val="00FE088B"/>
    <w:rsid w:val="00FE0BC6"/>
    <w:rsid w:val="00FE0C79"/>
    <w:rsid w:val="00FE1187"/>
    <w:rsid w:val="00FE123C"/>
    <w:rsid w:val="00FE1304"/>
    <w:rsid w:val="00FE2792"/>
    <w:rsid w:val="00FE2A25"/>
    <w:rsid w:val="00FE398F"/>
    <w:rsid w:val="00FE408B"/>
    <w:rsid w:val="00FE4140"/>
    <w:rsid w:val="00FE4400"/>
    <w:rsid w:val="00FE48A0"/>
    <w:rsid w:val="00FE5055"/>
    <w:rsid w:val="00FE514A"/>
    <w:rsid w:val="00FE558A"/>
    <w:rsid w:val="00FE5991"/>
    <w:rsid w:val="00FE5A26"/>
    <w:rsid w:val="00FE5CBB"/>
    <w:rsid w:val="00FE6D33"/>
    <w:rsid w:val="00FE6D7D"/>
    <w:rsid w:val="00FE7265"/>
    <w:rsid w:val="00FE767A"/>
    <w:rsid w:val="00FE7749"/>
    <w:rsid w:val="00FE77AB"/>
    <w:rsid w:val="00FF009C"/>
    <w:rsid w:val="00FF02D1"/>
    <w:rsid w:val="00FF049C"/>
    <w:rsid w:val="00FF0F9C"/>
    <w:rsid w:val="00FF11EC"/>
    <w:rsid w:val="00FF11F8"/>
    <w:rsid w:val="00FF1699"/>
    <w:rsid w:val="00FF27F7"/>
    <w:rsid w:val="00FF2C2A"/>
    <w:rsid w:val="00FF2F8B"/>
    <w:rsid w:val="00FF3226"/>
    <w:rsid w:val="00FF323C"/>
    <w:rsid w:val="00FF3788"/>
    <w:rsid w:val="00FF4F46"/>
    <w:rsid w:val="00FF50B7"/>
    <w:rsid w:val="00FF5112"/>
    <w:rsid w:val="00FF5218"/>
    <w:rsid w:val="00FF53EE"/>
    <w:rsid w:val="00FF54C7"/>
    <w:rsid w:val="00FF56FB"/>
    <w:rsid w:val="00FF63B0"/>
    <w:rsid w:val="00FF73BF"/>
    <w:rsid w:val="00FF7E0E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76F9A246"/>
  <w15:docId w15:val="{A1DA412B-19E3-4EAA-81AB-88562AB2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Body Text" w:uiPriority="1"/>
    <w:lsdException w:name="Hyperlink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67F1C"/>
    <w:pPr>
      <w:tabs>
        <w:tab w:val="right" w:pos="9356"/>
      </w:tabs>
      <w:spacing w:line="170" w:lineRule="exact"/>
    </w:pPr>
    <w:rPr>
      <w:sz w:val="17"/>
      <w:lang w:eastAsia="en-US"/>
    </w:rPr>
  </w:style>
  <w:style w:type="paragraph" w:styleId="Heading1">
    <w:name w:val="heading 1"/>
    <w:next w:val="Heading2"/>
    <w:link w:val="Heading1Char"/>
    <w:autoRedefine/>
    <w:uiPriority w:val="1"/>
    <w:qFormat/>
    <w:rsid w:val="00122924"/>
    <w:pPr>
      <w:spacing w:after="120" w:line="360" w:lineRule="exact"/>
      <w:jc w:val="center"/>
      <w:outlineLvl w:val="0"/>
    </w:pPr>
    <w:rPr>
      <w:b/>
      <w:smallCaps/>
      <w:sz w:val="36"/>
      <w:lang w:eastAsia="en-US"/>
    </w:rPr>
  </w:style>
  <w:style w:type="paragraph" w:styleId="Heading2">
    <w:name w:val="heading 2"/>
    <w:link w:val="Heading2Char"/>
    <w:autoRedefine/>
    <w:uiPriority w:val="1"/>
    <w:qFormat/>
    <w:rsid w:val="00247763"/>
    <w:pPr>
      <w:tabs>
        <w:tab w:val="right" w:leader="dot" w:pos="9356"/>
      </w:tabs>
      <w:spacing w:before="120" w:after="80" w:line="170" w:lineRule="exact"/>
      <w:ind w:left="284" w:hanging="284"/>
      <w:outlineLvl w:val="1"/>
    </w:pPr>
    <w:rPr>
      <w:caps/>
      <w:sz w:val="17"/>
      <w:szCs w:val="17"/>
      <w:lang w:eastAsia="en-US"/>
    </w:rPr>
  </w:style>
  <w:style w:type="paragraph" w:styleId="Heading3">
    <w:name w:val="heading 3"/>
    <w:next w:val="Heading4"/>
    <w:link w:val="Heading3Char"/>
    <w:autoRedefine/>
    <w:uiPriority w:val="1"/>
    <w:qFormat/>
    <w:rsid w:val="00D7322A"/>
    <w:pPr>
      <w:spacing w:before="160" w:line="170" w:lineRule="exact"/>
      <w:jc w:val="both"/>
      <w:outlineLvl w:val="2"/>
    </w:pPr>
    <w:rPr>
      <w:b/>
      <w:smallCaps/>
      <w:sz w:val="17"/>
      <w:szCs w:val="17"/>
      <w:lang w:eastAsia="en-US"/>
    </w:rPr>
  </w:style>
  <w:style w:type="paragraph" w:styleId="Heading4">
    <w:name w:val="heading 4"/>
    <w:next w:val="GGIndexBody"/>
    <w:link w:val="Heading4Char"/>
    <w:autoRedefine/>
    <w:unhideWhenUsed/>
    <w:qFormat/>
    <w:rsid w:val="00E774F9"/>
    <w:pPr>
      <w:spacing w:line="170" w:lineRule="exact"/>
      <w:jc w:val="both"/>
      <w:outlineLvl w:val="3"/>
    </w:pPr>
    <w:rPr>
      <w:bCs/>
      <w:caps/>
      <w:sz w:val="17"/>
      <w:szCs w:val="17"/>
      <w:lang w:eastAsia="en-US"/>
    </w:rPr>
  </w:style>
  <w:style w:type="paragraph" w:styleId="Heading5">
    <w:name w:val="heading 5"/>
    <w:next w:val="Heading2"/>
    <w:link w:val="Heading5Char"/>
    <w:autoRedefine/>
    <w:unhideWhenUsed/>
    <w:qFormat/>
    <w:rsid w:val="005D0FAD"/>
    <w:pPr>
      <w:keepNext/>
      <w:keepLines/>
      <w:spacing w:after="120" w:line="360" w:lineRule="exact"/>
      <w:jc w:val="center"/>
      <w:outlineLvl w:val="4"/>
    </w:pPr>
    <w:rPr>
      <w:rFonts w:eastAsiaTheme="majorEastAsia" w:cstheme="majorBidi"/>
      <w:b/>
      <w:smallCaps/>
      <w:sz w:val="36"/>
      <w:lang w:eastAsia="en-US"/>
    </w:rPr>
  </w:style>
  <w:style w:type="paragraph" w:styleId="Heading6">
    <w:name w:val="heading 6"/>
    <w:next w:val="GGIndexBody"/>
    <w:link w:val="Heading6Char"/>
    <w:autoRedefine/>
    <w:unhideWhenUsed/>
    <w:qFormat/>
    <w:rsid w:val="00176723"/>
    <w:pPr>
      <w:keepNext/>
      <w:keepLines/>
      <w:spacing w:line="170" w:lineRule="exact"/>
      <w:ind w:left="142"/>
      <w:outlineLvl w:val="5"/>
    </w:pPr>
    <w:rPr>
      <w:rFonts w:eastAsiaTheme="majorEastAsia" w:cstheme="majorBidi"/>
      <w:b/>
      <w:smallCaps/>
      <w:sz w:val="17"/>
      <w:lang w:eastAsia="en-US"/>
    </w:rPr>
  </w:style>
  <w:style w:type="paragraph" w:styleId="Heading7">
    <w:name w:val="heading 7"/>
    <w:basedOn w:val="Normal"/>
    <w:next w:val="Normal"/>
    <w:link w:val="Heading7Char"/>
    <w:unhideWhenUsed/>
    <w:rsid w:val="00AE6C9B"/>
    <w:pPr>
      <w:tabs>
        <w:tab w:val="right" w:leader="dot" w:pos="9356"/>
      </w:tabs>
      <w:spacing w:before="120" w:after="8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122924"/>
    <w:rPr>
      <w:b/>
      <w:smallCaps/>
      <w:sz w:val="36"/>
      <w:lang w:eastAsia="en-US"/>
    </w:rPr>
  </w:style>
  <w:style w:type="paragraph" w:customStyle="1" w:styleId="ggindex">
    <w:name w:val="ggindex"/>
    <w:basedOn w:val="Normal"/>
    <w:pPr>
      <w:tabs>
        <w:tab w:val="left" w:pos="140"/>
        <w:tab w:val="left" w:pos="280"/>
        <w:tab w:val="left" w:pos="420"/>
        <w:tab w:val="left" w:pos="560"/>
        <w:tab w:val="left" w:leader="dot" w:pos="700"/>
        <w:tab w:val="right" w:leader="dot" w:pos="4560"/>
      </w:tabs>
      <w:spacing w:line="130" w:lineRule="exact"/>
    </w:pPr>
    <w:rPr>
      <w:rFonts w:ascii="CG Times (W1)" w:hAnsi="CG Times (W1)"/>
      <w:sz w:val="13"/>
    </w:rPr>
  </w:style>
  <w:style w:type="character" w:customStyle="1" w:styleId="Heading2Char">
    <w:name w:val="Heading 2 Char"/>
    <w:link w:val="Heading2"/>
    <w:uiPriority w:val="1"/>
    <w:rsid w:val="00247763"/>
    <w:rPr>
      <w:caps/>
      <w:sz w:val="17"/>
      <w:szCs w:val="17"/>
      <w:lang w:eastAsia="en-US"/>
    </w:rPr>
  </w:style>
  <w:style w:type="character" w:customStyle="1" w:styleId="Heading3Char">
    <w:name w:val="Heading 3 Char"/>
    <w:link w:val="Heading3"/>
    <w:uiPriority w:val="1"/>
    <w:rsid w:val="00D7322A"/>
    <w:rPr>
      <w:b/>
      <w:smallCaps/>
      <w:sz w:val="17"/>
      <w:szCs w:val="17"/>
      <w:lang w:eastAsia="en-US"/>
    </w:rPr>
  </w:style>
  <w:style w:type="paragraph" w:customStyle="1" w:styleId="11">
    <w:name w:val="1 1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22">
    <w:name w:val="2 2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character" w:customStyle="1" w:styleId="Paranumbers">
    <w:name w:val="Para numbers"/>
    <w:rPr>
      <w:rFonts w:ascii="CG Times" w:hAnsi="CG Times"/>
      <w:noProof w:val="0"/>
      <w:sz w:val="22"/>
      <w:lang w:val="en-US"/>
    </w:rPr>
  </w:style>
  <w:style w:type="paragraph" w:customStyle="1" w:styleId="21">
    <w:name w:val="2 1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23">
    <w:name w:val="2 3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12">
    <w:name w:val="1 2"/>
    <w:pPr>
      <w:tabs>
        <w:tab w:val="left" w:pos="-720"/>
      </w:tabs>
      <w:suppressAutoHyphens/>
      <w:ind w:firstLine="720"/>
    </w:pPr>
    <w:rPr>
      <w:rFonts w:ascii="CG Times" w:hAnsi="CG Times"/>
      <w:sz w:val="22"/>
      <w:lang w:val="en-US" w:eastAsia="en-US"/>
    </w:rPr>
  </w:style>
  <w:style w:type="paragraph" w:customStyle="1" w:styleId="general2">
    <w:name w:val="general 2"/>
    <w:pPr>
      <w:tabs>
        <w:tab w:val="left" w:pos="-720"/>
      </w:tabs>
      <w:suppressAutoHyphens/>
      <w:ind w:firstLine="566"/>
    </w:pPr>
    <w:rPr>
      <w:rFonts w:ascii="CG Times" w:hAnsi="CG Times"/>
      <w:sz w:val="22"/>
      <w:lang w:val="en-US" w:eastAsia="en-US"/>
    </w:rPr>
  </w:style>
  <w:style w:type="paragraph" w:customStyle="1" w:styleId="general1">
    <w:name w:val="general 1"/>
    <w:pPr>
      <w:tabs>
        <w:tab w:val="left" w:pos="-720"/>
      </w:tabs>
      <w:suppressAutoHyphens/>
      <w:ind w:firstLine="720"/>
    </w:pPr>
    <w:rPr>
      <w:rFonts w:ascii="CG Times" w:hAnsi="CG Times"/>
      <w:sz w:val="22"/>
      <w:lang w:val="en-US" w:eastAsia="en-US"/>
    </w:rPr>
  </w:style>
  <w:style w:type="paragraph" w:customStyle="1" w:styleId="general5">
    <w:name w:val="general 5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777" w:hanging="737"/>
    </w:pPr>
    <w:rPr>
      <w:rFonts w:ascii="CG Times" w:hAnsi="CG Times"/>
      <w:sz w:val="22"/>
      <w:lang w:val="en-US" w:eastAsia="en-US"/>
    </w:rPr>
  </w:style>
  <w:style w:type="paragraph" w:customStyle="1" w:styleId="general3">
    <w:name w:val="general 3"/>
    <w:pPr>
      <w:tabs>
        <w:tab w:val="left" w:pos="-720"/>
        <w:tab w:val="left" w:pos="0"/>
        <w:tab w:val="left" w:pos="720"/>
      </w:tabs>
      <w:suppressAutoHyphens/>
      <w:ind w:left="1303" w:hanging="737"/>
    </w:pPr>
    <w:rPr>
      <w:rFonts w:ascii="CG Times" w:hAnsi="CG Times"/>
      <w:sz w:val="22"/>
      <w:lang w:val="en-US" w:eastAsia="en-US"/>
    </w:rPr>
  </w:style>
  <w:style w:type="paragraph" w:customStyle="1" w:styleId="general4">
    <w:name w:val="general 4"/>
    <w:pPr>
      <w:tabs>
        <w:tab w:val="left" w:pos="-720"/>
        <w:tab w:val="left" w:pos="0"/>
        <w:tab w:val="left" w:pos="720"/>
        <w:tab w:val="left" w:pos="1440"/>
      </w:tabs>
      <w:suppressAutoHyphens/>
      <w:ind w:left="2040" w:hanging="737"/>
    </w:pPr>
    <w:rPr>
      <w:rFonts w:ascii="CG Times" w:hAnsi="CG Times"/>
      <w:sz w:val="22"/>
      <w:lang w:val="en-US" w:eastAsia="en-US"/>
    </w:rPr>
  </w:style>
  <w:style w:type="paragraph" w:customStyle="1" w:styleId="clausenotes1">
    <w:name w:val="clause notes 1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clausenotes2">
    <w:name w:val="clause notes 2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general6">
    <w:name w:val="general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514"/>
    </w:pPr>
    <w:rPr>
      <w:rFonts w:ascii="CG Times" w:hAnsi="CG Times"/>
      <w:sz w:val="22"/>
      <w:lang w:val="en-US" w:eastAsia="en-US"/>
    </w:rPr>
  </w:style>
  <w:style w:type="paragraph" w:customStyle="1" w:styleId="24">
    <w:name w:val="2 4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13">
    <w:name w:val="1 3"/>
    <w:pPr>
      <w:tabs>
        <w:tab w:val="left" w:pos="-720"/>
        <w:tab w:val="left" w:pos="0"/>
        <w:tab w:val="left" w:pos="720"/>
      </w:tabs>
      <w:suppressAutoHyphens/>
      <w:ind w:left="1440"/>
    </w:pPr>
    <w:rPr>
      <w:rFonts w:ascii="CG Times" w:hAnsi="CG Times"/>
      <w:sz w:val="22"/>
      <w:lang w:val="en-US" w:eastAsia="en-US"/>
    </w:rPr>
  </w:style>
  <w:style w:type="paragraph" w:customStyle="1" w:styleId="14">
    <w:name w:val="1 4"/>
    <w:pPr>
      <w:tabs>
        <w:tab w:val="left" w:pos="-720"/>
        <w:tab w:val="left" w:pos="0"/>
        <w:tab w:val="left" w:pos="720"/>
        <w:tab w:val="left" w:pos="1440"/>
      </w:tabs>
      <w:suppressAutoHyphens/>
      <w:ind w:left="2160"/>
    </w:pPr>
    <w:rPr>
      <w:rFonts w:ascii="CG Times" w:hAnsi="CG Times"/>
      <w:sz w:val="22"/>
      <w:lang w:val="en-US" w:eastAsia="en-US"/>
    </w:rPr>
  </w:style>
  <w:style w:type="paragraph" w:customStyle="1" w:styleId="16">
    <w:name w:val="1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/>
    </w:pPr>
    <w:rPr>
      <w:rFonts w:ascii="CG Times" w:hAnsi="CG Times"/>
      <w:sz w:val="22"/>
      <w:lang w:val="en-US" w:eastAsia="en-US"/>
    </w:rPr>
  </w:style>
  <w:style w:type="paragraph" w:customStyle="1" w:styleId="17">
    <w:name w:val="1 7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18a">
    <w:name w:val="1 8a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15">
    <w:name w:val="1 5"/>
    <w:pPr>
      <w:tabs>
        <w:tab w:val="left" w:pos="-720"/>
        <w:tab w:val="left" w:pos="0"/>
        <w:tab w:val="left" w:pos="720"/>
      </w:tabs>
      <w:suppressAutoHyphens/>
      <w:ind w:left="1440"/>
    </w:pPr>
    <w:rPr>
      <w:rFonts w:ascii="CG Times" w:hAnsi="CG Times"/>
      <w:sz w:val="22"/>
      <w:lang w:val="en-US" w:eastAsia="en-US"/>
    </w:rPr>
  </w:style>
  <w:style w:type="paragraph" w:customStyle="1" w:styleId="27">
    <w:name w:val="2 7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25">
    <w:name w:val="2 5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26">
    <w:name w:val="2 6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28a">
    <w:name w:val="2 8a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2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G Times" w:hAnsi="CG Times"/>
      <w:noProof w:val="0"/>
      <w:sz w:val="22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CG Times" w:hAnsi="CG Times"/>
      <w:sz w:val="22"/>
      <w:lang w:val="en-US" w:eastAsia="en-US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G Times" w:hAnsi="CG Times"/>
      <w:sz w:val="22"/>
      <w:lang w:val="en-US" w:eastAsia="en-US"/>
    </w:rPr>
  </w:style>
  <w:style w:type="character" w:customStyle="1" w:styleId="Document3">
    <w:name w:val="Document 3"/>
    <w:rPr>
      <w:rFonts w:ascii="CG Times" w:hAnsi="CG Times"/>
      <w:noProof w:val="0"/>
      <w:sz w:val="22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G Times" w:hAnsi="CG Times"/>
      <w:sz w:val="22"/>
      <w:lang w:val="en-US" w:eastAsia="en-US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G Times" w:hAnsi="CG Times"/>
      <w:sz w:val="22"/>
      <w:lang w:val="en-US" w:eastAsia="en-US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G Times" w:hAnsi="CG Times"/>
      <w:sz w:val="22"/>
      <w:lang w:val="en-US" w:eastAsia="en-US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G Times" w:hAnsi="CG Times"/>
      <w:sz w:val="22"/>
      <w:lang w:val="en-US" w:eastAsia="en-US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G Times" w:hAnsi="CG Times"/>
      <w:sz w:val="22"/>
      <w:lang w:val="en-US" w:eastAsia="en-US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G Times" w:hAnsi="CG Times"/>
      <w:sz w:val="22"/>
      <w:lang w:val="en-US" w:eastAsia="en-US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character" w:customStyle="1" w:styleId="TechInit">
    <w:name w:val="Tech Init"/>
    <w:rPr>
      <w:rFonts w:ascii="CG Times" w:hAnsi="CG Times"/>
      <w:noProof w:val="0"/>
      <w:sz w:val="22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CG Times" w:hAnsi="CG Times"/>
      <w:b/>
      <w:sz w:val="22"/>
      <w:lang w:val="en-US" w:eastAsia="en-US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CG Times" w:hAnsi="CG Times"/>
      <w:b/>
      <w:sz w:val="22"/>
      <w:lang w:val="en-US" w:eastAsia="en-US"/>
    </w:rPr>
  </w:style>
  <w:style w:type="character" w:customStyle="1" w:styleId="Technical2">
    <w:name w:val="Technical 2"/>
    <w:rPr>
      <w:rFonts w:ascii="CG Times" w:hAnsi="CG Times"/>
      <w:noProof w:val="0"/>
      <w:sz w:val="22"/>
      <w:lang w:val="en-US"/>
    </w:rPr>
  </w:style>
  <w:style w:type="character" w:customStyle="1" w:styleId="Technical3">
    <w:name w:val="Technical 3"/>
    <w:rPr>
      <w:rFonts w:ascii="CG Times" w:hAnsi="CG Times"/>
      <w:noProof w:val="0"/>
      <w:sz w:val="22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G Times" w:hAnsi="CG Times"/>
      <w:b/>
      <w:sz w:val="22"/>
      <w:lang w:val="en-US" w:eastAsia="en-US"/>
    </w:rPr>
  </w:style>
  <w:style w:type="character" w:customStyle="1" w:styleId="Technical1">
    <w:name w:val="Technical 1"/>
    <w:rPr>
      <w:rFonts w:ascii="CG Times" w:hAnsi="CG Times"/>
      <w:noProof w:val="0"/>
      <w:sz w:val="22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CG Times" w:hAnsi="CG Times"/>
      <w:b/>
      <w:sz w:val="22"/>
      <w:lang w:val="en-US" w:eastAsia="en-US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CG Times" w:hAnsi="CG Times"/>
      <w:b/>
      <w:sz w:val="22"/>
      <w:lang w:val="en-US" w:eastAsia="en-US"/>
    </w:rPr>
  </w:style>
  <w:style w:type="paragraph" w:customStyle="1" w:styleId="Pleading">
    <w:name w:val="Pleading"/>
    <w:pPr>
      <w:tabs>
        <w:tab w:val="left" w:pos="-720"/>
      </w:tabs>
      <w:suppressAutoHyphens/>
      <w:spacing w:line="240" w:lineRule="exact"/>
    </w:pPr>
    <w:rPr>
      <w:rFonts w:ascii="CG Times" w:hAnsi="CG Times"/>
      <w:sz w:val="22"/>
      <w:lang w:val="en-US" w:eastAsia="en-US"/>
    </w:rPr>
  </w:style>
  <w:style w:type="character" w:customStyle="1" w:styleId="DocInit">
    <w:name w:val="Doc Init"/>
    <w:basedOn w:val="DefaultParagraphFont"/>
  </w:style>
  <w:style w:type="paragraph" w:styleId="TOC1">
    <w:name w:val="toc 1"/>
    <w:next w:val="Heading2"/>
    <w:autoRedefine/>
    <w:uiPriority w:val="39"/>
    <w:qFormat/>
    <w:rsid w:val="00E774F9"/>
    <w:pPr>
      <w:tabs>
        <w:tab w:val="right" w:leader="dot" w:pos="4548"/>
      </w:tabs>
      <w:suppressAutoHyphens/>
      <w:spacing w:before="80" w:line="170" w:lineRule="exact"/>
    </w:pPr>
    <w:rPr>
      <w:b/>
      <w:smallCaps/>
      <w:sz w:val="17"/>
      <w:lang w:val="en-US" w:eastAsia="en-US"/>
    </w:rPr>
  </w:style>
  <w:style w:type="paragraph" w:styleId="TOC2">
    <w:name w:val="toc 2"/>
    <w:next w:val="Heading3"/>
    <w:autoRedefine/>
    <w:uiPriority w:val="39"/>
    <w:qFormat/>
    <w:rsid w:val="00A1578C"/>
    <w:pPr>
      <w:tabs>
        <w:tab w:val="right" w:leader="dot" w:pos="4536"/>
      </w:tabs>
      <w:suppressAutoHyphens/>
      <w:spacing w:line="170" w:lineRule="exact"/>
      <w:ind w:left="142" w:hanging="142"/>
      <w:outlineLvl w:val="1"/>
    </w:pPr>
    <w:rPr>
      <w:noProof/>
      <w:sz w:val="17"/>
      <w:szCs w:val="17"/>
      <w:lang w:val="en-US" w:eastAsia="en-US"/>
    </w:rPr>
  </w:style>
  <w:style w:type="paragraph" w:styleId="TOC3">
    <w:name w:val="toc 3"/>
    <w:next w:val="Heading4"/>
    <w:autoRedefine/>
    <w:uiPriority w:val="39"/>
    <w:qFormat/>
    <w:rsid w:val="0099372F"/>
    <w:pPr>
      <w:suppressAutoHyphens/>
      <w:spacing w:before="40" w:line="170" w:lineRule="exact"/>
    </w:pPr>
    <w:rPr>
      <w:sz w:val="17"/>
      <w:szCs w:val="17"/>
      <w:lang w:val="en-US" w:eastAsia="en-US"/>
    </w:rPr>
  </w:style>
  <w:style w:type="paragraph" w:styleId="TOC4">
    <w:name w:val="toc 4"/>
    <w:next w:val="Heading4"/>
    <w:autoRedefine/>
    <w:uiPriority w:val="39"/>
    <w:qFormat/>
    <w:rsid w:val="00F14CAA"/>
    <w:pPr>
      <w:tabs>
        <w:tab w:val="right" w:leader="dot" w:pos="9361"/>
      </w:tabs>
      <w:suppressAutoHyphens/>
      <w:spacing w:line="170" w:lineRule="exact"/>
      <w:ind w:left="142"/>
      <w:jc w:val="both"/>
    </w:pPr>
    <w:rPr>
      <w:sz w:val="17"/>
      <w:szCs w:val="17"/>
      <w:lang w:val="en-US" w:eastAsia="en-US"/>
    </w:rPr>
  </w:style>
  <w:style w:type="paragraph" w:styleId="TOC5">
    <w:name w:val="toc 5"/>
    <w:next w:val="Heading2"/>
    <w:autoRedefine/>
    <w:uiPriority w:val="39"/>
    <w:qFormat/>
    <w:rsid w:val="00351EB4"/>
    <w:pPr>
      <w:tabs>
        <w:tab w:val="right" w:leader="dot" w:pos="4548"/>
      </w:tabs>
      <w:suppressAutoHyphens/>
      <w:spacing w:line="170" w:lineRule="exact"/>
    </w:pPr>
    <w:rPr>
      <w:b/>
      <w:smallCaps/>
      <w:sz w:val="17"/>
      <w:lang w:val="en-US" w:eastAsia="en-US"/>
    </w:rPr>
  </w:style>
  <w:style w:type="paragraph" w:styleId="TOC6">
    <w:name w:val="toc 6"/>
    <w:next w:val="TOC2"/>
    <w:autoRedefine/>
    <w:uiPriority w:val="39"/>
    <w:qFormat/>
    <w:rsid w:val="00C4476A"/>
    <w:pPr>
      <w:tabs>
        <w:tab w:val="right" w:leader="dot" w:pos="4548"/>
      </w:tabs>
      <w:suppressAutoHyphens/>
      <w:spacing w:line="172" w:lineRule="exact"/>
      <w:ind w:left="142"/>
    </w:pPr>
    <w:rPr>
      <w:noProof/>
      <w:sz w:val="17"/>
      <w:lang w:val="en-US" w:eastAsia="en-US"/>
    </w:rPr>
  </w:style>
  <w:style w:type="paragraph" w:styleId="TOC7">
    <w:name w:val="toc 7"/>
    <w:next w:val="Heading7"/>
    <w:autoRedefine/>
    <w:uiPriority w:val="39"/>
    <w:rsid w:val="004A0039"/>
    <w:pPr>
      <w:tabs>
        <w:tab w:val="right" w:leader="dot" w:pos="9356"/>
      </w:tabs>
      <w:suppressAutoHyphens/>
      <w:spacing w:line="170" w:lineRule="exact"/>
    </w:pPr>
    <w:rPr>
      <w:sz w:val="17"/>
      <w:lang w:val="en-US" w:eastAsia="en-US"/>
    </w:rPr>
  </w:style>
  <w:style w:type="paragraph" w:styleId="TOC8">
    <w:name w:val="toc 8"/>
    <w:basedOn w:val="Normal"/>
    <w:next w:val="Normal"/>
    <w:uiPriority w:val="39"/>
    <w:pPr>
      <w:tabs>
        <w:tab w:val="clear" w:pos="9356"/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uiPriority w:val="39"/>
    <w:pPr>
      <w:tabs>
        <w:tab w:val="clear" w:pos="9356"/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clear" w:pos="9356"/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clear" w:pos="9356"/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clear" w:pos="9356"/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aliases w:val="Header Odd"/>
    <w:basedOn w:val="Normal"/>
    <w:link w:val="HeaderChar"/>
    <w:uiPriority w:val="99"/>
    <w:pPr>
      <w:tabs>
        <w:tab w:val="clear" w:pos="9356"/>
        <w:tab w:val="center" w:pos="4680"/>
        <w:tab w:val="right" w:pos="9360"/>
      </w:tabs>
    </w:pPr>
    <w:rPr>
      <w:rFonts w:ascii="CG Times (W1)" w:hAnsi="CG Times (W1)"/>
    </w:rPr>
  </w:style>
  <w:style w:type="character" w:customStyle="1" w:styleId="HeaderChar">
    <w:name w:val="Header Char"/>
    <w:aliases w:val="Header Odd Char"/>
    <w:link w:val="Header"/>
    <w:uiPriority w:val="99"/>
    <w:rsid w:val="00E151B4"/>
    <w:rPr>
      <w:rFonts w:ascii="CG Times (W1)" w:hAnsi="CG Times (W1)"/>
      <w:sz w:val="17"/>
      <w:lang w:eastAsia="en-US"/>
    </w:rPr>
  </w:style>
  <w:style w:type="character" w:styleId="PageNumber">
    <w:name w:val="page number"/>
    <w:rPr>
      <w:sz w:val="21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25343"/>
    <w:rPr>
      <w:rFonts w:ascii="CG Times" w:hAnsi="CG Times"/>
      <w:sz w:val="22"/>
      <w:lang w:eastAsia="en-US"/>
    </w:rPr>
  </w:style>
  <w:style w:type="paragraph" w:styleId="BalloonText">
    <w:name w:val="Balloon Text"/>
    <w:basedOn w:val="Normal"/>
    <w:link w:val="BalloonTextChar"/>
    <w:rsid w:val="00A26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6788"/>
    <w:rPr>
      <w:rFonts w:ascii="Tahoma" w:hAnsi="Tahoma" w:cs="Tahoma"/>
      <w:sz w:val="16"/>
      <w:szCs w:val="16"/>
      <w:lang w:val="en-AU"/>
    </w:rPr>
  </w:style>
  <w:style w:type="paragraph" w:styleId="BodyText">
    <w:name w:val="Body Text"/>
    <w:basedOn w:val="Normal"/>
    <w:link w:val="BodyTextChar"/>
    <w:uiPriority w:val="1"/>
    <w:rsid w:val="00954D53"/>
    <w:pPr>
      <w:widowControl w:val="0"/>
      <w:ind w:left="416"/>
    </w:pPr>
    <w:rPr>
      <w:sz w:val="12"/>
      <w:szCs w:val="12"/>
      <w:lang w:val="en-US"/>
    </w:rPr>
  </w:style>
  <w:style w:type="character" w:customStyle="1" w:styleId="BodyTextChar">
    <w:name w:val="Body Text Char"/>
    <w:link w:val="BodyText"/>
    <w:uiPriority w:val="1"/>
    <w:rsid w:val="00954D53"/>
    <w:rPr>
      <w:sz w:val="12"/>
      <w:szCs w:val="12"/>
      <w:lang w:val="en-US" w:eastAsia="en-US"/>
    </w:rPr>
  </w:style>
  <w:style w:type="paragraph" w:styleId="ListParagraph">
    <w:name w:val="List Paragraph"/>
    <w:basedOn w:val="Normal"/>
    <w:uiPriority w:val="1"/>
    <w:rsid w:val="00954D53"/>
    <w:pPr>
      <w:widowControl w:val="0"/>
    </w:pPr>
    <w:rPr>
      <w:rFonts w:ascii="Calibri" w:eastAsia="Calibri" w:hAnsi="Calibri"/>
      <w:szCs w:val="22"/>
      <w:lang w:val="en-US"/>
    </w:rPr>
  </w:style>
  <w:style w:type="paragraph" w:customStyle="1" w:styleId="TableParagraph">
    <w:name w:val="Table Paragraph"/>
    <w:basedOn w:val="Normal"/>
    <w:uiPriority w:val="1"/>
    <w:rsid w:val="00954D53"/>
    <w:pPr>
      <w:widowControl w:val="0"/>
    </w:pPr>
    <w:rPr>
      <w:rFonts w:ascii="Calibri" w:eastAsia="Calibri" w:hAnsi="Calibri"/>
      <w:szCs w:val="22"/>
      <w:lang w:val="en-US"/>
    </w:rPr>
  </w:style>
  <w:style w:type="character" w:styleId="Hyperlink">
    <w:name w:val="Hyperlink"/>
    <w:uiPriority w:val="99"/>
    <w:unhideWhenUsed/>
    <w:rsid w:val="00925343"/>
    <w:rPr>
      <w:color w:val="0000FF"/>
      <w:u w:val="single"/>
    </w:rPr>
  </w:style>
  <w:style w:type="table" w:styleId="TableGrid">
    <w:name w:val="Table Grid"/>
    <w:basedOn w:val="TableNormal"/>
    <w:rsid w:val="0082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GIndexBodyIndent">
    <w:name w:val="GG Index Body Indent"/>
    <w:autoRedefine/>
    <w:qFormat/>
    <w:rsid w:val="00BC681B"/>
    <w:pPr>
      <w:tabs>
        <w:tab w:val="right" w:leader="dot" w:pos="9356"/>
      </w:tabs>
      <w:spacing w:line="170" w:lineRule="exact"/>
      <w:ind w:left="426"/>
    </w:pPr>
    <w:rPr>
      <w:sz w:val="17"/>
      <w:szCs w:val="17"/>
      <w:lang w:eastAsia="en-US"/>
    </w:rPr>
  </w:style>
  <w:style w:type="paragraph" w:customStyle="1" w:styleId="GGIndexBody">
    <w:name w:val="GG Index Body"/>
    <w:next w:val="GGIndexBodyIndent"/>
    <w:qFormat/>
    <w:rsid w:val="00B72F3E"/>
    <w:pPr>
      <w:ind w:left="142"/>
    </w:pPr>
    <w:rPr>
      <w:sz w:val="17"/>
      <w:szCs w:val="17"/>
      <w:lang w:eastAsia="en-US"/>
    </w:rPr>
  </w:style>
  <w:style w:type="paragraph" w:customStyle="1" w:styleId="Galley">
    <w:name w:val="Galley"/>
    <w:link w:val="GalleyChar"/>
    <w:rsid w:val="00E151B4"/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</w:tabs>
      <w:spacing w:after="80" w:line="170" w:lineRule="exact"/>
      <w:jc w:val="both"/>
    </w:pPr>
    <w:rPr>
      <w:sz w:val="17"/>
    </w:rPr>
  </w:style>
  <w:style w:type="character" w:customStyle="1" w:styleId="GalleyChar">
    <w:name w:val="Galley Char"/>
    <w:link w:val="Galley"/>
    <w:rsid w:val="00E151B4"/>
    <w:rPr>
      <w:sz w:val="17"/>
    </w:rPr>
  </w:style>
  <w:style w:type="paragraph" w:styleId="TOCHeading">
    <w:name w:val="TOC Heading"/>
    <w:basedOn w:val="Heading1"/>
    <w:next w:val="Normal"/>
    <w:uiPriority w:val="39"/>
    <w:unhideWhenUsed/>
    <w:rsid w:val="00136169"/>
    <w:pPr>
      <w:keepNext/>
      <w:keepLines/>
      <w:spacing w:before="240" w:after="0" w:line="259" w:lineRule="auto"/>
      <w:jc w:val="left"/>
      <w:outlineLvl w:val="9"/>
    </w:pPr>
    <w:rPr>
      <w:sz w:val="17"/>
      <w:szCs w:val="32"/>
      <w:lang w:val="en-US"/>
    </w:rPr>
  </w:style>
  <w:style w:type="paragraph" w:customStyle="1" w:styleId="clauseheadlevel2">
    <w:name w:val="clauseheadlevel2"/>
    <w:uiPriority w:val="99"/>
    <w:rsid w:val="00A37D08"/>
    <w:pPr>
      <w:keepNext/>
      <w:keepLines/>
      <w:autoSpaceDE w:val="0"/>
      <w:autoSpaceDN w:val="0"/>
      <w:adjustRightInd w:val="0"/>
      <w:spacing w:before="160"/>
      <w:ind w:left="567" w:hanging="567"/>
    </w:pPr>
    <w:rPr>
      <w:b/>
      <w:bCs/>
      <w:color w:val="000000"/>
      <w:sz w:val="26"/>
      <w:szCs w:val="26"/>
    </w:rPr>
  </w:style>
  <w:style w:type="character" w:styleId="CommentReference">
    <w:name w:val="annotation reference"/>
    <w:rsid w:val="00F72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2D06"/>
    <w:rPr>
      <w:sz w:val="20"/>
    </w:rPr>
  </w:style>
  <w:style w:type="character" w:customStyle="1" w:styleId="CommentTextChar">
    <w:name w:val="Comment Text Char"/>
    <w:link w:val="CommentText"/>
    <w:rsid w:val="00F72D06"/>
    <w:rPr>
      <w:rFonts w:ascii="CG Times" w:hAnsi="CG 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72D06"/>
    <w:rPr>
      <w:b/>
      <w:bCs/>
    </w:rPr>
  </w:style>
  <w:style w:type="character" w:customStyle="1" w:styleId="CommentSubjectChar">
    <w:name w:val="Comment Subject Char"/>
    <w:link w:val="CommentSubject"/>
    <w:rsid w:val="00F72D06"/>
    <w:rPr>
      <w:rFonts w:ascii="CG Times" w:hAnsi="CG Times"/>
      <w:b/>
      <w:bCs/>
      <w:lang w:eastAsia="en-US"/>
    </w:rPr>
  </w:style>
  <w:style w:type="paragraph" w:styleId="ListBullet">
    <w:name w:val="List Bullet"/>
    <w:basedOn w:val="Normal"/>
    <w:rsid w:val="004D17DF"/>
    <w:pPr>
      <w:numPr>
        <w:numId w:val="1"/>
      </w:numPr>
      <w:contextualSpacing/>
    </w:pPr>
  </w:style>
  <w:style w:type="character" w:styleId="FollowedHyperlink">
    <w:name w:val="FollowedHyperlink"/>
    <w:rsid w:val="00F3030D"/>
    <w:rPr>
      <w:color w:val="954F72"/>
      <w:u w:val="single"/>
    </w:rPr>
  </w:style>
  <w:style w:type="character" w:styleId="Emphasis">
    <w:name w:val="Emphasis"/>
    <w:aliases w:val="Reg Space"/>
    <w:rsid w:val="00433A0B"/>
    <w:rPr>
      <w:rFonts w:ascii="Times New Roman" w:hAnsi="Times New Roman"/>
      <w:sz w:val="17"/>
      <w:szCs w:val="17"/>
    </w:rPr>
  </w:style>
  <w:style w:type="paragraph" w:customStyle="1" w:styleId="GG-body">
    <w:name w:val="GG-body"/>
    <w:basedOn w:val="Normal"/>
    <w:link w:val="GG-bodyChar"/>
    <w:qFormat/>
    <w:rsid w:val="009E2EC9"/>
    <w:pPr>
      <w:spacing w:after="80"/>
      <w:jc w:val="both"/>
    </w:pPr>
    <w:rPr>
      <w:szCs w:val="17"/>
    </w:rPr>
  </w:style>
  <w:style w:type="character" w:customStyle="1" w:styleId="GG-bodyChar">
    <w:name w:val="GG-body Char"/>
    <w:link w:val="GG-body"/>
    <w:rsid w:val="009E2EC9"/>
    <w:rPr>
      <w:sz w:val="17"/>
      <w:szCs w:val="17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790DC5"/>
    <w:rPr>
      <w:color w:val="605E5C"/>
      <w:shd w:val="clear" w:color="auto" w:fill="E1DFDD"/>
    </w:rPr>
  </w:style>
  <w:style w:type="paragraph" w:customStyle="1" w:styleId="GG-Title1">
    <w:name w:val="GG-Title1"/>
    <w:basedOn w:val="Normal"/>
    <w:next w:val="Normal"/>
    <w:link w:val="GG-Title1Char"/>
    <w:rsid w:val="00B155BC"/>
    <w:pPr>
      <w:spacing w:after="80"/>
      <w:jc w:val="center"/>
    </w:pPr>
    <w:rPr>
      <w:rFonts w:eastAsia="Calibri"/>
      <w:caps/>
      <w:szCs w:val="17"/>
    </w:rPr>
  </w:style>
  <w:style w:type="character" w:customStyle="1" w:styleId="GG-Title1Char">
    <w:name w:val="GG-Title1 Char"/>
    <w:link w:val="GG-Title1"/>
    <w:rsid w:val="00B155BC"/>
    <w:rPr>
      <w:rFonts w:eastAsia="Calibri"/>
      <w:caps/>
      <w:sz w:val="17"/>
      <w:szCs w:val="17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81FB5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E774F9"/>
    <w:rPr>
      <w:bCs/>
      <w:caps/>
      <w:sz w:val="17"/>
      <w:szCs w:val="17"/>
      <w:lang w:eastAsia="en-US"/>
    </w:rPr>
  </w:style>
  <w:style w:type="character" w:customStyle="1" w:styleId="Heading5Char">
    <w:name w:val="Heading 5 Char"/>
    <w:basedOn w:val="DefaultParagraphFont"/>
    <w:link w:val="Heading5"/>
    <w:rsid w:val="005D0FAD"/>
    <w:rPr>
      <w:rFonts w:eastAsiaTheme="majorEastAsia" w:cstheme="majorBidi"/>
      <w:b/>
      <w:smallCaps/>
      <w:sz w:val="36"/>
      <w:lang w:eastAsia="en-US"/>
    </w:rPr>
  </w:style>
  <w:style w:type="character" w:customStyle="1" w:styleId="Heading6Char">
    <w:name w:val="Heading 6 Char"/>
    <w:basedOn w:val="DefaultParagraphFont"/>
    <w:link w:val="Heading6"/>
    <w:rsid w:val="00176723"/>
    <w:rPr>
      <w:rFonts w:eastAsiaTheme="majorEastAsia" w:cstheme="majorBidi"/>
      <w:b/>
      <w:smallCaps/>
      <w:sz w:val="17"/>
      <w:lang w:eastAsia="en-US"/>
    </w:rPr>
  </w:style>
  <w:style w:type="character" w:customStyle="1" w:styleId="Heading7Char">
    <w:name w:val="Heading 7 Char"/>
    <w:basedOn w:val="DefaultParagraphFont"/>
    <w:link w:val="Heading7"/>
    <w:rsid w:val="00AE6C9B"/>
    <w:rPr>
      <w:sz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www.governmentgazette.sa.gov.au/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governmentgazette.sa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heatA01\Desktop\NEW_TEMPLATE_GG%20Index%20Vol.I%20Jul-Dec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78912-5000-49EB-96D1-AD0166BA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NEW_TEMPLATE_GG Index Vol.I Jul-Dec 2022</Template>
  <TotalTime>7599</TotalTime>
  <Pages>27</Pages>
  <Words>13636</Words>
  <Characters>77730</Characters>
  <Application>Microsoft Office Word</Application>
  <DocSecurity>0</DocSecurity>
  <Lines>647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GG Index - Vol. I January - June 2022</vt:lpstr>
    </vt:vector>
  </TitlesOfParts>
  <Company>DAIS</Company>
  <LinksUpToDate>false</LinksUpToDate>
  <CharactersWithSpaces>91184</CharactersWithSpaces>
  <SharedDoc>false</SharedDoc>
  <HLinks>
    <vt:vector size="48" baseType="variant">
      <vt:variant>
        <vt:i4>3014762</vt:i4>
      </vt:variant>
      <vt:variant>
        <vt:i4>33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_Toc30776655</vt:lpwstr>
      </vt:variant>
      <vt:variant>
        <vt:i4>1179703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_Toc30776654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_Toc30776653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_Toc30776652</vt:lpwstr>
      </vt:variant>
      <vt:variant>
        <vt:i4>1507383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_Toc30776651</vt:lpwstr>
      </vt:variant>
      <vt:variant>
        <vt:i4>3014762</vt:i4>
      </vt:variant>
      <vt:variant>
        <vt:i4>3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 Index - Vol. I January - June 2022</dc:title>
  <dc:subject/>
  <dc:creator>Alicia Wheaton</dc:creator>
  <cp:keywords/>
  <dc:description/>
  <cp:lastModifiedBy>Wheaton, Alicia (Service SA)</cp:lastModifiedBy>
  <cp:revision>994</cp:revision>
  <cp:lastPrinted>2022-01-27T06:17:00Z</cp:lastPrinted>
  <dcterms:created xsi:type="dcterms:W3CDTF">2022-03-09T05:29:00Z</dcterms:created>
  <dcterms:modified xsi:type="dcterms:W3CDTF">2023-04-21T06:12:00Z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274858-3b1d-4431-8679-d878f40e28fd_Enabled">
    <vt:lpwstr>true</vt:lpwstr>
  </property>
  <property fmtid="{D5CDD505-2E9C-101B-9397-08002B2CF9AE}" pid="3" name="MSIP_Label_77274858-3b1d-4431-8679-d878f40e28fd_SetDate">
    <vt:lpwstr>2022-01-28T03:23:46Z</vt:lpwstr>
  </property>
  <property fmtid="{D5CDD505-2E9C-101B-9397-08002B2CF9AE}" pid="4" name="MSIP_Label_77274858-3b1d-4431-8679-d878f40e28fd_Method">
    <vt:lpwstr>Privileged</vt:lpwstr>
  </property>
  <property fmtid="{D5CDD505-2E9C-101B-9397-08002B2CF9AE}" pid="5" name="MSIP_Label_77274858-3b1d-4431-8679-d878f40e28fd_Name">
    <vt:lpwstr>-Official</vt:lpwstr>
  </property>
  <property fmtid="{D5CDD505-2E9C-101B-9397-08002B2CF9AE}" pid="6" name="MSIP_Label_77274858-3b1d-4431-8679-d878f40e28fd_SiteId">
    <vt:lpwstr>bda528f7-fca9-432f-bc98-bd7e90d40906</vt:lpwstr>
  </property>
  <property fmtid="{D5CDD505-2E9C-101B-9397-08002B2CF9AE}" pid="7" name="MSIP_Label_77274858-3b1d-4431-8679-d878f40e28fd_ActionId">
    <vt:lpwstr>807053a4-d052-4108-aa80-b6e906b11164</vt:lpwstr>
  </property>
  <property fmtid="{D5CDD505-2E9C-101B-9397-08002B2CF9AE}" pid="8" name="MSIP_Label_77274858-3b1d-4431-8679-d878f40e28fd_ContentBits">
    <vt:lpwstr>1</vt:lpwstr>
  </property>
</Properties>
</file>